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A3" w:rsidRPr="00057549" w:rsidRDefault="006617A3" w:rsidP="00671431">
      <w:pPr>
        <w:pStyle w:val="BodyText"/>
        <w:pBdr>
          <w:bottom w:val="single" w:sz="36" w:space="0" w:color="auto"/>
        </w:pBdr>
        <w:spacing w:before="0" w:after="360"/>
        <w:rPr>
          <w:sz w:val="22"/>
        </w:rPr>
      </w:pPr>
    </w:p>
    <w:tbl>
      <w:tblPr>
        <w:tblW w:w="0" w:type="auto"/>
        <w:tblLook w:val="0080" w:firstRow="0" w:lastRow="0" w:firstColumn="1" w:lastColumn="0" w:noHBand="0" w:noVBand="0"/>
      </w:tblPr>
      <w:tblGrid>
        <w:gridCol w:w="2160"/>
        <w:gridCol w:w="2250"/>
        <w:gridCol w:w="900"/>
        <w:gridCol w:w="1440"/>
        <w:gridCol w:w="3320"/>
      </w:tblGrid>
      <w:tr w:rsidR="000D196C" w:rsidRPr="000D196C" w:rsidTr="0008255B">
        <w:tc>
          <w:tcPr>
            <w:tcW w:w="2160" w:type="dxa"/>
            <w:noWrap/>
          </w:tcPr>
          <w:p w:rsidR="00EC2194" w:rsidRPr="000D196C" w:rsidRDefault="00EC2194" w:rsidP="0089410B">
            <w:pPr>
              <w:spacing w:after="120"/>
              <w:rPr>
                <w:b/>
              </w:rPr>
            </w:pPr>
            <w:r w:rsidRPr="000D196C">
              <w:rPr>
                <w:b/>
              </w:rPr>
              <w:t>Position Title</w:t>
            </w:r>
          </w:p>
        </w:tc>
        <w:tc>
          <w:tcPr>
            <w:tcW w:w="3150" w:type="dxa"/>
            <w:gridSpan w:val="2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EC2194" w:rsidRPr="000D196C" w:rsidRDefault="000D196C" w:rsidP="0089410B">
            <w:pPr>
              <w:spacing w:after="120"/>
              <w:rPr>
                <w:b/>
              </w:rPr>
            </w:pPr>
            <w:r>
              <w:rPr>
                <w:b/>
              </w:rPr>
              <w:t>Number of Openings</w:t>
            </w:r>
          </w:p>
        </w:tc>
        <w:tc>
          <w:tcPr>
            <w:tcW w:w="3320" w:type="dxa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EC2194" w:rsidRPr="000D196C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Planning Unit</w:t>
            </w:r>
          </w:p>
        </w:tc>
        <w:tc>
          <w:tcPr>
            <w:tcW w:w="3150" w:type="dxa"/>
            <w:gridSpan w:val="2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EC2194" w:rsidRPr="000D196C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320" w:type="dxa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5873A2" w:rsidRPr="000D196C" w:rsidTr="0008255B">
        <w:tc>
          <w:tcPr>
            <w:tcW w:w="2160" w:type="dxa"/>
            <w:noWrap/>
          </w:tcPr>
          <w:p w:rsidR="005873A2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3150" w:type="dxa"/>
            <w:gridSpan w:val="2"/>
            <w:noWrap/>
          </w:tcPr>
          <w:p w:rsidR="0008255B" w:rsidRPr="000D196C" w:rsidRDefault="0008255B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5873A2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Office Location</w:t>
            </w:r>
          </w:p>
        </w:tc>
        <w:tc>
          <w:tcPr>
            <w:tcW w:w="3320" w:type="dxa"/>
            <w:noWrap/>
          </w:tcPr>
          <w:p w:rsidR="005873A2" w:rsidRPr="000D196C" w:rsidRDefault="005873A2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BF2B20" w:rsidRPr="000D196C" w:rsidRDefault="000D196C" w:rsidP="000D196C">
            <w:pPr>
              <w:spacing w:after="120"/>
              <w:rPr>
                <w:b/>
              </w:rPr>
            </w:pPr>
            <w:r w:rsidRPr="000D196C">
              <w:rPr>
                <w:b/>
                <w:sz w:val="18"/>
              </w:rPr>
              <w:t>Start date</w:t>
            </w:r>
          </w:p>
        </w:tc>
        <w:tc>
          <w:tcPr>
            <w:tcW w:w="3150" w:type="dxa"/>
            <w:gridSpan w:val="2"/>
            <w:noWrap/>
          </w:tcPr>
          <w:p w:rsidR="00BF2B20" w:rsidRPr="000D196C" w:rsidRDefault="00BF2B20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BF2B20" w:rsidRPr="000D196C" w:rsidRDefault="000D196C" w:rsidP="0089410B">
            <w:pPr>
              <w:spacing w:after="120"/>
              <w:rPr>
                <w:b/>
              </w:rPr>
            </w:pPr>
            <w:r w:rsidRPr="000D196C">
              <w:rPr>
                <w:b/>
              </w:rPr>
              <w:t>End date</w:t>
            </w:r>
          </w:p>
        </w:tc>
        <w:tc>
          <w:tcPr>
            <w:tcW w:w="3320" w:type="dxa"/>
            <w:noWrap/>
          </w:tcPr>
          <w:p w:rsidR="00BF2B20" w:rsidRPr="000D196C" w:rsidRDefault="00BF2B20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0D196C" w:rsidRPr="000D196C" w:rsidRDefault="000D196C" w:rsidP="000D196C">
            <w:pPr>
              <w:spacing w:after="120"/>
              <w:rPr>
                <w:b/>
              </w:rPr>
            </w:pPr>
            <w:r>
              <w:rPr>
                <w:b/>
              </w:rPr>
              <w:t>Hours per week</w:t>
            </w:r>
          </w:p>
        </w:tc>
        <w:tc>
          <w:tcPr>
            <w:tcW w:w="3150" w:type="dxa"/>
            <w:gridSpan w:val="2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0D196C" w:rsidRPr="000D196C" w:rsidRDefault="000D196C" w:rsidP="000D196C">
            <w:pPr>
              <w:spacing w:after="120"/>
            </w:pPr>
            <w:r>
              <w:rPr>
                <w:b/>
              </w:rPr>
              <w:t>Schedule</w:t>
            </w:r>
          </w:p>
        </w:tc>
        <w:tc>
          <w:tcPr>
            <w:tcW w:w="3320" w:type="dxa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0D196C" w:rsidRDefault="000D196C" w:rsidP="000D196C">
            <w:pPr>
              <w:spacing w:after="120"/>
              <w:rPr>
                <w:b/>
              </w:rPr>
            </w:pPr>
            <w:r>
              <w:rPr>
                <w:b/>
              </w:rPr>
              <w:t>Primary Supervisor/</w:t>
            </w:r>
            <w:r w:rsidR="0008255B">
              <w:rPr>
                <w:b/>
              </w:rPr>
              <w:t xml:space="preserve"> </w:t>
            </w:r>
            <w:r>
              <w:rPr>
                <w:b/>
              </w:rPr>
              <w:t>Time Approver</w:t>
            </w:r>
          </w:p>
        </w:tc>
        <w:tc>
          <w:tcPr>
            <w:tcW w:w="3150" w:type="dxa"/>
            <w:gridSpan w:val="2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0D196C" w:rsidRDefault="000D196C" w:rsidP="000D196C">
            <w:pPr>
              <w:spacing w:after="120"/>
              <w:rPr>
                <w:b/>
              </w:rPr>
            </w:pPr>
            <w:r>
              <w:rPr>
                <w:b/>
              </w:rPr>
              <w:t>Secondary Supervisor</w:t>
            </w:r>
          </w:p>
        </w:tc>
        <w:tc>
          <w:tcPr>
            <w:tcW w:w="3320" w:type="dxa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E178C3">
        <w:tc>
          <w:tcPr>
            <w:tcW w:w="4410" w:type="dxa"/>
            <w:gridSpan w:val="2"/>
            <w:noWrap/>
          </w:tcPr>
          <w:p w:rsidR="000D196C" w:rsidRPr="000D196C" w:rsidRDefault="000D196C" w:rsidP="000D196C">
            <w:pPr>
              <w:spacing w:after="120"/>
              <w:rPr>
                <w:b/>
              </w:rPr>
            </w:pPr>
            <w:r w:rsidRPr="000D196C">
              <w:rPr>
                <w:b/>
              </w:rPr>
              <w:t>Preferred Candidate(s) (List name and contact info or “N/A”)</w:t>
            </w:r>
          </w:p>
        </w:tc>
        <w:tc>
          <w:tcPr>
            <w:tcW w:w="5660" w:type="dxa"/>
            <w:gridSpan w:val="3"/>
            <w:noWrap/>
          </w:tcPr>
          <w:p w:rsidR="000D196C" w:rsidRPr="000D196C" w:rsidRDefault="000D196C" w:rsidP="000D196C">
            <w:pPr>
              <w:pBdr>
                <w:bottom w:val="single" w:sz="4" w:space="1" w:color="7F7F7F"/>
              </w:pBdr>
              <w:spacing w:after="120"/>
            </w:pPr>
          </w:p>
        </w:tc>
      </w:tr>
      <w:tr w:rsidR="00E178C3" w:rsidRPr="000D196C" w:rsidTr="00E178C3">
        <w:tc>
          <w:tcPr>
            <w:tcW w:w="4410" w:type="dxa"/>
            <w:gridSpan w:val="2"/>
            <w:noWrap/>
          </w:tcPr>
          <w:p w:rsidR="00E178C3" w:rsidRPr="000D196C" w:rsidRDefault="00E178C3" w:rsidP="00E178C3">
            <w:pPr>
              <w:spacing w:after="120"/>
              <w:rPr>
                <w:b/>
              </w:rPr>
            </w:pPr>
            <w:r>
              <w:rPr>
                <w:b/>
              </w:rPr>
              <w:t>List any required testing or screening steps (e.g. typing test, Microsoft Office testing, additional background checks, etc.)</w:t>
            </w:r>
          </w:p>
        </w:tc>
        <w:tc>
          <w:tcPr>
            <w:tcW w:w="5660" w:type="dxa"/>
            <w:gridSpan w:val="3"/>
            <w:noWrap/>
          </w:tcPr>
          <w:p w:rsidR="00E178C3" w:rsidRDefault="00E178C3" w:rsidP="00E178C3">
            <w:pPr>
              <w:pBdr>
                <w:bottom w:val="single" w:sz="4" w:space="0" w:color="7F7F7F"/>
              </w:pBdr>
              <w:spacing w:after="120"/>
            </w:pPr>
          </w:p>
          <w:p w:rsidR="00E178C3" w:rsidRPr="000D196C" w:rsidRDefault="00E178C3" w:rsidP="00E178C3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E178C3" w:rsidRPr="000D196C" w:rsidTr="00E178C3">
        <w:tc>
          <w:tcPr>
            <w:tcW w:w="4410" w:type="dxa"/>
            <w:gridSpan w:val="2"/>
            <w:noWrap/>
          </w:tcPr>
          <w:p w:rsidR="00E178C3" w:rsidRPr="000D196C" w:rsidRDefault="00E178C3" w:rsidP="00E178C3">
            <w:pPr>
              <w:spacing w:after="120"/>
              <w:rPr>
                <w:b/>
              </w:rPr>
            </w:pPr>
            <w:r>
              <w:rPr>
                <w:b/>
              </w:rPr>
              <w:t>List any additional request or special notes</w:t>
            </w:r>
          </w:p>
        </w:tc>
        <w:tc>
          <w:tcPr>
            <w:tcW w:w="5660" w:type="dxa"/>
            <w:gridSpan w:val="3"/>
            <w:noWrap/>
          </w:tcPr>
          <w:p w:rsidR="00E178C3" w:rsidRPr="000D196C" w:rsidRDefault="00E178C3" w:rsidP="00E178C3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B87DFA" w:rsidRPr="000D196C" w:rsidTr="00E178C3">
        <w:tc>
          <w:tcPr>
            <w:tcW w:w="4410" w:type="dxa"/>
            <w:gridSpan w:val="2"/>
            <w:noWrap/>
          </w:tcPr>
          <w:p w:rsidR="00B87DFA" w:rsidRPr="00B87DFA" w:rsidRDefault="00B87DFA" w:rsidP="00E178C3">
            <w:pPr>
              <w:spacing w:after="120"/>
              <w:rPr>
                <w:b/>
                <w:highlight w:val="yellow"/>
              </w:rPr>
            </w:pPr>
            <w:r w:rsidRPr="00B87DFA">
              <w:rPr>
                <w:b/>
                <w:highlight w:val="yellow"/>
              </w:rPr>
              <w:t>Market hiring range assigned by Comp.</w:t>
            </w:r>
          </w:p>
        </w:tc>
        <w:tc>
          <w:tcPr>
            <w:tcW w:w="5660" w:type="dxa"/>
            <w:gridSpan w:val="3"/>
            <w:noWrap/>
          </w:tcPr>
          <w:p w:rsidR="00B87DFA" w:rsidRDefault="00B87DFA" w:rsidP="00E178C3">
            <w:pPr>
              <w:pBdr>
                <w:bottom w:val="single" w:sz="4" w:space="0" w:color="7F7F7F"/>
              </w:pBdr>
              <w:spacing w:after="120"/>
            </w:pPr>
          </w:p>
        </w:tc>
      </w:tr>
    </w:tbl>
    <w:p w:rsidR="006617A3" w:rsidRPr="00682729" w:rsidRDefault="006617A3" w:rsidP="00534B89">
      <w:pPr>
        <w:rPr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653"/>
        <w:gridCol w:w="1057"/>
        <w:gridCol w:w="411"/>
        <w:gridCol w:w="1209"/>
        <w:gridCol w:w="259"/>
        <w:gridCol w:w="1181"/>
        <w:gridCol w:w="268"/>
        <w:gridCol w:w="1172"/>
        <w:gridCol w:w="805"/>
        <w:gridCol w:w="545"/>
        <w:gridCol w:w="1168"/>
        <w:gridCol w:w="25"/>
      </w:tblGrid>
      <w:tr w:rsidR="006617A3" w:rsidRPr="009A3CB6" w:rsidTr="00E178C3">
        <w:trPr>
          <w:cantSplit/>
          <w:trHeight w:val="351"/>
        </w:trPr>
        <w:tc>
          <w:tcPr>
            <w:tcW w:w="10278" w:type="dxa"/>
            <w:gridSpan w:val="13"/>
            <w:shd w:val="clear" w:color="auto" w:fill="E0E1E0"/>
          </w:tcPr>
          <w:p w:rsidR="006617A3" w:rsidRPr="009A3CB6" w:rsidRDefault="00D636C5" w:rsidP="00D636C5">
            <w:pPr>
              <w:spacing w:before="60" w:after="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b/>
                <w:szCs w:val="20"/>
              </w:rPr>
              <w:t xml:space="preserve"> Summary: 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In 3 – 4 sentences, briefly but specifically, summarize the primary purpose of the </w:t>
            </w:r>
            <w:r>
              <w:rPr>
                <w:rFonts w:ascii="Arial Narrow" w:hAnsi="Arial Narrow"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szCs w:val="20"/>
              </w:rPr>
              <w:t>.</w:t>
            </w:r>
          </w:p>
        </w:tc>
      </w:tr>
      <w:bookmarkStart w:id="0" w:name="Text60"/>
      <w:tr w:rsidR="006617A3" w:rsidRPr="000A3187" w:rsidTr="005873A2">
        <w:trPr>
          <w:cantSplit/>
          <w:trHeight w:val="508"/>
        </w:trPr>
        <w:tc>
          <w:tcPr>
            <w:tcW w:w="10278" w:type="dxa"/>
            <w:gridSpan w:val="13"/>
          </w:tcPr>
          <w:p w:rsidR="006617A3" w:rsidRPr="000A3187" w:rsidRDefault="006617A3" w:rsidP="000955EA">
            <w:pPr>
              <w:spacing w:before="120"/>
              <w:rPr>
                <w:rFonts w:ascii="Arial Narrow" w:hAnsi="Arial Narrow"/>
                <w:i/>
                <w:szCs w:val="20"/>
              </w:rPr>
            </w:pPr>
            <w:r w:rsidRPr="000A3187">
              <w:rPr>
                <w:rFonts w:ascii="Arial Narrow" w:hAnsi="Arial Narrow"/>
                <w:i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i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i/>
                <w:szCs w:val="20"/>
              </w:rPr>
            </w:r>
            <w:r w:rsidRPr="000A3187">
              <w:rPr>
                <w:rFonts w:ascii="Arial Narrow" w:hAnsi="Arial Narrow"/>
                <w:i/>
                <w:szCs w:val="20"/>
              </w:rPr>
              <w:fldChar w:fldCharType="separate"/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Pr="000A3187">
              <w:rPr>
                <w:rFonts w:ascii="Arial Narrow" w:hAnsi="Arial Narrow"/>
                <w:i/>
                <w:szCs w:val="20"/>
              </w:rPr>
              <w:fldChar w:fldCharType="end"/>
            </w:r>
            <w:bookmarkEnd w:id="0"/>
          </w:p>
        </w:tc>
      </w:tr>
      <w:tr w:rsidR="006617A3" w:rsidRPr="009A3CB6" w:rsidTr="00E178C3">
        <w:trPr>
          <w:trHeight w:val="855"/>
        </w:trPr>
        <w:tc>
          <w:tcPr>
            <w:tcW w:w="10278" w:type="dxa"/>
            <w:gridSpan w:val="13"/>
            <w:shd w:val="clear" w:color="auto" w:fill="E0E1E0"/>
          </w:tcPr>
          <w:p w:rsidR="006617A3" w:rsidRPr="009A3CB6" w:rsidRDefault="00D636C5" w:rsidP="001257FA">
            <w:pPr>
              <w:spacing w:before="60" w:after="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Primary Accountabilities</w:t>
            </w:r>
            <w:r w:rsidR="006617A3" w:rsidRPr="009A3CB6">
              <w:rPr>
                <w:rFonts w:ascii="Arial Narrow" w:hAnsi="Arial Narrow"/>
                <w:b/>
                <w:szCs w:val="20"/>
              </w:rPr>
              <w:t xml:space="preserve">: 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List up to </w:t>
            </w:r>
            <w:r w:rsidR="001257FA">
              <w:rPr>
                <w:rFonts w:ascii="Arial Narrow" w:hAnsi="Arial Narrow"/>
                <w:szCs w:val="20"/>
              </w:rPr>
              <w:t>five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primary accountabilities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of the </w:t>
            </w:r>
            <w:r>
              <w:rPr>
                <w:rFonts w:ascii="Arial Narrow" w:hAnsi="Arial Narrow"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in the space provided below, indicating the </w:t>
            </w:r>
            <w:r w:rsidR="006617A3" w:rsidRPr="009A3CB6">
              <w:rPr>
                <w:rFonts w:ascii="Arial Narrow" w:hAnsi="Arial Narrow"/>
                <w:b/>
                <w:szCs w:val="20"/>
              </w:rPr>
              <w:t>most important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first, and the approximate percentage of time spent on each function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6617A3" w:rsidRPr="009A3CB6">
              <w:rPr>
                <w:rFonts w:ascii="Arial Narrow" w:hAnsi="Arial Narrow"/>
                <w:szCs w:val="20"/>
              </w:rPr>
              <w:t>over the course of a year. DO NOT list any duties or responsibilities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that require </w:t>
            </w:r>
            <w:r w:rsidR="001257FA">
              <w:rPr>
                <w:rFonts w:ascii="Arial Narrow" w:hAnsi="Arial Narrow"/>
                <w:szCs w:val="20"/>
              </w:rPr>
              <w:t>10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% or less of the </w:t>
            </w:r>
            <w:r>
              <w:rPr>
                <w:rFonts w:ascii="Arial Narrow" w:hAnsi="Arial Narrow"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szCs w:val="20"/>
              </w:rPr>
              <w:t>’s time.</w:t>
            </w:r>
          </w:p>
        </w:tc>
      </w:tr>
      <w:bookmarkStart w:id="1" w:name="Text25"/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E178C3" w:rsidRDefault="006617A3" w:rsidP="00E178C3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  <w:bookmarkEnd w:id="1"/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178C3" w:rsidRPr="000A3187" w:rsidTr="00E178C3">
        <w:trPr>
          <w:trHeight w:val="65"/>
        </w:trPr>
        <w:tc>
          <w:tcPr>
            <w:tcW w:w="10278" w:type="dxa"/>
            <w:gridSpan w:val="13"/>
            <w:shd w:val="clear" w:color="auto" w:fill="000000" w:themeFill="text1"/>
            <w:vAlign w:val="center"/>
          </w:tcPr>
          <w:p w:rsidR="00E178C3" w:rsidRPr="00E178C3" w:rsidRDefault="00E178C3" w:rsidP="00E178C3">
            <w:pPr>
              <w:widowControl w:val="0"/>
              <w:spacing w:before="120" w:after="60"/>
              <w:jc w:val="center"/>
              <w:rPr>
                <w:rFonts w:ascii="Arial Narrow" w:hAnsi="Arial Narrow"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Cs w:val="20"/>
              </w:rPr>
              <w:t>Position Qualifications</w:t>
            </w:r>
          </w:p>
        </w:tc>
      </w:tr>
      <w:tr w:rsidR="006617A3" w:rsidRPr="00631012" w:rsidTr="00E178C3">
        <w:trPr>
          <w:gridAfter w:val="1"/>
          <w:wAfter w:w="25" w:type="dxa"/>
        </w:trPr>
        <w:tc>
          <w:tcPr>
            <w:tcW w:w="10253" w:type="dxa"/>
            <w:gridSpan w:val="12"/>
            <w:shd w:val="clear" w:color="auto" w:fill="E0E1E0"/>
          </w:tcPr>
          <w:p w:rsidR="006617A3" w:rsidRPr="00854182" w:rsidRDefault="003400EF" w:rsidP="003400EF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Minimum</w:t>
            </w:r>
            <w:r w:rsidR="006617A3" w:rsidRPr="003271DE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Education</w:t>
            </w:r>
            <w:r w:rsidR="006617A3" w:rsidRPr="003271DE">
              <w:rPr>
                <w:rFonts w:ascii="Arial Narrow" w:hAnsi="Arial Narrow"/>
                <w:b/>
                <w:szCs w:val="20"/>
              </w:rPr>
              <w:t xml:space="preserve">: </w:t>
            </w:r>
            <w:r w:rsidR="006617A3" w:rsidRPr="003271DE">
              <w:rPr>
                <w:rFonts w:ascii="Arial Narrow" w:hAnsi="Arial Narrow"/>
                <w:szCs w:val="20"/>
              </w:rPr>
              <w:t xml:space="preserve">Indicate the minimum level of related experience required to effectively perform the </w:t>
            </w:r>
            <w:r w:rsidR="00D636C5">
              <w:rPr>
                <w:rFonts w:ascii="Arial Narrow" w:hAnsi="Arial Narrow"/>
                <w:szCs w:val="20"/>
              </w:rPr>
              <w:t>position</w:t>
            </w:r>
            <w:r>
              <w:rPr>
                <w:rFonts w:ascii="Arial Narrow" w:hAnsi="Arial Narrow"/>
                <w:szCs w:val="20"/>
              </w:rPr>
              <w:t>’s responsibilities.</w:t>
            </w:r>
          </w:p>
        </w:tc>
      </w:tr>
      <w:tr w:rsidR="003400EF" w:rsidRPr="00631012" w:rsidTr="00504574">
        <w:trPr>
          <w:gridAfter w:val="1"/>
          <w:wAfter w:w="25" w:type="dxa"/>
          <w:trHeight w:val="359"/>
        </w:trPr>
        <w:tc>
          <w:tcPr>
            <w:tcW w:w="1525" w:type="dxa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HS Diploma/ GED</w:t>
            </w:r>
          </w:p>
        </w:tc>
        <w:tc>
          <w:tcPr>
            <w:tcW w:w="171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sz w:val="18"/>
              </w:rPr>
              <w:t>Vocational/</w:t>
            </w:r>
            <w:r w:rsidR="00504574">
              <w:rPr>
                <w:sz w:val="18"/>
              </w:rPr>
              <w:t xml:space="preserve"> </w:t>
            </w:r>
            <w:r>
              <w:rPr>
                <w:sz w:val="18"/>
              </w:rPr>
              <w:t>Tech. training</w:t>
            </w:r>
          </w:p>
        </w:tc>
        <w:tc>
          <w:tcPr>
            <w:tcW w:w="162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sz w:val="18"/>
              </w:rPr>
              <w:t>Vocational/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Tech. </w:t>
            </w:r>
            <w:r>
              <w:rPr>
                <w:sz w:val="18"/>
              </w:rPr>
              <w:t>degree</w:t>
            </w:r>
          </w:p>
        </w:tc>
        <w:tc>
          <w:tcPr>
            <w:tcW w:w="144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Associate’s degree</w:t>
            </w:r>
          </w:p>
        </w:tc>
        <w:tc>
          <w:tcPr>
            <w:tcW w:w="144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Bachelor’s degree</w:t>
            </w:r>
          </w:p>
        </w:tc>
        <w:tc>
          <w:tcPr>
            <w:tcW w:w="135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Master’s degree</w:t>
            </w:r>
          </w:p>
        </w:tc>
        <w:tc>
          <w:tcPr>
            <w:tcW w:w="1168" w:type="dxa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Doctoral degree</w:t>
            </w:r>
          </w:p>
        </w:tc>
      </w:tr>
      <w:tr w:rsidR="00504574" w:rsidRPr="00631012" w:rsidTr="00301979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504574" w:rsidRDefault="00504574" w:rsidP="00504574">
            <w:pPr>
              <w:spacing w:before="60" w:after="60"/>
              <w:rPr>
                <w:rFonts w:ascii="Times New Roman" w:hAnsi="Times New Roman"/>
                <w:sz w:val="16"/>
              </w:rPr>
            </w:pPr>
            <w:r w:rsidRPr="00504574">
              <w:rPr>
                <w:rFonts w:ascii="Arial Narrow" w:hAnsi="Arial Narrow"/>
                <w:b/>
                <w:szCs w:val="20"/>
              </w:rPr>
              <w:t>Related Field(s) (If applicable):</w:t>
            </w:r>
          </w:p>
        </w:tc>
      </w:tr>
      <w:tr w:rsidR="003400EF" w:rsidRPr="00631012" w:rsidTr="00552BBC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3400EF" w:rsidRPr="00854182" w:rsidRDefault="003400EF" w:rsidP="003400EF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Minimum</w:t>
            </w:r>
            <w:r w:rsidRPr="003271DE">
              <w:rPr>
                <w:rFonts w:ascii="Arial Narrow" w:hAnsi="Arial Narrow"/>
                <w:b/>
                <w:szCs w:val="20"/>
              </w:rPr>
              <w:t xml:space="preserve"> Experience: </w:t>
            </w:r>
            <w:r w:rsidRPr="003271DE">
              <w:rPr>
                <w:rFonts w:ascii="Arial Narrow" w:hAnsi="Arial Narrow"/>
                <w:szCs w:val="20"/>
              </w:rPr>
              <w:t xml:space="preserve">Indicate the minimum level of related experience required to effectively perform the </w:t>
            </w:r>
            <w:r>
              <w:rPr>
                <w:rFonts w:ascii="Arial Narrow" w:hAnsi="Arial Narrow"/>
                <w:szCs w:val="20"/>
              </w:rPr>
              <w:t>position’s responsibilities.</w:t>
            </w:r>
          </w:p>
        </w:tc>
      </w:tr>
      <w:tr w:rsidR="003400EF" w:rsidRPr="00631012" w:rsidTr="00E178C3">
        <w:trPr>
          <w:gridAfter w:val="1"/>
          <w:wAfter w:w="25" w:type="dxa"/>
          <w:trHeight w:val="359"/>
        </w:trPr>
        <w:tc>
          <w:tcPr>
            <w:tcW w:w="2178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Less than 12 months</w:t>
            </w:r>
          </w:p>
        </w:tc>
        <w:tc>
          <w:tcPr>
            <w:tcW w:w="1468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1 – 2 years</w:t>
            </w:r>
          </w:p>
        </w:tc>
        <w:tc>
          <w:tcPr>
            <w:tcW w:w="1468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3 – 5 years</w:t>
            </w:r>
          </w:p>
        </w:tc>
        <w:tc>
          <w:tcPr>
            <w:tcW w:w="1449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6 – 8 years</w:t>
            </w:r>
          </w:p>
        </w:tc>
        <w:tc>
          <w:tcPr>
            <w:tcW w:w="1977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More than 8 years</w:t>
            </w:r>
          </w:p>
        </w:tc>
        <w:tc>
          <w:tcPr>
            <w:tcW w:w="1713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Other</w:t>
            </w:r>
          </w:p>
        </w:tc>
      </w:tr>
      <w:tr w:rsidR="003400EF" w:rsidRPr="00631012" w:rsidTr="007341EE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3400EF" w:rsidRPr="003400EF" w:rsidRDefault="003400EF" w:rsidP="003400EF">
            <w:pPr>
              <w:spacing w:before="60" w:after="60"/>
              <w:ind w:left="270" w:hanging="270"/>
              <w:rPr>
                <w:b/>
                <w:sz w:val="18"/>
              </w:rPr>
            </w:pPr>
            <w:r w:rsidRPr="003400EF">
              <w:rPr>
                <w:b/>
                <w:sz w:val="18"/>
              </w:rPr>
              <w:t xml:space="preserve">Additional information or qualifications (such as licensure, certifications, valid Driver’s License, </w:t>
            </w:r>
            <w:proofErr w:type="spellStart"/>
            <w:r w:rsidRPr="003400EF">
              <w:rPr>
                <w:b/>
                <w:sz w:val="18"/>
              </w:rPr>
              <w:t>etc</w:t>
            </w:r>
            <w:proofErr w:type="spellEnd"/>
            <w:r w:rsidRPr="003400EF">
              <w:rPr>
                <w:b/>
                <w:sz w:val="18"/>
              </w:rPr>
              <w:t xml:space="preserve">): </w:t>
            </w:r>
          </w:p>
        </w:tc>
      </w:tr>
      <w:tr w:rsidR="003400EF" w:rsidRPr="00631012" w:rsidTr="007341EE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3400EF" w:rsidRPr="004C1BF8" w:rsidRDefault="003400EF" w:rsidP="003400EF">
            <w:pPr>
              <w:pBdr>
                <w:bottom w:val="single" w:sz="4" w:space="0" w:color="7F7F7F"/>
              </w:pBdr>
              <w:spacing w:before="120" w:after="1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" w:name="_GoBack"/>
            <w:bookmarkEnd w:id="2"/>
          </w:p>
        </w:tc>
      </w:tr>
    </w:tbl>
    <w:p w:rsidR="00C774C5" w:rsidRPr="0089410B" w:rsidRDefault="00C774C5" w:rsidP="00504574">
      <w:pPr>
        <w:pStyle w:val="BodyText"/>
        <w:pBdr>
          <w:bottom w:val="single" w:sz="4" w:space="12" w:color="7F7F7F"/>
        </w:pBdr>
        <w:spacing w:before="0"/>
      </w:pPr>
    </w:p>
    <w:sectPr w:rsidR="00C774C5" w:rsidRPr="0089410B" w:rsidSect="00BC2AFA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49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6C" w:rsidRDefault="000D196C" w:rsidP="005A50E9">
      <w:r>
        <w:separator/>
      </w:r>
    </w:p>
  </w:endnote>
  <w:endnote w:type="continuationSeparator" w:id="0">
    <w:p w:rsidR="000D196C" w:rsidRDefault="000D196C" w:rsidP="005A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952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196C" w:rsidRDefault="000D1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96C" w:rsidRPr="00293644" w:rsidRDefault="000D196C" w:rsidP="00057549">
    <w:pPr>
      <w:pStyle w:val="Footer"/>
      <w:tabs>
        <w:tab w:val="center" w:pos="5040"/>
      </w:tabs>
      <w:ind w:left="-720"/>
      <w:jc w:val="cen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6C" w:rsidRDefault="000D196C">
    <w:pPr>
      <w:pStyle w:val="Footer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6C" w:rsidRDefault="000D196C" w:rsidP="005A50E9">
      <w:r>
        <w:separator/>
      </w:r>
    </w:p>
  </w:footnote>
  <w:footnote w:type="continuationSeparator" w:id="0">
    <w:p w:rsidR="000D196C" w:rsidRDefault="000D196C" w:rsidP="005A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6C" w:rsidRPr="00BA26A9" w:rsidRDefault="000D196C" w:rsidP="00057549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Ohio University</w:t>
    </w:r>
  </w:p>
  <w:p w:rsidR="000D196C" w:rsidRPr="00504574" w:rsidRDefault="000D196C" w:rsidP="00504574">
    <w:pPr>
      <w:pStyle w:val="Header"/>
      <w:jc w:val="center"/>
      <w:rPr>
        <w:rFonts w:cs="Arial"/>
        <w:b/>
        <w:sz w:val="28"/>
      </w:rPr>
    </w:pPr>
    <w:r>
      <w:rPr>
        <w:rFonts w:cs="Arial"/>
        <w:b/>
        <w:sz w:val="28"/>
      </w:rPr>
      <w:t>Temporary Staffing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CEA2DE"/>
    <w:lvl w:ilvl="0">
      <w:start w:val="1"/>
      <w:numFmt w:val="decimal"/>
      <w:pStyle w:val="Checkbox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C4262E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C4262E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hint="default"/>
        <w:color w:val="C4262E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hint="default"/>
        <w:color w:val="C4262E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hint="default"/>
        <w:color w:val="C4262E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cs="Times New Roman" w:hint="default"/>
      </w:rPr>
    </w:lvl>
  </w:abstractNum>
  <w:abstractNum w:abstractNumId="3" w15:restartNumberingAfterBreak="0">
    <w:nsid w:val="2BDA769A"/>
    <w:multiLevelType w:val="hybridMultilevel"/>
    <w:tmpl w:val="7EA286AE"/>
    <w:lvl w:ilvl="0" w:tplc="D256B7D2">
      <w:start w:val="1"/>
      <w:numFmt w:val="bullet"/>
      <w:pStyle w:val="TableBullet"/>
      <w:lvlText w:val=""/>
      <w:lvlJc w:val="left"/>
      <w:pPr>
        <w:ind w:left="360" w:hanging="360"/>
      </w:pPr>
      <w:rPr>
        <w:rFonts w:ascii="Wingdings" w:hAnsi="Wingdings" w:hint="default"/>
        <w:color w:val="C4262E"/>
      </w:rPr>
    </w:lvl>
    <w:lvl w:ilvl="1" w:tplc="04090003" w:tentative="1">
      <w:start w:val="1"/>
      <w:numFmt w:val="bullet"/>
      <w:pStyle w:val="Table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Table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7CE"/>
    <w:multiLevelType w:val="hybridMultilevel"/>
    <w:tmpl w:val="701EB4B4"/>
    <w:lvl w:ilvl="0" w:tplc="AD4A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495B"/>
    <w:multiLevelType w:val="hybridMultilevel"/>
    <w:tmpl w:val="5818242A"/>
    <w:lvl w:ilvl="0" w:tplc="A9663828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pStyle w:val="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Lis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819"/>
    <w:multiLevelType w:val="hybridMultilevel"/>
    <w:tmpl w:val="847AE1B4"/>
    <w:lvl w:ilvl="0" w:tplc="D012F924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4EE04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List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C4262E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C4262E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C4262E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97130"/>
    <w:multiLevelType w:val="hybridMultilevel"/>
    <w:tmpl w:val="D8048FD4"/>
    <w:lvl w:ilvl="0" w:tplc="90800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9"/>
    <w:rsid w:val="00017259"/>
    <w:rsid w:val="00041F91"/>
    <w:rsid w:val="000439E7"/>
    <w:rsid w:val="00057549"/>
    <w:rsid w:val="00064F02"/>
    <w:rsid w:val="000661C8"/>
    <w:rsid w:val="0008255B"/>
    <w:rsid w:val="00085DBA"/>
    <w:rsid w:val="000871B4"/>
    <w:rsid w:val="000955EA"/>
    <w:rsid w:val="000A3187"/>
    <w:rsid w:val="000C5574"/>
    <w:rsid w:val="000C6A56"/>
    <w:rsid w:val="000D196C"/>
    <w:rsid w:val="001248A8"/>
    <w:rsid w:val="001257FA"/>
    <w:rsid w:val="001321B1"/>
    <w:rsid w:val="00135BB1"/>
    <w:rsid w:val="00140199"/>
    <w:rsid w:val="0014408D"/>
    <w:rsid w:val="00154150"/>
    <w:rsid w:val="001548D0"/>
    <w:rsid w:val="00163B37"/>
    <w:rsid w:val="00192DAB"/>
    <w:rsid w:val="001A4BC4"/>
    <w:rsid w:val="001A6C58"/>
    <w:rsid w:val="001A6D33"/>
    <w:rsid w:val="001B0AB9"/>
    <w:rsid w:val="001B2069"/>
    <w:rsid w:val="00206DF4"/>
    <w:rsid w:val="00217A8E"/>
    <w:rsid w:val="0025421C"/>
    <w:rsid w:val="00280210"/>
    <w:rsid w:val="00293644"/>
    <w:rsid w:val="00296591"/>
    <w:rsid w:val="002C0902"/>
    <w:rsid w:val="002F41B0"/>
    <w:rsid w:val="00300BB4"/>
    <w:rsid w:val="0032493D"/>
    <w:rsid w:val="003271DE"/>
    <w:rsid w:val="003400EF"/>
    <w:rsid w:val="00390181"/>
    <w:rsid w:val="003C6BCF"/>
    <w:rsid w:val="003E470A"/>
    <w:rsid w:val="004068FD"/>
    <w:rsid w:val="004133A1"/>
    <w:rsid w:val="00413DEB"/>
    <w:rsid w:val="00421B0D"/>
    <w:rsid w:val="00455FAB"/>
    <w:rsid w:val="0046464F"/>
    <w:rsid w:val="00483830"/>
    <w:rsid w:val="0049435F"/>
    <w:rsid w:val="00495AB4"/>
    <w:rsid w:val="004B44F2"/>
    <w:rsid w:val="004C1BF8"/>
    <w:rsid w:val="004C3790"/>
    <w:rsid w:val="004E3607"/>
    <w:rsid w:val="00504574"/>
    <w:rsid w:val="00531754"/>
    <w:rsid w:val="00534B89"/>
    <w:rsid w:val="00541024"/>
    <w:rsid w:val="005754DB"/>
    <w:rsid w:val="00583658"/>
    <w:rsid w:val="005873A2"/>
    <w:rsid w:val="005A50E9"/>
    <w:rsid w:val="005C0C47"/>
    <w:rsid w:val="00616C34"/>
    <w:rsid w:val="00631012"/>
    <w:rsid w:val="006617A3"/>
    <w:rsid w:val="00671431"/>
    <w:rsid w:val="0067761F"/>
    <w:rsid w:val="00681614"/>
    <w:rsid w:val="00682729"/>
    <w:rsid w:val="00687C11"/>
    <w:rsid w:val="006C43F5"/>
    <w:rsid w:val="006E0B62"/>
    <w:rsid w:val="006E1F97"/>
    <w:rsid w:val="006E6F5B"/>
    <w:rsid w:val="006F2B93"/>
    <w:rsid w:val="007036AE"/>
    <w:rsid w:val="007074B4"/>
    <w:rsid w:val="00723F0B"/>
    <w:rsid w:val="0072532C"/>
    <w:rsid w:val="00726A44"/>
    <w:rsid w:val="0077043F"/>
    <w:rsid w:val="007F38B9"/>
    <w:rsid w:val="008146AD"/>
    <w:rsid w:val="0082582B"/>
    <w:rsid w:val="00841365"/>
    <w:rsid w:val="00851259"/>
    <w:rsid w:val="00854182"/>
    <w:rsid w:val="00866594"/>
    <w:rsid w:val="00884680"/>
    <w:rsid w:val="00884BF1"/>
    <w:rsid w:val="008918AA"/>
    <w:rsid w:val="0089410B"/>
    <w:rsid w:val="008B1A86"/>
    <w:rsid w:val="008B5D91"/>
    <w:rsid w:val="008C7F78"/>
    <w:rsid w:val="008D7014"/>
    <w:rsid w:val="009029CC"/>
    <w:rsid w:val="00920DC1"/>
    <w:rsid w:val="0092471A"/>
    <w:rsid w:val="009308A4"/>
    <w:rsid w:val="00935177"/>
    <w:rsid w:val="0095092B"/>
    <w:rsid w:val="00954D1C"/>
    <w:rsid w:val="009A0E8E"/>
    <w:rsid w:val="009A3CB6"/>
    <w:rsid w:val="009B6F52"/>
    <w:rsid w:val="009E0C37"/>
    <w:rsid w:val="009F51F0"/>
    <w:rsid w:val="00A424DC"/>
    <w:rsid w:val="00A54116"/>
    <w:rsid w:val="00A821E1"/>
    <w:rsid w:val="00AA22A9"/>
    <w:rsid w:val="00AB718B"/>
    <w:rsid w:val="00B056E8"/>
    <w:rsid w:val="00B126D2"/>
    <w:rsid w:val="00B20F8E"/>
    <w:rsid w:val="00B26BB9"/>
    <w:rsid w:val="00B3301F"/>
    <w:rsid w:val="00B45FAD"/>
    <w:rsid w:val="00B8781B"/>
    <w:rsid w:val="00B87DFA"/>
    <w:rsid w:val="00B96F0D"/>
    <w:rsid w:val="00BA26A9"/>
    <w:rsid w:val="00BB590D"/>
    <w:rsid w:val="00BC2AFA"/>
    <w:rsid w:val="00BF2B20"/>
    <w:rsid w:val="00C17E62"/>
    <w:rsid w:val="00C774C5"/>
    <w:rsid w:val="00C80C23"/>
    <w:rsid w:val="00C822E4"/>
    <w:rsid w:val="00C8282F"/>
    <w:rsid w:val="00C8350A"/>
    <w:rsid w:val="00C96CA7"/>
    <w:rsid w:val="00CC01DA"/>
    <w:rsid w:val="00CE10DA"/>
    <w:rsid w:val="00D5624A"/>
    <w:rsid w:val="00D576C4"/>
    <w:rsid w:val="00D636C5"/>
    <w:rsid w:val="00DA0CAF"/>
    <w:rsid w:val="00DA7187"/>
    <w:rsid w:val="00DB01E4"/>
    <w:rsid w:val="00DB673B"/>
    <w:rsid w:val="00DC042E"/>
    <w:rsid w:val="00DF7FBF"/>
    <w:rsid w:val="00E06F87"/>
    <w:rsid w:val="00E178C3"/>
    <w:rsid w:val="00E25491"/>
    <w:rsid w:val="00E32D06"/>
    <w:rsid w:val="00E427F4"/>
    <w:rsid w:val="00E617BA"/>
    <w:rsid w:val="00EC2194"/>
    <w:rsid w:val="00EC4A48"/>
    <w:rsid w:val="00EE778E"/>
    <w:rsid w:val="00F01E82"/>
    <w:rsid w:val="00F13F38"/>
    <w:rsid w:val="00F22F3B"/>
    <w:rsid w:val="00F42972"/>
    <w:rsid w:val="00FA08F6"/>
    <w:rsid w:val="00FC485C"/>
    <w:rsid w:val="00FE4B29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B83B2E"/>
  <w15:docId w15:val="{0F227A62-1A40-4FD2-A000-866A3A9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8918AA"/>
    <w:rPr>
      <w:rFonts w:ascii="Arial" w:hAnsi="Arial"/>
      <w:sz w:val="20"/>
      <w:szCs w:val="24"/>
    </w:rPr>
  </w:style>
  <w:style w:type="paragraph" w:styleId="Heading1">
    <w:name w:val="heading 1"/>
    <w:aliases w:val="h1"/>
    <w:basedOn w:val="Normal"/>
    <w:next w:val="BodyText"/>
    <w:link w:val="Heading1Char"/>
    <w:uiPriority w:val="99"/>
    <w:qFormat/>
    <w:rsid w:val="008918AA"/>
    <w:pPr>
      <w:keepNext/>
      <w:pageBreakBefore/>
      <w:pBdr>
        <w:top w:val="single" w:sz="4" w:space="6" w:color="BFBFBF"/>
        <w:left w:val="single" w:sz="4" w:space="6" w:color="BFBFBF"/>
        <w:bottom w:val="single" w:sz="48" w:space="6" w:color="auto"/>
        <w:right w:val="single" w:sz="4" w:space="4" w:color="BFBFBF"/>
      </w:pBdr>
      <w:shd w:val="clear" w:color="auto" w:fill="BFBF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uiPriority w:val="99"/>
    <w:qFormat/>
    <w:rsid w:val="006F2B93"/>
    <w:pPr>
      <w:keepNext/>
      <w:spacing w:before="480"/>
      <w:outlineLvl w:val="1"/>
    </w:pPr>
    <w:rPr>
      <w:rFonts w:ascii="Arial Black" w:hAnsi="Arial Black" w:cs="Arial"/>
      <w:bCs/>
      <w:iCs/>
      <w:sz w:val="24"/>
    </w:rPr>
  </w:style>
  <w:style w:type="paragraph" w:styleId="Heading3">
    <w:name w:val="heading 3"/>
    <w:aliases w:val="h3"/>
    <w:basedOn w:val="Normal"/>
    <w:next w:val="BodyText"/>
    <w:link w:val="Heading3Char"/>
    <w:uiPriority w:val="99"/>
    <w:qFormat/>
    <w:rsid w:val="00726A44"/>
    <w:pPr>
      <w:keepNext/>
      <w:spacing w:before="360"/>
      <w:outlineLvl w:val="2"/>
    </w:pPr>
    <w:rPr>
      <w:rFonts w:cs="Arial"/>
      <w:b/>
      <w:bCs/>
      <w:color w:val="2272A3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uiPriority w:val="99"/>
    <w:qFormat/>
    <w:rsid w:val="00726A44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6A4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6A4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6A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26A44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6A44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8918AA"/>
    <w:rPr>
      <w:rFonts w:ascii="Arial" w:hAnsi="Arial" w:cs="Arial"/>
      <w:b/>
      <w:bCs/>
      <w:kern w:val="32"/>
      <w:sz w:val="40"/>
      <w:szCs w:val="40"/>
      <w:shd w:val="clear" w:color="auto" w:fill="BFBFBF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F2B93"/>
    <w:rPr>
      <w:rFonts w:ascii="Arial Black" w:hAnsi="Arial Black" w:cs="Arial"/>
      <w:bCs/>
      <w:iCs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726A44"/>
    <w:rPr>
      <w:rFonts w:ascii="Arial" w:hAnsi="Arial" w:cs="Arial"/>
      <w:b/>
      <w:bCs/>
      <w:color w:val="2272A3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726A44"/>
    <w:rPr>
      <w:rFonts w:ascii="Arial" w:hAnsi="Arial" w:cs="Arial"/>
      <w:i/>
      <w:color w:val="2272A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6A44"/>
    <w:rPr>
      <w:rFonts w:ascii="Arial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6A44"/>
    <w:rPr>
      <w:rFonts w:ascii="Times New Roman" w:hAnsi="Times New Roman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6A44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6A44"/>
    <w:rPr>
      <w:rFonts w:ascii="Arial" w:hAnsi="Arial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6A44"/>
    <w:rPr>
      <w:rFonts w:ascii="Arial" w:hAnsi="Arial" w:cs="Times New Roman"/>
      <w:b/>
      <w:i/>
      <w:sz w:val="24"/>
      <w:szCs w:val="24"/>
    </w:rPr>
  </w:style>
  <w:style w:type="paragraph" w:styleId="BodyText">
    <w:name w:val="Body Text"/>
    <w:aliases w:val="bt"/>
    <w:basedOn w:val="Normal"/>
    <w:link w:val="BodyTextChar"/>
    <w:uiPriority w:val="99"/>
    <w:rsid w:val="00726A44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26A44"/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uiPriority w:val="99"/>
    <w:semiHidden/>
    <w:rsid w:val="00726A44"/>
    <w:pPr>
      <w:spacing w:before="0"/>
    </w:pPr>
  </w:style>
  <w:style w:type="paragraph" w:customStyle="1" w:styleId="Author">
    <w:name w:val="Author"/>
    <w:aliases w:val="au"/>
    <w:basedOn w:val="BodyText"/>
    <w:uiPriority w:val="99"/>
    <w:semiHidden/>
    <w:rsid w:val="00726A44"/>
    <w:pPr>
      <w:spacing w:after="480"/>
    </w:pPr>
  </w:style>
  <w:style w:type="paragraph" w:styleId="BalloonText">
    <w:name w:val="Balloon Text"/>
    <w:basedOn w:val="Normal"/>
    <w:link w:val="BalloonTextChar"/>
    <w:uiPriority w:val="99"/>
    <w:semiHidden/>
    <w:rsid w:val="0072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A44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uiPriority w:val="99"/>
    <w:semiHidden/>
    <w:rsid w:val="00726A44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uiPriority w:val="99"/>
    <w:semiHidden/>
    <w:rsid w:val="00726A4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uiPriority w:val="99"/>
    <w:rsid w:val="00726A44"/>
    <w:pPr>
      <w:numPr>
        <w:numId w:val="1"/>
      </w:numPr>
      <w:tabs>
        <w:tab w:val="clear" w:pos="360"/>
      </w:tabs>
    </w:pPr>
  </w:style>
  <w:style w:type="paragraph" w:styleId="Closing">
    <w:name w:val="Closing"/>
    <w:basedOn w:val="Normal"/>
    <w:next w:val="BodyText"/>
    <w:link w:val="ClosingChar"/>
    <w:uiPriority w:val="99"/>
    <w:semiHidden/>
    <w:rsid w:val="00726A44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26A44"/>
    <w:rPr>
      <w:rFonts w:ascii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uiPriority w:val="99"/>
    <w:rsid w:val="00726A44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uiPriority w:val="99"/>
    <w:rsid w:val="00726A44"/>
    <w:pPr>
      <w:pBdr>
        <w:bottom w:val="single" w:sz="4" w:space="1" w:color="C4262E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uiPriority w:val="99"/>
    <w:rsid w:val="00726A44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uiPriority w:val="99"/>
    <w:rsid w:val="00726A44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uiPriority w:val="99"/>
    <w:rsid w:val="00726A44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uiPriority w:val="99"/>
    <w:locked/>
    <w:rsid w:val="00726A44"/>
    <w:rPr>
      <w:rFonts w:ascii="Arial" w:hAnsi="Arial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uiPriority w:val="99"/>
    <w:semiHidden/>
    <w:rsid w:val="00726A44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uiPriority w:val="99"/>
    <w:semiHidden/>
    <w:rsid w:val="00726A44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uiPriority w:val="99"/>
    <w:semiHidden/>
    <w:rsid w:val="00726A44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uiPriority w:val="99"/>
    <w:semiHidden/>
    <w:rsid w:val="00726A44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uiPriority w:val="99"/>
    <w:semiHidden/>
    <w:rsid w:val="00726A44"/>
    <w:pPr>
      <w:spacing w:after="0"/>
      <w:ind w:left="0"/>
    </w:pPr>
  </w:style>
  <w:style w:type="paragraph" w:customStyle="1" w:styleId="DirectDialNumbercolor">
    <w:name w:val="DirectDial Number color"/>
    <w:basedOn w:val="LogoAddress"/>
    <w:uiPriority w:val="99"/>
    <w:semiHidden/>
    <w:rsid w:val="00726A44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uiPriority w:val="99"/>
    <w:rsid w:val="00726A4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uiPriority w:val="99"/>
    <w:semiHidden/>
    <w:rsid w:val="00726A44"/>
    <w:pPr>
      <w:spacing w:after="0"/>
      <w:ind w:left="0"/>
    </w:pPr>
  </w:style>
  <w:style w:type="paragraph" w:customStyle="1" w:styleId="EmailAddresscolor">
    <w:name w:val="Email Address color"/>
    <w:basedOn w:val="LogoAddress"/>
    <w:uiPriority w:val="99"/>
    <w:semiHidden/>
    <w:rsid w:val="00726A44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uiPriority w:val="99"/>
    <w:semiHidden/>
    <w:rsid w:val="00726A44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uiPriority w:val="99"/>
    <w:semiHidden/>
    <w:rsid w:val="00726A44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uiPriority w:val="99"/>
    <w:rsid w:val="00726A44"/>
    <w:pPr>
      <w:keepNext/>
      <w:pBdr>
        <w:top w:val="single" w:sz="12" w:space="1" w:color="C4262E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uiPriority w:val="99"/>
    <w:rsid w:val="00726A44"/>
    <w:pPr>
      <w:spacing w:before="360" w:after="240"/>
      <w:jc w:val="center"/>
    </w:pPr>
    <w:rPr>
      <w:b/>
      <w:caps/>
      <w:color w:val="C4262E"/>
      <w:sz w:val="24"/>
    </w:rPr>
  </w:style>
  <w:style w:type="paragraph" w:customStyle="1" w:styleId="ExtendedMargins">
    <w:name w:val="Extended Margins"/>
    <w:aliases w:val="exm"/>
    <w:basedOn w:val="Normal"/>
    <w:next w:val="Normal"/>
    <w:uiPriority w:val="99"/>
    <w:rsid w:val="00726A44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726A44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A44"/>
    <w:rPr>
      <w:rFonts w:ascii="Arial" w:hAnsi="Arial" w:cs="Times New Roman"/>
      <w:sz w:val="20"/>
      <w:szCs w:val="20"/>
    </w:rPr>
  </w:style>
  <w:style w:type="paragraph" w:customStyle="1" w:styleId="footercities">
    <w:name w:val="footer cities"/>
    <w:aliases w:val="fc"/>
    <w:basedOn w:val="Normal"/>
    <w:uiPriority w:val="99"/>
    <w:semiHidden/>
    <w:rsid w:val="00726A44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uiPriority w:val="99"/>
    <w:semiHidden/>
    <w:rsid w:val="00726A44"/>
    <w:rPr>
      <w:b/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726A4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26A44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6A44"/>
    <w:rPr>
      <w:rFonts w:ascii="Times New Roman" w:hAnsi="Times New Roman" w:cs="Times New Roman"/>
      <w:sz w:val="20"/>
      <w:szCs w:val="20"/>
    </w:rPr>
  </w:style>
  <w:style w:type="paragraph" w:customStyle="1" w:styleId="HCCfooter">
    <w:name w:val="HCCfooter"/>
    <w:basedOn w:val="Normal"/>
    <w:uiPriority w:val="99"/>
    <w:semiHidden/>
    <w:rsid w:val="00726A44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uiPriority w:val="99"/>
    <w:rsid w:val="00726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A44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6A44"/>
    <w:rPr>
      <w:rFonts w:cs="Times New Roman"/>
      <w:color w:val="2272A3"/>
      <w:u w:val="single"/>
    </w:rPr>
  </w:style>
  <w:style w:type="paragraph" w:customStyle="1" w:styleId="Initials">
    <w:name w:val="Initials"/>
    <w:aliases w:val="i"/>
    <w:basedOn w:val="BodyText"/>
    <w:uiPriority w:val="99"/>
    <w:rsid w:val="00726A44"/>
    <w:pPr>
      <w:spacing w:before="0"/>
    </w:pPr>
  </w:style>
  <w:style w:type="paragraph" w:customStyle="1" w:styleId="KickoutBox">
    <w:name w:val="Kickout Box"/>
    <w:aliases w:val="kb"/>
    <w:basedOn w:val="Normal"/>
    <w:next w:val="BodyText"/>
    <w:uiPriority w:val="99"/>
    <w:rsid w:val="00726A44"/>
    <w:pPr>
      <w:pBdr>
        <w:top w:val="single" w:sz="4" w:space="4" w:color="C4262E"/>
        <w:left w:val="single" w:sz="4" w:space="4" w:color="C4262E"/>
        <w:bottom w:val="single" w:sz="4" w:space="4" w:color="C4262E"/>
        <w:right w:val="single" w:sz="4" w:space="4" w:color="C4262E"/>
      </w:pBdr>
      <w:shd w:val="clear" w:color="auto" w:fill="C4262E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uiPriority w:val="99"/>
    <w:rsid w:val="00726A44"/>
    <w:pPr>
      <w:numPr>
        <w:ilvl w:val="1"/>
        <w:numId w:val="6"/>
      </w:numPr>
      <w:tabs>
        <w:tab w:val="clear" w:pos="1440"/>
        <w:tab w:val="num" w:pos="720"/>
      </w:tabs>
      <w:spacing w:after="60"/>
      <w:ind w:left="720"/>
    </w:pPr>
  </w:style>
  <w:style w:type="paragraph" w:styleId="List3">
    <w:name w:val="List 3"/>
    <w:aliases w:val="t1)"/>
    <w:basedOn w:val="Normal"/>
    <w:uiPriority w:val="99"/>
    <w:rsid w:val="00726A44"/>
    <w:pPr>
      <w:numPr>
        <w:ilvl w:val="2"/>
        <w:numId w:val="6"/>
      </w:numPr>
      <w:tabs>
        <w:tab w:val="clear" w:pos="2160"/>
        <w:tab w:val="num" w:pos="1080"/>
      </w:tabs>
      <w:spacing w:after="60"/>
      <w:ind w:left="1080"/>
    </w:pPr>
  </w:style>
  <w:style w:type="paragraph" w:styleId="ListBullet2">
    <w:name w:val="List Bullet 2"/>
    <w:aliases w:val="b2"/>
    <w:basedOn w:val="BodyText"/>
    <w:uiPriority w:val="99"/>
    <w:rsid w:val="00726A44"/>
    <w:pPr>
      <w:numPr>
        <w:ilvl w:val="1"/>
        <w:numId w:val="4"/>
      </w:numPr>
      <w:spacing w:before="120"/>
      <w:ind w:left="720" w:hanging="360"/>
    </w:pPr>
  </w:style>
  <w:style w:type="paragraph" w:styleId="ListBullet3">
    <w:name w:val="List Bullet 3"/>
    <w:aliases w:val="b3"/>
    <w:basedOn w:val="BodyText"/>
    <w:uiPriority w:val="99"/>
    <w:rsid w:val="00726A44"/>
    <w:pPr>
      <w:numPr>
        <w:ilvl w:val="2"/>
        <w:numId w:val="4"/>
      </w:numPr>
      <w:spacing w:before="60"/>
      <w:ind w:left="1080" w:hanging="360"/>
    </w:pPr>
  </w:style>
  <w:style w:type="paragraph" w:styleId="ListBullet4">
    <w:name w:val="List Bullet 4"/>
    <w:aliases w:val="b4"/>
    <w:basedOn w:val="BodyText"/>
    <w:uiPriority w:val="99"/>
    <w:rsid w:val="00726A44"/>
    <w:pPr>
      <w:numPr>
        <w:ilvl w:val="3"/>
        <w:numId w:val="4"/>
      </w:numPr>
      <w:tabs>
        <w:tab w:val="clear" w:pos="2880"/>
        <w:tab w:val="num" w:pos="-31680"/>
      </w:tabs>
      <w:spacing w:before="60"/>
      <w:ind w:left="1440"/>
    </w:pPr>
  </w:style>
  <w:style w:type="paragraph" w:styleId="ListBullet5">
    <w:name w:val="List Bullet 5"/>
    <w:aliases w:val="b5"/>
    <w:basedOn w:val="BodyText"/>
    <w:uiPriority w:val="99"/>
    <w:rsid w:val="00726A44"/>
    <w:pPr>
      <w:numPr>
        <w:ilvl w:val="4"/>
        <w:numId w:val="4"/>
      </w:numPr>
      <w:tabs>
        <w:tab w:val="clear" w:pos="3600"/>
        <w:tab w:val="num" w:pos="-31680"/>
      </w:tabs>
      <w:spacing w:before="60"/>
      <w:ind w:left="1800"/>
    </w:pPr>
  </w:style>
  <w:style w:type="paragraph" w:styleId="ListBullet">
    <w:name w:val="List Bullet"/>
    <w:aliases w:val="b1"/>
    <w:basedOn w:val="Normal"/>
    <w:uiPriority w:val="99"/>
    <w:rsid w:val="00726A44"/>
    <w:pPr>
      <w:numPr>
        <w:numId w:val="4"/>
      </w:numPr>
      <w:spacing w:before="240" w:line="280" w:lineRule="atLeast"/>
      <w:ind w:left="360" w:hanging="360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uiPriority w:val="99"/>
    <w:rsid w:val="00726A44"/>
    <w:pPr>
      <w:spacing w:before="120"/>
      <w:ind w:left="1094"/>
    </w:pPr>
  </w:style>
  <w:style w:type="paragraph" w:styleId="ListContinue3">
    <w:name w:val="List Continue 3"/>
    <w:aliases w:val="lc3"/>
    <w:basedOn w:val="BodyText"/>
    <w:uiPriority w:val="99"/>
    <w:rsid w:val="00726A44"/>
    <w:pPr>
      <w:spacing w:before="60"/>
      <w:ind w:left="1642"/>
    </w:pPr>
  </w:style>
  <w:style w:type="paragraph" w:styleId="ListContinue4">
    <w:name w:val="List Continue 4"/>
    <w:aliases w:val="lc4"/>
    <w:basedOn w:val="BodyText"/>
    <w:uiPriority w:val="99"/>
    <w:rsid w:val="00726A44"/>
    <w:pPr>
      <w:spacing w:before="60"/>
      <w:ind w:left="2189"/>
    </w:pPr>
  </w:style>
  <w:style w:type="paragraph" w:styleId="ListContinue5">
    <w:name w:val="List Continue 5"/>
    <w:aliases w:val="lc5"/>
    <w:basedOn w:val="BodyText"/>
    <w:uiPriority w:val="99"/>
    <w:rsid w:val="00726A44"/>
    <w:pPr>
      <w:spacing w:before="60"/>
      <w:ind w:left="2736"/>
    </w:pPr>
  </w:style>
  <w:style w:type="paragraph" w:styleId="ListContinue">
    <w:name w:val="List Continue"/>
    <w:aliases w:val="lc1"/>
    <w:basedOn w:val="BodyText"/>
    <w:uiPriority w:val="99"/>
    <w:rsid w:val="00726A44"/>
    <w:pPr>
      <w:ind w:left="547"/>
    </w:pPr>
  </w:style>
  <w:style w:type="paragraph" w:styleId="ListNumber2">
    <w:name w:val="List Number 2"/>
    <w:aliases w:val="ln2"/>
    <w:basedOn w:val="BodyText"/>
    <w:uiPriority w:val="99"/>
    <w:rsid w:val="00726A44"/>
    <w:pPr>
      <w:numPr>
        <w:ilvl w:val="1"/>
        <w:numId w:val="5"/>
      </w:numPr>
      <w:tabs>
        <w:tab w:val="clear" w:pos="720"/>
        <w:tab w:val="num" w:pos="1094"/>
      </w:tabs>
      <w:spacing w:before="120"/>
      <w:ind w:left="1094" w:hanging="547"/>
    </w:pPr>
  </w:style>
  <w:style w:type="paragraph" w:styleId="ListNumber3">
    <w:name w:val="List Number 3"/>
    <w:aliases w:val="ln3"/>
    <w:basedOn w:val="BodyText"/>
    <w:uiPriority w:val="99"/>
    <w:rsid w:val="00726A44"/>
    <w:pPr>
      <w:numPr>
        <w:ilvl w:val="2"/>
        <w:numId w:val="5"/>
      </w:numPr>
      <w:tabs>
        <w:tab w:val="clear" w:pos="1080"/>
        <w:tab w:val="num" w:pos="1642"/>
      </w:tabs>
      <w:spacing w:before="60"/>
      <w:ind w:left="1642" w:hanging="548"/>
    </w:pPr>
  </w:style>
  <w:style w:type="paragraph" w:styleId="ListNumber4">
    <w:name w:val="List Number 4"/>
    <w:aliases w:val="ln4"/>
    <w:basedOn w:val="BodyText"/>
    <w:uiPriority w:val="99"/>
    <w:rsid w:val="00726A44"/>
    <w:pPr>
      <w:numPr>
        <w:ilvl w:val="3"/>
        <w:numId w:val="5"/>
      </w:numPr>
      <w:tabs>
        <w:tab w:val="clear" w:pos="2880"/>
        <w:tab w:val="num" w:pos="2189"/>
      </w:tabs>
      <w:spacing w:before="60"/>
      <w:ind w:left="2189" w:hanging="547"/>
    </w:pPr>
  </w:style>
  <w:style w:type="paragraph" w:styleId="ListNumber5">
    <w:name w:val="List Number 5"/>
    <w:aliases w:val="ln5"/>
    <w:basedOn w:val="BodyText"/>
    <w:uiPriority w:val="99"/>
    <w:rsid w:val="00726A44"/>
    <w:pPr>
      <w:numPr>
        <w:ilvl w:val="4"/>
        <w:numId w:val="5"/>
      </w:numPr>
      <w:tabs>
        <w:tab w:val="clear" w:pos="3600"/>
        <w:tab w:val="num" w:pos="2736"/>
      </w:tabs>
      <w:spacing w:before="60"/>
      <w:ind w:left="2736" w:hanging="547"/>
    </w:pPr>
  </w:style>
  <w:style w:type="paragraph" w:styleId="ListNumber">
    <w:name w:val="List Number"/>
    <w:aliases w:val="ln1"/>
    <w:basedOn w:val="BodyText"/>
    <w:uiPriority w:val="99"/>
    <w:rsid w:val="00726A44"/>
    <w:pPr>
      <w:numPr>
        <w:numId w:val="5"/>
      </w:numPr>
      <w:tabs>
        <w:tab w:val="clear" w:pos="360"/>
        <w:tab w:val="num" w:pos="547"/>
      </w:tabs>
      <w:ind w:left="547" w:hanging="547"/>
    </w:pPr>
  </w:style>
  <w:style w:type="paragraph" w:styleId="List">
    <w:name w:val="List"/>
    <w:aliases w:val="t1"/>
    <w:basedOn w:val="Normal"/>
    <w:uiPriority w:val="99"/>
    <w:rsid w:val="00726A44"/>
    <w:pPr>
      <w:numPr>
        <w:numId w:val="6"/>
      </w:numPr>
      <w:tabs>
        <w:tab w:val="clear" w:pos="720"/>
        <w:tab w:val="num" w:pos="360"/>
      </w:tabs>
      <w:spacing w:before="60" w:after="60"/>
      <w:ind w:left="360"/>
    </w:pPr>
    <w:rPr>
      <w:szCs w:val="20"/>
    </w:rPr>
  </w:style>
  <w:style w:type="paragraph" w:customStyle="1" w:styleId="logoaddresscolor">
    <w:name w:val="logo address color"/>
    <w:aliases w:val="lac"/>
    <w:basedOn w:val="LogoAddress"/>
    <w:uiPriority w:val="99"/>
    <w:semiHidden/>
    <w:rsid w:val="00726A44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uiPriority w:val="99"/>
    <w:semiHidden/>
    <w:rsid w:val="00726A44"/>
    <w:rPr>
      <w:color w:val="606365"/>
    </w:rPr>
  </w:style>
  <w:style w:type="paragraph" w:customStyle="1" w:styleId="Logo">
    <w:name w:val="Logo"/>
    <w:aliases w:val="l"/>
    <w:basedOn w:val="Normal"/>
    <w:next w:val="LogoAddress"/>
    <w:uiPriority w:val="99"/>
    <w:semiHidden/>
    <w:rsid w:val="00726A44"/>
    <w:pPr>
      <w:spacing w:after="360"/>
    </w:pPr>
    <w:rPr>
      <w:sz w:val="16"/>
      <w:szCs w:val="16"/>
    </w:rPr>
  </w:style>
  <w:style w:type="table" w:styleId="MediumShading2">
    <w:name w:val="Medium Shading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morandum">
    <w:name w:val="Memorandum"/>
    <w:aliases w:val="m"/>
    <w:basedOn w:val="Normal"/>
    <w:next w:val="Normal"/>
    <w:uiPriority w:val="99"/>
    <w:semiHidden/>
    <w:rsid w:val="00726A44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726A44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26A44"/>
    <w:rPr>
      <w:rFonts w:ascii="Arial" w:hAnsi="Arial" w:cs="Times New Roman"/>
      <w:spacing w:val="-5"/>
      <w:sz w:val="20"/>
      <w:szCs w:val="20"/>
    </w:rPr>
  </w:style>
  <w:style w:type="paragraph" w:customStyle="1" w:styleId="MessageHeaderLabel">
    <w:name w:val="Message Header Label"/>
    <w:aliases w:val="mhl"/>
    <w:basedOn w:val="Normal"/>
    <w:uiPriority w:val="99"/>
    <w:semiHidden/>
    <w:rsid w:val="00726A44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uiPriority w:val="99"/>
    <w:semiHidden/>
    <w:rsid w:val="00726A44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uiPriority w:val="99"/>
    <w:rsid w:val="00726A44"/>
    <w:rPr>
      <w:rFonts w:cs="Times New Roman"/>
    </w:rPr>
  </w:style>
  <w:style w:type="paragraph" w:customStyle="1" w:styleId="Paragraph">
    <w:name w:val="Paragraph"/>
    <w:aliases w:val="p"/>
    <w:basedOn w:val="Normal"/>
    <w:uiPriority w:val="99"/>
    <w:semiHidden/>
    <w:rsid w:val="00726A44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uiPriority w:val="99"/>
    <w:rsid w:val="00726A44"/>
    <w:pPr>
      <w:spacing w:before="360"/>
    </w:pPr>
    <w:rPr>
      <w:i/>
      <w:noProof/>
      <w:color w:val="2272A3"/>
    </w:rPr>
  </w:style>
  <w:style w:type="paragraph" w:customStyle="1" w:styleId="reportsubtitle">
    <w:name w:val="report subtitle"/>
    <w:aliases w:val="rst"/>
    <w:basedOn w:val="Normal"/>
    <w:next w:val="Date"/>
    <w:uiPriority w:val="99"/>
    <w:rsid w:val="00726A44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uiPriority w:val="99"/>
    <w:rsid w:val="00726A44"/>
    <w:pPr>
      <w:spacing w:before="480"/>
      <w:ind w:left="749"/>
    </w:pPr>
    <w:rPr>
      <w:b/>
      <w:bCs/>
      <w:caps/>
      <w:sz w:val="48"/>
      <w:szCs w:val="20"/>
    </w:rPr>
  </w:style>
  <w:style w:type="paragraph" w:customStyle="1" w:styleId="TableBullet">
    <w:name w:val="Table Bullet"/>
    <w:aliases w:val="tb1"/>
    <w:basedOn w:val="Normal"/>
    <w:uiPriority w:val="99"/>
    <w:rsid w:val="00726A44"/>
    <w:pPr>
      <w:numPr>
        <w:numId w:val="7"/>
      </w:numPr>
      <w:tabs>
        <w:tab w:val="num" w:pos="-31680"/>
      </w:tabs>
      <w:spacing w:before="60" w:after="60"/>
      <w:ind w:left="216" w:hanging="216"/>
    </w:pPr>
  </w:style>
  <w:style w:type="paragraph" w:customStyle="1" w:styleId="TableBullet2">
    <w:name w:val="Table Bullet 2"/>
    <w:aliases w:val="tb2"/>
    <w:basedOn w:val="TableBullet"/>
    <w:uiPriority w:val="99"/>
    <w:rsid w:val="00726A44"/>
    <w:pPr>
      <w:numPr>
        <w:ilvl w:val="1"/>
      </w:numPr>
      <w:tabs>
        <w:tab w:val="clear" w:pos="1440"/>
        <w:tab w:val="num" w:pos="-31680"/>
      </w:tabs>
      <w:spacing w:before="0"/>
      <w:ind w:left="432" w:hanging="216"/>
    </w:pPr>
  </w:style>
  <w:style w:type="paragraph" w:customStyle="1" w:styleId="TableBullet3">
    <w:name w:val="Table Bullet 3"/>
    <w:aliases w:val="tb3"/>
    <w:basedOn w:val="TableBullet2"/>
    <w:uiPriority w:val="99"/>
    <w:rsid w:val="00726A44"/>
    <w:pPr>
      <w:numPr>
        <w:ilvl w:val="2"/>
      </w:numPr>
      <w:tabs>
        <w:tab w:val="clear" w:pos="2160"/>
        <w:tab w:val="num" w:pos="-31680"/>
      </w:tabs>
      <w:ind w:left="648" w:hanging="216"/>
    </w:pPr>
  </w:style>
  <w:style w:type="paragraph" w:customStyle="1" w:styleId="TableBulletBold">
    <w:name w:val="Table Bullet Bold"/>
    <w:aliases w:val="tbb"/>
    <w:basedOn w:val="TableBullet"/>
    <w:uiPriority w:val="99"/>
    <w:rsid w:val="00726A44"/>
    <w:pPr>
      <w:numPr>
        <w:numId w:val="8"/>
      </w:numPr>
    </w:pPr>
    <w:rPr>
      <w:b/>
    </w:rPr>
  </w:style>
  <w:style w:type="paragraph" w:customStyle="1" w:styleId="TableCheckBox">
    <w:name w:val="Table Check Box"/>
    <w:aliases w:val="tcb"/>
    <w:basedOn w:val="TableBullet"/>
    <w:uiPriority w:val="99"/>
    <w:rsid w:val="00726A44"/>
    <w:pPr>
      <w:numPr>
        <w:numId w:val="0"/>
      </w:numPr>
      <w:ind w:left="360" w:hanging="360"/>
    </w:pPr>
  </w:style>
  <w:style w:type="table" w:styleId="TableGrid">
    <w:name w:val="Table Grid"/>
    <w:basedOn w:val="TableNormal"/>
    <w:uiPriority w:val="99"/>
    <w:rsid w:val="008918AA"/>
    <w:rPr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</w:style>
  <w:style w:type="table" w:customStyle="1" w:styleId="TableStyle1">
    <w:name w:val="Table Style1"/>
    <w:uiPriority w:val="99"/>
    <w:rsid w:val="008918AA"/>
    <w:rPr>
      <w:rFonts w:ascii="Arial" w:hAnsi="Arial"/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 w:cs="Times New Roman"/>
        <w:b w:val="0"/>
        <w:sz w:val="20"/>
      </w:rPr>
      <w:tblPr/>
      <w:tcPr>
        <w:shd w:val="clear" w:color="auto" w:fill="A0CFEB"/>
      </w:tcPr>
    </w:tblStylePr>
  </w:style>
  <w:style w:type="table" w:customStyle="1" w:styleId="TableStyle2">
    <w:name w:val="Table Style2"/>
    <w:uiPriority w:val="99"/>
    <w:rsid w:val="008918AA"/>
    <w:rPr>
      <w:rFonts w:ascii="Arial" w:hAnsi="Arial"/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 w:cs="Times New Roman"/>
        <w:b w:val="0"/>
        <w:color w:val="auto"/>
        <w:sz w:val="20"/>
      </w:rPr>
    </w:tblStylePr>
    <w:tblStylePr w:type="firstCol">
      <w:pPr>
        <w:jc w:val="left"/>
      </w:pPr>
      <w:rPr>
        <w:rFonts w:cs="Times New Roman"/>
        <w:b/>
        <w:color w:val="auto"/>
      </w:rPr>
      <w:tblPr/>
      <w:tcPr>
        <w:shd w:val="clear" w:color="auto" w:fill="A0CFEB"/>
      </w:tcPr>
    </w:tblStylePr>
    <w:tblStylePr w:type="nwCell">
      <w:rPr>
        <w:rFonts w:cs="Times New Roman"/>
        <w:b/>
      </w:rPr>
    </w:tblStylePr>
  </w:style>
  <w:style w:type="paragraph" w:customStyle="1" w:styleId="tabletext">
    <w:name w:val="table text"/>
    <w:aliases w:val="tt"/>
    <w:basedOn w:val="Normal"/>
    <w:uiPriority w:val="99"/>
    <w:rsid w:val="00726A44"/>
    <w:pPr>
      <w:spacing w:before="60" w:after="60"/>
    </w:pPr>
  </w:style>
  <w:style w:type="table" w:customStyle="1" w:styleId="TableColumnHdg">
    <w:name w:val="Table_Column_Hdg"/>
    <w:uiPriority w:val="99"/>
    <w:rsid w:val="008918AA"/>
    <w:rPr>
      <w:rFonts w:ascii="Arial" w:hAnsi="Arial"/>
      <w:sz w:val="20"/>
      <w:szCs w:val="20"/>
    </w:rPr>
    <w:tblPr>
      <w:tblInd w:w="0" w:type="dxa"/>
      <w:tblBorders>
        <w:top w:val="single" w:sz="12" w:space="0" w:color="7F7F7F"/>
        <w:left w:val="single" w:sz="4" w:space="0" w:color="7F7F7F"/>
        <w:bottom w:val="single" w:sz="12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 w:cs="Times New Roman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</w:tcPr>
    </w:tblStylePr>
    <w:tblStylePr w:type="lastRow">
      <w:rPr>
        <w:rFonts w:ascii="Arial" w:hAnsi="Arial" w:cs="Times New Roman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99"/>
    <w:rsid w:val="007074B4"/>
    <w:pPr>
      <w:tabs>
        <w:tab w:val="left" w:leader="dot" w:pos="8640"/>
      </w:tabs>
      <w:spacing w:before="240"/>
      <w:ind w:left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7074B4"/>
    <w:pPr>
      <w:tabs>
        <w:tab w:val="left" w:leader="dot" w:pos="8640"/>
      </w:tabs>
      <w:spacing w:before="120"/>
      <w:ind w:left="1080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99"/>
    <w:rsid w:val="00B20F8E"/>
    <w:pPr>
      <w:tabs>
        <w:tab w:val="left" w:leader="dot" w:pos="8640"/>
      </w:tabs>
      <w:spacing w:before="60"/>
      <w:ind w:left="1440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uiPriority w:val="99"/>
    <w:rsid w:val="008918AA"/>
    <w:pPr>
      <w:outlineLvl w:val="9"/>
    </w:pPr>
    <w:rPr>
      <w:spacing w:val="80"/>
    </w:rPr>
  </w:style>
  <w:style w:type="paragraph" w:styleId="MacroText">
    <w:name w:val="macro"/>
    <w:link w:val="MacroTextChar"/>
    <w:uiPriority w:val="99"/>
    <w:semiHidden/>
    <w:rsid w:val="00884B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84BF1"/>
    <w:rPr>
      <w:rFonts w:ascii="Courier New" w:hAnsi="Courier New" w:cs="Courier New"/>
      <w:lang w:val="en-US" w:eastAsia="en-US" w:bidi="ar-SA"/>
    </w:rPr>
  </w:style>
  <w:style w:type="paragraph" w:customStyle="1" w:styleId="Name">
    <w:name w:val="Name"/>
    <w:aliases w:val="name"/>
    <w:basedOn w:val="BodyText"/>
    <w:uiPriority w:val="99"/>
    <w:rsid w:val="00884BF1"/>
    <w:pPr>
      <w:spacing w:before="0"/>
    </w:pPr>
  </w:style>
  <w:style w:type="table" w:styleId="ColorfulGrid">
    <w:name w:val="Colorful Grid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5FB"/>
    </w:tcPr>
    <w:tblStylePr w:type="firstRow">
      <w:rPr>
        <w:rFonts w:cs="Times New Roman"/>
        <w:b/>
        <w:bCs/>
      </w:rPr>
      <w:tblPr/>
      <w:tcPr>
        <w:shd w:val="clear" w:color="auto" w:fill="D9EBF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9EBF7"/>
      </w:tcPr>
    </w:tblStylePr>
    <w:tblStylePr w:type="firstCol">
      <w:rPr>
        <w:rFonts w:cs="Times New Roman"/>
        <w:color w:val="FFFFFF"/>
      </w:rPr>
      <w:tblPr/>
      <w:tcPr>
        <w:shd w:val="clear" w:color="auto" w:fill="4DA5D9"/>
      </w:tcPr>
    </w:tblStylePr>
    <w:tblStylePr w:type="lastCol">
      <w:rPr>
        <w:rFonts w:cs="Times New Roman"/>
        <w:color w:val="FFFFFF"/>
      </w:rPr>
      <w:tblPr/>
      <w:tcPr>
        <w:shd w:val="clear" w:color="auto" w:fill="4DA5D9"/>
      </w:tcPr>
    </w:tblStylePr>
    <w:tblStylePr w:type="band1Vert">
      <w:rPr>
        <w:rFonts w:cs="Times New Roman"/>
      </w:rPr>
      <w:tblPr/>
      <w:tcPr>
        <w:shd w:val="clear" w:color="auto" w:fill="CFE6F5"/>
      </w:tcPr>
    </w:tblStylePr>
    <w:tblStylePr w:type="band1Horz">
      <w:rPr>
        <w:rFonts w:cs="Times New Roman"/>
      </w:rPr>
      <w:tblPr/>
      <w:tcPr>
        <w:shd w:val="clear" w:color="auto" w:fill="CFE6F5"/>
      </w:tcPr>
    </w:tblStylePr>
  </w:style>
  <w:style w:type="table" w:styleId="ColorfulGrid-Accent2">
    <w:name w:val="Colorful Grid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D0D2"/>
    </w:tcPr>
    <w:tblStylePr w:type="firstRow">
      <w:rPr>
        <w:rFonts w:cs="Times New Roman"/>
        <w:b/>
        <w:bCs/>
      </w:rPr>
      <w:tblPr/>
      <w:tcPr>
        <w:shd w:val="clear" w:color="auto" w:fill="EDA2A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DA2A5"/>
      </w:tcPr>
    </w:tblStylePr>
    <w:tblStylePr w:type="firstCol">
      <w:rPr>
        <w:rFonts w:cs="Times New Roman"/>
        <w:color w:val="FFFFFF"/>
      </w:rPr>
      <w:tblPr/>
      <w:tcPr>
        <w:shd w:val="clear" w:color="auto" w:fill="921C22"/>
      </w:tcPr>
    </w:tblStylePr>
    <w:tblStylePr w:type="lastCol">
      <w:rPr>
        <w:rFonts w:cs="Times New Roman"/>
        <w:color w:val="FFFFFF"/>
      </w:rPr>
      <w:tblPr/>
      <w:tcPr>
        <w:shd w:val="clear" w:color="auto" w:fill="921C22"/>
      </w:tcPr>
    </w:tblStylePr>
    <w:tblStylePr w:type="band1Vert">
      <w:rPr>
        <w:rFonts w:cs="Times New Roman"/>
      </w:rPr>
      <w:tblPr/>
      <w:tcPr>
        <w:shd w:val="clear" w:color="auto" w:fill="E88B90"/>
      </w:tcPr>
    </w:tblStylePr>
    <w:tblStylePr w:type="band1Horz">
      <w:rPr>
        <w:rFonts w:cs="Times New Roman"/>
      </w:rPr>
      <w:tblPr/>
      <w:tcPr>
        <w:shd w:val="clear" w:color="auto" w:fill="E88B90"/>
      </w:tcPr>
    </w:tblStylePr>
  </w:style>
  <w:style w:type="table" w:styleId="ColorfulGrid-Accent3">
    <w:name w:val="Colorful Grid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EFD1"/>
    </w:tcPr>
    <w:tblStylePr w:type="firstRow">
      <w:rPr>
        <w:rFonts w:cs="Times New Roman"/>
        <w:b/>
        <w:bCs/>
      </w:rPr>
      <w:tblPr/>
      <w:tcPr>
        <w:shd w:val="clear" w:color="auto" w:fill="ACE0A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ACE0A4"/>
      </w:tcPr>
    </w:tblStylePr>
    <w:tblStylePr w:type="firstCol">
      <w:rPr>
        <w:rFonts w:cs="Times New Roman"/>
        <w:color w:val="FFFFFF"/>
      </w:rPr>
      <w:tblPr/>
      <w:tcPr>
        <w:shd w:val="clear" w:color="auto" w:fill="317427"/>
      </w:tcPr>
    </w:tblStylePr>
    <w:tblStylePr w:type="lastCol">
      <w:rPr>
        <w:rFonts w:cs="Times New Roman"/>
        <w:color w:val="FFFFFF"/>
      </w:rPr>
      <w:tblPr/>
      <w:tcPr>
        <w:shd w:val="clear" w:color="auto" w:fill="317427"/>
      </w:tcPr>
    </w:tblStylePr>
    <w:tblStylePr w:type="band1Vert">
      <w:rPr>
        <w:rFonts w:cs="Times New Roman"/>
      </w:rPr>
      <w:tblPr/>
      <w:tcPr>
        <w:shd w:val="clear" w:color="auto" w:fill="98D98F"/>
      </w:tcPr>
    </w:tblStylePr>
    <w:tblStylePr w:type="band1Horz">
      <w:rPr>
        <w:rFonts w:cs="Times New Roman"/>
      </w:rPr>
      <w:tblPr/>
      <w:tcPr>
        <w:shd w:val="clear" w:color="auto" w:fill="98D98F"/>
      </w:tcPr>
    </w:tblStylePr>
  </w:style>
  <w:style w:type="table" w:styleId="ColorfulGrid-Accent4">
    <w:name w:val="Colorful Grid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FE0"/>
    </w:tcPr>
    <w:tblStylePr w:type="firstRow">
      <w:rPr>
        <w:rFonts w:cs="Times New Roman"/>
        <w:b/>
        <w:bCs/>
      </w:rPr>
      <w:tblPr/>
      <w:tcPr>
        <w:shd w:val="clear" w:color="auto" w:fill="BFC0C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C0C1"/>
      </w:tcPr>
    </w:tblStylePr>
    <w:tblStylePr w:type="firstCol">
      <w:rPr>
        <w:rFonts w:cs="Times New Roman"/>
        <w:color w:val="FFFFFF"/>
      </w:rPr>
      <w:tblPr/>
      <w:tcPr>
        <w:shd w:val="clear" w:color="auto" w:fill="48494B"/>
      </w:tcPr>
    </w:tblStylePr>
    <w:tblStylePr w:type="lastCol">
      <w:rPr>
        <w:rFonts w:cs="Times New Roman"/>
        <w:color w:val="FFFFFF"/>
      </w:rPr>
      <w:tblPr/>
      <w:tcPr>
        <w:shd w:val="clear" w:color="auto" w:fill="48494B"/>
      </w:tcPr>
    </w:tblStylePr>
    <w:tblStylePr w:type="band1Vert">
      <w:rPr>
        <w:rFonts w:cs="Times New Roman"/>
      </w:rPr>
      <w:tblPr/>
      <w:tcPr>
        <w:shd w:val="clear" w:color="auto" w:fill="AFB1B2"/>
      </w:tcPr>
    </w:tblStylePr>
    <w:tblStylePr w:type="band1Horz">
      <w:rPr>
        <w:rFonts w:cs="Times New Roman"/>
      </w:rPr>
      <w:tblPr/>
      <w:tcPr>
        <w:shd w:val="clear" w:color="auto" w:fill="AFB1B2"/>
      </w:tcPr>
    </w:tblStylePr>
  </w:style>
  <w:style w:type="table" w:styleId="ColorfulGrid-Accent5">
    <w:name w:val="Colorful Grid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4ECFF"/>
    </w:tcPr>
    <w:tblStylePr w:type="firstRow">
      <w:rPr>
        <w:rFonts w:cs="Times New Roman"/>
        <w:b/>
        <w:bCs/>
      </w:rPr>
      <w:tblPr/>
      <w:tcPr>
        <w:shd w:val="clear" w:color="auto" w:fill="8ADA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8ADAFF"/>
      </w:tcPr>
    </w:tblStylePr>
    <w:tblStylePr w:type="firstCol">
      <w:rPr>
        <w:rFonts w:cs="Times New Roman"/>
        <w:color w:val="FFFFFF"/>
      </w:rPr>
      <w:tblPr/>
      <w:tcPr>
        <w:shd w:val="clear" w:color="auto" w:fill="0071A4"/>
      </w:tcPr>
    </w:tblStylePr>
    <w:tblStylePr w:type="lastCol">
      <w:rPr>
        <w:rFonts w:cs="Times New Roman"/>
        <w:color w:val="FFFFFF"/>
      </w:rPr>
      <w:tblPr/>
      <w:tcPr>
        <w:shd w:val="clear" w:color="auto" w:fill="0071A4"/>
      </w:tcPr>
    </w:tblStylePr>
    <w:tblStylePr w:type="band1Vert">
      <w:rPr>
        <w:rFonts w:cs="Times New Roman"/>
      </w:rPr>
      <w:tblPr/>
      <w:tcPr>
        <w:shd w:val="clear" w:color="auto" w:fill="6ED2FF"/>
      </w:tcPr>
    </w:tblStylePr>
    <w:tblStylePr w:type="band1Horz">
      <w:rPr>
        <w:rFonts w:cs="Times New Roman"/>
      </w:rPr>
      <w:tblPr/>
      <w:tcPr>
        <w:shd w:val="clear" w:color="auto" w:fill="6ED2FF"/>
      </w:tcPr>
    </w:tblStylePr>
  </w:style>
  <w:style w:type="table" w:styleId="ColorfulGrid-Accent6">
    <w:name w:val="Colorful Grid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ED5"/>
    </w:tcPr>
    <w:tblStylePr w:type="firstRow">
      <w:rPr>
        <w:rFonts w:cs="Times New Roman"/>
        <w:b/>
        <w:bCs/>
      </w:rPr>
      <w:tblPr/>
      <w:tcPr>
        <w:shd w:val="clear" w:color="auto" w:fill="F8DE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8DEAC"/>
      </w:tcPr>
    </w:tblStylePr>
    <w:tblStylePr w:type="firstCol">
      <w:rPr>
        <w:rFonts w:cs="Times New Roman"/>
        <w:color w:val="FFFFFF"/>
      </w:rPr>
      <w:tblPr/>
      <w:tcPr>
        <w:shd w:val="clear" w:color="auto" w:fill="C58910"/>
      </w:tcPr>
    </w:tblStylePr>
    <w:tblStylePr w:type="lastCol">
      <w:rPr>
        <w:rFonts w:cs="Times New Roman"/>
        <w:color w:val="FFFFFF"/>
      </w:rPr>
      <w:tblPr/>
      <w:tcPr>
        <w:shd w:val="clear" w:color="auto" w:fill="C58910"/>
      </w:tcPr>
    </w:tblStylePr>
    <w:tblStylePr w:type="band1Vert">
      <w:rPr>
        <w:rFonts w:cs="Times New Roman"/>
      </w:rPr>
      <w:tblPr/>
      <w:tcPr>
        <w:shd w:val="clear" w:color="auto" w:fill="F6D697"/>
      </w:tcPr>
    </w:tblStylePr>
    <w:tblStylePr w:type="band1Horz">
      <w:rPr>
        <w:rFonts w:cs="Times New Roman"/>
      </w:rPr>
      <w:tblPr/>
      <w:tcPr>
        <w:shd w:val="clear" w:color="auto" w:fill="F6D697"/>
      </w:tcPr>
    </w:tblStylePr>
  </w:style>
  <w:style w:type="table" w:styleId="ColorfulList">
    <w:name w:val="Colorful List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1E24"/>
      </w:tcPr>
    </w:tblStylePr>
    <w:tblStylePr w:type="lastRow">
      <w:rPr>
        <w:rFonts w:cs="Times New Roman"/>
        <w:b/>
        <w:bCs/>
        <w:color w:val="9C1E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AF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1E24"/>
      </w:tcPr>
    </w:tblStylePr>
    <w:tblStylePr w:type="lastRow">
      <w:rPr>
        <w:rFonts w:cs="Times New Roman"/>
        <w:b/>
        <w:bCs/>
        <w:color w:val="9C1E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/>
      </w:tcPr>
    </w:tblStylePr>
    <w:tblStylePr w:type="band1Horz">
      <w:rPr>
        <w:rFonts w:cs="Times New Roman"/>
      </w:rPr>
      <w:tblPr/>
      <w:tcPr>
        <w:shd w:val="clear" w:color="auto" w:fill="ECF5FB"/>
      </w:tcPr>
    </w:tblStylePr>
  </w:style>
  <w:style w:type="table" w:styleId="ColorfulList-Accent2">
    <w:name w:val="Colorful List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AE8E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1E24"/>
      </w:tcPr>
    </w:tblStylePr>
    <w:tblStylePr w:type="lastRow">
      <w:rPr>
        <w:rFonts w:cs="Times New Roman"/>
        <w:b/>
        <w:bCs/>
        <w:color w:val="9C1E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/>
      </w:tcPr>
    </w:tblStylePr>
    <w:tblStylePr w:type="band1Horz">
      <w:rPr>
        <w:rFonts w:cs="Times New Roman"/>
      </w:rPr>
      <w:tblPr/>
      <w:tcPr>
        <w:shd w:val="clear" w:color="auto" w:fill="F6D0D2"/>
      </w:tcPr>
    </w:tblStylePr>
  </w:style>
  <w:style w:type="table" w:styleId="ColorfulList-Accent3">
    <w:name w:val="Colorful List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AF7E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D4F50"/>
      </w:tcPr>
    </w:tblStylePr>
    <w:tblStylePr w:type="lastRow">
      <w:rPr>
        <w:rFonts w:cs="Times New Roman"/>
        <w:b/>
        <w:bCs/>
        <w:color w:val="4D4F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/>
      </w:tcPr>
    </w:tblStylePr>
    <w:tblStylePr w:type="band1Horz">
      <w:rPr>
        <w:rFonts w:cs="Times New Roman"/>
      </w:rPr>
      <w:tblPr/>
      <w:tcPr>
        <w:shd w:val="clear" w:color="auto" w:fill="D5EFD1"/>
      </w:tcPr>
    </w:tblStylePr>
  </w:style>
  <w:style w:type="table" w:styleId="ColorfulList-Accent4">
    <w:name w:val="Colorful List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FEFF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7C2A"/>
      </w:tcPr>
    </w:tblStylePr>
    <w:tblStylePr w:type="lastRow">
      <w:rPr>
        <w:rFonts w:cs="Times New Roman"/>
        <w:b/>
        <w:bCs/>
        <w:color w:val="347C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/>
      </w:tcPr>
    </w:tblStylePr>
    <w:tblStylePr w:type="band1Horz">
      <w:rPr>
        <w:rFonts w:cs="Times New Roman"/>
      </w:rPr>
      <w:tblPr/>
      <w:tcPr>
        <w:shd w:val="clear" w:color="auto" w:fill="DFDFE0"/>
      </w:tcPr>
    </w:tblStylePr>
  </w:style>
  <w:style w:type="table" w:styleId="ColorfulList-Accent5">
    <w:name w:val="Colorful List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2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39211"/>
      </w:tcPr>
    </w:tblStylePr>
    <w:tblStylePr w:type="lastRow">
      <w:rPr>
        <w:rFonts w:cs="Times New Roman"/>
        <w:b/>
        <w:bCs/>
        <w:color w:val="D3921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/>
      </w:tcPr>
    </w:tblStylePr>
    <w:tblStylePr w:type="band1Horz">
      <w:rPr>
        <w:rFonts w:cs="Times New Roman"/>
      </w:rPr>
      <w:tblPr/>
      <w:tcPr>
        <w:shd w:val="clear" w:color="auto" w:fill="C4ECFF"/>
      </w:tcPr>
    </w:tblStylePr>
  </w:style>
  <w:style w:type="table" w:styleId="ColorfulList-Accent6">
    <w:name w:val="Colorful List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7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AF"/>
      </w:tcPr>
    </w:tblStylePr>
    <w:tblStylePr w:type="lastRow">
      <w:rPr>
        <w:rFonts w:cs="Times New Roman"/>
        <w:b/>
        <w:bCs/>
        <w:color w:val="0078A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/>
      </w:tcPr>
    </w:tblStylePr>
    <w:tblStylePr w:type="band1Horz">
      <w:rPr>
        <w:rFonts w:cs="Times New Roman"/>
      </w:rPr>
      <w:tblPr/>
      <w:tcPr>
        <w:shd w:val="clear" w:color="auto" w:fill="FBEED5"/>
      </w:tcPr>
    </w:tblStylePr>
  </w:style>
  <w:style w:type="table" w:styleId="ColorfulShading">
    <w:name w:val="Colorful Shading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426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4262E"/>
        <w:left w:val="single" w:sz="4" w:space="0" w:color="A0CFEB"/>
        <w:bottom w:val="single" w:sz="4" w:space="0" w:color="A0CFEB"/>
        <w:right w:val="single" w:sz="4" w:space="0" w:color="A0CFEB"/>
        <w:insideH w:val="single" w:sz="4" w:space="0" w:color="FFFFFF"/>
        <w:insideV w:val="single" w:sz="4" w:space="0" w:color="FFFFFF"/>
      </w:tblBorders>
    </w:tblPr>
    <w:tcPr>
      <w:shd w:val="clear" w:color="auto" w:fill="F5FAF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989C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989C3"/>
          <w:insideV w:val="nil"/>
        </w:tcBorders>
        <w:shd w:val="clear" w:color="auto" w:fill="2989C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/>
      </w:tcPr>
    </w:tblStylePr>
    <w:tblStylePr w:type="band1Vert">
      <w:rPr>
        <w:rFonts w:cs="Times New Roman"/>
      </w:rPr>
      <w:tblPr/>
      <w:tcPr>
        <w:shd w:val="clear" w:color="auto" w:fill="D9EBF7"/>
      </w:tcPr>
    </w:tblStylePr>
    <w:tblStylePr w:type="band1Horz">
      <w:rPr>
        <w:rFonts w:cs="Times New Roman"/>
      </w:rPr>
      <w:tblPr/>
      <w:tcPr>
        <w:shd w:val="clear" w:color="auto" w:fill="CFE6F5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4262E"/>
        <w:left w:val="single" w:sz="4" w:space="0" w:color="C4262E"/>
        <w:bottom w:val="single" w:sz="4" w:space="0" w:color="C4262E"/>
        <w:right w:val="single" w:sz="4" w:space="0" w:color="C4262E"/>
        <w:insideH w:val="single" w:sz="4" w:space="0" w:color="FFFFFF"/>
        <w:insideV w:val="single" w:sz="4" w:space="0" w:color="FFFFFF"/>
      </w:tblBorders>
    </w:tblPr>
    <w:tcPr>
      <w:shd w:val="clear" w:color="auto" w:fill="FAE8E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5161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5161B"/>
          <w:insideV w:val="nil"/>
        </w:tcBorders>
        <w:shd w:val="clear" w:color="auto" w:fill="75161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/>
      </w:tcPr>
    </w:tblStylePr>
    <w:tblStylePr w:type="band1Vert">
      <w:rPr>
        <w:rFonts w:cs="Times New Roman"/>
      </w:rPr>
      <w:tblPr/>
      <w:tcPr>
        <w:shd w:val="clear" w:color="auto" w:fill="EDA2A5"/>
      </w:tcPr>
    </w:tblStylePr>
    <w:tblStylePr w:type="band1Horz">
      <w:rPr>
        <w:rFonts w:cs="Times New Roman"/>
      </w:rPr>
      <w:tblPr/>
      <w:tcPr>
        <w:shd w:val="clear" w:color="auto" w:fill="E88B9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616365"/>
        <w:left w:val="single" w:sz="4" w:space="0" w:color="429C35"/>
        <w:bottom w:val="single" w:sz="4" w:space="0" w:color="429C35"/>
        <w:right w:val="single" w:sz="4" w:space="0" w:color="429C35"/>
        <w:insideH w:val="single" w:sz="4" w:space="0" w:color="FFFFFF"/>
        <w:insideV w:val="single" w:sz="4" w:space="0" w:color="FFFFFF"/>
      </w:tblBorders>
    </w:tblPr>
    <w:tcPr>
      <w:shd w:val="clear" w:color="auto" w:fill="EAF7E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61636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5D1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5D1F"/>
          <w:insideV w:val="nil"/>
        </w:tcBorders>
        <w:shd w:val="clear" w:color="auto" w:fill="275D1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/>
      </w:tcPr>
    </w:tblStylePr>
    <w:tblStylePr w:type="band1Vert">
      <w:rPr>
        <w:rFonts w:cs="Times New Roman"/>
      </w:rPr>
      <w:tblPr/>
      <w:tcPr>
        <w:shd w:val="clear" w:color="auto" w:fill="ACE0A4"/>
      </w:tcPr>
    </w:tblStylePr>
    <w:tblStylePr w:type="band1Horz">
      <w:rPr>
        <w:rFonts w:cs="Times New Roman"/>
      </w:rPr>
      <w:tblPr/>
      <w:tcPr>
        <w:shd w:val="clear" w:color="auto" w:fill="98D98F"/>
      </w:tcPr>
    </w:tblStylePr>
  </w:style>
  <w:style w:type="table" w:styleId="ColorfulShading-Accent4">
    <w:name w:val="Colorful Shading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29C35"/>
        <w:left w:val="single" w:sz="4" w:space="0" w:color="616365"/>
        <w:bottom w:val="single" w:sz="4" w:space="0" w:color="616365"/>
        <w:right w:val="single" w:sz="4" w:space="0" w:color="616365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29C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A3B3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A3B3C"/>
          <w:insideV w:val="nil"/>
        </w:tcBorders>
        <w:shd w:val="clear" w:color="auto" w:fill="3A3B3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/>
      </w:tcPr>
    </w:tblStylePr>
    <w:tblStylePr w:type="band1Vert">
      <w:rPr>
        <w:rFonts w:cs="Times New Roman"/>
      </w:rPr>
      <w:tblPr/>
      <w:tcPr>
        <w:shd w:val="clear" w:color="auto" w:fill="BFC0C1"/>
      </w:tcPr>
    </w:tblStylePr>
    <w:tblStylePr w:type="band1Horz">
      <w:rPr>
        <w:rFonts w:cs="Times New Roman"/>
      </w:rPr>
      <w:tblPr/>
      <w:tcPr>
        <w:shd w:val="clear" w:color="auto" w:fill="AFB1B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EAF30"/>
        <w:left w:val="single" w:sz="4" w:space="0" w:color="0098DB"/>
        <w:bottom w:val="single" w:sz="4" w:space="0" w:color="0098DB"/>
        <w:right w:val="single" w:sz="4" w:space="0" w:color="0098DB"/>
        <w:insideH w:val="single" w:sz="4" w:space="0" w:color="FFFFFF"/>
        <w:insideV w:val="single" w:sz="4" w:space="0" w:color="FFFFFF"/>
      </w:tblBorders>
    </w:tblPr>
    <w:tcPr>
      <w:shd w:val="clear" w:color="auto" w:fill="E2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EAF3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A8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A83"/>
          <w:insideV w:val="nil"/>
        </w:tcBorders>
        <w:shd w:val="clear" w:color="auto" w:fill="005A8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/>
      </w:tcPr>
    </w:tblStylePr>
    <w:tblStylePr w:type="band1Vert">
      <w:rPr>
        <w:rFonts w:cs="Times New Roman"/>
      </w:rPr>
      <w:tblPr/>
      <w:tcPr>
        <w:shd w:val="clear" w:color="auto" w:fill="8ADAFF"/>
      </w:tcPr>
    </w:tblStylePr>
    <w:tblStylePr w:type="band1Horz">
      <w:rPr>
        <w:rFonts w:cs="Times New Roman"/>
      </w:rPr>
      <w:tblPr/>
      <w:tcPr>
        <w:shd w:val="clear" w:color="auto" w:fill="6ED2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0098DB"/>
        <w:left w:val="single" w:sz="4" w:space="0" w:color="EEAF30"/>
        <w:bottom w:val="single" w:sz="4" w:space="0" w:color="EEAF30"/>
        <w:right w:val="single" w:sz="4" w:space="0" w:color="EEAF30"/>
        <w:insideH w:val="single" w:sz="4" w:space="0" w:color="FFFFFF"/>
        <w:insideV w:val="single" w:sz="4" w:space="0" w:color="FFFFFF"/>
      </w:tblBorders>
    </w:tblPr>
    <w:tcPr>
      <w:shd w:val="clear" w:color="auto" w:fill="FDF7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98D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E6D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E6D0D"/>
          <w:insideV w:val="nil"/>
        </w:tcBorders>
        <w:shd w:val="clear" w:color="auto" w:fill="9E6D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/>
      </w:tcPr>
    </w:tblStylePr>
    <w:tblStylePr w:type="band1Vert">
      <w:rPr>
        <w:rFonts w:cs="Times New Roman"/>
      </w:rPr>
      <w:tblPr/>
      <w:tcPr>
        <w:shd w:val="clear" w:color="auto" w:fill="F8DEAC"/>
      </w:tcPr>
    </w:tblStylePr>
    <w:tblStylePr w:type="band1Horz">
      <w:rPr>
        <w:rFonts w:cs="Times New Roman"/>
      </w:rPr>
      <w:tblPr/>
      <w:tcPr>
        <w:shd w:val="clear" w:color="auto" w:fill="F6D697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A0CF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272A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DA5D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DA5D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/>
      </w:tcPr>
    </w:tblStylePr>
  </w:style>
  <w:style w:type="table" w:styleId="DarkList-Accent2">
    <w:name w:val="Dark List Accent 2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4262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1131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21C2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21C2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/>
      </w:tcPr>
    </w:tblStylePr>
  </w:style>
  <w:style w:type="table" w:styleId="DarkList-Accent3">
    <w:name w:val="Dark List Accent 3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29C3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4D1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742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742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/>
      </w:tcPr>
    </w:tblStylePr>
  </w:style>
  <w:style w:type="table" w:styleId="DarkList-Accent4">
    <w:name w:val="Dark List Accent 4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61636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0313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8494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8494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/>
      </w:tcPr>
    </w:tblStylePr>
  </w:style>
  <w:style w:type="table" w:styleId="DarkList-Accent5">
    <w:name w:val="Dark List Accent 5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98D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B6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1A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1A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/>
      </w:tcPr>
    </w:tblStylePr>
  </w:style>
  <w:style w:type="table" w:styleId="DarkList-Accent6">
    <w:name w:val="Dark List Accent 6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EAF3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35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5891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5891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/>
      </w:tcPr>
    </w:tblStylePr>
  </w:style>
  <w:style w:type="table" w:styleId="LightGrid">
    <w:name w:val="Light Grid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  <w:insideH w:val="single" w:sz="8" w:space="0" w:color="A0CFEB"/>
        <w:insideV w:val="single" w:sz="8" w:space="0" w:color="A0CFEB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CFEB"/>
          <w:left w:val="single" w:sz="8" w:space="0" w:color="A0CFEB"/>
          <w:bottom w:val="single" w:sz="18" w:space="0" w:color="A0CFEB"/>
          <w:right w:val="single" w:sz="8" w:space="0" w:color="A0CFEB"/>
          <w:insideH w:val="nil"/>
          <w:insideV w:val="single" w:sz="8" w:space="0" w:color="A0CFEB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CFEB"/>
          <w:left w:val="single" w:sz="8" w:space="0" w:color="A0CFEB"/>
          <w:bottom w:val="single" w:sz="8" w:space="0" w:color="A0CFEB"/>
          <w:right w:val="single" w:sz="8" w:space="0" w:color="A0CFEB"/>
          <w:insideH w:val="nil"/>
          <w:insideV w:val="single" w:sz="8" w:space="0" w:color="A0CFE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  <w:shd w:val="clear" w:color="auto" w:fill="E7F3FA"/>
      </w:tcPr>
    </w:tblStylePr>
    <w:tblStylePr w:type="band1Horz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  <w:insideV w:val="single" w:sz="8" w:space="0" w:color="A0CFEB"/>
        </w:tcBorders>
        <w:shd w:val="clear" w:color="auto" w:fill="E7F3FA"/>
      </w:tcPr>
    </w:tblStylePr>
    <w:tblStylePr w:type="band2Horz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  <w:insideV w:val="single" w:sz="8" w:space="0" w:color="A0CFEB"/>
        </w:tcBorders>
      </w:tcPr>
    </w:tblStylePr>
  </w:style>
  <w:style w:type="table" w:styleId="LightGrid-Accent2">
    <w:name w:val="Light Grid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  <w:insideH w:val="single" w:sz="8" w:space="0" w:color="C4262E"/>
        <w:insideV w:val="single" w:sz="8" w:space="0" w:color="C4262E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4262E"/>
          <w:left w:val="single" w:sz="8" w:space="0" w:color="C4262E"/>
          <w:bottom w:val="single" w:sz="18" w:space="0" w:color="C4262E"/>
          <w:right w:val="single" w:sz="8" w:space="0" w:color="C4262E"/>
          <w:insideH w:val="nil"/>
          <w:insideV w:val="single" w:sz="8" w:space="0" w:color="C4262E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4262E"/>
          <w:left w:val="single" w:sz="8" w:space="0" w:color="C4262E"/>
          <w:bottom w:val="single" w:sz="8" w:space="0" w:color="C4262E"/>
          <w:right w:val="single" w:sz="8" w:space="0" w:color="C4262E"/>
          <w:insideH w:val="nil"/>
          <w:insideV w:val="single" w:sz="8" w:space="0" w:color="C4262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  <w:shd w:val="clear" w:color="auto" w:fill="F4C5C7"/>
      </w:tcPr>
    </w:tblStylePr>
    <w:tblStylePr w:type="band1Horz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  <w:insideV w:val="single" w:sz="8" w:space="0" w:color="C4262E"/>
        </w:tcBorders>
        <w:shd w:val="clear" w:color="auto" w:fill="F4C5C7"/>
      </w:tcPr>
    </w:tblStylePr>
    <w:tblStylePr w:type="band2Horz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  <w:insideV w:val="single" w:sz="8" w:space="0" w:color="C4262E"/>
        </w:tcBorders>
      </w:tcPr>
    </w:tblStylePr>
  </w:style>
  <w:style w:type="table" w:styleId="LightGrid-Accent3">
    <w:name w:val="Light Grid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  <w:insideH w:val="single" w:sz="8" w:space="0" w:color="429C35"/>
        <w:insideV w:val="single" w:sz="8" w:space="0" w:color="429C35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29C35"/>
          <w:left w:val="single" w:sz="8" w:space="0" w:color="429C35"/>
          <w:bottom w:val="single" w:sz="18" w:space="0" w:color="429C35"/>
          <w:right w:val="single" w:sz="8" w:space="0" w:color="429C35"/>
          <w:insideH w:val="nil"/>
          <w:insideV w:val="single" w:sz="8" w:space="0" w:color="429C3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29C35"/>
          <w:left w:val="single" w:sz="8" w:space="0" w:color="429C35"/>
          <w:bottom w:val="single" w:sz="8" w:space="0" w:color="429C35"/>
          <w:right w:val="single" w:sz="8" w:space="0" w:color="429C35"/>
          <w:insideH w:val="nil"/>
          <w:insideV w:val="single" w:sz="8" w:space="0" w:color="429C3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  <w:shd w:val="clear" w:color="auto" w:fill="CBECC7"/>
      </w:tcPr>
    </w:tblStylePr>
    <w:tblStylePr w:type="band1Horz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  <w:insideV w:val="single" w:sz="8" w:space="0" w:color="429C35"/>
        </w:tcBorders>
        <w:shd w:val="clear" w:color="auto" w:fill="CBECC7"/>
      </w:tcPr>
    </w:tblStylePr>
    <w:tblStylePr w:type="band2Horz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  <w:insideV w:val="single" w:sz="8" w:space="0" w:color="429C35"/>
        </w:tcBorders>
      </w:tcPr>
    </w:tblStylePr>
  </w:style>
  <w:style w:type="table" w:styleId="LightGrid-Accent4">
    <w:name w:val="Light Grid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  <w:insideH w:val="single" w:sz="8" w:space="0" w:color="616365"/>
        <w:insideV w:val="single" w:sz="8" w:space="0" w:color="616365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16365"/>
          <w:left w:val="single" w:sz="8" w:space="0" w:color="616365"/>
          <w:bottom w:val="single" w:sz="18" w:space="0" w:color="616365"/>
          <w:right w:val="single" w:sz="8" w:space="0" w:color="616365"/>
          <w:insideH w:val="nil"/>
          <w:insideV w:val="single" w:sz="8" w:space="0" w:color="61636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16365"/>
          <w:left w:val="single" w:sz="8" w:space="0" w:color="616365"/>
          <w:bottom w:val="single" w:sz="8" w:space="0" w:color="616365"/>
          <w:right w:val="single" w:sz="8" w:space="0" w:color="616365"/>
          <w:insideH w:val="nil"/>
          <w:insideV w:val="single" w:sz="8" w:space="0" w:color="61636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  <w:shd w:val="clear" w:color="auto" w:fill="D7D8D9"/>
      </w:tcPr>
    </w:tblStylePr>
    <w:tblStylePr w:type="band1Horz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  <w:insideV w:val="single" w:sz="8" w:space="0" w:color="616365"/>
        </w:tcBorders>
        <w:shd w:val="clear" w:color="auto" w:fill="D7D8D9"/>
      </w:tcPr>
    </w:tblStylePr>
    <w:tblStylePr w:type="band2Horz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  <w:insideV w:val="single" w:sz="8" w:space="0" w:color="616365"/>
        </w:tcBorders>
      </w:tcPr>
    </w:tblStylePr>
  </w:style>
  <w:style w:type="table" w:styleId="LightGrid-Accent5">
    <w:name w:val="Light Grid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  <w:insideH w:val="single" w:sz="8" w:space="0" w:color="0098DB"/>
        <w:insideV w:val="single" w:sz="8" w:space="0" w:color="0098DB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98DB"/>
          <w:left w:val="single" w:sz="8" w:space="0" w:color="0098DB"/>
          <w:bottom w:val="single" w:sz="18" w:space="0" w:color="0098DB"/>
          <w:right w:val="single" w:sz="8" w:space="0" w:color="0098DB"/>
          <w:insideH w:val="nil"/>
          <w:insideV w:val="single" w:sz="8" w:space="0" w:color="0098DB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98DB"/>
          <w:left w:val="single" w:sz="8" w:space="0" w:color="0098DB"/>
          <w:bottom w:val="single" w:sz="8" w:space="0" w:color="0098DB"/>
          <w:right w:val="single" w:sz="8" w:space="0" w:color="0098DB"/>
          <w:insideH w:val="nil"/>
          <w:insideV w:val="single" w:sz="8" w:space="0" w:color="0098D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  <w:shd w:val="clear" w:color="auto" w:fill="B7E8FF"/>
      </w:tcPr>
    </w:tblStylePr>
    <w:tblStylePr w:type="band1Horz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  <w:insideV w:val="single" w:sz="8" w:space="0" w:color="0098DB"/>
        </w:tcBorders>
        <w:shd w:val="clear" w:color="auto" w:fill="B7E8FF"/>
      </w:tcPr>
    </w:tblStylePr>
    <w:tblStylePr w:type="band2Horz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  <w:insideV w:val="single" w:sz="8" w:space="0" w:color="0098DB"/>
        </w:tcBorders>
      </w:tcPr>
    </w:tblStylePr>
  </w:style>
  <w:style w:type="table" w:styleId="LightGrid-Accent6">
    <w:name w:val="Light Grid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  <w:insideH w:val="single" w:sz="8" w:space="0" w:color="EEAF30"/>
        <w:insideV w:val="single" w:sz="8" w:space="0" w:color="EEAF30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AF30"/>
          <w:left w:val="single" w:sz="8" w:space="0" w:color="EEAF30"/>
          <w:bottom w:val="single" w:sz="18" w:space="0" w:color="EEAF30"/>
          <w:right w:val="single" w:sz="8" w:space="0" w:color="EEAF30"/>
          <w:insideH w:val="nil"/>
          <w:insideV w:val="single" w:sz="8" w:space="0" w:color="EEAF3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EAF30"/>
          <w:left w:val="single" w:sz="8" w:space="0" w:color="EEAF30"/>
          <w:bottom w:val="single" w:sz="8" w:space="0" w:color="EEAF30"/>
          <w:right w:val="single" w:sz="8" w:space="0" w:color="EEAF30"/>
          <w:insideH w:val="nil"/>
          <w:insideV w:val="single" w:sz="8" w:space="0" w:color="EEAF3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  <w:shd w:val="clear" w:color="auto" w:fill="FAEBCB"/>
      </w:tcPr>
    </w:tblStylePr>
    <w:tblStylePr w:type="band1Horz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  <w:insideV w:val="single" w:sz="8" w:space="0" w:color="EEAF30"/>
        </w:tcBorders>
        <w:shd w:val="clear" w:color="auto" w:fill="FAEBCB"/>
      </w:tcPr>
    </w:tblStylePr>
    <w:tblStylePr w:type="band2Horz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  <w:insideV w:val="single" w:sz="8" w:space="0" w:color="EEAF30"/>
        </w:tcBorders>
      </w:tcPr>
    </w:tblStylePr>
  </w:style>
  <w:style w:type="table" w:styleId="LightList">
    <w:name w:val="Light List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0CFE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</w:style>
  <w:style w:type="table" w:styleId="LightList-Accent2">
    <w:name w:val="Light List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426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</w:style>
  <w:style w:type="table" w:styleId="LightList-Accent3">
    <w:name w:val="Light List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29C3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</w:style>
  <w:style w:type="table" w:styleId="LightList-Accent4">
    <w:name w:val="Light List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1636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</w:style>
  <w:style w:type="table" w:styleId="LightList-Accent5">
    <w:name w:val="Light List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8D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</w:style>
  <w:style w:type="table" w:styleId="LightList-Accent6">
    <w:name w:val="Light List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EAF3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</w:style>
  <w:style w:type="table" w:styleId="LightShading">
    <w:name w:val="Light Shading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726A44"/>
    <w:rPr>
      <w:color w:val="4DA5D9"/>
      <w:sz w:val="20"/>
      <w:szCs w:val="20"/>
    </w:rPr>
    <w:tblPr>
      <w:tblStyleRowBandSize w:val="1"/>
      <w:tblStyleColBandSize w:val="1"/>
      <w:tblBorders>
        <w:top w:val="single" w:sz="8" w:space="0" w:color="A0CFEB"/>
        <w:bottom w:val="single" w:sz="8" w:space="0" w:color="A0CFE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0CFEB"/>
          <w:left w:val="nil"/>
          <w:bottom w:val="single" w:sz="8" w:space="0" w:color="A0CFE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0CFEB"/>
          <w:left w:val="nil"/>
          <w:bottom w:val="single" w:sz="8" w:space="0" w:color="A0CFE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3F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3FA"/>
      </w:tcPr>
    </w:tblStylePr>
  </w:style>
  <w:style w:type="table" w:styleId="LightShading-Accent2">
    <w:name w:val="Light Shading Accent 2"/>
    <w:basedOn w:val="TableNormal"/>
    <w:uiPriority w:val="99"/>
    <w:rsid w:val="00726A44"/>
    <w:rPr>
      <w:color w:val="921C22"/>
      <w:sz w:val="20"/>
      <w:szCs w:val="20"/>
    </w:rPr>
    <w:tblPr>
      <w:tblStyleRowBandSize w:val="1"/>
      <w:tblStyleColBandSize w:val="1"/>
      <w:tblBorders>
        <w:top w:val="single" w:sz="8" w:space="0" w:color="C4262E"/>
        <w:bottom w:val="single" w:sz="8" w:space="0" w:color="C4262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4262E"/>
          <w:left w:val="nil"/>
          <w:bottom w:val="single" w:sz="8" w:space="0" w:color="C4262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4262E"/>
          <w:left w:val="nil"/>
          <w:bottom w:val="single" w:sz="8" w:space="0" w:color="C4262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C5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C5C7"/>
      </w:tcPr>
    </w:tblStylePr>
  </w:style>
  <w:style w:type="table" w:styleId="LightShading-Accent3">
    <w:name w:val="Light Shading Accent 3"/>
    <w:basedOn w:val="TableNormal"/>
    <w:uiPriority w:val="99"/>
    <w:rsid w:val="00726A44"/>
    <w:rPr>
      <w:color w:val="317427"/>
      <w:sz w:val="20"/>
      <w:szCs w:val="20"/>
    </w:rPr>
    <w:tblPr>
      <w:tblStyleRowBandSize w:val="1"/>
      <w:tblStyleColBandSize w:val="1"/>
      <w:tblBorders>
        <w:top w:val="single" w:sz="8" w:space="0" w:color="429C35"/>
        <w:bottom w:val="single" w:sz="8" w:space="0" w:color="429C3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29C35"/>
          <w:left w:val="nil"/>
          <w:bottom w:val="single" w:sz="8" w:space="0" w:color="429C3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29C35"/>
          <w:left w:val="nil"/>
          <w:bottom w:val="single" w:sz="8" w:space="0" w:color="429C3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EC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ECC7"/>
      </w:tcPr>
    </w:tblStylePr>
  </w:style>
  <w:style w:type="table" w:styleId="LightShading-Accent4">
    <w:name w:val="Light Shading Accent 4"/>
    <w:basedOn w:val="TableNormal"/>
    <w:uiPriority w:val="99"/>
    <w:rsid w:val="00726A44"/>
    <w:rPr>
      <w:color w:val="48494B"/>
      <w:sz w:val="20"/>
      <w:szCs w:val="20"/>
    </w:rPr>
    <w:tblPr>
      <w:tblStyleRowBandSize w:val="1"/>
      <w:tblStyleColBandSize w:val="1"/>
      <w:tblBorders>
        <w:top w:val="single" w:sz="8" w:space="0" w:color="616365"/>
        <w:bottom w:val="single" w:sz="8" w:space="0" w:color="61636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16365"/>
          <w:left w:val="nil"/>
          <w:bottom w:val="single" w:sz="8" w:space="0" w:color="61636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16365"/>
          <w:left w:val="nil"/>
          <w:bottom w:val="single" w:sz="8" w:space="0" w:color="61636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8D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8D9"/>
      </w:tcPr>
    </w:tblStylePr>
  </w:style>
  <w:style w:type="table" w:styleId="LightShading-Accent5">
    <w:name w:val="Light Shading Accent 5"/>
    <w:basedOn w:val="TableNormal"/>
    <w:uiPriority w:val="99"/>
    <w:rsid w:val="00726A44"/>
    <w:rPr>
      <w:color w:val="0071A4"/>
      <w:sz w:val="20"/>
      <w:szCs w:val="20"/>
    </w:rPr>
    <w:tblPr>
      <w:tblStyleRowBandSize w:val="1"/>
      <w:tblStyleColBandSize w:val="1"/>
      <w:tblBorders>
        <w:top w:val="single" w:sz="8" w:space="0" w:color="0098DB"/>
        <w:bottom w:val="single" w:sz="8" w:space="0" w:color="0098D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8DB"/>
          <w:left w:val="nil"/>
          <w:bottom w:val="single" w:sz="8" w:space="0" w:color="0098D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8DB"/>
          <w:left w:val="nil"/>
          <w:bottom w:val="single" w:sz="8" w:space="0" w:color="0098D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8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8FF"/>
      </w:tcPr>
    </w:tblStylePr>
  </w:style>
  <w:style w:type="table" w:styleId="LightShading-Accent6">
    <w:name w:val="Light Shading Accent 6"/>
    <w:basedOn w:val="TableNormal"/>
    <w:uiPriority w:val="99"/>
    <w:rsid w:val="00726A44"/>
    <w:rPr>
      <w:color w:val="C58910"/>
      <w:sz w:val="20"/>
      <w:szCs w:val="20"/>
    </w:rPr>
    <w:tblPr>
      <w:tblStyleRowBandSize w:val="1"/>
      <w:tblStyleColBandSize w:val="1"/>
      <w:tblBorders>
        <w:top w:val="single" w:sz="8" w:space="0" w:color="EEAF30"/>
        <w:bottom w:val="single" w:sz="8" w:space="0" w:color="EEAF3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F30"/>
          <w:left w:val="nil"/>
          <w:bottom w:val="single" w:sz="8" w:space="0" w:color="EEAF3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F30"/>
          <w:left w:val="nil"/>
          <w:bottom w:val="single" w:sz="8" w:space="0" w:color="EEAF3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B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BCB"/>
      </w:tcPr>
    </w:tblStylePr>
  </w:style>
  <w:style w:type="paragraph" w:styleId="ListParagraph">
    <w:name w:val="List Paragraph"/>
    <w:basedOn w:val="Normal"/>
    <w:uiPriority w:val="99"/>
    <w:qFormat/>
    <w:rsid w:val="00726A44"/>
    <w:pPr>
      <w:ind w:left="720"/>
      <w:contextualSpacing/>
    </w:pPr>
  </w:style>
  <w:style w:type="table" w:styleId="MediumGrid1">
    <w:name w:val="Medium Grid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B7DAF0"/>
        <w:left w:val="single" w:sz="8" w:space="0" w:color="B7DAF0"/>
        <w:bottom w:val="single" w:sz="8" w:space="0" w:color="B7DAF0"/>
        <w:right w:val="single" w:sz="8" w:space="0" w:color="B7DAF0"/>
        <w:insideH w:val="single" w:sz="8" w:space="0" w:color="B7DAF0"/>
        <w:insideV w:val="single" w:sz="8" w:space="0" w:color="B7DAF0"/>
      </w:tblBorders>
    </w:tblPr>
    <w:tcPr>
      <w:shd w:val="clear" w:color="auto" w:fill="E7F3F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7DAF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6F5"/>
      </w:tcPr>
    </w:tblStylePr>
    <w:tblStylePr w:type="band1Horz">
      <w:rPr>
        <w:rFonts w:cs="Times New Roman"/>
      </w:rPr>
      <w:tblPr/>
      <w:tcPr>
        <w:shd w:val="clear" w:color="auto" w:fill="CFE6F5"/>
      </w:tcPr>
    </w:tblStylePr>
  </w:style>
  <w:style w:type="table" w:styleId="MediumGrid1-Accent2">
    <w:name w:val="Medium Grid 1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DD5158"/>
        <w:left w:val="single" w:sz="8" w:space="0" w:color="DD5158"/>
        <w:bottom w:val="single" w:sz="8" w:space="0" w:color="DD5158"/>
        <w:right w:val="single" w:sz="8" w:space="0" w:color="DD5158"/>
        <w:insideH w:val="single" w:sz="8" w:space="0" w:color="DD5158"/>
        <w:insideV w:val="single" w:sz="8" w:space="0" w:color="DD5158"/>
      </w:tblBorders>
    </w:tblPr>
    <w:tcPr>
      <w:shd w:val="clear" w:color="auto" w:fill="F4C5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D51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8B90"/>
      </w:tcPr>
    </w:tblStylePr>
    <w:tblStylePr w:type="band1Horz">
      <w:rPr>
        <w:rFonts w:cs="Times New Roman"/>
      </w:rPr>
      <w:tblPr/>
      <w:tcPr>
        <w:shd w:val="clear" w:color="auto" w:fill="E88B90"/>
      </w:tcPr>
    </w:tblStylePr>
  </w:style>
  <w:style w:type="table" w:styleId="MediumGrid1-Accent3">
    <w:name w:val="Medium Grid 1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4C556"/>
        <w:left w:val="single" w:sz="8" w:space="0" w:color="64C556"/>
        <w:bottom w:val="single" w:sz="8" w:space="0" w:color="64C556"/>
        <w:right w:val="single" w:sz="8" w:space="0" w:color="64C556"/>
        <w:insideH w:val="single" w:sz="8" w:space="0" w:color="64C556"/>
        <w:insideV w:val="single" w:sz="8" w:space="0" w:color="64C556"/>
      </w:tblBorders>
    </w:tblPr>
    <w:tcPr>
      <w:shd w:val="clear" w:color="auto" w:fill="CBEC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64C55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8D98F"/>
      </w:tcPr>
    </w:tblStylePr>
    <w:tblStylePr w:type="band1Horz">
      <w:rPr>
        <w:rFonts w:cs="Times New Roman"/>
      </w:rPr>
      <w:tblPr/>
      <w:tcPr>
        <w:shd w:val="clear" w:color="auto" w:fill="98D98F"/>
      </w:tcPr>
    </w:tblStylePr>
  </w:style>
  <w:style w:type="table" w:styleId="MediumGrid1-Accent4">
    <w:name w:val="Medium Grid 1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87898C"/>
        <w:left w:val="single" w:sz="8" w:space="0" w:color="87898C"/>
        <w:bottom w:val="single" w:sz="8" w:space="0" w:color="87898C"/>
        <w:right w:val="single" w:sz="8" w:space="0" w:color="87898C"/>
        <w:insideH w:val="single" w:sz="8" w:space="0" w:color="87898C"/>
        <w:insideV w:val="single" w:sz="8" w:space="0" w:color="87898C"/>
      </w:tblBorders>
    </w:tblPr>
    <w:tcPr>
      <w:shd w:val="clear" w:color="auto" w:fill="D7D8D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9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B1B2"/>
      </w:tcPr>
    </w:tblStylePr>
    <w:tblStylePr w:type="band1Horz">
      <w:rPr>
        <w:rFonts w:cs="Times New Roman"/>
      </w:rPr>
      <w:tblPr/>
      <w:tcPr>
        <w:shd w:val="clear" w:color="auto" w:fill="AFB1B2"/>
      </w:tcPr>
    </w:tblStylePr>
  </w:style>
  <w:style w:type="table" w:styleId="MediumGrid1-Accent5">
    <w:name w:val="Medium Grid 1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25BBFF"/>
        <w:left w:val="single" w:sz="8" w:space="0" w:color="25BBFF"/>
        <w:bottom w:val="single" w:sz="8" w:space="0" w:color="25BBFF"/>
        <w:right w:val="single" w:sz="8" w:space="0" w:color="25BBFF"/>
        <w:insideH w:val="single" w:sz="8" w:space="0" w:color="25BBFF"/>
        <w:insideV w:val="single" w:sz="8" w:space="0" w:color="25BBFF"/>
      </w:tblBorders>
    </w:tblPr>
    <w:tcPr>
      <w:shd w:val="clear" w:color="auto" w:fill="B7E8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25BB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ED2FF"/>
      </w:tcPr>
    </w:tblStylePr>
    <w:tblStylePr w:type="band1Horz">
      <w:rPr>
        <w:rFonts w:cs="Times New Roman"/>
      </w:rPr>
      <w:tblPr/>
      <w:tcPr>
        <w:shd w:val="clear" w:color="auto" w:fill="6ED2FF"/>
      </w:tcPr>
    </w:tblStylePr>
  </w:style>
  <w:style w:type="table" w:styleId="MediumGrid1-Accent6">
    <w:name w:val="Medium Grid 1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2C263"/>
        <w:left w:val="single" w:sz="8" w:space="0" w:color="F2C263"/>
        <w:bottom w:val="single" w:sz="8" w:space="0" w:color="F2C263"/>
        <w:right w:val="single" w:sz="8" w:space="0" w:color="F2C263"/>
        <w:insideH w:val="single" w:sz="8" w:space="0" w:color="F2C263"/>
        <w:insideV w:val="single" w:sz="8" w:space="0" w:color="F2C263"/>
      </w:tblBorders>
    </w:tblPr>
    <w:tcPr>
      <w:shd w:val="clear" w:color="auto" w:fill="FAEB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2C26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D697"/>
      </w:tcPr>
    </w:tblStylePr>
    <w:tblStylePr w:type="band1Horz">
      <w:rPr>
        <w:rFonts w:cs="Times New Roman"/>
      </w:rPr>
      <w:tblPr/>
      <w:tcPr>
        <w:shd w:val="clear" w:color="auto" w:fill="F6D697"/>
      </w:tcPr>
    </w:tblStylePr>
  </w:style>
  <w:style w:type="table" w:styleId="MediumGrid2">
    <w:name w:val="Medium Grid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  <w:insideH w:val="single" w:sz="8" w:space="0" w:color="A0CFEB"/>
        <w:insideV w:val="single" w:sz="8" w:space="0" w:color="A0CFEB"/>
      </w:tblBorders>
    </w:tblPr>
    <w:tcPr>
      <w:shd w:val="clear" w:color="auto" w:fill="E7F3FA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AF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/>
      </w:tcPr>
    </w:tblStylePr>
    <w:tblStylePr w:type="band1Vert">
      <w:rPr>
        <w:rFonts w:cs="Times New Roman"/>
      </w:rPr>
      <w:tblPr/>
      <w:tcPr>
        <w:shd w:val="clear" w:color="auto" w:fill="CFE6F5"/>
      </w:tcPr>
    </w:tblStylePr>
    <w:tblStylePr w:type="band1Horz">
      <w:rPr>
        <w:rFonts w:cs="Times New Roman"/>
      </w:rPr>
      <w:tblPr/>
      <w:tcPr>
        <w:tcBorders>
          <w:insideH w:val="single" w:sz="6" w:space="0" w:color="A0CFEB"/>
          <w:insideV w:val="single" w:sz="6" w:space="0" w:color="A0CFEB"/>
        </w:tcBorders>
        <w:shd w:val="clear" w:color="auto" w:fill="CFE6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  <w:insideH w:val="single" w:sz="8" w:space="0" w:color="C4262E"/>
        <w:insideV w:val="single" w:sz="8" w:space="0" w:color="C4262E"/>
      </w:tblBorders>
    </w:tblPr>
    <w:tcPr>
      <w:shd w:val="clear" w:color="auto" w:fill="F4C5C7"/>
    </w:tcPr>
    <w:tblStylePr w:type="firstRow">
      <w:rPr>
        <w:rFonts w:cs="Times New Roman"/>
        <w:b/>
        <w:bCs/>
        <w:color w:val="000000"/>
      </w:rPr>
      <w:tblPr/>
      <w:tcPr>
        <w:shd w:val="clear" w:color="auto" w:fill="FAE8E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/>
      </w:tcPr>
    </w:tblStylePr>
    <w:tblStylePr w:type="band1Vert">
      <w:rPr>
        <w:rFonts w:cs="Times New Roman"/>
      </w:rPr>
      <w:tblPr/>
      <w:tcPr>
        <w:shd w:val="clear" w:color="auto" w:fill="E88B90"/>
      </w:tcPr>
    </w:tblStylePr>
    <w:tblStylePr w:type="band1Horz">
      <w:rPr>
        <w:rFonts w:cs="Times New Roman"/>
      </w:rPr>
      <w:tblPr/>
      <w:tcPr>
        <w:tcBorders>
          <w:insideH w:val="single" w:sz="6" w:space="0" w:color="C4262E"/>
          <w:insideV w:val="single" w:sz="6" w:space="0" w:color="C4262E"/>
        </w:tcBorders>
        <w:shd w:val="clear" w:color="auto" w:fill="E88B9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  <w:insideH w:val="single" w:sz="8" w:space="0" w:color="429C35"/>
        <w:insideV w:val="single" w:sz="8" w:space="0" w:color="429C35"/>
      </w:tblBorders>
    </w:tblPr>
    <w:tcPr>
      <w:shd w:val="clear" w:color="auto" w:fill="CBECC7"/>
    </w:tcPr>
    <w:tblStylePr w:type="firstRow">
      <w:rPr>
        <w:rFonts w:cs="Times New Roman"/>
        <w:b/>
        <w:bCs/>
        <w:color w:val="000000"/>
      </w:rPr>
      <w:tblPr/>
      <w:tcPr>
        <w:shd w:val="clear" w:color="auto" w:fill="EAF7E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/>
      </w:tcPr>
    </w:tblStylePr>
    <w:tblStylePr w:type="band1Vert">
      <w:rPr>
        <w:rFonts w:cs="Times New Roman"/>
      </w:rPr>
      <w:tblPr/>
      <w:tcPr>
        <w:shd w:val="clear" w:color="auto" w:fill="98D98F"/>
      </w:tcPr>
    </w:tblStylePr>
    <w:tblStylePr w:type="band1Horz">
      <w:rPr>
        <w:rFonts w:cs="Times New Roman"/>
      </w:rPr>
      <w:tblPr/>
      <w:tcPr>
        <w:tcBorders>
          <w:insideH w:val="single" w:sz="6" w:space="0" w:color="429C35"/>
          <w:insideV w:val="single" w:sz="6" w:space="0" w:color="429C35"/>
        </w:tcBorders>
        <w:shd w:val="clear" w:color="auto" w:fill="98D98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  <w:insideH w:val="single" w:sz="8" w:space="0" w:color="616365"/>
        <w:insideV w:val="single" w:sz="8" w:space="0" w:color="616365"/>
      </w:tblBorders>
    </w:tblPr>
    <w:tcPr>
      <w:shd w:val="clear" w:color="auto" w:fill="D7D8D9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F0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/>
      </w:tcPr>
    </w:tblStylePr>
    <w:tblStylePr w:type="band1Vert">
      <w:rPr>
        <w:rFonts w:cs="Times New Roman"/>
      </w:rPr>
      <w:tblPr/>
      <w:tcPr>
        <w:shd w:val="clear" w:color="auto" w:fill="AFB1B2"/>
      </w:tcPr>
    </w:tblStylePr>
    <w:tblStylePr w:type="band1Horz">
      <w:rPr>
        <w:rFonts w:cs="Times New Roman"/>
      </w:rPr>
      <w:tblPr/>
      <w:tcPr>
        <w:tcBorders>
          <w:insideH w:val="single" w:sz="6" w:space="0" w:color="616365"/>
          <w:insideV w:val="single" w:sz="6" w:space="0" w:color="616365"/>
        </w:tcBorders>
        <w:shd w:val="clear" w:color="auto" w:fill="AFB1B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  <w:insideH w:val="single" w:sz="8" w:space="0" w:color="0098DB"/>
        <w:insideV w:val="single" w:sz="8" w:space="0" w:color="0098DB"/>
      </w:tblBorders>
    </w:tblPr>
    <w:tcPr>
      <w:shd w:val="clear" w:color="auto" w:fill="B7E8FF"/>
    </w:tcPr>
    <w:tblStylePr w:type="firstRow">
      <w:rPr>
        <w:rFonts w:cs="Times New Roman"/>
        <w:b/>
        <w:bCs/>
        <w:color w:val="000000"/>
      </w:rPr>
      <w:tblPr/>
      <w:tcPr>
        <w:shd w:val="clear" w:color="auto" w:fill="E2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/>
      </w:tcPr>
    </w:tblStylePr>
    <w:tblStylePr w:type="band1Vert">
      <w:rPr>
        <w:rFonts w:cs="Times New Roman"/>
      </w:rPr>
      <w:tblPr/>
      <w:tcPr>
        <w:shd w:val="clear" w:color="auto" w:fill="6ED2FF"/>
      </w:tcPr>
    </w:tblStylePr>
    <w:tblStylePr w:type="band1Horz">
      <w:rPr>
        <w:rFonts w:cs="Times New Roman"/>
      </w:rPr>
      <w:tblPr/>
      <w:tcPr>
        <w:tcBorders>
          <w:insideH w:val="single" w:sz="6" w:space="0" w:color="0098DB"/>
          <w:insideV w:val="single" w:sz="6" w:space="0" w:color="0098DB"/>
        </w:tcBorders>
        <w:shd w:val="clear" w:color="auto" w:fill="6ED2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  <w:insideH w:val="single" w:sz="8" w:space="0" w:color="EEAF30"/>
        <w:insideV w:val="single" w:sz="8" w:space="0" w:color="EEAF30"/>
      </w:tblBorders>
    </w:tblPr>
    <w:tcPr>
      <w:shd w:val="clear" w:color="auto" w:fill="FAEB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7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/>
      </w:tcPr>
    </w:tblStylePr>
    <w:tblStylePr w:type="band1Vert">
      <w:rPr>
        <w:rFonts w:cs="Times New Roman"/>
      </w:rPr>
      <w:tblPr/>
      <w:tcPr>
        <w:shd w:val="clear" w:color="auto" w:fill="F6D697"/>
      </w:tcPr>
    </w:tblStylePr>
    <w:tblStylePr w:type="band1Horz">
      <w:rPr>
        <w:rFonts w:cs="Times New Roman"/>
      </w:rPr>
      <w:tblPr/>
      <w:tcPr>
        <w:tcBorders>
          <w:insideH w:val="single" w:sz="6" w:space="0" w:color="EEAF30"/>
          <w:insideV w:val="single" w:sz="6" w:space="0" w:color="EEAF30"/>
        </w:tcBorders>
        <w:shd w:val="clear" w:color="auto" w:fill="F6D69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F3F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CFE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CFE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CFE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CFE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6F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6F5"/>
      </w:tcPr>
    </w:tblStylePr>
  </w:style>
  <w:style w:type="table" w:styleId="MediumGrid3-Accent2">
    <w:name w:val="Medium Grid 3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C5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62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62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4262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4262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8B9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8B90"/>
      </w:tcPr>
    </w:tblStylePr>
  </w:style>
  <w:style w:type="table" w:styleId="MediumGrid3-Accent3">
    <w:name w:val="Medium Grid 3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EC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29C3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29C3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29C3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29C3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8D98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8D98F"/>
      </w:tcPr>
    </w:tblStylePr>
  </w:style>
  <w:style w:type="table" w:styleId="MediumGrid3-Accent4">
    <w:name w:val="Medium Grid 3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1636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1636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1636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1636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FB1B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FB1B2"/>
      </w:tcPr>
    </w:tblStylePr>
  </w:style>
  <w:style w:type="table" w:styleId="MediumGrid3-Accent5">
    <w:name w:val="Medium Grid 3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8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8D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8D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8D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8D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2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2FF"/>
      </w:tcPr>
    </w:tblStylePr>
  </w:style>
  <w:style w:type="table" w:styleId="MediumGrid3-Accent6">
    <w:name w:val="Medium Grid 3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EB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F3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F3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F3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F3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697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697"/>
      </w:tcPr>
    </w:tblStylePr>
  </w:style>
  <w:style w:type="table" w:styleId="MediumList1">
    <w:name w:val="Medium Lis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A0CFEB"/>
        <w:bottom w:val="single" w:sz="8" w:space="0" w:color="A0CFE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CFEB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A0CFEB"/>
          <w:bottom w:val="single" w:sz="8" w:space="0" w:color="A0CFE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0CFEB"/>
          <w:bottom w:val="single" w:sz="8" w:space="0" w:color="A0CFEB"/>
        </w:tcBorders>
      </w:tcPr>
    </w:tblStylePr>
    <w:tblStylePr w:type="band1Vert">
      <w:rPr>
        <w:rFonts w:cs="Times New Roman"/>
      </w:rPr>
      <w:tblPr/>
      <w:tcPr>
        <w:shd w:val="clear" w:color="auto" w:fill="E7F3FA"/>
      </w:tcPr>
    </w:tblStylePr>
    <w:tblStylePr w:type="band1Horz">
      <w:rPr>
        <w:rFonts w:cs="Times New Roman"/>
      </w:rPr>
      <w:tblPr/>
      <w:tcPr>
        <w:shd w:val="clear" w:color="auto" w:fill="E7F3FA"/>
      </w:tcPr>
    </w:tblStylePr>
  </w:style>
  <w:style w:type="table" w:styleId="MediumList1-Accent2">
    <w:name w:val="Medium List 1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4262E"/>
        <w:bottom w:val="single" w:sz="8" w:space="0" w:color="C4262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4262E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C4262E"/>
          <w:bottom w:val="single" w:sz="8" w:space="0" w:color="C426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4262E"/>
          <w:bottom w:val="single" w:sz="8" w:space="0" w:color="C4262E"/>
        </w:tcBorders>
      </w:tcPr>
    </w:tblStylePr>
    <w:tblStylePr w:type="band1Vert">
      <w:rPr>
        <w:rFonts w:cs="Times New Roman"/>
      </w:rPr>
      <w:tblPr/>
      <w:tcPr>
        <w:shd w:val="clear" w:color="auto" w:fill="F4C5C7"/>
      </w:tcPr>
    </w:tblStylePr>
    <w:tblStylePr w:type="band1Horz">
      <w:rPr>
        <w:rFonts w:cs="Times New Roman"/>
      </w:rPr>
      <w:tblPr/>
      <w:tcPr>
        <w:shd w:val="clear" w:color="auto" w:fill="F4C5C7"/>
      </w:tcPr>
    </w:tblStylePr>
  </w:style>
  <w:style w:type="table" w:styleId="MediumList1-Accent3">
    <w:name w:val="Medium List 1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29C35"/>
        <w:bottom w:val="single" w:sz="8" w:space="0" w:color="429C35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29C35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429C35"/>
          <w:bottom w:val="single" w:sz="8" w:space="0" w:color="429C3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29C35"/>
          <w:bottom w:val="single" w:sz="8" w:space="0" w:color="429C35"/>
        </w:tcBorders>
      </w:tcPr>
    </w:tblStylePr>
    <w:tblStylePr w:type="band1Vert">
      <w:rPr>
        <w:rFonts w:cs="Times New Roman"/>
      </w:rPr>
      <w:tblPr/>
      <w:tcPr>
        <w:shd w:val="clear" w:color="auto" w:fill="CBECC7"/>
      </w:tcPr>
    </w:tblStylePr>
    <w:tblStylePr w:type="band1Horz">
      <w:rPr>
        <w:rFonts w:cs="Times New Roman"/>
      </w:rPr>
      <w:tblPr/>
      <w:tcPr>
        <w:shd w:val="clear" w:color="auto" w:fill="CBECC7"/>
      </w:tcPr>
    </w:tblStylePr>
  </w:style>
  <w:style w:type="table" w:styleId="MediumList1-Accent4">
    <w:name w:val="Medium List 1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616365"/>
        <w:bottom w:val="single" w:sz="8" w:space="0" w:color="616365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16365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616365"/>
          <w:bottom w:val="single" w:sz="8" w:space="0" w:color="61636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16365"/>
          <w:bottom w:val="single" w:sz="8" w:space="0" w:color="616365"/>
        </w:tcBorders>
      </w:tcPr>
    </w:tblStylePr>
    <w:tblStylePr w:type="band1Vert">
      <w:rPr>
        <w:rFonts w:cs="Times New Roman"/>
      </w:rPr>
      <w:tblPr/>
      <w:tcPr>
        <w:shd w:val="clear" w:color="auto" w:fill="D7D8D9"/>
      </w:tcPr>
    </w:tblStylePr>
    <w:tblStylePr w:type="band1Horz">
      <w:rPr>
        <w:rFonts w:cs="Times New Roman"/>
      </w:rPr>
      <w:tblPr/>
      <w:tcPr>
        <w:shd w:val="clear" w:color="auto" w:fill="D7D8D9"/>
      </w:tcPr>
    </w:tblStylePr>
  </w:style>
  <w:style w:type="table" w:styleId="MediumList1-Accent5">
    <w:name w:val="Medium List 1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98DB"/>
        <w:bottom w:val="single" w:sz="8" w:space="0" w:color="0098D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98DB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0098DB"/>
          <w:bottom w:val="single" w:sz="8" w:space="0" w:color="0098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8DB"/>
          <w:bottom w:val="single" w:sz="8" w:space="0" w:color="0098DB"/>
        </w:tcBorders>
      </w:tcPr>
    </w:tblStylePr>
    <w:tblStylePr w:type="band1Vert">
      <w:rPr>
        <w:rFonts w:cs="Times New Roman"/>
      </w:rPr>
      <w:tblPr/>
      <w:tcPr>
        <w:shd w:val="clear" w:color="auto" w:fill="B7E8FF"/>
      </w:tcPr>
    </w:tblStylePr>
    <w:tblStylePr w:type="band1Horz">
      <w:rPr>
        <w:rFonts w:cs="Times New Roman"/>
      </w:rPr>
      <w:tblPr/>
      <w:tcPr>
        <w:shd w:val="clear" w:color="auto" w:fill="B7E8FF"/>
      </w:tcPr>
    </w:tblStylePr>
  </w:style>
  <w:style w:type="table" w:styleId="MediumList1-Accent6">
    <w:name w:val="Medium List 1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EAF30"/>
        <w:bottom w:val="single" w:sz="8" w:space="0" w:color="EEAF3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EAF30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EEAF30"/>
          <w:bottom w:val="single" w:sz="8" w:space="0" w:color="EEAF3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EAF30"/>
          <w:bottom w:val="single" w:sz="8" w:space="0" w:color="EEAF30"/>
        </w:tcBorders>
      </w:tcPr>
    </w:tblStylePr>
    <w:tblStylePr w:type="band1Vert">
      <w:rPr>
        <w:rFonts w:cs="Times New Roman"/>
      </w:rPr>
      <w:tblPr/>
      <w:tcPr>
        <w:shd w:val="clear" w:color="auto" w:fill="FAEBCB"/>
      </w:tcPr>
    </w:tblStylePr>
    <w:tblStylePr w:type="band1Horz">
      <w:rPr>
        <w:rFonts w:cs="Times New Roman"/>
      </w:rPr>
      <w:tblPr/>
      <w:tcPr>
        <w:shd w:val="clear" w:color="auto" w:fill="FAEBCB"/>
      </w:tcPr>
    </w:tblStylePr>
  </w:style>
  <w:style w:type="table" w:styleId="MediumList2">
    <w:name w:val="Medium List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0CFE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0CFE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0CFE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0CFE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3F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F3F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426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4262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4262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C5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4C5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29C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29C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29C3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29C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EC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BEC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1636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61636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1636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1636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8D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8D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8D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8D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8D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8D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8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7E8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EAF3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EAF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EAF3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EAF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B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EB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B7DAF0"/>
        <w:left w:val="single" w:sz="8" w:space="0" w:color="B7DAF0"/>
        <w:bottom w:val="single" w:sz="8" w:space="0" w:color="B7DAF0"/>
        <w:right w:val="single" w:sz="8" w:space="0" w:color="B7DAF0"/>
        <w:insideH w:val="single" w:sz="8" w:space="0" w:color="B7DAF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7DAF0"/>
          <w:left w:val="single" w:sz="8" w:space="0" w:color="B7DAF0"/>
          <w:bottom w:val="single" w:sz="8" w:space="0" w:color="B7DAF0"/>
          <w:right w:val="single" w:sz="8" w:space="0" w:color="B7DAF0"/>
          <w:insideH w:val="nil"/>
          <w:insideV w:val="nil"/>
        </w:tcBorders>
        <w:shd w:val="clear" w:color="auto" w:fill="A0CFE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7DAF0"/>
          <w:left w:val="single" w:sz="8" w:space="0" w:color="B7DAF0"/>
          <w:bottom w:val="single" w:sz="8" w:space="0" w:color="B7DAF0"/>
          <w:right w:val="single" w:sz="8" w:space="0" w:color="B7DAF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F3F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F3F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DD5158"/>
        <w:left w:val="single" w:sz="8" w:space="0" w:color="DD5158"/>
        <w:bottom w:val="single" w:sz="8" w:space="0" w:color="DD5158"/>
        <w:right w:val="single" w:sz="8" w:space="0" w:color="DD5158"/>
        <w:insideH w:val="single" w:sz="8" w:space="0" w:color="DD515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D5158"/>
          <w:left w:val="single" w:sz="8" w:space="0" w:color="DD5158"/>
          <w:bottom w:val="single" w:sz="8" w:space="0" w:color="DD5158"/>
          <w:right w:val="single" w:sz="8" w:space="0" w:color="DD5158"/>
          <w:insideH w:val="nil"/>
          <w:insideV w:val="nil"/>
        </w:tcBorders>
        <w:shd w:val="clear" w:color="auto" w:fill="C426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5158"/>
          <w:left w:val="single" w:sz="8" w:space="0" w:color="DD5158"/>
          <w:bottom w:val="single" w:sz="8" w:space="0" w:color="DD5158"/>
          <w:right w:val="single" w:sz="8" w:space="0" w:color="DD515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C5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4C5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4C556"/>
        <w:left w:val="single" w:sz="8" w:space="0" w:color="64C556"/>
        <w:bottom w:val="single" w:sz="8" w:space="0" w:color="64C556"/>
        <w:right w:val="single" w:sz="8" w:space="0" w:color="64C556"/>
        <w:insideH w:val="single" w:sz="8" w:space="0" w:color="64C55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4C556"/>
          <w:left w:val="single" w:sz="8" w:space="0" w:color="64C556"/>
          <w:bottom w:val="single" w:sz="8" w:space="0" w:color="64C556"/>
          <w:right w:val="single" w:sz="8" w:space="0" w:color="64C556"/>
          <w:insideH w:val="nil"/>
          <w:insideV w:val="nil"/>
        </w:tcBorders>
        <w:shd w:val="clear" w:color="auto" w:fill="429C3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C556"/>
          <w:left w:val="single" w:sz="8" w:space="0" w:color="64C556"/>
          <w:bottom w:val="single" w:sz="8" w:space="0" w:color="64C556"/>
          <w:right w:val="single" w:sz="8" w:space="0" w:color="64C556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BEC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BEC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87898C"/>
        <w:left w:val="single" w:sz="8" w:space="0" w:color="87898C"/>
        <w:bottom w:val="single" w:sz="8" w:space="0" w:color="87898C"/>
        <w:right w:val="single" w:sz="8" w:space="0" w:color="87898C"/>
        <w:insideH w:val="single" w:sz="8" w:space="0" w:color="87898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7898C"/>
          <w:left w:val="single" w:sz="8" w:space="0" w:color="87898C"/>
          <w:bottom w:val="single" w:sz="8" w:space="0" w:color="87898C"/>
          <w:right w:val="single" w:sz="8" w:space="0" w:color="87898C"/>
          <w:insideH w:val="nil"/>
          <w:insideV w:val="nil"/>
        </w:tcBorders>
        <w:shd w:val="clear" w:color="auto" w:fill="61636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98C"/>
          <w:left w:val="single" w:sz="8" w:space="0" w:color="87898C"/>
          <w:bottom w:val="single" w:sz="8" w:space="0" w:color="87898C"/>
          <w:right w:val="single" w:sz="8" w:space="0" w:color="87898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8D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8D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2C263"/>
        <w:left w:val="single" w:sz="8" w:space="0" w:color="F2C263"/>
        <w:bottom w:val="single" w:sz="8" w:space="0" w:color="F2C263"/>
        <w:right w:val="single" w:sz="8" w:space="0" w:color="F2C263"/>
        <w:insideH w:val="single" w:sz="8" w:space="0" w:color="F2C263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2C263"/>
          <w:left w:val="single" w:sz="8" w:space="0" w:color="F2C263"/>
          <w:bottom w:val="single" w:sz="8" w:space="0" w:color="F2C263"/>
          <w:right w:val="single" w:sz="8" w:space="0" w:color="F2C263"/>
          <w:insideH w:val="nil"/>
          <w:insideV w:val="nil"/>
        </w:tcBorders>
        <w:shd w:val="clear" w:color="auto" w:fill="EEAF3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2C263"/>
          <w:left w:val="single" w:sz="8" w:space="0" w:color="F2C263"/>
          <w:bottom w:val="single" w:sz="8" w:space="0" w:color="F2C263"/>
          <w:right w:val="single" w:sz="8" w:space="0" w:color="F2C263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EB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EB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26A44"/>
    <w:rPr>
      <w:rFonts w:cs="Times New Roman"/>
      <w:color w:val="808080"/>
    </w:rPr>
  </w:style>
  <w:style w:type="table" w:styleId="Table3Deffects1">
    <w:name w:val="Table 3D effects 1"/>
    <w:basedOn w:val="TableNormal"/>
    <w:uiPriority w:val="99"/>
    <w:semiHidden/>
    <w:rsid w:val="00726A44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26A44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26A44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26A44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26A44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26A44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26A44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26A44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26A44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26A44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26A44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26A44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26A4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26A44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26A44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26A44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26A44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26A44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26A44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26A44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26A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726A44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26A44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26A44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726A44"/>
    <w:pPr>
      <w:pBdr>
        <w:bottom w:val="single" w:sz="8" w:space="4" w:color="2272A3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726A44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rsid w:val="00E06F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6F87"/>
    <w:rPr>
      <w:rFonts w:ascii="Arial" w:hAnsi="Arial" w:cs="Times New Roman"/>
      <w:sz w:val="24"/>
      <w:szCs w:val="24"/>
    </w:rPr>
  </w:style>
  <w:style w:type="numbering" w:customStyle="1" w:styleId="SegalBulletedList">
    <w:name w:val="Segal Bulleted List"/>
    <w:rsid w:val="000A21A9"/>
    <w:pPr>
      <w:numPr>
        <w:numId w:val="2"/>
      </w:numPr>
    </w:pPr>
  </w:style>
  <w:style w:type="numbering" w:customStyle="1" w:styleId="SegalNumberedList">
    <w:name w:val="Segal Numbered List"/>
    <w:rsid w:val="000A21A9"/>
    <w:pPr>
      <w:numPr>
        <w:numId w:val="3"/>
      </w:numPr>
    </w:pPr>
  </w:style>
  <w:style w:type="numbering" w:customStyle="1" w:styleId="SegalTableNumber">
    <w:name w:val="Segal Table Number"/>
    <w:rsid w:val="000A21A9"/>
    <w:pPr>
      <w:numPr>
        <w:numId w:val="5"/>
      </w:numPr>
    </w:pPr>
  </w:style>
  <w:style w:type="numbering" w:customStyle="1" w:styleId="SegalTableBullets">
    <w:name w:val="Segal Table Bullets"/>
    <w:rsid w:val="000A21A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tcheson\AppData\Roaming\Microsoft\Templates\Sibson%20Vertical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343A-4F53-45E3-B862-CF0FAB66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Sibson Vertical Report.dotm</Template>
  <TotalTime>28</TotalTime>
  <Pages>1</Pages>
  <Words>241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Job Description Template</vt:lpstr>
    </vt:vector>
  </TitlesOfParts>
  <Company>The Segal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Job Description Template</dc:title>
  <dc:creator>Segal</dc:creator>
  <cp:keywords>7679222v1/12708.001</cp:keywords>
  <cp:lastModifiedBy>Russell, Catherine</cp:lastModifiedBy>
  <cp:revision>4</cp:revision>
  <cp:lastPrinted>2013-12-13T19:14:00Z</cp:lastPrinted>
  <dcterms:created xsi:type="dcterms:W3CDTF">2018-09-25T15:04:00Z</dcterms:created>
  <dcterms:modified xsi:type="dcterms:W3CDTF">2018-09-25T18:12:00Z</dcterms:modified>
</cp:coreProperties>
</file>