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0374BE" w14:textId="77777777" w:rsidR="00D51CFE" w:rsidRDefault="00D51CFE" w:rsidP="00505AB0">
      <w:pPr>
        <w:rPr>
          <w:b/>
        </w:rPr>
      </w:pPr>
      <w:r>
        <w:rPr>
          <w:b/>
          <w:noProof/>
        </w:rPr>
        <w:drawing>
          <wp:inline distT="0" distB="0" distL="0" distR="0" wp14:anchorId="32EF0BC0" wp14:editId="17A29C92">
            <wp:extent cx="1989092" cy="533400"/>
            <wp:effectExtent l="0" t="0" r="0" b="0"/>
            <wp:docPr id="1" name="Pictur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7494" cy="535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60ABB">
        <w:rPr>
          <w:b/>
        </w:rPr>
        <w:t xml:space="preserve">         </w:t>
      </w:r>
    </w:p>
    <w:p w14:paraId="26A2766B" w14:textId="77777777" w:rsidR="00505AB0" w:rsidRPr="00AE50C8" w:rsidRDefault="00921C4A" w:rsidP="00505AB0">
      <w:pPr>
        <w:rPr>
          <w:rFonts w:ascii="Helvetica" w:hAnsi="Helvetica" w:cs="Helvetica"/>
          <w:b/>
          <w:sz w:val="28"/>
          <w:szCs w:val="28"/>
        </w:rPr>
      </w:pPr>
      <w:r w:rsidRPr="00AE50C8">
        <w:rPr>
          <w:rFonts w:ascii="Helvetica" w:hAnsi="Helvetica" w:cs="Helvetica"/>
          <w:b/>
          <w:sz w:val="28"/>
          <w:szCs w:val="28"/>
        </w:rPr>
        <w:t>Please email this completed re</w:t>
      </w:r>
      <w:r w:rsidR="007E591C" w:rsidRPr="00AE50C8">
        <w:rPr>
          <w:rFonts w:ascii="Helvetica" w:hAnsi="Helvetica" w:cs="Helvetica"/>
          <w:b/>
          <w:sz w:val="28"/>
          <w:szCs w:val="28"/>
        </w:rPr>
        <w:t xml:space="preserve">quest to: </w:t>
      </w:r>
      <w:hyperlink r:id="rId12" w:history="1">
        <w:r w:rsidR="00D51CFE" w:rsidRPr="00AE50C8">
          <w:rPr>
            <w:rStyle w:val="Hyperlink"/>
            <w:rFonts w:ascii="Helvetica" w:hAnsi="Helvetica" w:cs="Helvetica"/>
            <w:b/>
            <w:sz w:val="28"/>
            <w:szCs w:val="28"/>
          </w:rPr>
          <w:t>ohiogrouptravel@cbtravel.com</w:t>
        </w:r>
      </w:hyperlink>
    </w:p>
    <w:p w14:paraId="41A5A5BC" w14:textId="77777777" w:rsidR="00D91F11" w:rsidRPr="00AE50C8" w:rsidRDefault="00D91F11" w:rsidP="00505AB0">
      <w:pPr>
        <w:rPr>
          <w:rFonts w:ascii="Helvetica" w:hAnsi="Helvetica" w:cs="Helvetica"/>
        </w:rPr>
        <w:sectPr w:rsidR="00D91F11" w:rsidRPr="00AE50C8" w:rsidSect="004D6F2A">
          <w:footerReference w:type="default" r:id="rId13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AD4065A" w14:textId="77777777" w:rsidR="00D51CFE" w:rsidRPr="00360ABB" w:rsidRDefault="00921C4A" w:rsidP="00505AB0">
      <w:pPr>
        <w:rPr>
          <w:rFonts w:ascii="Helvetica" w:hAnsi="Helvetica" w:cs="Helvetica"/>
          <w:b/>
          <w:sz w:val="20"/>
          <w:szCs w:val="20"/>
        </w:rPr>
      </w:pPr>
      <w:r w:rsidRPr="00360ABB">
        <w:rPr>
          <w:rFonts w:ascii="Helvetica" w:hAnsi="Helvetica" w:cs="Helvetica"/>
          <w:b/>
          <w:sz w:val="20"/>
          <w:szCs w:val="20"/>
        </w:rPr>
        <w:t>Reque</w:t>
      </w:r>
      <w:r w:rsidR="00D51CFE" w:rsidRPr="00360ABB">
        <w:rPr>
          <w:rFonts w:ascii="Helvetica" w:hAnsi="Helvetica" w:cs="Helvetica"/>
          <w:b/>
          <w:sz w:val="20"/>
          <w:szCs w:val="20"/>
        </w:rPr>
        <w:t>st Date</w:t>
      </w:r>
      <w:r w:rsidR="00D91F11" w:rsidRPr="00360ABB">
        <w:rPr>
          <w:rFonts w:ascii="Helvetica" w:hAnsi="Helvetica" w:cs="Helvetica"/>
          <w:b/>
          <w:sz w:val="20"/>
          <w:szCs w:val="20"/>
        </w:rPr>
        <w:t>:</w:t>
      </w:r>
      <w:r w:rsidR="00D91F11" w:rsidRPr="00360ABB">
        <w:rPr>
          <w:rFonts w:ascii="Helvetica" w:hAnsi="Helvetica" w:cs="Helvetica"/>
          <w:sz w:val="20"/>
          <w:szCs w:val="20"/>
        </w:rPr>
        <w:t xml:space="preserve"> </w:t>
      </w:r>
      <w:sdt>
        <w:sdtPr>
          <w:rPr>
            <w:rFonts w:ascii="Helvetica" w:hAnsi="Helvetica" w:cs="Helvetica"/>
            <w:sz w:val="20"/>
            <w:szCs w:val="20"/>
          </w:rPr>
          <w:id w:val="447378355"/>
          <w:placeholder>
            <w:docPart w:val="69136F04A4894E92A652CD8FA82A8723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B06637" w:rsidRPr="00360ABB">
            <w:rPr>
              <w:rStyle w:val="PlaceholderText"/>
              <w:rFonts w:ascii="Helvetica" w:hAnsi="Helvetica" w:cs="Helvetica"/>
              <w:sz w:val="20"/>
              <w:szCs w:val="20"/>
            </w:rPr>
            <w:t xml:space="preserve">Click here to enter </w:t>
          </w:r>
          <w:r w:rsidR="00D91F11" w:rsidRPr="00360ABB">
            <w:rPr>
              <w:rStyle w:val="PlaceholderText"/>
              <w:rFonts w:ascii="Helvetica" w:hAnsi="Helvetica" w:cs="Helvetica"/>
              <w:sz w:val="20"/>
              <w:szCs w:val="20"/>
            </w:rPr>
            <w:t>date.</w:t>
          </w:r>
        </w:sdtContent>
      </w:sdt>
    </w:p>
    <w:p w14:paraId="57A96628" w14:textId="1FAB3A42" w:rsidR="00D91F11" w:rsidRDefault="0059486E" w:rsidP="00505AB0">
      <w:pPr>
        <w:rPr>
          <w:rFonts w:ascii="Helvetica" w:hAnsi="Helvetica" w:cs="Helvetica"/>
          <w:sz w:val="20"/>
          <w:szCs w:val="20"/>
        </w:rPr>
      </w:pPr>
      <w:r w:rsidRPr="00360ABB">
        <w:rPr>
          <w:rFonts w:ascii="Helvetica" w:hAnsi="Helvetica" w:cs="Helvetica"/>
          <w:b/>
          <w:sz w:val="20"/>
          <w:szCs w:val="20"/>
        </w:rPr>
        <w:t xml:space="preserve">University Name, </w:t>
      </w:r>
      <w:r w:rsidR="00D91F11" w:rsidRPr="00360ABB">
        <w:rPr>
          <w:rFonts w:ascii="Helvetica" w:hAnsi="Helvetica" w:cs="Helvetica"/>
          <w:b/>
          <w:sz w:val="20"/>
          <w:szCs w:val="20"/>
        </w:rPr>
        <w:t>Campus</w:t>
      </w:r>
      <w:r w:rsidRPr="00360ABB">
        <w:rPr>
          <w:rFonts w:ascii="Helvetica" w:hAnsi="Helvetica" w:cs="Helvetica"/>
          <w:b/>
          <w:sz w:val="20"/>
          <w:szCs w:val="20"/>
        </w:rPr>
        <w:t xml:space="preserve"> &amp; Department</w:t>
      </w:r>
      <w:r w:rsidR="00D91F11" w:rsidRPr="00360ABB">
        <w:rPr>
          <w:rFonts w:ascii="Helvetica" w:hAnsi="Helvetica" w:cs="Helvetica"/>
          <w:b/>
          <w:sz w:val="20"/>
          <w:szCs w:val="20"/>
        </w:rPr>
        <w:t>:</w:t>
      </w:r>
      <w:r w:rsidR="00D91F11" w:rsidRPr="00360ABB">
        <w:rPr>
          <w:rFonts w:ascii="Helvetica" w:hAnsi="Helvetica" w:cs="Helvetica"/>
          <w:sz w:val="20"/>
          <w:szCs w:val="20"/>
        </w:rPr>
        <w:t xml:space="preserve"> </w:t>
      </w:r>
      <w:sdt>
        <w:sdtPr>
          <w:rPr>
            <w:rFonts w:ascii="Helvetica" w:hAnsi="Helvetica" w:cs="Helvetica"/>
            <w:sz w:val="20"/>
            <w:szCs w:val="20"/>
          </w:rPr>
          <w:id w:val="447378361"/>
          <w:placeholder>
            <w:docPart w:val="AEEF1F426DCE4240B096D73968E1C55A"/>
          </w:placeholder>
          <w:showingPlcHdr/>
          <w:text/>
        </w:sdtPr>
        <w:sdtEndPr/>
        <w:sdtContent>
          <w:r w:rsidR="00D91F11" w:rsidRPr="00360ABB">
            <w:rPr>
              <w:rStyle w:val="PlaceholderText"/>
              <w:rFonts w:ascii="Helvetica" w:hAnsi="Helvetica" w:cs="Helvetica"/>
              <w:sz w:val="20"/>
              <w:szCs w:val="20"/>
            </w:rPr>
            <w:t>Click here to enter text.</w:t>
          </w:r>
        </w:sdtContent>
      </w:sdt>
    </w:p>
    <w:p w14:paraId="46ED60B3" w14:textId="77777777" w:rsidR="00E23B5A" w:rsidRDefault="00E23B5A" w:rsidP="00505AB0">
      <w:pPr>
        <w:rPr>
          <w:rFonts w:ascii="Helvetica" w:hAnsi="Helvetica" w:cs="Helvetica"/>
          <w:b/>
          <w:sz w:val="20"/>
          <w:szCs w:val="20"/>
        </w:rPr>
        <w:sectPr w:rsidR="00E23B5A" w:rsidSect="00E23B5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6E6B4B2" w14:textId="46F88404" w:rsidR="00E23B5A" w:rsidRDefault="00E23B5A" w:rsidP="00505AB0">
      <w:pPr>
        <w:rPr>
          <w:rFonts w:ascii="Helvetica" w:hAnsi="Helvetica" w:cs="Helvetica"/>
          <w:sz w:val="20"/>
          <w:szCs w:val="20"/>
        </w:rPr>
      </w:pPr>
      <w:r w:rsidRPr="00E23B5A">
        <w:rPr>
          <w:rFonts w:ascii="Helvetica" w:hAnsi="Helvetica" w:cs="Helvetica"/>
          <w:b/>
          <w:sz w:val="20"/>
          <w:szCs w:val="20"/>
        </w:rPr>
        <w:t>Expense GL Org:</w:t>
      </w:r>
      <w:r>
        <w:rPr>
          <w:rFonts w:ascii="Helvetica" w:hAnsi="Helvetica" w:cs="Helvetica"/>
          <w:sz w:val="20"/>
          <w:szCs w:val="20"/>
        </w:rPr>
        <w:t xml:space="preserve"> </w:t>
      </w:r>
      <w:sdt>
        <w:sdtPr>
          <w:rPr>
            <w:rFonts w:ascii="Helvetica" w:hAnsi="Helvetica" w:cs="Helvetica"/>
            <w:sz w:val="20"/>
            <w:szCs w:val="20"/>
          </w:rPr>
          <w:id w:val="1586415395"/>
          <w:placeholder>
            <w:docPart w:val="1236D647E6844F37B1CC6D6953CA6761"/>
          </w:placeholder>
          <w:showingPlcHdr/>
          <w:text/>
        </w:sdtPr>
        <w:sdtEndPr/>
        <w:sdtContent>
          <w:r>
            <w:rPr>
              <w:rStyle w:val="PlaceholderText"/>
            </w:rPr>
            <w:t xml:space="preserve">Click </w:t>
          </w:r>
          <w:r w:rsidRPr="00BF5F15">
            <w:rPr>
              <w:rStyle w:val="PlaceholderText"/>
            </w:rPr>
            <w:t>here to enter text.</w:t>
          </w:r>
        </w:sdtContent>
      </w:sdt>
    </w:p>
    <w:p w14:paraId="071B8991" w14:textId="77777777" w:rsidR="00E23B5A" w:rsidRPr="00360ABB" w:rsidRDefault="00E23B5A" w:rsidP="00505AB0">
      <w:pPr>
        <w:rPr>
          <w:rFonts w:ascii="Helvetica" w:hAnsi="Helvetica" w:cs="Helvetica"/>
          <w:sz w:val="20"/>
          <w:szCs w:val="20"/>
        </w:rPr>
        <w:sectPr w:rsidR="00E23B5A" w:rsidRPr="00360ABB" w:rsidSect="00E23B5A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18C10073" w14:textId="77777777" w:rsidR="00D51CFE" w:rsidRPr="00360ABB" w:rsidRDefault="00D51CFE" w:rsidP="00505AB0">
      <w:pPr>
        <w:rPr>
          <w:rFonts w:ascii="Helvetica" w:hAnsi="Helvetica" w:cs="Helvetica"/>
          <w:sz w:val="20"/>
          <w:szCs w:val="20"/>
        </w:rPr>
      </w:pPr>
      <w:r w:rsidRPr="00360ABB">
        <w:rPr>
          <w:rFonts w:ascii="Helvetica" w:hAnsi="Helvetica" w:cs="Helvetica"/>
          <w:b/>
          <w:sz w:val="20"/>
          <w:szCs w:val="20"/>
        </w:rPr>
        <w:t>Group Contact Name:</w:t>
      </w:r>
      <w:r w:rsidR="00D93CEC" w:rsidRPr="00360ABB">
        <w:rPr>
          <w:rFonts w:ascii="Helvetica" w:hAnsi="Helvetica" w:cs="Helvetica"/>
          <w:b/>
          <w:sz w:val="20"/>
          <w:szCs w:val="20"/>
        </w:rPr>
        <w:t xml:space="preserve"> </w:t>
      </w:r>
      <w:r w:rsidR="00D91F11" w:rsidRPr="00360ABB">
        <w:rPr>
          <w:rFonts w:ascii="Helvetica" w:hAnsi="Helvetica" w:cs="Helvetica"/>
          <w:sz w:val="20"/>
          <w:szCs w:val="20"/>
        </w:rPr>
        <w:t xml:space="preserve"> </w:t>
      </w:r>
      <w:sdt>
        <w:sdtPr>
          <w:rPr>
            <w:rFonts w:ascii="Helvetica" w:hAnsi="Helvetica" w:cs="Helvetica"/>
            <w:sz w:val="20"/>
            <w:szCs w:val="20"/>
          </w:rPr>
          <w:id w:val="447378356"/>
          <w:placeholder>
            <w:docPart w:val="17443D4D1E5B42618A5DEC3F415891C8"/>
          </w:placeholder>
          <w:showingPlcHdr/>
          <w:text/>
        </w:sdtPr>
        <w:sdtEndPr/>
        <w:sdtContent>
          <w:r w:rsidR="00D91F11" w:rsidRPr="00360ABB">
            <w:rPr>
              <w:rStyle w:val="PlaceholderText"/>
              <w:rFonts w:ascii="Helvetica" w:hAnsi="Helvetica" w:cs="Helvetica"/>
              <w:sz w:val="20"/>
              <w:szCs w:val="20"/>
            </w:rPr>
            <w:t>Click here to enter text.</w:t>
          </w:r>
        </w:sdtContent>
      </w:sdt>
    </w:p>
    <w:p w14:paraId="3F3B062E" w14:textId="77777777" w:rsidR="00613C54" w:rsidRPr="00360ABB" w:rsidRDefault="00613C54" w:rsidP="00505AB0">
      <w:pPr>
        <w:rPr>
          <w:rFonts w:ascii="Helvetica" w:hAnsi="Helvetica" w:cs="Helvetica"/>
          <w:sz w:val="20"/>
          <w:szCs w:val="20"/>
        </w:rPr>
      </w:pPr>
      <w:r w:rsidRPr="00360ABB">
        <w:rPr>
          <w:rFonts w:ascii="Helvetica" w:hAnsi="Helvetica" w:cs="Helvetica"/>
          <w:b/>
          <w:sz w:val="20"/>
          <w:szCs w:val="20"/>
        </w:rPr>
        <w:t>Email:</w:t>
      </w:r>
      <w:r w:rsidR="00E37E44" w:rsidRPr="00360ABB">
        <w:rPr>
          <w:rFonts w:ascii="Helvetica" w:hAnsi="Helvetica" w:cs="Helvetica"/>
          <w:sz w:val="20"/>
          <w:szCs w:val="20"/>
        </w:rPr>
        <w:t xml:space="preserve"> </w:t>
      </w:r>
      <w:sdt>
        <w:sdtPr>
          <w:rPr>
            <w:rFonts w:ascii="Helvetica" w:hAnsi="Helvetica" w:cs="Helvetica"/>
            <w:sz w:val="20"/>
            <w:szCs w:val="20"/>
          </w:rPr>
          <w:id w:val="447378373"/>
          <w:placeholder>
            <w:docPart w:val="1C68CB5087304E7DA32A8E817E181471"/>
          </w:placeholder>
          <w:showingPlcHdr/>
          <w:text/>
        </w:sdtPr>
        <w:sdtEndPr/>
        <w:sdtContent>
          <w:r w:rsidR="00E37E44" w:rsidRPr="00360ABB">
            <w:rPr>
              <w:rStyle w:val="PlaceholderText"/>
              <w:rFonts w:ascii="Helvetica" w:hAnsi="Helvetica" w:cs="Helvetica"/>
              <w:sz w:val="20"/>
              <w:szCs w:val="20"/>
            </w:rPr>
            <w:t>Click here to enter text.</w:t>
          </w:r>
        </w:sdtContent>
      </w:sdt>
    </w:p>
    <w:p w14:paraId="5668FAB6" w14:textId="77777777" w:rsidR="00E37E44" w:rsidRPr="00360ABB" w:rsidRDefault="00E37E44" w:rsidP="00505AB0">
      <w:pPr>
        <w:rPr>
          <w:rFonts w:ascii="Helvetica" w:hAnsi="Helvetica" w:cs="Helvetica"/>
          <w:sz w:val="20"/>
          <w:szCs w:val="20"/>
        </w:rPr>
        <w:sectPr w:rsidR="00E37E44" w:rsidRPr="00360ABB" w:rsidSect="00E23B5A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1466F674" w14:textId="77777777" w:rsidR="00D51CFE" w:rsidRPr="00360ABB" w:rsidRDefault="00D51CFE" w:rsidP="00505AB0">
      <w:pPr>
        <w:rPr>
          <w:rFonts w:ascii="Helvetica" w:hAnsi="Helvetica" w:cs="Helvetica"/>
          <w:sz w:val="20"/>
          <w:szCs w:val="20"/>
        </w:rPr>
      </w:pPr>
      <w:r w:rsidRPr="00360ABB">
        <w:rPr>
          <w:rFonts w:ascii="Helvetica" w:hAnsi="Helvetica" w:cs="Helvetica"/>
          <w:b/>
          <w:sz w:val="20"/>
          <w:szCs w:val="20"/>
        </w:rPr>
        <w:t xml:space="preserve">Office </w:t>
      </w:r>
      <w:r w:rsidR="0010212A" w:rsidRPr="00360ABB">
        <w:rPr>
          <w:rFonts w:ascii="Helvetica" w:hAnsi="Helvetica" w:cs="Helvetica"/>
          <w:b/>
          <w:sz w:val="20"/>
          <w:szCs w:val="20"/>
        </w:rPr>
        <w:t>Number:</w:t>
      </w:r>
      <w:r w:rsidR="0010212A" w:rsidRPr="00360ABB">
        <w:rPr>
          <w:rFonts w:ascii="Helvetica" w:hAnsi="Helvetica" w:cs="Helvetica"/>
          <w:sz w:val="20"/>
          <w:szCs w:val="20"/>
        </w:rPr>
        <w:t xml:space="preserve"> </w:t>
      </w:r>
      <w:sdt>
        <w:sdtPr>
          <w:rPr>
            <w:rFonts w:ascii="Helvetica" w:hAnsi="Helvetica" w:cs="Helvetica"/>
            <w:sz w:val="20"/>
            <w:szCs w:val="20"/>
          </w:rPr>
          <w:id w:val="447378397"/>
          <w:placeholder>
            <w:docPart w:val="C0A3D5B88FCE4BA48A6DDE0E77B05376"/>
          </w:placeholder>
          <w:showingPlcHdr/>
          <w:text/>
        </w:sdtPr>
        <w:sdtEndPr/>
        <w:sdtContent>
          <w:r w:rsidR="0010212A" w:rsidRPr="00360ABB">
            <w:rPr>
              <w:rStyle w:val="PlaceholderText"/>
              <w:rFonts w:ascii="Helvetica" w:hAnsi="Helvetica" w:cs="Helvetica"/>
              <w:sz w:val="20"/>
              <w:szCs w:val="20"/>
            </w:rPr>
            <w:t>Click here to enter text.</w:t>
          </w:r>
        </w:sdtContent>
      </w:sdt>
    </w:p>
    <w:p w14:paraId="4D098DEA" w14:textId="77777777" w:rsidR="00E37E44" w:rsidRPr="00360ABB" w:rsidRDefault="00E37E44" w:rsidP="00505AB0">
      <w:pPr>
        <w:rPr>
          <w:rFonts w:ascii="Helvetica" w:hAnsi="Helvetica" w:cs="Helvetica"/>
          <w:sz w:val="20"/>
          <w:szCs w:val="20"/>
        </w:rPr>
      </w:pPr>
      <w:r w:rsidRPr="00360ABB">
        <w:rPr>
          <w:rFonts w:ascii="Helvetica" w:hAnsi="Helvetica" w:cs="Helvetica"/>
          <w:b/>
          <w:sz w:val="20"/>
          <w:szCs w:val="20"/>
        </w:rPr>
        <w:t>Cell Number:</w:t>
      </w:r>
      <w:r w:rsidRPr="00360ABB">
        <w:rPr>
          <w:rFonts w:ascii="Helvetica" w:hAnsi="Helvetica" w:cs="Helvetica"/>
          <w:sz w:val="20"/>
          <w:szCs w:val="20"/>
        </w:rPr>
        <w:t xml:space="preserve"> </w:t>
      </w:r>
      <w:sdt>
        <w:sdtPr>
          <w:rPr>
            <w:rFonts w:ascii="Helvetica" w:hAnsi="Helvetica" w:cs="Helvetica"/>
            <w:sz w:val="20"/>
            <w:szCs w:val="20"/>
          </w:rPr>
          <w:id w:val="447378377"/>
          <w:placeholder>
            <w:docPart w:val="8C9652850DE740DA90F0F8FC0951DD51"/>
          </w:placeholder>
          <w:showingPlcHdr/>
          <w:text/>
        </w:sdtPr>
        <w:sdtEndPr/>
        <w:sdtContent>
          <w:r w:rsidRPr="00360ABB">
            <w:rPr>
              <w:rStyle w:val="PlaceholderText"/>
              <w:rFonts w:ascii="Helvetica" w:hAnsi="Helvetica" w:cs="Helvetica"/>
              <w:sz w:val="20"/>
              <w:szCs w:val="20"/>
            </w:rPr>
            <w:t>Click here to enter text.</w:t>
          </w:r>
        </w:sdtContent>
      </w:sdt>
      <w:r w:rsidRPr="00360ABB">
        <w:rPr>
          <w:rFonts w:ascii="Helvetica" w:hAnsi="Helvetica" w:cs="Helvetica"/>
          <w:sz w:val="20"/>
          <w:szCs w:val="20"/>
        </w:rPr>
        <w:t xml:space="preserve">     </w:t>
      </w:r>
    </w:p>
    <w:p w14:paraId="029638AE" w14:textId="77777777" w:rsidR="00E37E44" w:rsidRPr="00360ABB" w:rsidRDefault="00E37E44" w:rsidP="00505AB0">
      <w:pPr>
        <w:rPr>
          <w:rFonts w:ascii="Helvetica" w:hAnsi="Helvetica" w:cs="Helvetica"/>
          <w:sz w:val="20"/>
          <w:szCs w:val="20"/>
        </w:rPr>
        <w:sectPr w:rsidR="00E37E44" w:rsidRPr="00360ABB" w:rsidSect="00E23B5A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5809298D" w14:textId="77777777" w:rsidR="00D51CFE" w:rsidRPr="00360ABB" w:rsidRDefault="00D51CFE" w:rsidP="00505AB0">
      <w:pPr>
        <w:rPr>
          <w:rFonts w:ascii="Helvetica" w:hAnsi="Helvetica" w:cs="Helvetica"/>
          <w:sz w:val="20"/>
          <w:szCs w:val="20"/>
        </w:rPr>
      </w:pPr>
      <w:r w:rsidRPr="00360ABB">
        <w:rPr>
          <w:rFonts w:ascii="Helvetica" w:hAnsi="Helvetica" w:cs="Helvetica"/>
          <w:b/>
          <w:sz w:val="20"/>
          <w:szCs w:val="20"/>
        </w:rPr>
        <w:t>Event Name:</w:t>
      </w:r>
      <w:r w:rsidRPr="00360ABB">
        <w:rPr>
          <w:rFonts w:ascii="Helvetica" w:hAnsi="Helvetica" w:cs="Helvetica"/>
          <w:sz w:val="20"/>
          <w:szCs w:val="20"/>
        </w:rPr>
        <w:t xml:space="preserve"> </w:t>
      </w:r>
      <w:sdt>
        <w:sdtPr>
          <w:rPr>
            <w:rFonts w:ascii="Helvetica" w:hAnsi="Helvetica" w:cs="Helvetica"/>
            <w:sz w:val="20"/>
            <w:szCs w:val="20"/>
          </w:rPr>
          <w:id w:val="447378379"/>
          <w:placeholder>
            <w:docPart w:val="4FBD2CAE427E4D0D95438287D8A4DDF8"/>
          </w:placeholder>
          <w:showingPlcHdr/>
          <w:text/>
        </w:sdtPr>
        <w:sdtEndPr/>
        <w:sdtContent>
          <w:r w:rsidR="00E37E44" w:rsidRPr="00360ABB">
            <w:rPr>
              <w:rStyle w:val="PlaceholderText"/>
              <w:rFonts w:ascii="Helvetica" w:hAnsi="Helvetica" w:cs="Helvetica"/>
              <w:sz w:val="20"/>
              <w:szCs w:val="20"/>
            </w:rPr>
            <w:t>Click here to enter text.</w:t>
          </w:r>
        </w:sdtContent>
      </w:sdt>
    </w:p>
    <w:p w14:paraId="728BE4DB" w14:textId="77777777" w:rsidR="00E37E44" w:rsidRPr="00360ABB" w:rsidRDefault="00E37E44" w:rsidP="00505AB0">
      <w:pPr>
        <w:rPr>
          <w:rFonts w:ascii="Helvetica" w:hAnsi="Helvetica" w:cs="Helvetica"/>
          <w:sz w:val="20"/>
          <w:szCs w:val="20"/>
        </w:rPr>
      </w:pPr>
      <w:r w:rsidRPr="00360ABB">
        <w:rPr>
          <w:rFonts w:ascii="Helvetica" w:hAnsi="Helvetica" w:cs="Helvetica"/>
          <w:b/>
          <w:sz w:val="20"/>
          <w:szCs w:val="20"/>
        </w:rPr>
        <w:t>Event Destination:</w:t>
      </w:r>
      <w:r w:rsidRPr="00360ABB">
        <w:rPr>
          <w:rFonts w:ascii="Helvetica" w:hAnsi="Helvetica" w:cs="Helvetica"/>
          <w:sz w:val="20"/>
          <w:szCs w:val="20"/>
        </w:rPr>
        <w:t xml:space="preserve"> </w:t>
      </w:r>
      <w:sdt>
        <w:sdtPr>
          <w:rPr>
            <w:rFonts w:ascii="Helvetica" w:hAnsi="Helvetica" w:cs="Helvetica"/>
            <w:sz w:val="20"/>
            <w:szCs w:val="20"/>
          </w:rPr>
          <w:id w:val="447378380"/>
          <w:placeholder>
            <w:docPart w:val="BD81A9D26CB647739755D2CBEBF56AC9"/>
          </w:placeholder>
          <w:showingPlcHdr/>
          <w:text/>
        </w:sdtPr>
        <w:sdtEndPr/>
        <w:sdtContent>
          <w:r w:rsidRPr="00360ABB">
            <w:rPr>
              <w:rStyle w:val="PlaceholderText"/>
              <w:rFonts w:ascii="Helvetica" w:hAnsi="Helvetica" w:cs="Helvetica"/>
              <w:sz w:val="20"/>
              <w:szCs w:val="20"/>
            </w:rPr>
            <w:t>Click here to enter text.</w:t>
          </w:r>
        </w:sdtContent>
      </w:sdt>
    </w:p>
    <w:p w14:paraId="7BD7A635" w14:textId="77777777" w:rsidR="00E37E44" w:rsidRPr="00360ABB" w:rsidRDefault="00E37E44" w:rsidP="00505AB0">
      <w:pPr>
        <w:rPr>
          <w:rFonts w:ascii="Helvetica" w:hAnsi="Helvetica" w:cs="Helvetica"/>
          <w:sz w:val="20"/>
          <w:szCs w:val="20"/>
        </w:rPr>
        <w:sectPr w:rsidR="00E37E44" w:rsidRPr="00360ABB" w:rsidSect="00E23B5A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1B103AD0" w14:textId="77777777" w:rsidR="00D51CFE" w:rsidRPr="00360ABB" w:rsidRDefault="00D51CFE" w:rsidP="00505AB0">
      <w:pPr>
        <w:rPr>
          <w:rFonts w:ascii="Helvetica" w:hAnsi="Helvetica" w:cs="Helvetica"/>
          <w:sz w:val="20"/>
          <w:szCs w:val="20"/>
        </w:rPr>
      </w:pPr>
      <w:r w:rsidRPr="00360ABB">
        <w:rPr>
          <w:rFonts w:ascii="Helvetica" w:hAnsi="Helvetica" w:cs="Helvetica"/>
          <w:b/>
          <w:sz w:val="20"/>
          <w:szCs w:val="20"/>
        </w:rPr>
        <w:t>Program Start Date:</w:t>
      </w:r>
      <w:r w:rsidRPr="00360ABB">
        <w:rPr>
          <w:rFonts w:ascii="Helvetica" w:hAnsi="Helvetica" w:cs="Helvetica"/>
          <w:sz w:val="20"/>
          <w:szCs w:val="20"/>
        </w:rPr>
        <w:t xml:space="preserve"> </w:t>
      </w:r>
      <w:sdt>
        <w:sdtPr>
          <w:rPr>
            <w:rFonts w:ascii="Helvetica" w:hAnsi="Helvetica" w:cs="Helvetica"/>
            <w:sz w:val="20"/>
            <w:szCs w:val="20"/>
          </w:rPr>
          <w:id w:val="447378360"/>
          <w:placeholder>
            <w:docPart w:val="78AB83CF7AD94E8D8E8B6E52553D3AF5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3F38C8" w:rsidRPr="00360ABB">
            <w:rPr>
              <w:rStyle w:val="PlaceholderText"/>
              <w:rFonts w:ascii="Helvetica" w:hAnsi="Helvetica" w:cs="Helvetica"/>
              <w:sz w:val="20"/>
              <w:szCs w:val="20"/>
            </w:rPr>
            <w:t xml:space="preserve">Click here to enter </w:t>
          </w:r>
          <w:r w:rsidR="00D91F11" w:rsidRPr="00360ABB">
            <w:rPr>
              <w:rStyle w:val="PlaceholderText"/>
              <w:rFonts w:ascii="Helvetica" w:hAnsi="Helvetica" w:cs="Helvetica"/>
              <w:sz w:val="20"/>
              <w:szCs w:val="20"/>
            </w:rPr>
            <w:t>date.</w:t>
          </w:r>
        </w:sdtContent>
      </w:sdt>
    </w:p>
    <w:p w14:paraId="58AD0545" w14:textId="77777777" w:rsidR="00E37E44" w:rsidRPr="00360ABB" w:rsidRDefault="00E37E44" w:rsidP="00505AB0">
      <w:pPr>
        <w:rPr>
          <w:rFonts w:ascii="Helvetica" w:hAnsi="Helvetica" w:cs="Helvetica"/>
          <w:sz w:val="20"/>
          <w:szCs w:val="20"/>
        </w:rPr>
      </w:pPr>
      <w:r w:rsidRPr="00360ABB">
        <w:rPr>
          <w:rFonts w:ascii="Helvetica" w:hAnsi="Helvetica" w:cs="Helvetica"/>
          <w:b/>
          <w:sz w:val="20"/>
          <w:szCs w:val="20"/>
        </w:rPr>
        <w:t>Program End Date:</w:t>
      </w:r>
      <w:r w:rsidR="00D93CEC" w:rsidRPr="00360ABB">
        <w:rPr>
          <w:rFonts w:ascii="Helvetica" w:hAnsi="Helvetica" w:cs="Helvetica"/>
          <w:sz w:val="20"/>
          <w:szCs w:val="20"/>
        </w:rPr>
        <w:t xml:space="preserve"> </w:t>
      </w:r>
      <w:sdt>
        <w:sdtPr>
          <w:rPr>
            <w:rFonts w:ascii="Helvetica" w:hAnsi="Helvetica" w:cs="Helvetica"/>
            <w:sz w:val="20"/>
            <w:szCs w:val="20"/>
          </w:rPr>
          <w:id w:val="450839053"/>
          <w:placeholder>
            <w:docPart w:val="122130BC4BFD414C8B550834BABCE61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3F38C8" w:rsidRPr="00360ABB">
            <w:rPr>
              <w:rStyle w:val="PlaceholderText"/>
              <w:rFonts w:ascii="Helvetica" w:hAnsi="Helvetica" w:cs="Helvetica"/>
              <w:sz w:val="20"/>
              <w:szCs w:val="20"/>
            </w:rPr>
            <w:t xml:space="preserve">Click here to enter </w:t>
          </w:r>
          <w:r w:rsidR="00D93CEC" w:rsidRPr="00360ABB">
            <w:rPr>
              <w:rStyle w:val="PlaceholderText"/>
              <w:rFonts w:ascii="Helvetica" w:hAnsi="Helvetica" w:cs="Helvetica"/>
              <w:sz w:val="20"/>
              <w:szCs w:val="20"/>
            </w:rPr>
            <w:t>date.</w:t>
          </w:r>
        </w:sdtContent>
      </w:sdt>
      <w:r w:rsidRPr="00360ABB">
        <w:rPr>
          <w:rFonts w:ascii="Helvetica" w:hAnsi="Helvetica" w:cs="Helvetica"/>
          <w:sz w:val="20"/>
          <w:szCs w:val="20"/>
        </w:rPr>
        <w:t xml:space="preserve"> </w:t>
      </w:r>
    </w:p>
    <w:p w14:paraId="00AFFB64" w14:textId="77777777" w:rsidR="00E37E44" w:rsidRPr="00360ABB" w:rsidRDefault="00E37E44" w:rsidP="00505AB0">
      <w:pPr>
        <w:rPr>
          <w:rFonts w:ascii="Helvetica" w:hAnsi="Helvetica" w:cs="Helvetica"/>
          <w:sz w:val="20"/>
          <w:szCs w:val="20"/>
        </w:rPr>
        <w:sectPr w:rsidR="00E37E44" w:rsidRPr="00360ABB" w:rsidSect="00E23B5A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7A4BDE34" w14:textId="63880E74" w:rsidR="00613C54" w:rsidRPr="00360ABB" w:rsidRDefault="00005E1D" w:rsidP="00CB39F3">
      <w:pPr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b/>
          <w:sz w:val="20"/>
          <w:szCs w:val="20"/>
        </w:rPr>
        <w:t>Estimated</w:t>
      </w:r>
      <w:r w:rsidR="00D51CFE" w:rsidRPr="00360ABB">
        <w:rPr>
          <w:rFonts w:ascii="Helvetica" w:hAnsi="Helvetica" w:cs="Helvetica"/>
          <w:b/>
          <w:sz w:val="20"/>
          <w:szCs w:val="20"/>
        </w:rPr>
        <w:t xml:space="preserve"> # of People:</w:t>
      </w:r>
      <w:r w:rsidR="00D51CFE" w:rsidRPr="00360ABB">
        <w:rPr>
          <w:rFonts w:ascii="Helvetica" w:hAnsi="Helvetica" w:cs="Helvetica"/>
          <w:sz w:val="20"/>
          <w:szCs w:val="20"/>
        </w:rPr>
        <w:t xml:space="preserve"> </w:t>
      </w:r>
      <w:sdt>
        <w:sdtPr>
          <w:rPr>
            <w:rFonts w:ascii="Helvetica" w:hAnsi="Helvetica" w:cs="Helvetica"/>
            <w:sz w:val="20"/>
            <w:szCs w:val="20"/>
          </w:rPr>
          <w:id w:val="447378395"/>
          <w:placeholder>
            <w:docPart w:val="8200A4D5CE6F48ECB792ACE47D90B832"/>
          </w:placeholder>
          <w:showingPlcHdr/>
          <w:text/>
        </w:sdtPr>
        <w:sdtEndPr/>
        <w:sdtContent>
          <w:r w:rsidR="0010212A" w:rsidRPr="00360ABB">
            <w:rPr>
              <w:rStyle w:val="PlaceholderText"/>
              <w:rFonts w:ascii="Helvetica" w:hAnsi="Helvetica" w:cs="Helvetica"/>
              <w:sz w:val="20"/>
              <w:szCs w:val="20"/>
            </w:rPr>
            <w:t>Click here to enter text.</w:t>
          </w:r>
        </w:sdtContent>
      </w:sdt>
    </w:p>
    <w:p w14:paraId="4B98578B" w14:textId="5FC038BC" w:rsidR="00E37E44" w:rsidRPr="00360ABB" w:rsidRDefault="00E37E44" w:rsidP="00CB39F3">
      <w:pPr>
        <w:spacing w:after="0" w:line="240" w:lineRule="auto"/>
        <w:rPr>
          <w:rFonts w:ascii="Helvetica" w:hAnsi="Helvetica" w:cs="Helvetica"/>
          <w:sz w:val="20"/>
          <w:szCs w:val="20"/>
        </w:rPr>
        <w:sectPr w:rsidR="00E37E44" w:rsidRPr="00360ABB" w:rsidSect="00E23B5A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2E634F08" w14:textId="77777777" w:rsidR="00F2796B" w:rsidRPr="00360ABB" w:rsidRDefault="00F2796B" w:rsidP="00CB39F3">
      <w:pPr>
        <w:spacing w:after="0" w:line="240" w:lineRule="auto"/>
        <w:rPr>
          <w:rFonts w:ascii="Helvetica" w:hAnsi="Helvetica" w:cs="Helvetica"/>
          <w:sz w:val="20"/>
          <w:szCs w:val="20"/>
        </w:rPr>
        <w:sectPr w:rsidR="00F2796B" w:rsidRPr="00360ABB" w:rsidSect="00E23B5A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019E4077" w14:textId="77777777" w:rsidR="00E23B5A" w:rsidRDefault="00E23B5A" w:rsidP="00CB39F3">
      <w:pPr>
        <w:spacing w:after="0" w:line="240" w:lineRule="auto"/>
        <w:rPr>
          <w:rFonts w:ascii="Helvetica" w:hAnsi="Helvetica" w:cs="Helvetica"/>
          <w:b/>
          <w:sz w:val="20"/>
          <w:szCs w:val="20"/>
        </w:rPr>
        <w:sectPr w:rsidR="00E23B5A" w:rsidSect="004D6F2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2DBB016" w14:textId="18E0C2CF" w:rsidR="00D51CFE" w:rsidRPr="00360ABB" w:rsidRDefault="00D51CFE" w:rsidP="00CB39F3">
      <w:pPr>
        <w:spacing w:after="0" w:line="240" w:lineRule="auto"/>
        <w:rPr>
          <w:rFonts w:ascii="Helvetica" w:hAnsi="Helvetica" w:cs="Helvetica"/>
          <w:b/>
          <w:sz w:val="20"/>
          <w:szCs w:val="20"/>
        </w:rPr>
      </w:pPr>
      <w:r w:rsidRPr="00360ABB">
        <w:rPr>
          <w:rFonts w:ascii="Helvetica" w:hAnsi="Helvetica" w:cs="Helvetica"/>
          <w:b/>
          <w:sz w:val="20"/>
          <w:szCs w:val="20"/>
        </w:rPr>
        <w:t xml:space="preserve">Services Requested: </w:t>
      </w:r>
    </w:p>
    <w:p w14:paraId="30FF0F17" w14:textId="77777777" w:rsidR="006E2664" w:rsidRPr="00360ABB" w:rsidRDefault="006E2664" w:rsidP="00CB39F3">
      <w:pPr>
        <w:spacing w:after="0" w:line="240" w:lineRule="auto"/>
        <w:rPr>
          <w:rFonts w:ascii="Helvetica" w:hAnsi="Helvetica" w:cs="Helvetica"/>
          <w:b/>
          <w:sz w:val="20"/>
          <w:szCs w:val="20"/>
        </w:rPr>
        <w:sectPr w:rsidR="006E2664" w:rsidRPr="00360ABB" w:rsidSect="004D6F2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3F2A9B1" w14:textId="77777777" w:rsidR="00CB39F3" w:rsidRPr="00360ABB" w:rsidRDefault="00CB39F3" w:rsidP="00CB39F3">
      <w:pPr>
        <w:spacing w:after="0" w:line="240" w:lineRule="auto"/>
        <w:rPr>
          <w:rFonts w:ascii="Helvetica" w:hAnsi="Helvetica" w:cs="Helvetica"/>
          <w:b/>
          <w:sz w:val="20"/>
          <w:szCs w:val="20"/>
        </w:rPr>
      </w:pPr>
    </w:p>
    <w:p w14:paraId="4F64B7F4" w14:textId="77777777" w:rsidR="00613C54" w:rsidRPr="00360ABB" w:rsidRDefault="00613C54" w:rsidP="00CB39F3">
      <w:pPr>
        <w:spacing w:after="0" w:line="240" w:lineRule="auto"/>
        <w:rPr>
          <w:rFonts w:ascii="Helvetica" w:hAnsi="Helvetica" w:cs="Helvetica"/>
          <w:sz w:val="20"/>
          <w:szCs w:val="20"/>
        </w:rPr>
        <w:sectPr w:rsidR="00613C54" w:rsidRPr="00360ABB" w:rsidSect="006E2664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14:paraId="65F1DE82" w14:textId="77777777" w:rsidR="001E6C33" w:rsidRPr="00360ABB" w:rsidRDefault="001E6C33" w:rsidP="006E2664">
      <w:pPr>
        <w:spacing w:after="0" w:line="360" w:lineRule="auto"/>
        <w:rPr>
          <w:rFonts w:ascii="Helvetica" w:hAnsi="Helvetica" w:cs="Helvetica"/>
          <w:sz w:val="20"/>
          <w:szCs w:val="20"/>
        </w:rPr>
      </w:pPr>
      <w:r w:rsidRPr="00360ABB">
        <w:rPr>
          <w:rFonts w:ascii="Helvetica" w:hAnsi="Helvetica" w:cs="Helvetica"/>
          <w:sz w:val="20"/>
          <w:szCs w:val="20"/>
        </w:rPr>
        <w:t xml:space="preserve">Hotel </w:t>
      </w:r>
      <w:r w:rsidR="00112A24" w:rsidRPr="00360ABB">
        <w:rPr>
          <w:rFonts w:ascii="Helvetica" w:hAnsi="Helvetica" w:cs="Helvetica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613C54" w:rsidRPr="00360ABB">
        <w:rPr>
          <w:rFonts w:ascii="Helvetica" w:hAnsi="Helvetica" w:cs="Helvetica"/>
          <w:sz w:val="20"/>
          <w:szCs w:val="20"/>
        </w:rPr>
        <w:instrText xml:space="preserve"> FORMCHECKBOX </w:instrText>
      </w:r>
      <w:r w:rsidR="000620E5">
        <w:rPr>
          <w:rFonts w:ascii="Helvetica" w:hAnsi="Helvetica" w:cs="Helvetica"/>
          <w:sz w:val="20"/>
          <w:szCs w:val="20"/>
        </w:rPr>
      </w:r>
      <w:r w:rsidR="000620E5">
        <w:rPr>
          <w:rFonts w:ascii="Helvetica" w:hAnsi="Helvetica" w:cs="Helvetica"/>
          <w:sz w:val="20"/>
          <w:szCs w:val="20"/>
        </w:rPr>
        <w:fldChar w:fldCharType="separate"/>
      </w:r>
      <w:r w:rsidR="00112A24" w:rsidRPr="00360ABB">
        <w:rPr>
          <w:rFonts w:ascii="Helvetica" w:hAnsi="Helvetica" w:cs="Helvetica"/>
          <w:sz w:val="20"/>
          <w:szCs w:val="20"/>
        </w:rPr>
        <w:fldChar w:fldCharType="end"/>
      </w:r>
      <w:bookmarkEnd w:id="0"/>
    </w:p>
    <w:p w14:paraId="0AF21D63" w14:textId="77777777" w:rsidR="001E6C33" w:rsidRPr="00360ABB" w:rsidRDefault="001E6C33" w:rsidP="006E2664">
      <w:pPr>
        <w:spacing w:after="0" w:line="360" w:lineRule="auto"/>
        <w:rPr>
          <w:rFonts w:ascii="Helvetica" w:hAnsi="Helvetica" w:cs="Helvetica"/>
          <w:sz w:val="20"/>
          <w:szCs w:val="20"/>
        </w:rPr>
      </w:pPr>
      <w:r w:rsidRPr="00360ABB">
        <w:rPr>
          <w:rFonts w:ascii="Helvetica" w:hAnsi="Helvetica" w:cs="Helvetica"/>
          <w:sz w:val="20"/>
          <w:szCs w:val="20"/>
        </w:rPr>
        <w:t xml:space="preserve">Air </w:t>
      </w:r>
      <w:r w:rsidR="00112A24" w:rsidRPr="00360ABB">
        <w:rPr>
          <w:rStyle w:val="PlaceholderText"/>
          <w:rFonts w:ascii="Helvetica" w:hAnsi="Helvetica" w:cs="Helvetica"/>
          <w:color w:val="auto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613C54" w:rsidRPr="00360ABB">
        <w:rPr>
          <w:rStyle w:val="PlaceholderText"/>
          <w:rFonts w:ascii="Helvetica" w:hAnsi="Helvetica" w:cs="Helvetica"/>
          <w:color w:val="auto"/>
          <w:sz w:val="20"/>
          <w:szCs w:val="20"/>
        </w:rPr>
        <w:instrText xml:space="preserve"> FORMCHECKBOX </w:instrText>
      </w:r>
      <w:r w:rsidR="000620E5">
        <w:rPr>
          <w:rStyle w:val="PlaceholderText"/>
          <w:rFonts w:ascii="Helvetica" w:hAnsi="Helvetica" w:cs="Helvetica"/>
          <w:color w:val="auto"/>
          <w:sz w:val="20"/>
          <w:szCs w:val="20"/>
        </w:rPr>
      </w:r>
      <w:r w:rsidR="000620E5">
        <w:rPr>
          <w:rStyle w:val="PlaceholderText"/>
          <w:rFonts w:ascii="Helvetica" w:hAnsi="Helvetica" w:cs="Helvetica"/>
          <w:color w:val="auto"/>
          <w:sz w:val="20"/>
          <w:szCs w:val="20"/>
        </w:rPr>
        <w:fldChar w:fldCharType="separate"/>
      </w:r>
      <w:r w:rsidR="00112A24" w:rsidRPr="00360ABB">
        <w:rPr>
          <w:rStyle w:val="PlaceholderText"/>
          <w:rFonts w:ascii="Helvetica" w:hAnsi="Helvetica" w:cs="Helvetica"/>
          <w:color w:val="auto"/>
          <w:sz w:val="20"/>
          <w:szCs w:val="20"/>
        </w:rPr>
        <w:fldChar w:fldCharType="end"/>
      </w:r>
      <w:bookmarkEnd w:id="1"/>
    </w:p>
    <w:p w14:paraId="055E119F" w14:textId="03C91954" w:rsidR="001E6C33" w:rsidRPr="00360ABB" w:rsidRDefault="001E6C33" w:rsidP="006E2664">
      <w:pPr>
        <w:spacing w:after="0" w:line="360" w:lineRule="auto"/>
        <w:rPr>
          <w:rFonts w:ascii="Helvetica" w:hAnsi="Helvetica" w:cs="Helvetica"/>
          <w:sz w:val="20"/>
          <w:szCs w:val="20"/>
        </w:rPr>
      </w:pPr>
      <w:r w:rsidRPr="00360ABB">
        <w:rPr>
          <w:rFonts w:ascii="Helvetica" w:hAnsi="Helvetica" w:cs="Helvetica"/>
          <w:sz w:val="20"/>
          <w:szCs w:val="20"/>
        </w:rPr>
        <w:t xml:space="preserve">Bus Charter </w:t>
      </w:r>
      <w:r w:rsidR="00112A24" w:rsidRPr="00360ABB">
        <w:rPr>
          <w:rFonts w:ascii="Helvetica" w:hAnsi="Helvetica" w:cs="Helvetica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="00CC39DB" w:rsidRPr="00360ABB">
        <w:rPr>
          <w:rFonts w:ascii="Helvetica" w:hAnsi="Helvetica" w:cs="Helvetica"/>
          <w:sz w:val="20"/>
          <w:szCs w:val="20"/>
        </w:rPr>
        <w:instrText xml:space="preserve"> FORMCHECKBOX </w:instrText>
      </w:r>
      <w:r w:rsidR="000620E5">
        <w:rPr>
          <w:rFonts w:ascii="Helvetica" w:hAnsi="Helvetica" w:cs="Helvetica"/>
          <w:sz w:val="20"/>
          <w:szCs w:val="20"/>
        </w:rPr>
      </w:r>
      <w:r w:rsidR="000620E5">
        <w:rPr>
          <w:rFonts w:ascii="Helvetica" w:hAnsi="Helvetica" w:cs="Helvetica"/>
          <w:sz w:val="20"/>
          <w:szCs w:val="20"/>
        </w:rPr>
        <w:fldChar w:fldCharType="separate"/>
      </w:r>
      <w:r w:rsidR="00112A24" w:rsidRPr="00360ABB">
        <w:rPr>
          <w:rFonts w:ascii="Helvetica" w:hAnsi="Helvetica" w:cs="Helvetica"/>
          <w:sz w:val="20"/>
          <w:szCs w:val="20"/>
        </w:rPr>
        <w:fldChar w:fldCharType="end"/>
      </w:r>
      <w:bookmarkEnd w:id="2"/>
    </w:p>
    <w:p w14:paraId="04D6AC26" w14:textId="3F0F2C35" w:rsidR="001E6C33" w:rsidRPr="00360ABB" w:rsidRDefault="00005E1D" w:rsidP="006E2664">
      <w:pPr>
        <w:spacing w:after="0" w:line="36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Van </w:t>
      </w:r>
      <w:sdt>
        <w:sdtPr>
          <w:rPr>
            <w:rFonts w:ascii="Helvetica" w:hAnsi="Helvetica" w:cs="Helvetica"/>
            <w:sz w:val="20"/>
            <w:szCs w:val="20"/>
          </w:rPr>
          <w:id w:val="582352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Helvetica" w:hint="eastAsia"/>
              <w:sz w:val="20"/>
              <w:szCs w:val="20"/>
            </w:rPr>
            <w:t>☐</w:t>
          </w:r>
        </w:sdtContent>
      </w:sdt>
    </w:p>
    <w:p w14:paraId="3A96E7CD" w14:textId="0FD1C237" w:rsidR="001E6C33" w:rsidRPr="00360ABB" w:rsidRDefault="001E6C33" w:rsidP="006E2664">
      <w:pPr>
        <w:spacing w:after="0" w:line="360" w:lineRule="auto"/>
        <w:rPr>
          <w:rFonts w:ascii="Helvetica" w:hAnsi="Helvetica" w:cs="Helvetica"/>
          <w:sz w:val="20"/>
          <w:szCs w:val="20"/>
        </w:rPr>
      </w:pPr>
      <w:r w:rsidRPr="00360ABB">
        <w:rPr>
          <w:rFonts w:ascii="Helvetica" w:hAnsi="Helvetica" w:cs="Helvetica"/>
          <w:sz w:val="20"/>
          <w:szCs w:val="20"/>
        </w:rPr>
        <w:t>Rental Cars</w:t>
      </w:r>
      <w:r w:rsidR="00005E1D">
        <w:rPr>
          <w:rFonts w:ascii="Helvetica" w:hAnsi="Helvetica" w:cs="Helvetica"/>
          <w:sz w:val="20"/>
          <w:szCs w:val="20"/>
        </w:rPr>
        <w:t xml:space="preserve"> </w:t>
      </w:r>
      <w:sdt>
        <w:sdtPr>
          <w:rPr>
            <w:rFonts w:ascii="Helvetica" w:hAnsi="Helvetica" w:cs="Helvetica"/>
            <w:sz w:val="20"/>
            <w:szCs w:val="20"/>
          </w:rPr>
          <w:id w:val="580565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5E1D">
            <w:rPr>
              <w:rFonts w:ascii="MS Gothic" w:eastAsia="MS Gothic" w:hAnsi="MS Gothic" w:cs="Helvetica" w:hint="eastAsia"/>
              <w:sz w:val="20"/>
              <w:szCs w:val="20"/>
            </w:rPr>
            <w:t>☐</w:t>
          </w:r>
        </w:sdtContent>
      </w:sdt>
    </w:p>
    <w:p w14:paraId="4A476D94" w14:textId="77777777" w:rsidR="00613C54" w:rsidRPr="00360ABB" w:rsidRDefault="001E6C33" w:rsidP="006E2664">
      <w:pPr>
        <w:spacing w:after="0" w:line="360" w:lineRule="auto"/>
        <w:rPr>
          <w:rFonts w:ascii="Helvetica" w:hAnsi="Helvetica" w:cs="Helvetica"/>
          <w:sz w:val="20"/>
          <w:szCs w:val="20"/>
        </w:rPr>
        <w:sectPr w:rsidR="00613C54" w:rsidRPr="00360ABB" w:rsidSect="006E2664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  <w:r w:rsidRPr="00360ABB">
        <w:rPr>
          <w:rFonts w:ascii="Helvetica" w:hAnsi="Helvetica" w:cs="Helvetica"/>
          <w:sz w:val="20"/>
          <w:szCs w:val="20"/>
        </w:rPr>
        <w:t>Other</w:t>
      </w:r>
      <w:r w:rsidR="00112A24" w:rsidRPr="00360ABB">
        <w:rPr>
          <w:rFonts w:ascii="Helvetica" w:hAnsi="Helvetica" w:cs="Helvetica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heck6"/>
      <w:r w:rsidR="00613C54" w:rsidRPr="00360ABB">
        <w:rPr>
          <w:rFonts w:ascii="Helvetica" w:hAnsi="Helvetica" w:cs="Helvetica"/>
          <w:sz w:val="20"/>
          <w:szCs w:val="20"/>
        </w:rPr>
        <w:instrText xml:space="preserve"> FORMCHECKBOX </w:instrText>
      </w:r>
      <w:r w:rsidR="000620E5">
        <w:rPr>
          <w:rFonts w:ascii="Helvetica" w:hAnsi="Helvetica" w:cs="Helvetica"/>
          <w:sz w:val="20"/>
          <w:szCs w:val="20"/>
        </w:rPr>
      </w:r>
      <w:r w:rsidR="000620E5">
        <w:rPr>
          <w:rFonts w:ascii="Helvetica" w:hAnsi="Helvetica" w:cs="Helvetica"/>
          <w:sz w:val="20"/>
          <w:szCs w:val="20"/>
        </w:rPr>
        <w:fldChar w:fldCharType="separate"/>
      </w:r>
      <w:r w:rsidR="00112A24" w:rsidRPr="00360ABB">
        <w:rPr>
          <w:rFonts w:ascii="Helvetica" w:hAnsi="Helvetica" w:cs="Helvetica"/>
          <w:sz w:val="20"/>
          <w:szCs w:val="20"/>
        </w:rPr>
        <w:fldChar w:fldCharType="end"/>
      </w:r>
      <w:bookmarkEnd w:id="3"/>
    </w:p>
    <w:p w14:paraId="314392E5" w14:textId="77777777" w:rsidR="00613C54" w:rsidRPr="00360ABB" w:rsidRDefault="00613C54" w:rsidP="00E23B5A">
      <w:pPr>
        <w:spacing w:after="0" w:line="240" w:lineRule="auto"/>
        <w:rPr>
          <w:rFonts w:ascii="Helvetica" w:hAnsi="Helvetica" w:cs="Helvetica"/>
          <w:sz w:val="20"/>
          <w:szCs w:val="20"/>
        </w:rPr>
        <w:sectPr w:rsidR="00613C54" w:rsidRPr="00360ABB" w:rsidSect="004D6F2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7CF6394" w14:textId="3244D0DB" w:rsidR="005C711C" w:rsidRPr="00360ABB" w:rsidRDefault="00D51CFE" w:rsidP="00E23B5A">
      <w:pPr>
        <w:spacing w:after="0" w:line="360" w:lineRule="auto"/>
        <w:rPr>
          <w:rFonts w:ascii="Helvetica" w:hAnsi="Helvetica" w:cs="Helvetica"/>
          <w:sz w:val="20"/>
          <w:szCs w:val="20"/>
        </w:rPr>
        <w:sectPr w:rsidR="005C711C" w:rsidRPr="00360ABB" w:rsidSect="004D6F2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360ABB">
        <w:rPr>
          <w:rFonts w:ascii="Helvetica" w:hAnsi="Helvetica" w:cs="Helvetica"/>
          <w:b/>
          <w:sz w:val="20"/>
          <w:szCs w:val="20"/>
        </w:rPr>
        <w:t>If other, please explain:</w:t>
      </w:r>
      <w:r w:rsidRPr="00360ABB">
        <w:rPr>
          <w:rFonts w:ascii="Helvetica" w:hAnsi="Helvetica" w:cs="Helvetica"/>
          <w:sz w:val="20"/>
          <w:szCs w:val="20"/>
        </w:rPr>
        <w:t xml:space="preserve"> </w:t>
      </w:r>
      <w:sdt>
        <w:sdtPr>
          <w:rPr>
            <w:rFonts w:ascii="Helvetica" w:hAnsi="Helvetica" w:cs="Helvetica"/>
            <w:sz w:val="20"/>
            <w:szCs w:val="20"/>
          </w:rPr>
          <w:id w:val="447378369"/>
          <w:placeholder>
            <w:docPart w:val="440540F91BB64AC09700F13000ACB7E1"/>
          </w:placeholder>
          <w:showingPlcHdr/>
          <w:text/>
        </w:sdtPr>
        <w:sdtEndPr/>
        <w:sdtContent>
          <w:r w:rsidR="001E6C33" w:rsidRPr="00360ABB">
            <w:rPr>
              <w:rStyle w:val="PlaceholderText"/>
              <w:rFonts w:ascii="Helvetica" w:hAnsi="Helvetica" w:cs="Helvetica"/>
              <w:sz w:val="20"/>
              <w:szCs w:val="20"/>
            </w:rPr>
            <w:t>Click here to enter text.</w:t>
          </w:r>
        </w:sdtContent>
      </w:sdt>
    </w:p>
    <w:p w14:paraId="662C847E" w14:textId="77777777" w:rsidR="005C711C" w:rsidRPr="00360ABB" w:rsidRDefault="005C711C" w:rsidP="00E23B5A">
      <w:pPr>
        <w:spacing w:after="0"/>
        <w:rPr>
          <w:rFonts w:ascii="Helvetica" w:hAnsi="Helvetica" w:cs="Helvetica"/>
          <w:sz w:val="20"/>
          <w:szCs w:val="20"/>
        </w:rPr>
        <w:sectPr w:rsidR="005C711C" w:rsidRPr="00360ABB" w:rsidSect="004D6F2A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3EA3E265" w14:textId="77777777" w:rsidR="005C711C" w:rsidRPr="00DF10B3" w:rsidRDefault="00921C4A" w:rsidP="00E23B5A">
      <w:pPr>
        <w:spacing w:after="0"/>
        <w:rPr>
          <w:rFonts w:ascii="Helvetica" w:hAnsi="Helvetica" w:cs="Helvetica"/>
          <w:b/>
          <w:color w:val="00B0F0"/>
          <w:sz w:val="20"/>
          <w:szCs w:val="20"/>
        </w:rPr>
      </w:pPr>
      <w:r w:rsidRPr="00DF10B3">
        <w:rPr>
          <w:rFonts w:ascii="Helvetica" w:hAnsi="Helvetica" w:cs="Helvetica"/>
          <w:b/>
          <w:color w:val="00B0F0"/>
          <w:sz w:val="20"/>
          <w:szCs w:val="20"/>
        </w:rPr>
        <w:t>AIR</w:t>
      </w:r>
    </w:p>
    <w:p w14:paraId="30312046" w14:textId="77777777" w:rsidR="00CB343B" w:rsidRPr="00360ABB" w:rsidRDefault="00CB343B" w:rsidP="00505AB0">
      <w:pPr>
        <w:rPr>
          <w:rFonts w:ascii="Helvetica" w:hAnsi="Helvetica" w:cs="Helvetica"/>
          <w:sz w:val="20"/>
          <w:szCs w:val="20"/>
        </w:rPr>
        <w:sectPr w:rsidR="00CB343B" w:rsidRPr="00360ABB" w:rsidSect="004D6F2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7AFE043" w14:textId="77777777" w:rsidR="00921C4A" w:rsidRPr="00360ABB" w:rsidRDefault="00921C4A" w:rsidP="00505AB0">
      <w:pPr>
        <w:rPr>
          <w:rFonts w:ascii="Helvetica" w:hAnsi="Helvetica" w:cs="Helvetica"/>
          <w:sz w:val="20"/>
          <w:szCs w:val="20"/>
        </w:rPr>
      </w:pPr>
      <w:r w:rsidRPr="00360ABB">
        <w:rPr>
          <w:rFonts w:ascii="Helvetica" w:hAnsi="Helvetica" w:cs="Helvetica"/>
          <w:b/>
          <w:sz w:val="20"/>
          <w:szCs w:val="20"/>
        </w:rPr>
        <w:t>Originating Airport:</w:t>
      </w:r>
      <w:r w:rsidR="00CB343B" w:rsidRPr="00360ABB">
        <w:rPr>
          <w:rFonts w:ascii="Helvetica" w:hAnsi="Helvetica" w:cs="Helvetica"/>
          <w:sz w:val="20"/>
          <w:szCs w:val="20"/>
        </w:rPr>
        <w:t xml:space="preserve"> </w:t>
      </w:r>
      <w:sdt>
        <w:sdtPr>
          <w:rPr>
            <w:rFonts w:ascii="Helvetica" w:hAnsi="Helvetica" w:cs="Helvetica"/>
            <w:sz w:val="20"/>
            <w:szCs w:val="20"/>
          </w:rPr>
          <w:id w:val="459116513"/>
          <w:placeholder>
            <w:docPart w:val="310F7D8C0D994ED387A703794B368D1F"/>
          </w:placeholder>
          <w:showingPlcHdr/>
          <w:text/>
        </w:sdtPr>
        <w:sdtEndPr/>
        <w:sdtContent>
          <w:r w:rsidR="00CB343B" w:rsidRPr="00360ABB">
            <w:rPr>
              <w:rStyle w:val="PlaceholderText"/>
              <w:rFonts w:ascii="Helvetica" w:hAnsi="Helvetica" w:cs="Helvetica"/>
              <w:sz w:val="20"/>
              <w:szCs w:val="20"/>
            </w:rPr>
            <w:t>Click here to enter text.</w:t>
          </w:r>
        </w:sdtContent>
      </w:sdt>
    </w:p>
    <w:p w14:paraId="613B6B71" w14:textId="77777777" w:rsidR="00921C4A" w:rsidRPr="00360ABB" w:rsidRDefault="00921C4A" w:rsidP="00505AB0">
      <w:pPr>
        <w:rPr>
          <w:rFonts w:ascii="Helvetica" w:hAnsi="Helvetica" w:cs="Helvetica"/>
          <w:sz w:val="20"/>
          <w:szCs w:val="20"/>
        </w:rPr>
      </w:pPr>
      <w:r w:rsidRPr="00360ABB">
        <w:rPr>
          <w:rFonts w:ascii="Helvetica" w:hAnsi="Helvetica" w:cs="Helvetica"/>
          <w:b/>
          <w:sz w:val="20"/>
          <w:szCs w:val="20"/>
        </w:rPr>
        <w:t>Destination Airport:</w:t>
      </w:r>
      <w:r w:rsidR="00F5281C" w:rsidRPr="00360ABB">
        <w:rPr>
          <w:rFonts w:ascii="Helvetica" w:hAnsi="Helvetica" w:cs="Helvetica"/>
          <w:sz w:val="20"/>
          <w:szCs w:val="20"/>
        </w:rPr>
        <w:t xml:space="preserve"> </w:t>
      </w:r>
      <w:sdt>
        <w:sdtPr>
          <w:rPr>
            <w:rFonts w:ascii="Helvetica" w:hAnsi="Helvetica" w:cs="Helvetica"/>
            <w:sz w:val="20"/>
            <w:szCs w:val="20"/>
          </w:rPr>
          <w:id w:val="459116514"/>
          <w:placeholder>
            <w:docPart w:val="F5710E347B084334B7CE5C006D326034"/>
          </w:placeholder>
          <w:showingPlcHdr/>
          <w:text/>
        </w:sdtPr>
        <w:sdtEndPr/>
        <w:sdtContent>
          <w:r w:rsidR="00CB343B" w:rsidRPr="00360ABB">
            <w:rPr>
              <w:rStyle w:val="PlaceholderText"/>
              <w:rFonts w:ascii="Helvetica" w:hAnsi="Helvetica" w:cs="Helvetica"/>
              <w:sz w:val="20"/>
              <w:szCs w:val="20"/>
            </w:rPr>
            <w:t>Click here to enter text.</w:t>
          </w:r>
        </w:sdtContent>
      </w:sdt>
    </w:p>
    <w:p w14:paraId="3F95A69E" w14:textId="77777777" w:rsidR="00CB343B" w:rsidRPr="00360ABB" w:rsidRDefault="00CB343B" w:rsidP="00505AB0">
      <w:pPr>
        <w:rPr>
          <w:rFonts w:ascii="Helvetica" w:hAnsi="Helvetica" w:cs="Helvetica"/>
          <w:sz w:val="20"/>
          <w:szCs w:val="20"/>
        </w:rPr>
        <w:sectPr w:rsidR="00CB343B" w:rsidRPr="00360ABB" w:rsidSect="004D6F2A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6B25C9B2" w14:textId="05AC63C5" w:rsidR="00921C4A" w:rsidRPr="00360ABB" w:rsidRDefault="00921C4A" w:rsidP="00505AB0">
      <w:pPr>
        <w:rPr>
          <w:rFonts w:ascii="Helvetica" w:hAnsi="Helvetica" w:cs="Helvetica"/>
          <w:sz w:val="20"/>
          <w:szCs w:val="20"/>
        </w:rPr>
      </w:pPr>
      <w:r w:rsidRPr="00360ABB">
        <w:rPr>
          <w:rFonts w:ascii="Helvetica" w:hAnsi="Helvetica" w:cs="Helvetica"/>
          <w:b/>
          <w:sz w:val="20"/>
          <w:szCs w:val="20"/>
        </w:rPr>
        <w:t>Travel Day and Date Outbound:</w:t>
      </w:r>
      <w:r w:rsidRPr="00360ABB">
        <w:rPr>
          <w:rFonts w:ascii="Helvetica" w:hAnsi="Helvetica" w:cs="Helvetica"/>
          <w:sz w:val="20"/>
          <w:szCs w:val="20"/>
        </w:rPr>
        <w:t xml:space="preserve"> </w:t>
      </w:r>
      <w:sdt>
        <w:sdtPr>
          <w:rPr>
            <w:rFonts w:ascii="Helvetica" w:hAnsi="Helvetica" w:cs="Helvetica"/>
            <w:sz w:val="20"/>
            <w:szCs w:val="20"/>
          </w:rPr>
          <w:id w:val="459116515"/>
          <w:placeholder>
            <w:docPart w:val="172789EE91B94F24A77F148FE978AEF4"/>
          </w:placeholder>
          <w:showingPlcHdr/>
          <w:date>
            <w:dateFormat w:val="dddd, MMMM dd, yyyy"/>
            <w:lid w:val="en-US"/>
            <w:storeMappedDataAs w:val="dateTime"/>
            <w:calendar w:val="gregorian"/>
          </w:date>
        </w:sdtPr>
        <w:sdtEndPr/>
        <w:sdtContent>
          <w:r w:rsidR="000F557A">
            <w:rPr>
              <w:rStyle w:val="PlaceholderText"/>
              <w:rFonts w:ascii="Helvetica" w:hAnsi="Helvetica" w:cs="Helvetica"/>
              <w:sz w:val="20"/>
              <w:szCs w:val="20"/>
            </w:rPr>
            <w:t>E</w:t>
          </w:r>
          <w:r w:rsidR="003F38C8" w:rsidRPr="00360ABB">
            <w:rPr>
              <w:rStyle w:val="PlaceholderText"/>
              <w:rFonts w:ascii="Helvetica" w:hAnsi="Helvetica" w:cs="Helvetica"/>
              <w:sz w:val="20"/>
              <w:szCs w:val="20"/>
            </w:rPr>
            <w:t xml:space="preserve">nter </w:t>
          </w:r>
          <w:r w:rsidR="00CB343B" w:rsidRPr="00360ABB">
            <w:rPr>
              <w:rStyle w:val="PlaceholderText"/>
              <w:rFonts w:ascii="Helvetica" w:hAnsi="Helvetica" w:cs="Helvetica"/>
              <w:sz w:val="20"/>
              <w:szCs w:val="20"/>
            </w:rPr>
            <w:t>date.</w:t>
          </w:r>
        </w:sdtContent>
      </w:sdt>
    </w:p>
    <w:p w14:paraId="23B7AAC0" w14:textId="238216CC" w:rsidR="00CB343B" w:rsidRPr="00360ABB" w:rsidRDefault="00921C4A" w:rsidP="00505AB0">
      <w:pPr>
        <w:rPr>
          <w:rFonts w:ascii="Helvetica" w:hAnsi="Helvetica" w:cs="Helvetica"/>
          <w:sz w:val="20"/>
          <w:szCs w:val="20"/>
        </w:rPr>
        <w:sectPr w:rsidR="00CB343B" w:rsidRPr="00360ABB" w:rsidSect="004D6F2A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360ABB">
        <w:rPr>
          <w:rFonts w:ascii="Helvetica" w:hAnsi="Helvetica" w:cs="Helvetica"/>
          <w:b/>
          <w:sz w:val="20"/>
          <w:szCs w:val="20"/>
        </w:rPr>
        <w:t>Travel Day and Date Return:</w:t>
      </w:r>
      <w:r w:rsidR="00CB343B" w:rsidRPr="00360ABB">
        <w:rPr>
          <w:rFonts w:ascii="Helvetica" w:hAnsi="Helvetica" w:cs="Helvetica"/>
          <w:sz w:val="20"/>
          <w:szCs w:val="20"/>
        </w:rPr>
        <w:t xml:space="preserve"> </w:t>
      </w:r>
      <w:sdt>
        <w:sdtPr>
          <w:rPr>
            <w:rFonts w:ascii="Helvetica" w:hAnsi="Helvetica" w:cs="Helvetica"/>
            <w:sz w:val="20"/>
            <w:szCs w:val="20"/>
          </w:rPr>
          <w:id w:val="459116516"/>
          <w:placeholder>
            <w:docPart w:val="3F5470F1B2FB4EFBB834F35D90AEF91A"/>
          </w:placeholder>
          <w:showingPlcHdr/>
          <w:date>
            <w:dateFormat w:val="dddd, MMMM dd, yyyy"/>
            <w:lid w:val="en-US"/>
            <w:storeMappedDataAs w:val="dateTime"/>
            <w:calendar w:val="gregorian"/>
          </w:date>
        </w:sdtPr>
        <w:sdtEndPr/>
        <w:sdtContent>
          <w:r w:rsidR="000F557A">
            <w:rPr>
              <w:rStyle w:val="PlaceholderText"/>
              <w:rFonts w:ascii="Helvetica" w:hAnsi="Helvetica" w:cs="Helvetica"/>
              <w:sz w:val="20"/>
              <w:szCs w:val="20"/>
            </w:rPr>
            <w:t>Enter date.</w:t>
          </w:r>
        </w:sdtContent>
      </w:sdt>
    </w:p>
    <w:p w14:paraId="581E4F9B" w14:textId="4C69EAB6" w:rsidR="00921C4A" w:rsidRPr="00360ABB" w:rsidRDefault="00921C4A" w:rsidP="00505AB0">
      <w:pPr>
        <w:rPr>
          <w:rFonts w:ascii="Helvetica" w:hAnsi="Helvetica" w:cs="Helvetica"/>
          <w:sz w:val="20"/>
          <w:szCs w:val="20"/>
        </w:rPr>
      </w:pPr>
      <w:r w:rsidRPr="00360ABB">
        <w:rPr>
          <w:rFonts w:ascii="Helvetica" w:hAnsi="Helvetica" w:cs="Helvetica"/>
          <w:b/>
          <w:sz w:val="20"/>
          <w:szCs w:val="20"/>
        </w:rPr>
        <w:t>Indicate latest airport arrival</w:t>
      </w:r>
      <w:r w:rsidR="00C2272E">
        <w:rPr>
          <w:rFonts w:ascii="Helvetica" w:hAnsi="Helvetica" w:cs="Helvetica"/>
          <w:b/>
          <w:sz w:val="20"/>
          <w:szCs w:val="20"/>
        </w:rPr>
        <w:t xml:space="preserve"> time</w:t>
      </w:r>
      <w:r w:rsidRPr="00360ABB">
        <w:rPr>
          <w:rFonts w:ascii="Helvetica" w:hAnsi="Helvetica" w:cs="Helvetica"/>
          <w:b/>
          <w:sz w:val="20"/>
          <w:szCs w:val="20"/>
        </w:rPr>
        <w:t>, if any:</w:t>
      </w:r>
      <w:r w:rsidRPr="00360ABB">
        <w:rPr>
          <w:rFonts w:ascii="Helvetica" w:hAnsi="Helvetica" w:cs="Helvetica"/>
          <w:sz w:val="20"/>
          <w:szCs w:val="20"/>
        </w:rPr>
        <w:t xml:space="preserve"> </w:t>
      </w:r>
      <w:sdt>
        <w:sdtPr>
          <w:rPr>
            <w:rFonts w:ascii="Helvetica" w:hAnsi="Helvetica" w:cs="Helvetica"/>
            <w:sz w:val="20"/>
            <w:szCs w:val="20"/>
          </w:rPr>
          <w:id w:val="459116518"/>
          <w:placeholder>
            <w:docPart w:val="90116FF6A519439EB952E7C22E6819DF"/>
          </w:placeholder>
          <w:showingPlcHdr/>
          <w:text/>
        </w:sdtPr>
        <w:sdtEndPr/>
        <w:sdtContent>
          <w:r w:rsidR="00F5281C" w:rsidRPr="00360ABB">
            <w:rPr>
              <w:rStyle w:val="PlaceholderText"/>
              <w:rFonts w:ascii="Helvetica" w:hAnsi="Helvetica" w:cs="Helvetica"/>
              <w:sz w:val="20"/>
              <w:szCs w:val="20"/>
            </w:rPr>
            <w:t>Enter time.</w:t>
          </w:r>
        </w:sdtContent>
      </w:sdt>
    </w:p>
    <w:p w14:paraId="1DE0CE91" w14:textId="1A41A605" w:rsidR="00921C4A" w:rsidRPr="00360ABB" w:rsidRDefault="00921C4A" w:rsidP="00505AB0">
      <w:pPr>
        <w:rPr>
          <w:rFonts w:ascii="Helvetica" w:hAnsi="Helvetica" w:cs="Helvetica"/>
          <w:sz w:val="20"/>
          <w:szCs w:val="20"/>
        </w:rPr>
      </w:pPr>
      <w:r w:rsidRPr="00360ABB">
        <w:rPr>
          <w:rFonts w:ascii="Helvetica" w:hAnsi="Helvetica" w:cs="Helvetica"/>
          <w:b/>
          <w:sz w:val="20"/>
          <w:szCs w:val="20"/>
        </w:rPr>
        <w:t>Indicate earliest airport departure</w:t>
      </w:r>
      <w:r w:rsidR="00C2272E">
        <w:rPr>
          <w:rFonts w:ascii="Helvetica" w:hAnsi="Helvetica" w:cs="Helvetica"/>
          <w:b/>
          <w:sz w:val="20"/>
          <w:szCs w:val="20"/>
        </w:rPr>
        <w:t xml:space="preserve"> time</w:t>
      </w:r>
      <w:r w:rsidRPr="00360ABB">
        <w:rPr>
          <w:rFonts w:ascii="Helvetica" w:hAnsi="Helvetica" w:cs="Helvetica"/>
          <w:b/>
          <w:sz w:val="20"/>
          <w:szCs w:val="20"/>
        </w:rPr>
        <w:t>, if any:</w:t>
      </w:r>
      <w:r w:rsidRPr="00360ABB">
        <w:rPr>
          <w:rFonts w:ascii="Helvetica" w:hAnsi="Helvetica" w:cs="Helvetica"/>
          <w:sz w:val="20"/>
          <w:szCs w:val="20"/>
        </w:rPr>
        <w:t xml:space="preserve"> </w:t>
      </w:r>
      <w:sdt>
        <w:sdtPr>
          <w:rPr>
            <w:rFonts w:ascii="Helvetica" w:hAnsi="Helvetica" w:cs="Helvetica"/>
            <w:sz w:val="20"/>
            <w:szCs w:val="20"/>
          </w:rPr>
          <w:id w:val="459116519"/>
          <w:placeholder>
            <w:docPart w:val="3F12C39BC8A942BA9944F232B5E8E91B"/>
          </w:placeholder>
          <w:showingPlcHdr/>
          <w:text/>
        </w:sdtPr>
        <w:sdtEndPr/>
        <w:sdtContent>
          <w:r w:rsidR="00F5281C" w:rsidRPr="00360ABB">
            <w:rPr>
              <w:rStyle w:val="PlaceholderText"/>
              <w:rFonts w:ascii="Helvetica" w:hAnsi="Helvetica" w:cs="Helvetica"/>
              <w:sz w:val="20"/>
              <w:szCs w:val="20"/>
            </w:rPr>
            <w:t>Enter time</w:t>
          </w:r>
          <w:r w:rsidR="00CB343B" w:rsidRPr="00360ABB">
            <w:rPr>
              <w:rStyle w:val="PlaceholderText"/>
              <w:rFonts w:ascii="Helvetica" w:hAnsi="Helvetica" w:cs="Helvetica"/>
              <w:sz w:val="20"/>
              <w:szCs w:val="20"/>
            </w:rPr>
            <w:t>.</w:t>
          </w:r>
        </w:sdtContent>
      </w:sdt>
    </w:p>
    <w:p w14:paraId="546161AC" w14:textId="77777777" w:rsidR="00CB343B" w:rsidRPr="00360ABB" w:rsidRDefault="00CB343B" w:rsidP="00505AB0">
      <w:pPr>
        <w:rPr>
          <w:rFonts w:ascii="Helvetica" w:hAnsi="Helvetica" w:cs="Helvetica"/>
          <w:sz w:val="20"/>
          <w:szCs w:val="20"/>
        </w:rPr>
        <w:sectPr w:rsidR="00CB343B" w:rsidRPr="00360ABB" w:rsidSect="004D6F2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6ECEAE3" w14:textId="77777777" w:rsidR="00921C4A" w:rsidRPr="00360ABB" w:rsidRDefault="00083EAF" w:rsidP="00505AB0">
      <w:pPr>
        <w:rPr>
          <w:rFonts w:ascii="Helvetica" w:hAnsi="Helvetica" w:cs="Helvetica"/>
          <w:sz w:val="20"/>
          <w:szCs w:val="20"/>
        </w:rPr>
      </w:pPr>
      <w:r w:rsidRPr="00360ABB">
        <w:rPr>
          <w:rFonts w:ascii="Helvetica" w:hAnsi="Helvetica" w:cs="Helvetica"/>
          <w:b/>
          <w:sz w:val="20"/>
          <w:szCs w:val="20"/>
        </w:rPr>
        <w:t>Preferred a</w:t>
      </w:r>
      <w:r w:rsidR="00921C4A" w:rsidRPr="00360ABB">
        <w:rPr>
          <w:rFonts w:ascii="Helvetica" w:hAnsi="Helvetica" w:cs="Helvetica"/>
          <w:b/>
          <w:sz w:val="20"/>
          <w:szCs w:val="20"/>
        </w:rPr>
        <w:t>irline, if any:</w:t>
      </w:r>
      <w:r w:rsidR="00921C4A" w:rsidRPr="00360ABB">
        <w:rPr>
          <w:rFonts w:ascii="Helvetica" w:hAnsi="Helvetica" w:cs="Helvetica"/>
          <w:sz w:val="20"/>
          <w:szCs w:val="20"/>
        </w:rPr>
        <w:t xml:space="preserve"> </w:t>
      </w:r>
      <w:sdt>
        <w:sdtPr>
          <w:rPr>
            <w:rFonts w:ascii="Helvetica" w:hAnsi="Helvetica" w:cs="Helvetica"/>
            <w:sz w:val="20"/>
            <w:szCs w:val="20"/>
          </w:rPr>
          <w:id w:val="459116520"/>
          <w:placeholder>
            <w:docPart w:val="1008AE6A36EB41A992B0812295314F85"/>
          </w:placeholder>
          <w:showingPlcHdr/>
          <w:text/>
        </w:sdtPr>
        <w:sdtEndPr/>
        <w:sdtContent>
          <w:r w:rsidR="00CB343B" w:rsidRPr="00360ABB">
            <w:rPr>
              <w:rStyle w:val="PlaceholderText"/>
              <w:rFonts w:ascii="Helvetica" w:hAnsi="Helvetica" w:cs="Helvetica"/>
              <w:sz w:val="20"/>
              <w:szCs w:val="20"/>
            </w:rPr>
            <w:t>Click here to enter text.</w:t>
          </w:r>
        </w:sdtContent>
      </w:sdt>
    </w:p>
    <w:p w14:paraId="39FBD36B" w14:textId="77777777" w:rsidR="00921C4A" w:rsidRPr="00360ABB" w:rsidRDefault="00083EAF" w:rsidP="00505AB0">
      <w:pPr>
        <w:rPr>
          <w:rFonts w:ascii="Helvetica" w:hAnsi="Helvetica" w:cs="Helvetica"/>
          <w:sz w:val="20"/>
          <w:szCs w:val="20"/>
        </w:rPr>
      </w:pPr>
      <w:r w:rsidRPr="00360ABB">
        <w:rPr>
          <w:rFonts w:ascii="Helvetica" w:hAnsi="Helvetica" w:cs="Helvetica"/>
          <w:b/>
          <w:sz w:val="20"/>
          <w:szCs w:val="20"/>
        </w:rPr>
        <w:t>Preferred f</w:t>
      </w:r>
      <w:r w:rsidR="00921C4A" w:rsidRPr="00360ABB">
        <w:rPr>
          <w:rFonts w:ascii="Helvetica" w:hAnsi="Helvetica" w:cs="Helvetica"/>
          <w:b/>
          <w:sz w:val="20"/>
          <w:szCs w:val="20"/>
        </w:rPr>
        <w:t>light, if any:</w:t>
      </w:r>
      <w:r w:rsidR="00CB343B" w:rsidRPr="00360ABB">
        <w:rPr>
          <w:rFonts w:ascii="Helvetica" w:hAnsi="Helvetica" w:cs="Helvetica"/>
          <w:sz w:val="20"/>
          <w:szCs w:val="20"/>
        </w:rPr>
        <w:t xml:space="preserve"> </w:t>
      </w:r>
      <w:sdt>
        <w:sdtPr>
          <w:rPr>
            <w:rFonts w:ascii="Helvetica" w:hAnsi="Helvetica" w:cs="Helvetica"/>
            <w:sz w:val="20"/>
            <w:szCs w:val="20"/>
          </w:rPr>
          <w:id w:val="459116523"/>
          <w:placeholder>
            <w:docPart w:val="C36297D5D81646D5BD41C6AD135982CE"/>
          </w:placeholder>
          <w:showingPlcHdr/>
          <w:text/>
        </w:sdtPr>
        <w:sdtEndPr/>
        <w:sdtContent>
          <w:r w:rsidR="00CB343B" w:rsidRPr="00360ABB">
            <w:rPr>
              <w:rStyle w:val="PlaceholderText"/>
              <w:rFonts w:ascii="Helvetica" w:hAnsi="Helvetica" w:cs="Helvetica"/>
              <w:sz w:val="20"/>
              <w:szCs w:val="20"/>
            </w:rPr>
            <w:t>Click here to enter text.</w:t>
          </w:r>
        </w:sdtContent>
      </w:sdt>
    </w:p>
    <w:p w14:paraId="0CEA7841" w14:textId="77777777" w:rsidR="00CB343B" w:rsidRPr="00360ABB" w:rsidRDefault="00CB343B" w:rsidP="00505AB0">
      <w:pPr>
        <w:rPr>
          <w:rFonts w:ascii="Helvetica" w:hAnsi="Helvetica" w:cs="Helvetica"/>
          <w:sz w:val="20"/>
          <w:szCs w:val="20"/>
        </w:rPr>
        <w:sectPr w:rsidR="00CB343B" w:rsidRPr="00360ABB" w:rsidSect="004D6F2A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1A141AED" w14:textId="77777777" w:rsidR="00921C4A" w:rsidRPr="00360ABB" w:rsidRDefault="00921C4A" w:rsidP="00505AB0">
      <w:pPr>
        <w:rPr>
          <w:rFonts w:ascii="Helvetica" w:hAnsi="Helvetica" w:cs="Helvetica"/>
          <w:sz w:val="20"/>
          <w:szCs w:val="20"/>
        </w:rPr>
      </w:pPr>
      <w:r w:rsidRPr="00360ABB">
        <w:rPr>
          <w:rFonts w:ascii="Helvetica" w:hAnsi="Helvetica" w:cs="Helvetica"/>
          <w:b/>
          <w:sz w:val="20"/>
          <w:szCs w:val="20"/>
        </w:rPr>
        <w:t># of seats:</w:t>
      </w:r>
      <w:r w:rsidR="00CB343B" w:rsidRPr="00360ABB">
        <w:rPr>
          <w:rFonts w:ascii="Helvetica" w:hAnsi="Helvetica" w:cs="Helvetica"/>
          <w:sz w:val="20"/>
          <w:szCs w:val="20"/>
        </w:rPr>
        <w:t xml:space="preserve"> </w:t>
      </w:r>
      <w:sdt>
        <w:sdtPr>
          <w:rPr>
            <w:rFonts w:ascii="Helvetica" w:hAnsi="Helvetica" w:cs="Helvetica"/>
            <w:sz w:val="20"/>
            <w:szCs w:val="20"/>
          </w:rPr>
          <w:id w:val="459116524"/>
          <w:placeholder>
            <w:docPart w:val="7DC1EDBAEDF344F8A05CBB0422E27607"/>
          </w:placeholder>
          <w:showingPlcHdr/>
          <w:text/>
        </w:sdtPr>
        <w:sdtEndPr/>
        <w:sdtContent>
          <w:r w:rsidR="004D6F2A" w:rsidRPr="00360ABB">
            <w:rPr>
              <w:rStyle w:val="PlaceholderText"/>
              <w:rFonts w:ascii="Helvetica" w:hAnsi="Helvetica" w:cs="Helvetica"/>
              <w:sz w:val="20"/>
              <w:szCs w:val="20"/>
            </w:rPr>
            <w:t>Click here to enter text.</w:t>
          </w:r>
        </w:sdtContent>
      </w:sdt>
    </w:p>
    <w:p w14:paraId="1059AA40" w14:textId="77777777" w:rsidR="00921C4A" w:rsidRPr="00360ABB" w:rsidRDefault="00921C4A" w:rsidP="00505AB0">
      <w:pPr>
        <w:rPr>
          <w:rFonts w:ascii="Helvetica" w:hAnsi="Helvetica" w:cs="Helvetica"/>
          <w:sz w:val="20"/>
          <w:szCs w:val="20"/>
        </w:rPr>
      </w:pPr>
      <w:r w:rsidRPr="00360ABB">
        <w:rPr>
          <w:rFonts w:ascii="Helvetica" w:hAnsi="Helvetica" w:cs="Helvetica"/>
          <w:b/>
          <w:sz w:val="20"/>
          <w:szCs w:val="20"/>
        </w:rPr>
        <w:t>Other requests/comments:</w:t>
      </w:r>
      <w:r w:rsidR="00CB343B" w:rsidRPr="00360ABB">
        <w:rPr>
          <w:rFonts w:ascii="Helvetica" w:hAnsi="Helvetica" w:cs="Helvetica"/>
          <w:sz w:val="20"/>
          <w:szCs w:val="20"/>
        </w:rPr>
        <w:t xml:space="preserve"> </w:t>
      </w:r>
      <w:sdt>
        <w:sdtPr>
          <w:rPr>
            <w:rFonts w:ascii="Helvetica" w:hAnsi="Helvetica" w:cs="Helvetica"/>
            <w:sz w:val="20"/>
            <w:szCs w:val="20"/>
          </w:rPr>
          <w:id w:val="459116525"/>
          <w:placeholder>
            <w:docPart w:val="E4756A1AAE38452D999C8C9274110391"/>
          </w:placeholder>
          <w:showingPlcHdr/>
          <w:text/>
        </w:sdtPr>
        <w:sdtEndPr/>
        <w:sdtContent>
          <w:r w:rsidR="00CB343B" w:rsidRPr="00360ABB">
            <w:rPr>
              <w:rStyle w:val="PlaceholderText"/>
              <w:rFonts w:ascii="Helvetica" w:hAnsi="Helvetica" w:cs="Helvetica"/>
              <w:sz w:val="20"/>
              <w:szCs w:val="20"/>
            </w:rPr>
            <w:t>Click here to enter text.</w:t>
          </w:r>
        </w:sdtContent>
      </w:sdt>
    </w:p>
    <w:p w14:paraId="5AE51CE9" w14:textId="77777777" w:rsidR="00CB343B" w:rsidRPr="00360ABB" w:rsidRDefault="00CB343B">
      <w:pPr>
        <w:rPr>
          <w:rFonts w:ascii="Helvetica" w:hAnsi="Helvetica" w:cs="Helvetica"/>
          <w:sz w:val="20"/>
          <w:szCs w:val="20"/>
        </w:rPr>
        <w:sectPr w:rsidR="00CB343B" w:rsidRPr="00360ABB" w:rsidSect="004D6F2A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2292F14F" w14:textId="77777777" w:rsidR="00CB343B" w:rsidRPr="00360ABB" w:rsidRDefault="00CB343B">
      <w:pPr>
        <w:rPr>
          <w:rFonts w:ascii="Helvetica" w:hAnsi="Helvetica" w:cs="Helvetica"/>
          <w:sz w:val="20"/>
          <w:szCs w:val="20"/>
        </w:rPr>
      </w:pPr>
      <w:r w:rsidRPr="00DF10B3">
        <w:rPr>
          <w:rFonts w:ascii="Helvetica" w:hAnsi="Helvetica" w:cs="Helvetica"/>
          <w:b/>
          <w:color w:val="00B0F0"/>
          <w:sz w:val="20"/>
          <w:szCs w:val="20"/>
        </w:rPr>
        <w:t>HOTEL</w:t>
      </w:r>
      <w:r w:rsidR="0059486E" w:rsidRPr="00DF10B3">
        <w:rPr>
          <w:rFonts w:ascii="Helvetica" w:hAnsi="Helvetica" w:cs="Helvetica"/>
          <w:b/>
          <w:color w:val="00B0F0"/>
          <w:sz w:val="20"/>
          <w:szCs w:val="20"/>
        </w:rPr>
        <w:t xml:space="preserve"> </w:t>
      </w:r>
      <w:r w:rsidR="00360ABB" w:rsidRPr="00DF10B3">
        <w:rPr>
          <w:rFonts w:ascii="Helvetica" w:hAnsi="Helvetica" w:cs="Helvetica"/>
          <w:b/>
          <w:color w:val="00B0F0"/>
          <w:sz w:val="20"/>
          <w:szCs w:val="20"/>
        </w:rPr>
        <w:br/>
      </w:r>
      <w:r w:rsidRPr="00360ABB">
        <w:rPr>
          <w:rFonts w:ascii="Helvetica" w:hAnsi="Helvetica" w:cs="Helvetica"/>
          <w:b/>
          <w:sz w:val="20"/>
          <w:szCs w:val="20"/>
        </w:rPr>
        <w:t>Hotel Arrival Date:</w:t>
      </w:r>
      <w:r w:rsidRPr="00360ABB">
        <w:rPr>
          <w:rFonts w:ascii="Helvetica" w:hAnsi="Helvetica" w:cs="Helvetica"/>
          <w:sz w:val="20"/>
          <w:szCs w:val="20"/>
        </w:rPr>
        <w:t xml:space="preserve"> </w:t>
      </w:r>
      <w:sdt>
        <w:sdtPr>
          <w:rPr>
            <w:rFonts w:ascii="Helvetica" w:hAnsi="Helvetica" w:cs="Helvetica"/>
            <w:sz w:val="20"/>
            <w:szCs w:val="20"/>
          </w:rPr>
          <w:id w:val="459116544"/>
          <w:placeholder>
            <w:docPart w:val="D3538A19BDB44252BC483BD625DE7AD9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3F38C8" w:rsidRPr="00360ABB">
            <w:rPr>
              <w:rStyle w:val="PlaceholderText"/>
              <w:rFonts w:ascii="Helvetica" w:hAnsi="Helvetica" w:cs="Helvetica"/>
              <w:sz w:val="20"/>
              <w:szCs w:val="20"/>
            </w:rPr>
            <w:t xml:space="preserve">Click here to enter </w:t>
          </w:r>
          <w:r w:rsidR="00FA584B" w:rsidRPr="00360ABB">
            <w:rPr>
              <w:rStyle w:val="PlaceholderText"/>
              <w:rFonts w:ascii="Helvetica" w:hAnsi="Helvetica" w:cs="Helvetica"/>
              <w:sz w:val="20"/>
              <w:szCs w:val="20"/>
            </w:rPr>
            <w:t>date.</w:t>
          </w:r>
        </w:sdtContent>
      </w:sdt>
    </w:p>
    <w:p w14:paraId="7A40354B" w14:textId="77777777" w:rsidR="00CB343B" w:rsidRPr="00360ABB" w:rsidRDefault="00CB343B">
      <w:pPr>
        <w:rPr>
          <w:rFonts w:ascii="Helvetica" w:hAnsi="Helvetica" w:cs="Helvetica"/>
          <w:sz w:val="20"/>
          <w:szCs w:val="20"/>
        </w:rPr>
      </w:pPr>
      <w:r w:rsidRPr="00360ABB">
        <w:rPr>
          <w:rFonts w:ascii="Helvetica" w:hAnsi="Helvetica" w:cs="Helvetica"/>
          <w:b/>
          <w:sz w:val="20"/>
          <w:szCs w:val="20"/>
        </w:rPr>
        <w:t>Hotel Departure Date:</w:t>
      </w:r>
      <w:r w:rsidRPr="00360ABB">
        <w:rPr>
          <w:rFonts w:ascii="Helvetica" w:hAnsi="Helvetica" w:cs="Helvetica"/>
          <w:sz w:val="20"/>
          <w:szCs w:val="20"/>
        </w:rPr>
        <w:t xml:space="preserve"> </w:t>
      </w:r>
      <w:sdt>
        <w:sdtPr>
          <w:rPr>
            <w:rFonts w:ascii="Helvetica" w:hAnsi="Helvetica" w:cs="Helvetica"/>
            <w:sz w:val="20"/>
            <w:szCs w:val="20"/>
          </w:rPr>
          <w:id w:val="459116547"/>
          <w:placeholder>
            <w:docPart w:val="FDE9B8180F734429A379FE90A91AEBC9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3F38C8" w:rsidRPr="00360ABB">
            <w:rPr>
              <w:rStyle w:val="PlaceholderText"/>
              <w:rFonts w:ascii="Helvetica" w:hAnsi="Helvetica" w:cs="Helvetica"/>
              <w:sz w:val="20"/>
              <w:szCs w:val="20"/>
            </w:rPr>
            <w:t xml:space="preserve">Click here to enter </w:t>
          </w:r>
          <w:r w:rsidR="00FA584B" w:rsidRPr="00360ABB">
            <w:rPr>
              <w:rStyle w:val="PlaceholderText"/>
              <w:rFonts w:ascii="Helvetica" w:hAnsi="Helvetica" w:cs="Helvetica"/>
              <w:sz w:val="20"/>
              <w:szCs w:val="20"/>
            </w:rPr>
            <w:t>date.</w:t>
          </w:r>
        </w:sdtContent>
      </w:sdt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89"/>
        <w:gridCol w:w="2689"/>
        <w:gridCol w:w="2689"/>
        <w:gridCol w:w="2692"/>
      </w:tblGrid>
      <w:tr w:rsidR="00C21096" w:rsidRPr="00360ABB" w14:paraId="2F75C8FE" w14:textId="77777777" w:rsidTr="00E23B5A">
        <w:trPr>
          <w:trHeight w:val="495"/>
          <w:jc w:val="center"/>
        </w:trPr>
        <w:tc>
          <w:tcPr>
            <w:tcW w:w="10759" w:type="dxa"/>
            <w:gridSpan w:val="4"/>
            <w:vAlign w:val="bottom"/>
          </w:tcPr>
          <w:p w14:paraId="0C497709" w14:textId="77777777" w:rsidR="00C21096" w:rsidRPr="00360ABB" w:rsidRDefault="00C21096" w:rsidP="00C21096">
            <w:pPr>
              <w:rPr>
                <w:rFonts w:ascii="Helvetica" w:hAnsi="Helvetica" w:cs="Helvetica"/>
                <w:b/>
                <w:sz w:val="20"/>
                <w:szCs w:val="20"/>
              </w:rPr>
            </w:pPr>
            <w:r w:rsidRPr="00360ABB">
              <w:rPr>
                <w:rFonts w:ascii="Helvetica" w:hAnsi="Helvetica" w:cs="Helvetica"/>
                <w:b/>
                <w:sz w:val="20"/>
                <w:szCs w:val="20"/>
              </w:rPr>
              <w:t>Indicate # of rooms by bed type per night:</w:t>
            </w:r>
          </w:p>
          <w:p w14:paraId="79684040" w14:textId="77777777" w:rsidR="00C21096" w:rsidRPr="00360ABB" w:rsidRDefault="00C21096" w:rsidP="00C21096">
            <w:pPr>
              <w:rPr>
                <w:rFonts w:ascii="Helvetica" w:hAnsi="Helvetica" w:cs="Helvetica"/>
                <w:b/>
                <w:sz w:val="20"/>
                <w:szCs w:val="20"/>
              </w:rPr>
            </w:pPr>
          </w:p>
        </w:tc>
      </w:tr>
      <w:tr w:rsidR="00FA584B" w:rsidRPr="00360ABB" w14:paraId="34B1B910" w14:textId="77777777" w:rsidTr="00E23B5A">
        <w:trPr>
          <w:trHeight w:val="248"/>
          <w:jc w:val="center"/>
        </w:trPr>
        <w:tc>
          <w:tcPr>
            <w:tcW w:w="2689" w:type="dxa"/>
          </w:tcPr>
          <w:p w14:paraId="54AC87EC" w14:textId="77777777" w:rsidR="00FA584B" w:rsidRPr="00360ABB" w:rsidRDefault="00FA584B">
            <w:pPr>
              <w:rPr>
                <w:rFonts w:ascii="Helvetica" w:hAnsi="Helvetica" w:cs="Helvetica"/>
                <w:b/>
                <w:sz w:val="20"/>
                <w:szCs w:val="20"/>
              </w:rPr>
            </w:pPr>
            <w:r w:rsidRPr="00360ABB">
              <w:rPr>
                <w:rFonts w:ascii="Helvetica" w:hAnsi="Helvetica" w:cs="Helvetica"/>
                <w:b/>
                <w:sz w:val="20"/>
                <w:szCs w:val="20"/>
              </w:rPr>
              <w:t>Day</w:t>
            </w:r>
          </w:p>
        </w:tc>
        <w:tc>
          <w:tcPr>
            <w:tcW w:w="2689" w:type="dxa"/>
          </w:tcPr>
          <w:p w14:paraId="79E745CB" w14:textId="77777777" w:rsidR="00FA584B" w:rsidRPr="00360ABB" w:rsidRDefault="00FA584B">
            <w:pPr>
              <w:rPr>
                <w:rFonts w:ascii="Helvetica" w:hAnsi="Helvetica" w:cs="Helvetica"/>
                <w:b/>
                <w:sz w:val="20"/>
                <w:szCs w:val="20"/>
              </w:rPr>
            </w:pPr>
            <w:r w:rsidRPr="00360ABB">
              <w:rPr>
                <w:rFonts w:ascii="Helvetica" w:hAnsi="Helvetica" w:cs="Helvetica"/>
                <w:b/>
                <w:sz w:val="20"/>
                <w:szCs w:val="20"/>
              </w:rPr>
              <w:t xml:space="preserve">2 Beds </w:t>
            </w:r>
          </w:p>
        </w:tc>
        <w:tc>
          <w:tcPr>
            <w:tcW w:w="2689" w:type="dxa"/>
          </w:tcPr>
          <w:p w14:paraId="386D6D84" w14:textId="77777777" w:rsidR="00FA584B" w:rsidRPr="00360ABB" w:rsidRDefault="00FA584B">
            <w:pPr>
              <w:rPr>
                <w:rFonts w:ascii="Helvetica" w:hAnsi="Helvetica" w:cs="Helvetica"/>
                <w:b/>
                <w:sz w:val="20"/>
                <w:szCs w:val="20"/>
              </w:rPr>
            </w:pPr>
            <w:r w:rsidRPr="00360ABB">
              <w:rPr>
                <w:rFonts w:ascii="Helvetica" w:hAnsi="Helvetica" w:cs="Helvetica"/>
                <w:b/>
                <w:sz w:val="20"/>
                <w:szCs w:val="20"/>
              </w:rPr>
              <w:t xml:space="preserve">Kings </w:t>
            </w:r>
          </w:p>
        </w:tc>
        <w:tc>
          <w:tcPr>
            <w:tcW w:w="2689" w:type="dxa"/>
          </w:tcPr>
          <w:p w14:paraId="590F22AA" w14:textId="77777777" w:rsidR="00FA584B" w:rsidRPr="00360ABB" w:rsidRDefault="00FA584B">
            <w:pPr>
              <w:rPr>
                <w:rFonts w:ascii="Helvetica" w:hAnsi="Helvetica" w:cs="Helvetica"/>
                <w:b/>
                <w:sz w:val="20"/>
                <w:szCs w:val="20"/>
              </w:rPr>
            </w:pPr>
            <w:r w:rsidRPr="00360ABB">
              <w:rPr>
                <w:rFonts w:ascii="Helvetica" w:hAnsi="Helvetica" w:cs="Helvetica"/>
                <w:b/>
                <w:sz w:val="20"/>
                <w:szCs w:val="20"/>
              </w:rPr>
              <w:t>Suites</w:t>
            </w:r>
          </w:p>
        </w:tc>
      </w:tr>
      <w:tr w:rsidR="00FA584B" w:rsidRPr="00360ABB" w14:paraId="3D720456" w14:textId="77777777" w:rsidTr="00E23B5A">
        <w:trPr>
          <w:trHeight w:val="397"/>
          <w:jc w:val="center"/>
        </w:trPr>
        <w:tc>
          <w:tcPr>
            <w:tcW w:w="2689" w:type="dxa"/>
          </w:tcPr>
          <w:p w14:paraId="21156478" w14:textId="77777777" w:rsidR="00FA584B" w:rsidRPr="00360ABB" w:rsidRDefault="00FA584B">
            <w:pPr>
              <w:rPr>
                <w:rFonts w:ascii="Helvetica" w:hAnsi="Helvetica" w:cs="Helvetica"/>
                <w:b/>
                <w:sz w:val="20"/>
                <w:szCs w:val="20"/>
              </w:rPr>
            </w:pPr>
            <w:r w:rsidRPr="00360ABB">
              <w:rPr>
                <w:rFonts w:ascii="Helvetica" w:hAnsi="Helvetica" w:cs="Helvetica"/>
                <w:b/>
                <w:sz w:val="20"/>
                <w:szCs w:val="20"/>
              </w:rPr>
              <w:t>Arrival Day</w:t>
            </w:r>
          </w:p>
        </w:tc>
        <w:sdt>
          <w:sdtPr>
            <w:rPr>
              <w:rFonts w:ascii="Helvetica" w:hAnsi="Helvetica" w:cs="Helvetica"/>
              <w:sz w:val="20"/>
              <w:szCs w:val="20"/>
            </w:rPr>
            <w:id w:val="459116549"/>
            <w:placeholder>
              <w:docPart w:val="DD6A1978E2E14559B87DE4573550DBEE"/>
            </w:placeholder>
            <w:showingPlcHdr/>
            <w:text/>
          </w:sdtPr>
          <w:sdtEndPr/>
          <w:sdtContent>
            <w:tc>
              <w:tcPr>
                <w:tcW w:w="2689" w:type="dxa"/>
              </w:tcPr>
              <w:p w14:paraId="4CBC1846" w14:textId="77777777" w:rsidR="00FA584B" w:rsidRPr="00360ABB" w:rsidRDefault="00FA584B" w:rsidP="00FA584B">
                <w:pPr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360ABB">
                  <w:rPr>
                    <w:rStyle w:val="PlaceholderText"/>
                    <w:rFonts w:ascii="Helvetica" w:hAnsi="Helvetica" w:cs="Helvetica"/>
                    <w:sz w:val="20"/>
                    <w:szCs w:val="20"/>
                  </w:rPr>
                  <w:t>Enter number.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20"/>
              <w:szCs w:val="20"/>
            </w:rPr>
            <w:id w:val="459116558"/>
            <w:placeholder>
              <w:docPart w:val="C5C0CC1F0F704EF09C8F6BA87FDC096D"/>
            </w:placeholder>
            <w:showingPlcHdr/>
            <w:text/>
          </w:sdtPr>
          <w:sdtEndPr/>
          <w:sdtContent>
            <w:tc>
              <w:tcPr>
                <w:tcW w:w="2689" w:type="dxa"/>
              </w:tcPr>
              <w:p w14:paraId="66FC169C" w14:textId="77777777" w:rsidR="00FA584B" w:rsidRPr="00360ABB" w:rsidRDefault="00FA584B" w:rsidP="00FA584B">
                <w:pPr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360ABB">
                  <w:rPr>
                    <w:rStyle w:val="PlaceholderText"/>
                    <w:rFonts w:ascii="Helvetica" w:hAnsi="Helvetica" w:cs="Helvetica"/>
                    <w:sz w:val="20"/>
                    <w:szCs w:val="20"/>
                  </w:rPr>
                  <w:t>Enter number.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20"/>
              <w:szCs w:val="20"/>
            </w:rPr>
            <w:id w:val="459116559"/>
            <w:placeholder>
              <w:docPart w:val="82CEB85BEA6A4B598754B0F8B40A71C1"/>
            </w:placeholder>
            <w:showingPlcHdr/>
            <w:text/>
          </w:sdtPr>
          <w:sdtEndPr/>
          <w:sdtContent>
            <w:tc>
              <w:tcPr>
                <w:tcW w:w="2689" w:type="dxa"/>
              </w:tcPr>
              <w:p w14:paraId="6FFC4F10" w14:textId="77777777" w:rsidR="00FA584B" w:rsidRPr="00360ABB" w:rsidRDefault="00FA584B" w:rsidP="00FA584B">
                <w:pPr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360ABB">
                  <w:rPr>
                    <w:rStyle w:val="PlaceholderText"/>
                    <w:rFonts w:ascii="Helvetica" w:hAnsi="Helvetica" w:cs="Helvetica"/>
                    <w:sz w:val="20"/>
                    <w:szCs w:val="20"/>
                  </w:rPr>
                  <w:t>Enter number.</w:t>
                </w:r>
              </w:p>
            </w:tc>
          </w:sdtContent>
        </w:sdt>
      </w:tr>
      <w:tr w:rsidR="00FA584B" w:rsidRPr="00360ABB" w14:paraId="0774C2E7" w14:textId="77777777" w:rsidTr="00E23B5A">
        <w:trPr>
          <w:trHeight w:val="380"/>
          <w:jc w:val="center"/>
        </w:trPr>
        <w:tc>
          <w:tcPr>
            <w:tcW w:w="2689" w:type="dxa"/>
          </w:tcPr>
          <w:p w14:paraId="5A1D23E4" w14:textId="77777777" w:rsidR="00FA584B" w:rsidRPr="00360ABB" w:rsidRDefault="00FA584B">
            <w:pPr>
              <w:rPr>
                <w:rFonts w:ascii="Helvetica" w:hAnsi="Helvetica" w:cs="Helvetica"/>
                <w:b/>
                <w:sz w:val="20"/>
                <w:szCs w:val="20"/>
              </w:rPr>
            </w:pPr>
            <w:r w:rsidRPr="00360ABB">
              <w:rPr>
                <w:rFonts w:ascii="Helvetica" w:hAnsi="Helvetica" w:cs="Helvetica"/>
                <w:b/>
                <w:sz w:val="20"/>
                <w:szCs w:val="20"/>
              </w:rPr>
              <w:t>Day 2</w:t>
            </w:r>
          </w:p>
        </w:tc>
        <w:sdt>
          <w:sdtPr>
            <w:rPr>
              <w:rFonts w:ascii="Helvetica" w:hAnsi="Helvetica" w:cs="Helvetica"/>
              <w:sz w:val="20"/>
              <w:szCs w:val="20"/>
            </w:rPr>
            <w:id w:val="459116552"/>
            <w:placeholder>
              <w:docPart w:val="FC82BDF57A25412FA3F0352E0241498E"/>
            </w:placeholder>
            <w:showingPlcHdr/>
            <w:text/>
          </w:sdtPr>
          <w:sdtEndPr/>
          <w:sdtContent>
            <w:tc>
              <w:tcPr>
                <w:tcW w:w="2689" w:type="dxa"/>
              </w:tcPr>
              <w:p w14:paraId="2AF6DB10" w14:textId="77777777" w:rsidR="00FA584B" w:rsidRPr="00360ABB" w:rsidRDefault="00B25DC6" w:rsidP="00B25DC6">
                <w:pPr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360ABB">
                  <w:rPr>
                    <w:rStyle w:val="PlaceholderText"/>
                    <w:rFonts w:ascii="Helvetica" w:hAnsi="Helvetica" w:cs="Helvetica"/>
                    <w:sz w:val="20"/>
                    <w:szCs w:val="20"/>
                  </w:rPr>
                  <w:t>Enter number.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20"/>
              <w:szCs w:val="20"/>
            </w:rPr>
            <w:id w:val="459116560"/>
            <w:placeholder>
              <w:docPart w:val="89A1B0FC71C246679129A545C8B9E1A6"/>
            </w:placeholder>
            <w:showingPlcHdr/>
            <w:text/>
          </w:sdtPr>
          <w:sdtEndPr/>
          <w:sdtContent>
            <w:tc>
              <w:tcPr>
                <w:tcW w:w="2689" w:type="dxa"/>
              </w:tcPr>
              <w:p w14:paraId="5B3ECA9B" w14:textId="77777777" w:rsidR="00FA584B" w:rsidRPr="00360ABB" w:rsidRDefault="00FA584B" w:rsidP="00FA584B">
                <w:pPr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360ABB">
                  <w:rPr>
                    <w:rStyle w:val="PlaceholderText"/>
                    <w:rFonts w:ascii="Helvetica" w:hAnsi="Helvetica" w:cs="Helvetica"/>
                    <w:sz w:val="20"/>
                    <w:szCs w:val="20"/>
                  </w:rPr>
                  <w:t>Enter number.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20"/>
              <w:szCs w:val="20"/>
            </w:rPr>
            <w:id w:val="459116561"/>
            <w:placeholder>
              <w:docPart w:val="F2499A61F3834FCBB2CEDDBD4975C0E9"/>
            </w:placeholder>
            <w:showingPlcHdr/>
            <w:text/>
          </w:sdtPr>
          <w:sdtEndPr/>
          <w:sdtContent>
            <w:tc>
              <w:tcPr>
                <w:tcW w:w="2689" w:type="dxa"/>
              </w:tcPr>
              <w:p w14:paraId="12EF7554" w14:textId="77777777" w:rsidR="00FA584B" w:rsidRPr="00360ABB" w:rsidRDefault="00FA584B" w:rsidP="00FA584B">
                <w:pPr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360ABB">
                  <w:rPr>
                    <w:rStyle w:val="PlaceholderText"/>
                    <w:rFonts w:ascii="Helvetica" w:hAnsi="Helvetica" w:cs="Helvetica"/>
                    <w:sz w:val="20"/>
                    <w:szCs w:val="20"/>
                  </w:rPr>
                  <w:t>Enter number.</w:t>
                </w:r>
              </w:p>
            </w:tc>
          </w:sdtContent>
        </w:sdt>
      </w:tr>
      <w:tr w:rsidR="00FA584B" w:rsidRPr="00360ABB" w14:paraId="750E3041" w14:textId="77777777" w:rsidTr="00E23B5A">
        <w:trPr>
          <w:trHeight w:val="397"/>
          <w:jc w:val="center"/>
        </w:trPr>
        <w:tc>
          <w:tcPr>
            <w:tcW w:w="2689" w:type="dxa"/>
          </w:tcPr>
          <w:p w14:paraId="2565D1EA" w14:textId="77777777" w:rsidR="00FA584B" w:rsidRPr="00360ABB" w:rsidRDefault="00FA584B">
            <w:pPr>
              <w:rPr>
                <w:rFonts w:ascii="Helvetica" w:hAnsi="Helvetica" w:cs="Helvetica"/>
                <w:b/>
                <w:sz w:val="20"/>
                <w:szCs w:val="20"/>
              </w:rPr>
            </w:pPr>
            <w:r w:rsidRPr="00360ABB">
              <w:rPr>
                <w:rFonts w:ascii="Helvetica" w:hAnsi="Helvetica" w:cs="Helvetica"/>
                <w:b/>
                <w:sz w:val="20"/>
                <w:szCs w:val="20"/>
              </w:rPr>
              <w:lastRenderedPageBreak/>
              <w:t>Day 3</w:t>
            </w:r>
          </w:p>
        </w:tc>
        <w:sdt>
          <w:sdtPr>
            <w:rPr>
              <w:rFonts w:ascii="Helvetica" w:hAnsi="Helvetica" w:cs="Helvetica"/>
              <w:sz w:val="20"/>
              <w:szCs w:val="20"/>
            </w:rPr>
            <w:id w:val="459116554"/>
            <w:placeholder>
              <w:docPart w:val="EC5EB73F86EB497B8C8F87428E6D9D84"/>
            </w:placeholder>
            <w:showingPlcHdr/>
            <w:text/>
          </w:sdtPr>
          <w:sdtEndPr/>
          <w:sdtContent>
            <w:tc>
              <w:tcPr>
                <w:tcW w:w="2689" w:type="dxa"/>
              </w:tcPr>
              <w:p w14:paraId="4E32C81D" w14:textId="77777777" w:rsidR="00FA584B" w:rsidRPr="00360ABB" w:rsidRDefault="00FA584B" w:rsidP="00FA584B">
                <w:pPr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360ABB">
                  <w:rPr>
                    <w:rStyle w:val="PlaceholderText"/>
                    <w:rFonts w:ascii="Helvetica" w:hAnsi="Helvetica" w:cs="Helvetica"/>
                    <w:sz w:val="20"/>
                    <w:szCs w:val="20"/>
                  </w:rPr>
                  <w:t>Enter number.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20"/>
              <w:szCs w:val="20"/>
            </w:rPr>
            <w:id w:val="459116570"/>
            <w:placeholder>
              <w:docPart w:val="962B420DFFCE4ED593B7E888E4970263"/>
            </w:placeholder>
            <w:showingPlcHdr/>
            <w:text/>
          </w:sdtPr>
          <w:sdtEndPr/>
          <w:sdtContent>
            <w:tc>
              <w:tcPr>
                <w:tcW w:w="2689" w:type="dxa"/>
              </w:tcPr>
              <w:p w14:paraId="0D33CCAA" w14:textId="77777777" w:rsidR="00FA584B" w:rsidRPr="00360ABB" w:rsidRDefault="00C21096" w:rsidP="00C21096">
                <w:pPr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360ABB">
                  <w:rPr>
                    <w:rStyle w:val="PlaceholderText"/>
                    <w:rFonts w:ascii="Helvetica" w:hAnsi="Helvetica" w:cs="Helvetica"/>
                    <w:sz w:val="20"/>
                    <w:szCs w:val="20"/>
                  </w:rPr>
                  <w:t>Enter number.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20"/>
              <w:szCs w:val="20"/>
            </w:rPr>
            <w:id w:val="459116571"/>
            <w:placeholder>
              <w:docPart w:val="7DFBFAED4D404E66A2CBB3D1968129E3"/>
            </w:placeholder>
            <w:showingPlcHdr/>
            <w:text/>
          </w:sdtPr>
          <w:sdtEndPr/>
          <w:sdtContent>
            <w:tc>
              <w:tcPr>
                <w:tcW w:w="2689" w:type="dxa"/>
              </w:tcPr>
              <w:p w14:paraId="173F5E37" w14:textId="77777777" w:rsidR="00FA584B" w:rsidRPr="00360ABB" w:rsidRDefault="00C21096" w:rsidP="00C21096">
                <w:pPr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360ABB">
                  <w:rPr>
                    <w:rStyle w:val="PlaceholderText"/>
                    <w:rFonts w:ascii="Helvetica" w:hAnsi="Helvetica" w:cs="Helvetica"/>
                    <w:sz w:val="20"/>
                    <w:szCs w:val="20"/>
                  </w:rPr>
                  <w:t>Enter number.</w:t>
                </w:r>
              </w:p>
            </w:tc>
          </w:sdtContent>
        </w:sdt>
      </w:tr>
      <w:tr w:rsidR="00FA584B" w:rsidRPr="00360ABB" w14:paraId="5AAC6A8E" w14:textId="77777777" w:rsidTr="00E23B5A">
        <w:trPr>
          <w:trHeight w:val="380"/>
          <w:jc w:val="center"/>
        </w:trPr>
        <w:tc>
          <w:tcPr>
            <w:tcW w:w="2689" w:type="dxa"/>
          </w:tcPr>
          <w:p w14:paraId="3C5E2A5F" w14:textId="77777777" w:rsidR="00FA584B" w:rsidRPr="00360ABB" w:rsidRDefault="00FA584B">
            <w:pPr>
              <w:rPr>
                <w:rFonts w:ascii="Helvetica" w:hAnsi="Helvetica" w:cs="Helvetica"/>
                <w:b/>
                <w:sz w:val="20"/>
                <w:szCs w:val="20"/>
              </w:rPr>
            </w:pPr>
            <w:r w:rsidRPr="00360ABB">
              <w:rPr>
                <w:rFonts w:ascii="Helvetica" w:hAnsi="Helvetica" w:cs="Helvetica"/>
                <w:b/>
                <w:sz w:val="20"/>
                <w:szCs w:val="20"/>
              </w:rPr>
              <w:t>Day 4</w:t>
            </w:r>
          </w:p>
        </w:tc>
        <w:sdt>
          <w:sdtPr>
            <w:rPr>
              <w:rFonts w:ascii="Helvetica" w:hAnsi="Helvetica" w:cs="Helvetica"/>
              <w:sz w:val="20"/>
              <w:szCs w:val="20"/>
            </w:rPr>
            <w:id w:val="459116555"/>
            <w:placeholder>
              <w:docPart w:val="DB2B47EF9F254BDC8E7538A5643C4D45"/>
            </w:placeholder>
            <w:showingPlcHdr/>
            <w:text/>
          </w:sdtPr>
          <w:sdtEndPr/>
          <w:sdtContent>
            <w:tc>
              <w:tcPr>
                <w:tcW w:w="2689" w:type="dxa"/>
              </w:tcPr>
              <w:p w14:paraId="038C42A0" w14:textId="77777777" w:rsidR="00FA584B" w:rsidRPr="00360ABB" w:rsidRDefault="00C21096" w:rsidP="00C21096">
                <w:pPr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360ABB">
                  <w:rPr>
                    <w:rStyle w:val="PlaceholderText"/>
                    <w:rFonts w:ascii="Helvetica" w:hAnsi="Helvetica" w:cs="Helvetica"/>
                    <w:sz w:val="20"/>
                    <w:szCs w:val="20"/>
                  </w:rPr>
                  <w:t>Enter number.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20"/>
              <w:szCs w:val="20"/>
            </w:rPr>
            <w:id w:val="459116572"/>
            <w:placeholder>
              <w:docPart w:val="AA1B65D2F138441980741F631FFA24D9"/>
            </w:placeholder>
            <w:showingPlcHdr/>
            <w:text/>
          </w:sdtPr>
          <w:sdtEndPr/>
          <w:sdtContent>
            <w:tc>
              <w:tcPr>
                <w:tcW w:w="2689" w:type="dxa"/>
              </w:tcPr>
              <w:p w14:paraId="36E4ABDF" w14:textId="77777777" w:rsidR="00FA584B" w:rsidRPr="00360ABB" w:rsidRDefault="00C21096" w:rsidP="00C21096">
                <w:pPr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360ABB">
                  <w:rPr>
                    <w:rStyle w:val="PlaceholderText"/>
                    <w:rFonts w:ascii="Helvetica" w:hAnsi="Helvetica" w:cs="Helvetica"/>
                    <w:sz w:val="20"/>
                    <w:szCs w:val="20"/>
                  </w:rPr>
                  <w:t>Enter number.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20"/>
              <w:szCs w:val="20"/>
            </w:rPr>
            <w:id w:val="459116573"/>
            <w:placeholder>
              <w:docPart w:val="614BF504F34E41F9AD6A4A9E605795F8"/>
            </w:placeholder>
            <w:showingPlcHdr/>
            <w:text/>
          </w:sdtPr>
          <w:sdtEndPr/>
          <w:sdtContent>
            <w:tc>
              <w:tcPr>
                <w:tcW w:w="2689" w:type="dxa"/>
              </w:tcPr>
              <w:p w14:paraId="7DA2693E" w14:textId="77777777" w:rsidR="00FA584B" w:rsidRPr="00360ABB" w:rsidRDefault="00C21096" w:rsidP="00C21096">
                <w:pPr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360ABB">
                  <w:rPr>
                    <w:rStyle w:val="PlaceholderText"/>
                    <w:rFonts w:ascii="Helvetica" w:hAnsi="Helvetica" w:cs="Helvetica"/>
                    <w:sz w:val="20"/>
                    <w:szCs w:val="20"/>
                  </w:rPr>
                  <w:t>Enter number.</w:t>
                </w:r>
              </w:p>
            </w:tc>
          </w:sdtContent>
        </w:sdt>
      </w:tr>
      <w:tr w:rsidR="00FA584B" w:rsidRPr="00360ABB" w14:paraId="2529A265" w14:textId="77777777" w:rsidTr="00E23B5A">
        <w:trPr>
          <w:trHeight w:val="397"/>
          <w:jc w:val="center"/>
        </w:trPr>
        <w:tc>
          <w:tcPr>
            <w:tcW w:w="2689" w:type="dxa"/>
          </w:tcPr>
          <w:p w14:paraId="2380AD51" w14:textId="77777777" w:rsidR="00FA584B" w:rsidRPr="00360ABB" w:rsidRDefault="00FA584B">
            <w:pPr>
              <w:rPr>
                <w:rFonts w:ascii="Helvetica" w:hAnsi="Helvetica" w:cs="Helvetica"/>
                <w:b/>
                <w:sz w:val="20"/>
                <w:szCs w:val="20"/>
              </w:rPr>
            </w:pPr>
            <w:r w:rsidRPr="00360ABB">
              <w:rPr>
                <w:rFonts w:ascii="Helvetica" w:hAnsi="Helvetica" w:cs="Helvetica"/>
                <w:b/>
                <w:sz w:val="20"/>
                <w:szCs w:val="20"/>
              </w:rPr>
              <w:t>Day 5</w:t>
            </w:r>
          </w:p>
        </w:tc>
        <w:sdt>
          <w:sdtPr>
            <w:rPr>
              <w:rFonts w:ascii="Helvetica" w:hAnsi="Helvetica" w:cs="Helvetica"/>
              <w:sz w:val="20"/>
              <w:szCs w:val="20"/>
            </w:rPr>
            <w:id w:val="459116556"/>
            <w:placeholder>
              <w:docPart w:val="B4DA2B9D1E5E4EDAA3122F61C74F08F1"/>
            </w:placeholder>
            <w:showingPlcHdr/>
            <w:text/>
          </w:sdtPr>
          <w:sdtEndPr/>
          <w:sdtContent>
            <w:tc>
              <w:tcPr>
                <w:tcW w:w="2689" w:type="dxa"/>
              </w:tcPr>
              <w:p w14:paraId="1A85CD33" w14:textId="77777777" w:rsidR="00FA584B" w:rsidRPr="00360ABB" w:rsidRDefault="00C21096" w:rsidP="00C21096">
                <w:pPr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360ABB">
                  <w:rPr>
                    <w:rStyle w:val="PlaceholderText"/>
                    <w:rFonts w:ascii="Helvetica" w:hAnsi="Helvetica" w:cs="Helvetica"/>
                    <w:sz w:val="20"/>
                    <w:szCs w:val="20"/>
                  </w:rPr>
                  <w:t>Enter number.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20"/>
              <w:szCs w:val="20"/>
            </w:rPr>
            <w:id w:val="459116574"/>
            <w:placeholder>
              <w:docPart w:val="46ABC84E20B14B9FB812F69CF9DA7C01"/>
            </w:placeholder>
            <w:showingPlcHdr/>
            <w:text/>
          </w:sdtPr>
          <w:sdtEndPr/>
          <w:sdtContent>
            <w:tc>
              <w:tcPr>
                <w:tcW w:w="2689" w:type="dxa"/>
              </w:tcPr>
              <w:p w14:paraId="1A1DF007" w14:textId="77777777" w:rsidR="00FA584B" w:rsidRPr="00360ABB" w:rsidRDefault="00C21096" w:rsidP="00C21096">
                <w:pPr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360ABB">
                  <w:rPr>
                    <w:rStyle w:val="PlaceholderText"/>
                    <w:rFonts w:ascii="Helvetica" w:hAnsi="Helvetica" w:cs="Helvetica"/>
                    <w:sz w:val="20"/>
                    <w:szCs w:val="20"/>
                  </w:rPr>
                  <w:t>Enter number.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20"/>
              <w:szCs w:val="20"/>
            </w:rPr>
            <w:id w:val="459116575"/>
            <w:placeholder>
              <w:docPart w:val="A6B63EB65227498394B5143A6F3B3C3F"/>
            </w:placeholder>
            <w:showingPlcHdr/>
            <w:text/>
          </w:sdtPr>
          <w:sdtEndPr/>
          <w:sdtContent>
            <w:tc>
              <w:tcPr>
                <w:tcW w:w="2689" w:type="dxa"/>
              </w:tcPr>
              <w:p w14:paraId="098DEF7F" w14:textId="77777777" w:rsidR="00FA584B" w:rsidRPr="00360ABB" w:rsidRDefault="00C21096" w:rsidP="00C21096">
                <w:pPr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360ABB">
                  <w:rPr>
                    <w:rStyle w:val="PlaceholderText"/>
                    <w:rFonts w:ascii="Helvetica" w:hAnsi="Helvetica" w:cs="Helvetica"/>
                    <w:sz w:val="20"/>
                    <w:szCs w:val="20"/>
                  </w:rPr>
                  <w:t>Enter number.</w:t>
                </w:r>
              </w:p>
            </w:tc>
          </w:sdtContent>
        </w:sdt>
      </w:tr>
      <w:tr w:rsidR="00FA584B" w:rsidRPr="00360ABB" w14:paraId="3EBB47A7" w14:textId="77777777" w:rsidTr="00E23B5A">
        <w:trPr>
          <w:trHeight w:val="380"/>
          <w:jc w:val="center"/>
        </w:trPr>
        <w:tc>
          <w:tcPr>
            <w:tcW w:w="2689" w:type="dxa"/>
          </w:tcPr>
          <w:p w14:paraId="4947CC91" w14:textId="77777777" w:rsidR="00FA584B" w:rsidRPr="00360ABB" w:rsidRDefault="00FA584B">
            <w:pPr>
              <w:rPr>
                <w:rFonts w:ascii="Helvetica" w:hAnsi="Helvetica" w:cs="Helvetica"/>
                <w:b/>
                <w:sz w:val="20"/>
                <w:szCs w:val="20"/>
              </w:rPr>
            </w:pPr>
            <w:r w:rsidRPr="00360ABB">
              <w:rPr>
                <w:rFonts w:ascii="Helvetica" w:hAnsi="Helvetica" w:cs="Helvetica"/>
                <w:b/>
                <w:sz w:val="20"/>
                <w:szCs w:val="20"/>
              </w:rPr>
              <w:t>Day 6</w:t>
            </w:r>
          </w:p>
        </w:tc>
        <w:sdt>
          <w:sdtPr>
            <w:rPr>
              <w:rFonts w:ascii="Helvetica" w:hAnsi="Helvetica" w:cs="Helvetica"/>
              <w:sz w:val="20"/>
              <w:szCs w:val="20"/>
            </w:rPr>
            <w:id w:val="459116557"/>
            <w:placeholder>
              <w:docPart w:val="79B673C44FBD4A8894C0843705601CC8"/>
            </w:placeholder>
            <w:showingPlcHdr/>
            <w:text/>
          </w:sdtPr>
          <w:sdtEndPr/>
          <w:sdtContent>
            <w:tc>
              <w:tcPr>
                <w:tcW w:w="2689" w:type="dxa"/>
              </w:tcPr>
              <w:p w14:paraId="627FA247" w14:textId="77777777" w:rsidR="00FA584B" w:rsidRPr="00360ABB" w:rsidRDefault="00C21096" w:rsidP="00C21096">
                <w:pPr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360ABB">
                  <w:rPr>
                    <w:rStyle w:val="PlaceholderText"/>
                    <w:rFonts w:ascii="Helvetica" w:hAnsi="Helvetica" w:cs="Helvetica"/>
                    <w:sz w:val="20"/>
                    <w:szCs w:val="20"/>
                  </w:rPr>
                  <w:t>Enter number.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20"/>
              <w:szCs w:val="20"/>
            </w:rPr>
            <w:id w:val="459116576"/>
            <w:placeholder>
              <w:docPart w:val="B452EB4365EB42D2B5B6633B8D308863"/>
            </w:placeholder>
            <w:showingPlcHdr/>
            <w:text/>
          </w:sdtPr>
          <w:sdtEndPr/>
          <w:sdtContent>
            <w:tc>
              <w:tcPr>
                <w:tcW w:w="2689" w:type="dxa"/>
              </w:tcPr>
              <w:p w14:paraId="55816232" w14:textId="77777777" w:rsidR="00FA584B" w:rsidRPr="00360ABB" w:rsidRDefault="00C21096" w:rsidP="00C21096">
                <w:pPr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360ABB">
                  <w:rPr>
                    <w:rStyle w:val="PlaceholderText"/>
                    <w:rFonts w:ascii="Helvetica" w:hAnsi="Helvetica" w:cs="Helvetica"/>
                    <w:sz w:val="20"/>
                    <w:szCs w:val="20"/>
                  </w:rPr>
                  <w:t>Enter number.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20"/>
              <w:szCs w:val="20"/>
            </w:rPr>
            <w:id w:val="459116577"/>
            <w:placeholder>
              <w:docPart w:val="498FC0FC5D934A5691FB6EABA3C4FE27"/>
            </w:placeholder>
            <w:showingPlcHdr/>
            <w:text/>
          </w:sdtPr>
          <w:sdtEndPr/>
          <w:sdtContent>
            <w:tc>
              <w:tcPr>
                <w:tcW w:w="2689" w:type="dxa"/>
              </w:tcPr>
              <w:p w14:paraId="5FA10149" w14:textId="77777777" w:rsidR="00FA584B" w:rsidRPr="00360ABB" w:rsidRDefault="00C21096" w:rsidP="00C21096">
                <w:pPr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360ABB">
                  <w:rPr>
                    <w:rStyle w:val="PlaceholderText"/>
                    <w:rFonts w:ascii="Helvetica" w:hAnsi="Helvetica" w:cs="Helvetica"/>
                    <w:sz w:val="20"/>
                    <w:szCs w:val="20"/>
                  </w:rPr>
                  <w:t>Enter number.</w:t>
                </w:r>
              </w:p>
            </w:tc>
          </w:sdtContent>
        </w:sdt>
      </w:tr>
    </w:tbl>
    <w:p w14:paraId="31B8AE5B" w14:textId="77777777" w:rsidR="001F1CC5" w:rsidRPr="00360ABB" w:rsidRDefault="001F1CC5">
      <w:pPr>
        <w:rPr>
          <w:rFonts w:ascii="Helvetica" w:hAnsi="Helvetica" w:cs="Helvetica"/>
          <w:sz w:val="20"/>
          <w:szCs w:val="20"/>
        </w:rPr>
        <w:sectPr w:rsidR="001F1CC5" w:rsidRPr="00360ABB" w:rsidSect="004D6F2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505A6FD" w14:textId="77777777" w:rsidR="00B53BCF" w:rsidRPr="00360ABB" w:rsidRDefault="00B53BCF">
      <w:pPr>
        <w:rPr>
          <w:rFonts w:ascii="Helvetica" w:hAnsi="Helvetica" w:cs="Helvetica"/>
          <w:sz w:val="20"/>
          <w:szCs w:val="20"/>
        </w:rPr>
      </w:pPr>
      <w:r w:rsidRPr="00360ABB">
        <w:rPr>
          <w:rFonts w:ascii="Helvetica" w:hAnsi="Helvetica" w:cs="Helvetica"/>
          <w:b/>
          <w:sz w:val="20"/>
          <w:szCs w:val="20"/>
        </w:rPr>
        <w:t>Do you require early check-ins?</w:t>
      </w:r>
      <w:r w:rsidRPr="00360ABB">
        <w:rPr>
          <w:rFonts w:ascii="Helvetica" w:hAnsi="Helvetica" w:cs="Helvetica"/>
          <w:sz w:val="20"/>
          <w:szCs w:val="20"/>
        </w:rPr>
        <w:t xml:space="preserve"> </w:t>
      </w:r>
      <w:sdt>
        <w:sdtPr>
          <w:rPr>
            <w:rFonts w:ascii="Helvetica" w:hAnsi="Helvetica" w:cs="Helvetica"/>
            <w:sz w:val="20"/>
            <w:szCs w:val="20"/>
          </w:rPr>
          <w:id w:val="459116654"/>
          <w:placeholder>
            <w:docPart w:val="C4DF83EA19554D2BB71DF5A45BFC9B19"/>
          </w:placeholder>
          <w:showingPlcHdr/>
          <w:dropDownList>
            <w:listItem w:displayText="Yes" w:value="Yes"/>
            <w:listItem w:displayText="No" w:value="No"/>
          </w:dropDownList>
        </w:sdtPr>
        <w:sdtEndPr/>
        <w:sdtContent>
          <w:r w:rsidR="001F1CC5" w:rsidRPr="00360ABB">
            <w:rPr>
              <w:rStyle w:val="PlaceholderText"/>
              <w:rFonts w:ascii="Helvetica" w:hAnsi="Helvetica" w:cs="Helvetica"/>
              <w:sz w:val="20"/>
              <w:szCs w:val="20"/>
            </w:rPr>
            <w:t>Y/N</w:t>
          </w:r>
        </w:sdtContent>
      </w:sdt>
    </w:p>
    <w:p w14:paraId="14E3E7CB" w14:textId="77777777" w:rsidR="00B53BCF" w:rsidRPr="00360ABB" w:rsidRDefault="00B53BCF">
      <w:pPr>
        <w:rPr>
          <w:rFonts w:ascii="Helvetica" w:hAnsi="Helvetica" w:cs="Helvetica"/>
          <w:sz w:val="20"/>
          <w:szCs w:val="20"/>
        </w:rPr>
      </w:pPr>
      <w:r w:rsidRPr="00360ABB">
        <w:rPr>
          <w:rFonts w:ascii="Helvetica" w:hAnsi="Helvetica" w:cs="Helvetica"/>
          <w:b/>
          <w:sz w:val="20"/>
          <w:szCs w:val="20"/>
        </w:rPr>
        <w:t>If yes, indicate # of rooms:</w:t>
      </w:r>
      <w:r w:rsidRPr="00360ABB">
        <w:rPr>
          <w:rFonts w:ascii="Helvetica" w:hAnsi="Helvetica" w:cs="Helvetica"/>
          <w:sz w:val="20"/>
          <w:szCs w:val="20"/>
        </w:rPr>
        <w:t xml:space="preserve"> </w:t>
      </w:r>
      <w:sdt>
        <w:sdtPr>
          <w:rPr>
            <w:rFonts w:ascii="Helvetica" w:hAnsi="Helvetica" w:cs="Helvetica"/>
            <w:sz w:val="20"/>
            <w:szCs w:val="20"/>
          </w:rPr>
          <w:id w:val="459116661"/>
          <w:placeholder>
            <w:docPart w:val="29681E50ADFF4A919FA25626C065A918"/>
          </w:placeholder>
          <w:showingPlcHdr/>
          <w:text/>
        </w:sdtPr>
        <w:sdtEndPr/>
        <w:sdtContent>
          <w:r w:rsidR="001F1CC5" w:rsidRPr="00360ABB">
            <w:rPr>
              <w:rStyle w:val="PlaceholderText"/>
              <w:rFonts w:ascii="Helvetica" w:hAnsi="Helvetica" w:cs="Helvetica"/>
              <w:sz w:val="20"/>
              <w:szCs w:val="20"/>
            </w:rPr>
            <w:t>Enter number.</w:t>
          </w:r>
        </w:sdtContent>
      </w:sdt>
    </w:p>
    <w:p w14:paraId="06400CD9" w14:textId="77777777" w:rsidR="001F1CC5" w:rsidRPr="00360ABB" w:rsidRDefault="001F1CC5">
      <w:pPr>
        <w:rPr>
          <w:rFonts w:ascii="Helvetica" w:hAnsi="Helvetica" w:cs="Helvetica"/>
          <w:sz w:val="20"/>
          <w:szCs w:val="20"/>
        </w:rPr>
        <w:sectPr w:rsidR="001F1CC5" w:rsidRPr="00360ABB" w:rsidSect="001F1CC5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623999DA" w14:textId="77777777" w:rsidR="00B53BCF" w:rsidRPr="00360ABB" w:rsidRDefault="00B53BCF">
      <w:pPr>
        <w:rPr>
          <w:rFonts w:ascii="Helvetica" w:hAnsi="Helvetica" w:cs="Helvetica"/>
          <w:sz w:val="20"/>
          <w:szCs w:val="20"/>
        </w:rPr>
      </w:pPr>
      <w:r w:rsidRPr="00360ABB">
        <w:rPr>
          <w:rFonts w:ascii="Helvetica" w:hAnsi="Helvetica" w:cs="Helvetica"/>
          <w:b/>
          <w:sz w:val="20"/>
          <w:szCs w:val="20"/>
        </w:rPr>
        <w:t>Do you require late check-outs?</w:t>
      </w:r>
      <w:r w:rsidRPr="00360ABB">
        <w:rPr>
          <w:rFonts w:ascii="Helvetica" w:hAnsi="Helvetica" w:cs="Helvetica"/>
          <w:sz w:val="20"/>
          <w:szCs w:val="20"/>
        </w:rPr>
        <w:t xml:space="preserve"> </w:t>
      </w:r>
      <w:sdt>
        <w:sdtPr>
          <w:rPr>
            <w:rFonts w:ascii="Helvetica" w:hAnsi="Helvetica" w:cs="Helvetica"/>
            <w:sz w:val="20"/>
            <w:szCs w:val="20"/>
          </w:rPr>
          <w:id w:val="459116659"/>
          <w:placeholder>
            <w:docPart w:val="A14F738CF7414DD0A11F2CC9658BD600"/>
          </w:placeholder>
          <w:showingPlcHdr/>
          <w:dropDownList>
            <w:listItem w:displayText="Yes" w:value="Yes"/>
            <w:listItem w:displayText="No" w:value="No"/>
          </w:dropDownList>
        </w:sdtPr>
        <w:sdtEndPr/>
        <w:sdtContent>
          <w:r w:rsidR="001F1CC5" w:rsidRPr="00360ABB">
            <w:rPr>
              <w:rStyle w:val="PlaceholderText"/>
              <w:rFonts w:ascii="Helvetica" w:hAnsi="Helvetica" w:cs="Helvetica"/>
              <w:sz w:val="20"/>
              <w:szCs w:val="20"/>
            </w:rPr>
            <w:t>Y/N</w:t>
          </w:r>
        </w:sdtContent>
      </w:sdt>
    </w:p>
    <w:p w14:paraId="56D022CD" w14:textId="77777777" w:rsidR="001F1CC5" w:rsidRPr="00360ABB" w:rsidRDefault="00B53BCF">
      <w:pPr>
        <w:rPr>
          <w:rFonts w:ascii="Helvetica" w:hAnsi="Helvetica" w:cs="Helvetica"/>
          <w:sz w:val="20"/>
          <w:szCs w:val="20"/>
        </w:rPr>
        <w:sectPr w:rsidR="001F1CC5" w:rsidRPr="00360ABB" w:rsidSect="001F1CC5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360ABB">
        <w:rPr>
          <w:rFonts w:ascii="Helvetica" w:hAnsi="Helvetica" w:cs="Helvetica"/>
          <w:b/>
          <w:sz w:val="20"/>
          <w:szCs w:val="20"/>
        </w:rPr>
        <w:t>If yes, indicate # of rooms:</w:t>
      </w:r>
      <w:r w:rsidRPr="00360ABB">
        <w:rPr>
          <w:rFonts w:ascii="Helvetica" w:hAnsi="Helvetica" w:cs="Helvetica"/>
          <w:sz w:val="20"/>
          <w:szCs w:val="20"/>
        </w:rPr>
        <w:t xml:space="preserve"> </w:t>
      </w:r>
      <w:sdt>
        <w:sdtPr>
          <w:rPr>
            <w:rFonts w:ascii="Helvetica" w:hAnsi="Helvetica" w:cs="Helvetica"/>
            <w:sz w:val="20"/>
            <w:szCs w:val="20"/>
          </w:rPr>
          <w:id w:val="459116662"/>
          <w:placeholder>
            <w:docPart w:val="8B45B9AF885A4198B6F1EDA0DF7A7882"/>
          </w:placeholder>
          <w:showingPlcHdr/>
          <w:text/>
        </w:sdtPr>
        <w:sdtEndPr/>
        <w:sdtContent>
          <w:r w:rsidR="001F1CC5" w:rsidRPr="00360ABB">
            <w:rPr>
              <w:rStyle w:val="PlaceholderText"/>
              <w:rFonts w:ascii="Helvetica" w:hAnsi="Helvetica" w:cs="Helvetica"/>
              <w:sz w:val="20"/>
              <w:szCs w:val="20"/>
            </w:rPr>
            <w:t>Enter number.</w:t>
          </w:r>
        </w:sdtContent>
      </w:sdt>
    </w:p>
    <w:p w14:paraId="09D3EDD0" w14:textId="77777777" w:rsidR="00B53BCF" w:rsidRPr="00360ABB" w:rsidRDefault="001F1CC5">
      <w:pPr>
        <w:rPr>
          <w:rFonts w:ascii="Helvetica" w:hAnsi="Helvetica" w:cs="Helvetica"/>
          <w:b/>
          <w:sz w:val="20"/>
          <w:szCs w:val="20"/>
        </w:rPr>
      </w:pPr>
      <w:r w:rsidRPr="00360ABB">
        <w:rPr>
          <w:rFonts w:ascii="Helvetica" w:hAnsi="Helvetica" w:cs="Helvetica"/>
          <w:b/>
          <w:sz w:val="20"/>
          <w:szCs w:val="20"/>
        </w:rPr>
        <w:t xml:space="preserve">Do you require meeting space? </w:t>
      </w:r>
      <w:sdt>
        <w:sdtPr>
          <w:rPr>
            <w:rFonts w:ascii="Helvetica" w:hAnsi="Helvetica" w:cs="Helvetica"/>
            <w:b/>
            <w:sz w:val="20"/>
            <w:szCs w:val="20"/>
          </w:rPr>
          <w:id w:val="459116672"/>
          <w:placeholder>
            <w:docPart w:val="BF2FC4B0CBC34C8C9BA33D504C105124"/>
          </w:placeholder>
          <w:showingPlcHdr/>
          <w:dropDownList>
            <w:listItem w:displayText="Yes" w:value="Yes"/>
            <w:listItem w:displayText="No" w:value="No"/>
          </w:dropDownList>
        </w:sdtPr>
        <w:sdtEndPr/>
        <w:sdtContent>
          <w:r w:rsidR="00B06637" w:rsidRPr="00360ABB">
            <w:rPr>
              <w:rStyle w:val="PlaceholderText"/>
              <w:rFonts w:ascii="Helvetica" w:hAnsi="Helvetica" w:cs="Helvetica"/>
              <w:sz w:val="20"/>
              <w:szCs w:val="20"/>
            </w:rPr>
            <w:t>Y/N</w:t>
          </w:r>
        </w:sdtContent>
      </w:sdt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5"/>
        <w:gridCol w:w="3026"/>
        <w:gridCol w:w="3117"/>
        <w:gridCol w:w="3022"/>
      </w:tblGrid>
      <w:tr w:rsidR="001F1CC5" w:rsidRPr="00360ABB" w14:paraId="7FE06D7F" w14:textId="77777777" w:rsidTr="00B06637">
        <w:trPr>
          <w:trHeight w:val="512"/>
        </w:trPr>
        <w:tc>
          <w:tcPr>
            <w:tcW w:w="10908" w:type="dxa"/>
            <w:gridSpan w:val="4"/>
          </w:tcPr>
          <w:p w14:paraId="22570826" w14:textId="77777777" w:rsidR="001F1CC5" w:rsidRPr="00360ABB" w:rsidRDefault="001F1CC5">
            <w:pPr>
              <w:rPr>
                <w:rFonts w:ascii="Helvetica" w:hAnsi="Helvetica" w:cs="Helvetica"/>
                <w:b/>
                <w:sz w:val="20"/>
                <w:szCs w:val="20"/>
              </w:rPr>
            </w:pPr>
            <w:r w:rsidRPr="00360ABB">
              <w:rPr>
                <w:rFonts w:ascii="Helvetica" w:hAnsi="Helvetica" w:cs="Helvetica"/>
                <w:b/>
                <w:sz w:val="20"/>
                <w:szCs w:val="20"/>
              </w:rPr>
              <w:t>If yes, please indicate below or send an agenda with this request</w:t>
            </w:r>
            <w:r w:rsidR="006B1E9A" w:rsidRPr="00360ABB">
              <w:rPr>
                <w:rFonts w:ascii="Helvetica" w:hAnsi="Helvetica" w:cs="Helvetica"/>
                <w:b/>
                <w:sz w:val="20"/>
                <w:szCs w:val="20"/>
              </w:rPr>
              <w:t>- you may attach a document with full details if available.</w:t>
            </w:r>
          </w:p>
        </w:tc>
      </w:tr>
      <w:tr w:rsidR="001F1CC5" w:rsidRPr="00360ABB" w14:paraId="6378C26E" w14:textId="77777777" w:rsidTr="00083EAF">
        <w:tc>
          <w:tcPr>
            <w:tcW w:w="1638" w:type="dxa"/>
          </w:tcPr>
          <w:p w14:paraId="5FD59D37" w14:textId="77777777" w:rsidR="001F1CC5" w:rsidRPr="00360ABB" w:rsidRDefault="004C748B">
            <w:pPr>
              <w:rPr>
                <w:rFonts w:ascii="Helvetica" w:hAnsi="Helvetica" w:cs="Helvetica"/>
                <w:b/>
                <w:sz w:val="20"/>
                <w:szCs w:val="20"/>
              </w:rPr>
            </w:pPr>
            <w:r w:rsidRPr="00360ABB">
              <w:rPr>
                <w:rFonts w:ascii="Helvetica" w:hAnsi="Helvetica" w:cs="Helvetica"/>
                <w:b/>
                <w:sz w:val="20"/>
                <w:szCs w:val="20"/>
              </w:rPr>
              <w:t>Day</w:t>
            </w:r>
          </w:p>
        </w:tc>
        <w:tc>
          <w:tcPr>
            <w:tcW w:w="3060" w:type="dxa"/>
          </w:tcPr>
          <w:p w14:paraId="20FD3F64" w14:textId="77777777" w:rsidR="001F1CC5" w:rsidRPr="00360ABB" w:rsidRDefault="004C748B">
            <w:pPr>
              <w:rPr>
                <w:rFonts w:ascii="Helvetica" w:hAnsi="Helvetica" w:cs="Helvetica"/>
                <w:b/>
                <w:sz w:val="20"/>
                <w:szCs w:val="20"/>
              </w:rPr>
            </w:pPr>
            <w:r w:rsidRPr="00360ABB">
              <w:rPr>
                <w:rFonts w:ascii="Helvetica" w:hAnsi="Helvetica" w:cs="Helvetica"/>
                <w:b/>
                <w:sz w:val="20"/>
                <w:szCs w:val="20"/>
              </w:rPr>
              <w:t>Meeting Space</w:t>
            </w:r>
          </w:p>
        </w:tc>
        <w:tc>
          <w:tcPr>
            <w:tcW w:w="3150" w:type="dxa"/>
          </w:tcPr>
          <w:p w14:paraId="2E75B533" w14:textId="77777777" w:rsidR="001F1CC5" w:rsidRPr="00360ABB" w:rsidRDefault="004C748B">
            <w:pPr>
              <w:rPr>
                <w:rFonts w:ascii="Helvetica" w:hAnsi="Helvetica" w:cs="Helvetica"/>
                <w:b/>
                <w:sz w:val="20"/>
                <w:szCs w:val="20"/>
              </w:rPr>
            </w:pPr>
            <w:r w:rsidRPr="00360ABB">
              <w:rPr>
                <w:rFonts w:ascii="Helvetica" w:hAnsi="Helvetica" w:cs="Helvetica"/>
                <w:b/>
                <w:sz w:val="20"/>
                <w:szCs w:val="20"/>
              </w:rPr>
              <w:t>Food and Beverage</w:t>
            </w:r>
          </w:p>
        </w:tc>
        <w:tc>
          <w:tcPr>
            <w:tcW w:w="3060" w:type="dxa"/>
          </w:tcPr>
          <w:p w14:paraId="74B51F25" w14:textId="77777777" w:rsidR="001F1CC5" w:rsidRPr="00360ABB" w:rsidRDefault="004C748B">
            <w:pPr>
              <w:rPr>
                <w:rFonts w:ascii="Helvetica" w:hAnsi="Helvetica" w:cs="Helvetica"/>
                <w:b/>
                <w:sz w:val="20"/>
                <w:szCs w:val="20"/>
              </w:rPr>
            </w:pPr>
            <w:r w:rsidRPr="00360ABB">
              <w:rPr>
                <w:rFonts w:ascii="Helvetica" w:hAnsi="Helvetica" w:cs="Helvetica"/>
                <w:b/>
                <w:sz w:val="20"/>
                <w:szCs w:val="20"/>
              </w:rPr>
              <w:t>Other</w:t>
            </w:r>
          </w:p>
        </w:tc>
      </w:tr>
      <w:tr w:rsidR="001F1CC5" w:rsidRPr="00360ABB" w14:paraId="6BFDD602" w14:textId="77777777" w:rsidTr="00083EAF">
        <w:tc>
          <w:tcPr>
            <w:tcW w:w="1638" w:type="dxa"/>
          </w:tcPr>
          <w:p w14:paraId="2AC7D6B2" w14:textId="77777777" w:rsidR="001F1CC5" w:rsidRPr="00360ABB" w:rsidRDefault="004C748B">
            <w:pPr>
              <w:rPr>
                <w:rFonts w:ascii="Helvetica" w:hAnsi="Helvetica" w:cs="Helvetica"/>
                <w:b/>
                <w:sz w:val="20"/>
                <w:szCs w:val="20"/>
              </w:rPr>
            </w:pPr>
            <w:r w:rsidRPr="00360ABB">
              <w:rPr>
                <w:rFonts w:ascii="Helvetica" w:hAnsi="Helvetica" w:cs="Helvetica"/>
                <w:b/>
                <w:sz w:val="20"/>
                <w:szCs w:val="20"/>
              </w:rPr>
              <w:t>Arrival Day</w:t>
            </w:r>
          </w:p>
        </w:tc>
        <w:sdt>
          <w:sdtPr>
            <w:rPr>
              <w:rFonts w:ascii="Helvetica" w:hAnsi="Helvetica" w:cs="Helvetica"/>
              <w:sz w:val="20"/>
              <w:szCs w:val="20"/>
            </w:rPr>
            <w:id w:val="459116675"/>
            <w:placeholder>
              <w:docPart w:val="C7945F7FD9614675B358800B1633C910"/>
            </w:placeholder>
            <w:showingPlcHdr/>
            <w:text/>
          </w:sdtPr>
          <w:sdtEndPr/>
          <w:sdtContent>
            <w:tc>
              <w:tcPr>
                <w:tcW w:w="3060" w:type="dxa"/>
              </w:tcPr>
              <w:p w14:paraId="4F84313F" w14:textId="77777777" w:rsidR="001F1CC5" w:rsidRPr="00360ABB" w:rsidRDefault="00B06637">
                <w:pPr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360ABB">
                  <w:rPr>
                    <w:rStyle w:val="PlaceholderText"/>
                    <w:rFonts w:ascii="Helvetica" w:hAnsi="Helvetica" w:cs="Helvetica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20"/>
              <w:szCs w:val="20"/>
            </w:rPr>
            <w:id w:val="459116676"/>
            <w:placeholder>
              <w:docPart w:val="DD30BEC6FCAD4E3BB7D31015E36C5954"/>
            </w:placeholder>
            <w:showingPlcHdr/>
            <w:text/>
          </w:sdtPr>
          <w:sdtEndPr/>
          <w:sdtContent>
            <w:tc>
              <w:tcPr>
                <w:tcW w:w="3150" w:type="dxa"/>
              </w:tcPr>
              <w:p w14:paraId="1D621BC6" w14:textId="77777777" w:rsidR="001F1CC5" w:rsidRPr="00360ABB" w:rsidRDefault="00B06637">
                <w:pPr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360ABB">
                  <w:rPr>
                    <w:rStyle w:val="PlaceholderText"/>
                    <w:rFonts w:ascii="Helvetica" w:hAnsi="Helvetica" w:cs="Helvetica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20"/>
              <w:szCs w:val="20"/>
            </w:rPr>
            <w:id w:val="459116677"/>
            <w:placeholder>
              <w:docPart w:val="0109B96702084FD2BED7FDFC86217D7A"/>
            </w:placeholder>
            <w:showingPlcHdr/>
            <w:text/>
          </w:sdtPr>
          <w:sdtEndPr/>
          <w:sdtContent>
            <w:tc>
              <w:tcPr>
                <w:tcW w:w="3060" w:type="dxa"/>
              </w:tcPr>
              <w:p w14:paraId="57D04542" w14:textId="77777777" w:rsidR="001F1CC5" w:rsidRPr="00360ABB" w:rsidRDefault="00B06637">
                <w:pPr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360ABB">
                  <w:rPr>
                    <w:rStyle w:val="PlaceholderText"/>
                    <w:rFonts w:ascii="Helvetica" w:hAnsi="Helvetica" w:cs="Helvetica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1F1CC5" w:rsidRPr="00360ABB" w14:paraId="0B359FEC" w14:textId="77777777" w:rsidTr="00083EAF">
        <w:tc>
          <w:tcPr>
            <w:tcW w:w="1638" w:type="dxa"/>
          </w:tcPr>
          <w:p w14:paraId="0407ED30" w14:textId="77777777" w:rsidR="001F1CC5" w:rsidRPr="00360ABB" w:rsidRDefault="004C748B">
            <w:pPr>
              <w:rPr>
                <w:rFonts w:ascii="Helvetica" w:hAnsi="Helvetica" w:cs="Helvetica"/>
                <w:b/>
                <w:sz w:val="20"/>
                <w:szCs w:val="20"/>
              </w:rPr>
            </w:pPr>
            <w:r w:rsidRPr="00360ABB">
              <w:rPr>
                <w:rFonts w:ascii="Helvetica" w:hAnsi="Helvetica" w:cs="Helvetica"/>
                <w:b/>
                <w:sz w:val="20"/>
                <w:szCs w:val="20"/>
              </w:rPr>
              <w:t>Day 2</w:t>
            </w:r>
          </w:p>
        </w:tc>
        <w:sdt>
          <w:sdtPr>
            <w:rPr>
              <w:rFonts w:ascii="Helvetica" w:hAnsi="Helvetica" w:cs="Helvetica"/>
              <w:sz w:val="20"/>
              <w:szCs w:val="20"/>
            </w:rPr>
            <w:id w:val="459116678"/>
            <w:placeholder>
              <w:docPart w:val="4AB2F5B28B55452F96C1AF4B4E0E29D5"/>
            </w:placeholder>
            <w:showingPlcHdr/>
            <w:text/>
          </w:sdtPr>
          <w:sdtEndPr/>
          <w:sdtContent>
            <w:tc>
              <w:tcPr>
                <w:tcW w:w="3060" w:type="dxa"/>
              </w:tcPr>
              <w:p w14:paraId="3F22F1A0" w14:textId="77777777" w:rsidR="001F1CC5" w:rsidRPr="00360ABB" w:rsidRDefault="00B06637">
                <w:pPr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360ABB">
                  <w:rPr>
                    <w:rStyle w:val="PlaceholderText"/>
                    <w:rFonts w:ascii="Helvetica" w:hAnsi="Helvetica" w:cs="Helvetica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20"/>
              <w:szCs w:val="20"/>
            </w:rPr>
            <w:id w:val="459116679"/>
            <w:placeholder>
              <w:docPart w:val="98416939DBF64474B897352CDB3BE671"/>
            </w:placeholder>
            <w:showingPlcHdr/>
            <w:text/>
          </w:sdtPr>
          <w:sdtEndPr/>
          <w:sdtContent>
            <w:tc>
              <w:tcPr>
                <w:tcW w:w="3150" w:type="dxa"/>
              </w:tcPr>
              <w:p w14:paraId="3A9C60E4" w14:textId="77777777" w:rsidR="001F1CC5" w:rsidRPr="00360ABB" w:rsidRDefault="00B06637">
                <w:pPr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360ABB">
                  <w:rPr>
                    <w:rStyle w:val="PlaceholderText"/>
                    <w:rFonts w:ascii="Helvetica" w:hAnsi="Helvetica" w:cs="Helvetica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20"/>
              <w:szCs w:val="20"/>
            </w:rPr>
            <w:id w:val="459116680"/>
            <w:placeholder>
              <w:docPart w:val="5321526D4115430E9E79914FFB553F17"/>
            </w:placeholder>
            <w:showingPlcHdr/>
            <w:text/>
          </w:sdtPr>
          <w:sdtEndPr/>
          <w:sdtContent>
            <w:tc>
              <w:tcPr>
                <w:tcW w:w="3060" w:type="dxa"/>
              </w:tcPr>
              <w:p w14:paraId="1C3DD589" w14:textId="77777777" w:rsidR="001F1CC5" w:rsidRPr="00360ABB" w:rsidRDefault="00B06637">
                <w:pPr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360ABB">
                  <w:rPr>
                    <w:rStyle w:val="PlaceholderText"/>
                    <w:rFonts w:ascii="Helvetica" w:hAnsi="Helvetica" w:cs="Helvetica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1F1CC5" w:rsidRPr="00360ABB" w14:paraId="2A20ADBF" w14:textId="77777777" w:rsidTr="00083EAF">
        <w:tc>
          <w:tcPr>
            <w:tcW w:w="1638" w:type="dxa"/>
          </w:tcPr>
          <w:p w14:paraId="2344C839" w14:textId="77777777" w:rsidR="001F1CC5" w:rsidRPr="00360ABB" w:rsidRDefault="004C748B">
            <w:pPr>
              <w:rPr>
                <w:rFonts w:ascii="Helvetica" w:hAnsi="Helvetica" w:cs="Helvetica"/>
                <w:b/>
                <w:sz w:val="20"/>
                <w:szCs w:val="20"/>
              </w:rPr>
            </w:pPr>
            <w:r w:rsidRPr="00360ABB">
              <w:rPr>
                <w:rFonts w:ascii="Helvetica" w:hAnsi="Helvetica" w:cs="Helvetica"/>
                <w:b/>
                <w:sz w:val="20"/>
                <w:szCs w:val="20"/>
              </w:rPr>
              <w:t>Day 3</w:t>
            </w:r>
          </w:p>
        </w:tc>
        <w:sdt>
          <w:sdtPr>
            <w:rPr>
              <w:rFonts w:ascii="Helvetica" w:hAnsi="Helvetica" w:cs="Helvetica"/>
              <w:sz w:val="20"/>
              <w:szCs w:val="20"/>
            </w:rPr>
            <w:id w:val="459116681"/>
            <w:placeholder>
              <w:docPart w:val="D29E41FCAC4D40319A3C52289187F4C6"/>
            </w:placeholder>
            <w:showingPlcHdr/>
            <w:text/>
          </w:sdtPr>
          <w:sdtEndPr/>
          <w:sdtContent>
            <w:tc>
              <w:tcPr>
                <w:tcW w:w="3060" w:type="dxa"/>
              </w:tcPr>
              <w:p w14:paraId="20C201FC" w14:textId="77777777" w:rsidR="001F1CC5" w:rsidRPr="00360ABB" w:rsidRDefault="00B06637">
                <w:pPr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360ABB">
                  <w:rPr>
                    <w:rStyle w:val="PlaceholderText"/>
                    <w:rFonts w:ascii="Helvetica" w:hAnsi="Helvetica" w:cs="Helvetica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20"/>
              <w:szCs w:val="20"/>
            </w:rPr>
            <w:id w:val="459116682"/>
            <w:placeholder>
              <w:docPart w:val="30ADD262BB8E46B5A14C9050D3659553"/>
            </w:placeholder>
            <w:showingPlcHdr/>
            <w:text/>
          </w:sdtPr>
          <w:sdtEndPr/>
          <w:sdtContent>
            <w:tc>
              <w:tcPr>
                <w:tcW w:w="3150" w:type="dxa"/>
              </w:tcPr>
              <w:p w14:paraId="4DD2DAC4" w14:textId="77777777" w:rsidR="001F1CC5" w:rsidRPr="00360ABB" w:rsidRDefault="00B06637">
                <w:pPr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360ABB">
                  <w:rPr>
                    <w:rStyle w:val="PlaceholderText"/>
                    <w:rFonts w:ascii="Helvetica" w:hAnsi="Helvetica" w:cs="Helvetica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20"/>
              <w:szCs w:val="20"/>
            </w:rPr>
            <w:id w:val="459116683"/>
            <w:placeholder>
              <w:docPart w:val="0F0DA6D3FC7C458FBCCAC7F61A095224"/>
            </w:placeholder>
            <w:showingPlcHdr/>
            <w:text/>
          </w:sdtPr>
          <w:sdtEndPr/>
          <w:sdtContent>
            <w:tc>
              <w:tcPr>
                <w:tcW w:w="3060" w:type="dxa"/>
              </w:tcPr>
              <w:p w14:paraId="2D1F7037" w14:textId="77777777" w:rsidR="001F1CC5" w:rsidRPr="00360ABB" w:rsidRDefault="00B06637">
                <w:pPr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360ABB">
                  <w:rPr>
                    <w:rStyle w:val="PlaceholderText"/>
                    <w:rFonts w:ascii="Helvetica" w:hAnsi="Helvetica" w:cs="Helvetica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1F1CC5" w:rsidRPr="00360ABB" w14:paraId="282C36FB" w14:textId="77777777" w:rsidTr="00083EAF">
        <w:tc>
          <w:tcPr>
            <w:tcW w:w="1638" w:type="dxa"/>
          </w:tcPr>
          <w:p w14:paraId="42B641F7" w14:textId="77777777" w:rsidR="001F1CC5" w:rsidRPr="00360ABB" w:rsidRDefault="004C748B">
            <w:pPr>
              <w:rPr>
                <w:rFonts w:ascii="Helvetica" w:hAnsi="Helvetica" w:cs="Helvetica"/>
                <w:b/>
                <w:sz w:val="20"/>
                <w:szCs w:val="20"/>
              </w:rPr>
            </w:pPr>
            <w:r w:rsidRPr="00360ABB">
              <w:rPr>
                <w:rFonts w:ascii="Helvetica" w:hAnsi="Helvetica" w:cs="Helvetica"/>
                <w:b/>
                <w:sz w:val="20"/>
                <w:szCs w:val="20"/>
              </w:rPr>
              <w:t>Day 4</w:t>
            </w:r>
          </w:p>
        </w:tc>
        <w:sdt>
          <w:sdtPr>
            <w:rPr>
              <w:rFonts w:ascii="Helvetica" w:hAnsi="Helvetica" w:cs="Helvetica"/>
              <w:sz w:val="20"/>
              <w:szCs w:val="20"/>
            </w:rPr>
            <w:id w:val="459116729"/>
            <w:placeholder>
              <w:docPart w:val="1B10FBA5F27C4C33B3C6BEBE78D00FF7"/>
            </w:placeholder>
            <w:showingPlcHdr/>
            <w:text/>
          </w:sdtPr>
          <w:sdtEndPr/>
          <w:sdtContent>
            <w:tc>
              <w:tcPr>
                <w:tcW w:w="3060" w:type="dxa"/>
              </w:tcPr>
              <w:p w14:paraId="650D88CE" w14:textId="77777777" w:rsidR="001F1CC5" w:rsidRPr="00360ABB" w:rsidRDefault="00B06637">
                <w:pPr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360ABB">
                  <w:rPr>
                    <w:rStyle w:val="PlaceholderText"/>
                    <w:rFonts w:ascii="Helvetica" w:hAnsi="Helvetica" w:cs="Helvetica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20"/>
              <w:szCs w:val="20"/>
            </w:rPr>
            <w:id w:val="459116730"/>
            <w:placeholder>
              <w:docPart w:val="C2EA87B38C134B479E521C040E0F6B8B"/>
            </w:placeholder>
            <w:showingPlcHdr/>
            <w:text/>
          </w:sdtPr>
          <w:sdtEndPr/>
          <w:sdtContent>
            <w:tc>
              <w:tcPr>
                <w:tcW w:w="3150" w:type="dxa"/>
              </w:tcPr>
              <w:p w14:paraId="53462C23" w14:textId="77777777" w:rsidR="001F1CC5" w:rsidRPr="00360ABB" w:rsidRDefault="00B06637">
                <w:pPr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360ABB">
                  <w:rPr>
                    <w:rStyle w:val="PlaceholderText"/>
                    <w:rFonts w:ascii="Helvetica" w:hAnsi="Helvetica" w:cs="Helvetica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20"/>
              <w:szCs w:val="20"/>
            </w:rPr>
            <w:id w:val="459116731"/>
            <w:placeholder>
              <w:docPart w:val="5D83017A1C4242C9838373B7D41EE1F4"/>
            </w:placeholder>
            <w:showingPlcHdr/>
            <w:text/>
          </w:sdtPr>
          <w:sdtEndPr/>
          <w:sdtContent>
            <w:tc>
              <w:tcPr>
                <w:tcW w:w="3060" w:type="dxa"/>
              </w:tcPr>
              <w:p w14:paraId="46182ABC" w14:textId="77777777" w:rsidR="001F1CC5" w:rsidRPr="00360ABB" w:rsidRDefault="00B06637">
                <w:pPr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360ABB">
                  <w:rPr>
                    <w:rStyle w:val="PlaceholderText"/>
                    <w:rFonts w:ascii="Helvetica" w:hAnsi="Helvetica" w:cs="Helvetica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1F1CC5" w:rsidRPr="00360ABB" w14:paraId="3AA777B4" w14:textId="77777777" w:rsidTr="00083EAF">
        <w:tc>
          <w:tcPr>
            <w:tcW w:w="1638" w:type="dxa"/>
          </w:tcPr>
          <w:p w14:paraId="4345F601" w14:textId="77777777" w:rsidR="001F1CC5" w:rsidRPr="00360ABB" w:rsidRDefault="004C748B">
            <w:pPr>
              <w:rPr>
                <w:rFonts w:ascii="Helvetica" w:hAnsi="Helvetica" w:cs="Helvetica"/>
                <w:b/>
                <w:sz w:val="20"/>
                <w:szCs w:val="20"/>
              </w:rPr>
            </w:pPr>
            <w:r w:rsidRPr="00360ABB">
              <w:rPr>
                <w:rFonts w:ascii="Helvetica" w:hAnsi="Helvetica" w:cs="Helvetica"/>
                <w:b/>
                <w:sz w:val="20"/>
                <w:szCs w:val="20"/>
              </w:rPr>
              <w:t>Day 5</w:t>
            </w:r>
          </w:p>
        </w:tc>
        <w:sdt>
          <w:sdtPr>
            <w:rPr>
              <w:rFonts w:ascii="Helvetica" w:hAnsi="Helvetica" w:cs="Helvetica"/>
              <w:sz w:val="20"/>
              <w:szCs w:val="20"/>
            </w:rPr>
            <w:id w:val="459116732"/>
            <w:placeholder>
              <w:docPart w:val="C8E0ABD4886D49F1BB1CFB0AF3012B25"/>
            </w:placeholder>
            <w:showingPlcHdr/>
            <w:text/>
          </w:sdtPr>
          <w:sdtEndPr/>
          <w:sdtContent>
            <w:tc>
              <w:tcPr>
                <w:tcW w:w="3060" w:type="dxa"/>
              </w:tcPr>
              <w:p w14:paraId="6DFB4E64" w14:textId="77777777" w:rsidR="001F1CC5" w:rsidRPr="00360ABB" w:rsidRDefault="00B06637">
                <w:pPr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360ABB">
                  <w:rPr>
                    <w:rStyle w:val="PlaceholderText"/>
                    <w:rFonts w:ascii="Helvetica" w:hAnsi="Helvetica" w:cs="Helvetica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20"/>
              <w:szCs w:val="20"/>
            </w:rPr>
            <w:id w:val="459116733"/>
            <w:placeholder>
              <w:docPart w:val="6A01E7C831154258BE204D66F51A844E"/>
            </w:placeholder>
            <w:showingPlcHdr/>
            <w:text/>
          </w:sdtPr>
          <w:sdtEndPr/>
          <w:sdtContent>
            <w:tc>
              <w:tcPr>
                <w:tcW w:w="3150" w:type="dxa"/>
              </w:tcPr>
              <w:p w14:paraId="5CFB3DD9" w14:textId="77777777" w:rsidR="001F1CC5" w:rsidRPr="00360ABB" w:rsidRDefault="00B06637">
                <w:pPr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360ABB">
                  <w:rPr>
                    <w:rStyle w:val="PlaceholderText"/>
                    <w:rFonts w:ascii="Helvetica" w:hAnsi="Helvetica" w:cs="Helvetica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20"/>
              <w:szCs w:val="20"/>
            </w:rPr>
            <w:id w:val="459116734"/>
            <w:placeholder>
              <w:docPart w:val="8998970675D342FE8FBDF3AF90854756"/>
            </w:placeholder>
            <w:showingPlcHdr/>
            <w:text/>
          </w:sdtPr>
          <w:sdtEndPr/>
          <w:sdtContent>
            <w:tc>
              <w:tcPr>
                <w:tcW w:w="3060" w:type="dxa"/>
              </w:tcPr>
              <w:p w14:paraId="2D80A0D9" w14:textId="77777777" w:rsidR="001F1CC5" w:rsidRPr="00360ABB" w:rsidRDefault="00B06637">
                <w:pPr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360ABB">
                  <w:rPr>
                    <w:rStyle w:val="PlaceholderText"/>
                    <w:rFonts w:ascii="Helvetica" w:hAnsi="Helvetica" w:cs="Helvetica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1F1CC5" w:rsidRPr="00360ABB" w14:paraId="23343BF1" w14:textId="77777777" w:rsidTr="00083EAF">
        <w:tc>
          <w:tcPr>
            <w:tcW w:w="1638" w:type="dxa"/>
          </w:tcPr>
          <w:p w14:paraId="45A80A2F" w14:textId="77777777" w:rsidR="001F1CC5" w:rsidRPr="00360ABB" w:rsidRDefault="004C748B">
            <w:pPr>
              <w:rPr>
                <w:rFonts w:ascii="Helvetica" w:hAnsi="Helvetica" w:cs="Helvetica"/>
                <w:b/>
                <w:sz w:val="20"/>
                <w:szCs w:val="20"/>
              </w:rPr>
            </w:pPr>
            <w:r w:rsidRPr="00360ABB">
              <w:rPr>
                <w:rFonts w:ascii="Helvetica" w:hAnsi="Helvetica" w:cs="Helvetica"/>
                <w:b/>
                <w:sz w:val="20"/>
                <w:szCs w:val="20"/>
              </w:rPr>
              <w:t>Day 6</w:t>
            </w:r>
          </w:p>
        </w:tc>
        <w:sdt>
          <w:sdtPr>
            <w:rPr>
              <w:rFonts w:ascii="Helvetica" w:hAnsi="Helvetica" w:cs="Helvetica"/>
              <w:sz w:val="20"/>
              <w:szCs w:val="20"/>
            </w:rPr>
            <w:id w:val="459116735"/>
            <w:placeholder>
              <w:docPart w:val="2EB4CA08693E49BB97361450F0F47156"/>
            </w:placeholder>
            <w:showingPlcHdr/>
            <w:text/>
          </w:sdtPr>
          <w:sdtEndPr/>
          <w:sdtContent>
            <w:tc>
              <w:tcPr>
                <w:tcW w:w="3060" w:type="dxa"/>
              </w:tcPr>
              <w:p w14:paraId="5A9B8616" w14:textId="77777777" w:rsidR="001F1CC5" w:rsidRPr="00360ABB" w:rsidRDefault="00B06637">
                <w:pPr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360ABB">
                  <w:rPr>
                    <w:rStyle w:val="PlaceholderText"/>
                    <w:rFonts w:ascii="Helvetica" w:hAnsi="Helvetica" w:cs="Helvetica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20"/>
              <w:szCs w:val="20"/>
            </w:rPr>
            <w:id w:val="459116736"/>
            <w:placeholder>
              <w:docPart w:val="F3E41635DE85479FA18AD9A50404FD97"/>
            </w:placeholder>
            <w:showingPlcHdr/>
            <w:text/>
          </w:sdtPr>
          <w:sdtEndPr/>
          <w:sdtContent>
            <w:tc>
              <w:tcPr>
                <w:tcW w:w="3150" w:type="dxa"/>
              </w:tcPr>
              <w:p w14:paraId="1B73F21B" w14:textId="77777777" w:rsidR="001F1CC5" w:rsidRPr="00360ABB" w:rsidRDefault="00B06637">
                <w:pPr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360ABB">
                  <w:rPr>
                    <w:rStyle w:val="PlaceholderText"/>
                    <w:rFonts w:ascii="Helvetica" w:hAnsi="Helvetica" w:cs="Helvetica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20"/>
              <w:szCs w:val="20"/>
            </w:rPr>
            <w:id w:val="459116737"/>
            <w:placeholder>
              <w:docPart w:val="622FCF6FB9D04F01B0D4D015BF97BFAA"/>
            </w:placeholder>
            <w:showingPlcHdr/>
            <w:text/>
          </w:sdtPr>
          <w:sdtEndPr/>
          <w:sdtContent>
            <w:tc>
              <w:tcPr>
                <w:tcW w:w="3060" w:type="dxa"/>
              </w:tcPr>
              <w:p w14:paraId="4A1BAFCE" w14:textId="77777777" w:rsidR="001F1CC5" w:rsidRPr="00360ABB" w:rsidRDefault="00B06637">
                <w:pPr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360ABB">
                  <w:rPr>
                    <w:rStyle w:val="PlaceholderText"/>
                    <w:rFonts w:ascii="Helvetica" w:hAnsi="Helvetica" w:cs="Helvetica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</w:tbl>
    <w:p w14:paraId="57E6FCFB" w14:textId="77777777" w:rsidR="00E23B5A" w:rsidRDefault="00E23B5A">
      <w:pPr>
        <w:rPr>
          <w:rFonts w:ascii="Helvetica" w:hAnsi="Helvetica" w:cs="Helvetica"/>
          <w:sz w:val="20"/>
          <w:szCs w:val="20"/>
        </w:rPr>
      </w:pPr>
    </w:p>
    <w:p w14:paraId="284F1366" w14:textId="784DB35D" w:rsidR="004C748B" w:rsidRPr="00360ABB" w:rsidRDefault="004C748B">
      <w:pPr>
        <w:rPr>
          <w:rFonts w:ascii="Helvetica" w:hAnsi="Helvetica" w:cs="Helvetica"/>
          <w:sz w:val="20"/>
          <w:szCs w:val="20"/>
        </w:rPr>
      </w:pPr>
      <w:r w:rsidRPr="00360ABB">
        <w:rPr>
          <w:rFonts w:ascii="Helvetica" w:hAnsi="Helvetica" w:cs="Helvetica"/>
          <w:b/>
          <w:sz w:val="20"/>
          <w:szCs w:val="20"/>
        </w:rPr>
        <w:t>Full-Se</w:t>
      </w:r>
      <w:r w:rsidR="009E35BE" w:rsidRPr="00360ABB">
        <w:rPr>
          <w:rFonts w:ascii="Helvetica" w:hAnsi="Helvetica" w:cs="Helvetica"/>
          <w:b/>
          <w:sz w:val="20"/>
          <w:szCs w:val="20"/>
        </w:rPr>
        <w:t>rvice or Limited Service Hotel:</w:t>
      </w:r>
      <w:r w:rsidR="009E35BE" w:rsidRPr="00360ABB">
        <w:rPr>
          <w:rFonts w:ascii="Helvetica" w:hAnsi="Helvetica" w:cs="Helvetica"/>
          <w:sz w:val="20"/>
          <w:szCs w:val="20"/>
        </w:rPr>
        <w:t xml:space="preserve"> </w:t>
      </w:r>
      <w:sdt>
        <w:sdtPr>
          <w:rPr>
            <w:rFonts w:ascii="Helvetica" w:hAnsi="Helvetica" w:cs="Helvetica"/>
            <w:sz w:val="20"/>
            <w:szCs w:val="20"/>
          </w:rPr>
          <w:id w:val="459116742"/>
          <w:placeholder>
            <w:docPart w:val="6B3CAE889CDE4F51993A8BEE44A06E35"/>
          </w:placeholder>
          <w:showingPlcHdr/>
          <w:dropDownList>
            <w:listItem w:displayText="Full-Service" w:value="Full-Service"/>
            <w:listItem w:displayText="Limited Service" w:value="Limited Service"/>
            <w:listItem w:displayText="Either" w:value="Either"/>
          </w:dropDownList>
        </w:sdtPr>
        <w:sdtEndPr/>
        <w:sdtContent>
          <w:r w:rsidR="009E35BE" w:rsidRPr="00360ABB">
            <w:rPr>
              <w:rStyle w:val="PlaceholderText"/>
              <w:rFonts w:ascii="Helvetica" w:hAnsi="Helvetica" w:cs="Helvetica"/>
              <w:sz w:val="20"/>
              <w:szCs w:val="20"/>
            </w:rPr>
            <w:t>Choose an item.</w:t>
          </w:r>
        </w:sdtContent>
      </w:sdt>
    </w:p>
    <w:p w14:paraId="5FD0009A" w14:textId="77777777" w:rsidR="00E23B5A" w:rsidRDefault="004C748B">
      <w:pPr>
        <w:rPr>
          <w:rFonts w:ascii="Helvetica" w:hAnsi="Helvetica" w:cs="Helvetica"/>
          <w:sz w:val="20"/>
          <w:szCs w:val="20"/>
        </w:rPr>
      </w:pPr>
      <w:r w:rsidRPr="00360ABB">
        <w:rPr>
          <w:rFonts w:ascii="Helvetica" w:hAnsi="Helvetica" w:cs="Helvetica"/>
          <w:b/>
          <w:sz w:val="20"/>
          <w:szCs w:val="20"/>
        </w:rPr>
        <w:t xml:space="preserve">If hotel needs to be within a certain radius of venue, indicate venue address and </w:t>
      </w:r>
      <w:r w:rsidR="00B06637" w:rsidRPr="00360ABB">
        <w:rPr>
          <w:rFonts w:ascii="Helvetica" w:hAnsi="Helvetica" w:cs="Helvetica"/>
          <w:b/>
          <w:sz w:val="20"/>
          <w:szCs w:val="20"/>
        </w:rPr>
        <w:t>requested # of miles:</w:t>
      </w:r>
      <w:r w:rsidR="00B06637" w:rsidRPr="00360ABB">
        <w:rPr>
          <w:rFonts w:ascii="Helvetica" w:hAnsi="Helvetica" w:cs="Helvetica"/>
          <w:sz w:val="20"/>
          <w:szCs w:val="20"/>
        </w:rPr>
        <w:t xml:space="preserve"> </w:t>
      </w:r>
      <w:sdt>
        <w:sdtPr>
          <w:rPr>
            <w:rFonts w:ascii="Helvetica" w:hAnsi="Helvetica" w:cs="Helvetica"/>
            <w:sz w:val="20"/>
            <w:szCs w:val="20"/>
          </w:rPr>
          <w:id w:val="459116740"/>
          <w:placeholder>
            <w:docPart w:val="946CA90CEA1941EB8FA8252518CD7552"/>
          </w:placeholder>
          <w:showingPlcHdr/>
          <w:text/>
        </w:sdtPr>
        <w:sdtEndPr/>
        <w:sdtContent>
          <w:r w:rsidR="00B06637" w:rsidRPr="00360ABB">
            <w:rPr>
              <w:rStyle w:val="PlaceholderText"/>
              <w:rFonts w:ascii="Helvetica" w:hAnsi="Helvetica" w:cs="Helvetica"/>
              <w:sz w:val="20"/>
              <w:szCs w:val="20"/>
            </w:rPr>
            <w:t>Enter number.</w:t>
          </w:r>
        </w:sdtContent>
      </w:sdt>
    </w:p>
    <w:p w14:paraId="2BD32FA3" w14:textId="036BF62E" w:rsidR="004C748B" w:rsidRPr="00360ABB" w:rsidRDefault="00516AC6">
      <w:pPr>
        <w:rPr>
          <w:rFonts w:ascii="Helvetica" w:hAnsi="Helvetica" w:cs="Helvetica"/>
          <w:sz w:val="20"/>
          <w:szCs w:val="20"/>
        </w:rPr>
      </w:pPr>
      <w:r w:rsidRPr="00360ABB">
        <w:rPr>
          <w:rFonts w:ascii="Helvetica" w:hAnsi="Helvetica" w:cs="Helvetica"/>
          <w:b/>
          <w:sz w:val="20"/>
          <w:szCs w:val="20"/>
        </w:rPr>
        <w:t>Do you have a preferred hotel?</w:t>
      </w:r>
      <w:r w:rsidR="009E35BE" w:rsidRPr="00360ABB">
        <w:rPr>
          <w:rFonts w:ascii="Helvetica" w:hAnsi="Helvetica" w:cs="Helvetica"/>
          <w:sz w:val="20"/>
          <w:szCs w:val="20"/>
        </w:rPr>
        <w:t xml:space="preserve"> </w:t>
      </w:r>
      <w:r w:rsidRPr="00360ABB">
        <w:rPr>
          <w:rFonts w:ascii="Helvetica" w:hAnsi="Helvetica" w:cs="Helvetica"/>
          <w:sz w:val="20"/>
          <w:szCs w:val="20"/>
        </w:rPr>
        <w:t xml:space="preserve"> </w:t>
      </w:r>
      <w:sdt>
        <w:sdtPr>
          <w:rPr>
            <w:rFonts w:ascii="Helvetica" w:hAnsi="Helvetica" w:cs="Helvetica"/>
            <w:sz w:val="20"/>
            <w:szCs w:val="20"/>
          </w:rPr>
          <w:id w:val="459116747"/>
          <w:placeholder>
            <w:docPart w:val="81C3215D066D484B926934B30F63B2A1"/>
          </w:placeholder>
          <w:showingPlcHdr/>
          <w:dropDownList>
            <w:listItem w:displayText="Yes" w:value="Yes"/>
            <w:listItem w:displayText="No" w:value="No"/>
          </w:dropDownList>
        </w:sdtPr>
        <w:sdtEndPr/>
        <w:sdtContent>
          <w:r w:rsidR="009E35BE" w:rsidRPr="00360ABB">
            <w:rPr>
              <w:rStyle w:val="PlaceholderText"/>
              <w:rFonts w:ascii="Helvetica" w:hAnsi="Helvetica" w:cs="Helvetica"/>
              <w:sz w:val="20"/>
              <w:szCs w:val="20"/>
            </w:rPr>
            <w:t>Y/N</w:t>
          </w:r>
        </w:sdtContent>
      </w:sdt>
    </w:p>
    <w:p w14:paraId="5FD74BE4" w14:textId="77777777" w:rsidR="00516AC6" w:rsidRPr="00360ABB" w:rsidRDefault="00516AC6">
      <w:pPr>
        <w:rPr>
          <w:rFonts w:ascii="Helvetica" w:hAnsi="Helvetica" w:cs="Helvetica"/>
          <w:sz w:val="20"/>
          <w:szCs w:val="20"/>
        </w:rPr>
      </w:pPr>
      <w:r w:rsidRPr="00360ABB">
        <w:rPr>
          <w:rFonts w:ascii="Helvetica" w:hAnsi="Helvetica" w:cs="Helvetica"/>
          <w:b/>
          <w:sz w:val="20"/>
          <w:szCs w:val="20"/>
        </w:rPr>
        <w:t>If yes, indicate contact info on property:</w:t>
      </w:r>
      <w:r w:rsidR="009E35BE" w:rsidRPr="00360ABB">
        <w:rPr>
          <w:rFonts w:ascii="Helvetica" w:hAnsi="Helvetica" w:cs="Helvetica"/>
          <w:sz w:val="20"/>
          <w:szCs w:val="20"/>
        </w:rPr>
        <w:t xml:space="preserve"> </w:t>
      </w:r>
      <w:sdt>
        <w:sdtPr>
          <w:rPr>
            <w:rFonts w:ascii="Helvetica" w:hAnsi="Helvetica" w:cs="Helvetica"/>
            <w:sz w:val="20"/>
            <w:szCs w:val="20"/>
          </w:rPr>
          <w:id w:val="459116750"/>
          <w:placeholder>
            <w:docPart w:val="E3B53955A82B476E844CA8EB189B71B7"/>
          </w:placeholder>
          <w:showingPlcHdr/>
          <w:text/>
        </w:sdtPr>
        <w:sdtEndPr/>
        <w:sdtContent>
          <w:r w:rsidR="00C26170" w:rsidRPr="00360ABB">
            <w:rPr>
              <w:rStyle w:val="PlaceholderText"/>
              <w:rFonts w:ascii="Helvetica" w:hAnsi="Helvetica" w:cs="Helvetica"/>
              <w:sz w:val="20"/>
              <w:szCs w:val="20"/>
            </w:rPr>
            <w:t>Click here to enter text.</w:t>
          </w:r>
        </w:sdtContent>
      </w:sdt>
    </w:p>
    <w:p w14:paraId="61875533" w14:textId="2CEBD810" w:rsidR="00516AC6" w:rsidRPr="00360ABB" w:rsidRDefault="00516AC6">
      <w:pPr>
        <w:rPr>
          <w:rFonts w:ascii="Helvetica" w:hAnsi="Helvetica" w:cs="Helvetica"/>
          <w:sz w:val="20"/>
          <w:szCs w:val="20"/>
        </w:rPr>
      </w:pPr>
      <w:r w:rsidRPr="00360ABB">
        <w:rPr>
          <w:rFonts w:ascii="Helvetica" w:hAnsi="Helvetica" w:cs="Helvetica"/>
          <w:b/>
          <w:sz w:val="20"/>
          <w:szCs w:val="20"/>
        </w:rPr>
        <w:t>Other requests/comments</w:t>
      </w:r>
      <w:r w:rsidR="00013E65">
        <w:rPr>
          <w:rFonts w:ascii="Helvetica" w:hAnsi="Helvetica" w:cs="Helvetica"/>
          <w:b/>
          <w:sz w:val="20"/>
          <w:szCs w:val="20"/>
        </w:rPr>
        <w:t xml:space="preserve"> inc</w:t>
      </w:r>
      <w:r w:rsidR="00E23B5A">
        <w:rPr>
          <w:rFonts w:ascii="Helvetica" w:hAnsi="Helvetica" w:cs="Helvetica"/>
          <w:b/>
          <w:sz w:val="20"/>
          <w:szCs w:val="20"/>
        </w:rPr>
        <w:t>luding need for “Day use rooms”</w:t>
      </w:r>
      <w:r w:rsidRPr="00360ABB">
        <w:rPr>
          <w:rFonts w:ascii="Helvetica" w:hAnsi="Helvetica" w:cs="Helvetica"/>
          <w:b/>
          <w:sz w:val="20"/>
          <w:szCs w:val="20"/>
        </w:rPr>
        <w:t>:</w:t>
      </w:r>
      <w:r w:rsidRPr="00360ABB">
        <w:rPr>
          <w:rFonts w:ascii="Helvetica" w:hAnsi="Helvetica" w:cs="Helvetica"/>
          <w:sz w:val="20"/>
          <w:szCs w:val="20"/>
        </w:rPr>
        <w:t xml:space="preserve"> </w:t>
      </w:r>
      <w:sdt>
        <w:sdtPr>
          <w:rPr>
            <w:rFonts w:ascii="Helvetica" w:hAnsi="Helvetica" w:cs="Helvetica"/>
            <w:sz w:val="20"/>
            <w:szCs w:val="20"/>
          </w:rPr>
          <w:id w:val="459116751"/>
          <w:placeholder>
            <w:docPart w:val="92F71211B89F450D8477412AA447FE89"/>
          </w:placeholder>
          <w:showingPlcHdr/>
          <w:text/>
        </w:sdtPr>
        <w:sdtEndPr/>
        <w:sdtContent>
          <w:r w:rsidR="00513AE1" w:rsidRPr="00360ABB">
            <w:rPr>
              <w:rStyle w:val="PlaceholderText"/>
              <w:rFonts w:ascii="Helvetica" w:hAnsi="Helvetica" w:cs="Helvetica"/>
              <w:sz w:val="20"/>
              <w:szCs w:val="20"/>
            </w:rPr>
            <w:t>Click here to enter text.</w:t>
          </w:r>
        </w:sdtContent>
      </w:sdt>
    </w:p>
    <w:p w14:paraId="1FDC6A88" w14:textId="77777777" w:rsidR="00516AC6" w:rsidRPr="00360ABB" w:rsidRDefault="00516AC6">
      <w:pPr>
        <w:rPr>
          <w:rFonts w:ascii="Helvetica" w:hAnsi="Helvetica" w:cs="Helvetica"/>
          <w:b/>
          <w:sz w:val="20"/>
          <w:szCs w:val="20"/>
        </w:rPr>
      </w:pPr>
      <w:r w:rsidRPr="00DF10B3">
        <w:rPr>
          <w:rFonts w:ascii="Helvetica" w:hAnsi="Helvetica" w:cs="Helvetica"/>
          <w:b/>
          <w:color w:val="00B0F0"/>
          <w:sz w:val="20"/>
          <w:szCs w:val="20"/>
        </w:rPr>
        <w:t xml:space="preserve">CHARTER BUS </w:t>
      </w:r>
      <w:r w:rsidRPr="00360ABB">
        <w:rPr>
          <w:rFonts w:ascii="Helvetica" w:hAnsi="Helvetica" w:cs="Helvetica"/>
          <w:b/>
          <w:sz w:val="20"/>
          <w:szCs w:val="20"/>
        </w:rPr>
        <w:t>– Include full travel itinerary if possible</w:t>
      </w:r>
    </w:p>
    <w:p w14:paraId="65EFB78C" w14:textId="77777777" w:rsidR="00513AE1" w:rsidRPr="00360ABB" w:rsidRDefault="00513AE1">
      <w:pPr>
        <w:rPr>
          <w:rFonts w:ascii="Helvetica" w:hAnsi="Helvetica" w:cs="Helvetica"/>
          <w:sz w:val="20"/>
          <w:szCs w:val="20"/>
        </w:rPr>
        <w:sectPr w:rsidR="00513AE1" w:rsidRPr="00360ABB" w:rsidSect="004D6F2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8617563" w14:textId="77777777" w:rsidR="00516AC6" w:rsidRPr="00360ABB" w:rsidRDefault="00516AC6">
      <w:pPr>
        <w:rPr>
          <w:rFonts w:ascii="Helvetica" w:hAnsi="Helvetica" w:cs="Helvetica"/>
          <w:sz w:val="20"/>
          <w:szCs w:val="20"/>
        </w:rPr>
      </w:pPr>
      <w:r w:rsidRPr="00360ABB">
        <w:rPr>
          <w:rFonts w:ascii="Helvetica" w:hAnsi="Helvetica" w:cs="Helvetica"/>
          <w:b/>
          <w:sz w:val="20"/>
          <w:szCs w:val="20"/>
        </w:rPr>
        <w:t>Travel Start Date:</w:t>
      </w:r>
      <w:r w:rsidR="00513AE1" w:rsidRPr="00360ABB">
        <w:rPr>
          <w:rFonts w:ascii="Helvetica" w:hAnsi="Helvetica" w:cs="Helvetica"/>
          <w:sz w:val="20"/>
          <w:szCs w:val="20"/>
        </w:rPr>
        <w:t xml:space="preserve"> </w:t>
      </w:r>
      <w:sdt>
        <w:sdtPr>
          <w:rPr>
            <w:rFonts w:ascii="Helvetica" w:hAnsi="Helvetica" w:cs="Helvetica"/>
            <w:sz w:val="20"/>
            <w:szCs w:val="20"/>
          </w:rPr>
          <w:id w:val="459116752"/>
          <w:placeholder>
            <w:docPart w:val="BAF81832107D4CE4ACD6FB52F28581D5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3F38C8" w:rsidRPr="00360ABB">
            <w:rPr>
              <w:rStyle w:val="PlaceholderText"/>
              <w:rFonts w:ascii="Helvetica" w:hAnsi="Helvetica" w:cs="Helvetica"/>
              <w:sz w:val="20"/>
              <w:szCs w:val="20"/>
            </w:rPr>
            <w:t>Click here to enter</w:t>
          </w:r>
          <w:r w:rsidR="00513AE1" w:rsidRPr="00360ABB">
            <w:rPr>
              <w:rStyle w:val="PlaceholderText"/>
              <w:rFonts w:ascii="Helvetica" w:hAnsi="Helvetica" w:cs="Helvetica"/>
              <w:sz w:val="20"/>
              <w:szCs w:val="20"/>
            </w:rPr>
            <w:t xml:space="preserve"> date.</w:t>
          </w:r>
        </w:sdtContent>
      </w:sdt>
    </w:p>
    <w:p w14:paraId="0DE136A7" w14:textId="77777777" w:rsidR="00513AE1" w:rsidRPr="00360ABB" w:rsidRDefault="00516AC6">
      <w:pPr>
        <w:rPr>
          <w:rFonts w:ascii="Helvetica" w:hAnsi="Helvetica" w:cs="Helvetica"/>
          <w:sz w:val="20"/>
          <w:szCs w:val="20"/>
        </w:rPr>
        <w:sectPr w:rsidR="00513AE1" w:rsidRPr="00360ABB" w:rsidSect="00513AE1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360ABB">
        <w:rPr>
          <w:rFonts w:ascii="Helvetica" w:hAnsi="Helvetica" w:cs="Helvetica"/>
          <w:b/>
          <w:sz w:val="20"/>
          <w:szCs w:val="20"/>
        </w:rPr>
        <w:t>Departure Time:</w:t>
      </w:r>
      <w:r w:rsidR="00513AE1" w:rsidRPr="00360ABB">
        <w:rPr>
          <w:rFonts w:ascii="Helvetica" w:hAnsi="Helvetica" w:cs="Helvetica"/>
          <w:sz w:val="20"/>
          <w:szCs w:val="20"/>
        </w:rPr>
        <w:t xml:space="preserve"> </w:t>
      </w:r>
      <w:sdt>
        <w:sdtPr>
          <w:rPr>
            <w:rFonts w:ascii="Helvetica" w:hAnsi="Helvetica" w:cs="Helvetica"/>
            <w:sz w:val="20"/>
            <w:szCs w:val="20"/>
          </w:rPr>
          <w:id w:val="574222286"/>
          <w:placeholder>
            <w:docPart w:val="915DD476A9414DCEB5041FAFC88688EC"/>
          </w:placeholder>
          <w:showingPlcHdr/>
          <w:text/>
        </w:sdtPr>
        <w:sdtEndPr/>
        <w:sdtContent>
          <w:r w:rsidR="00906FC9" w:rsidRPr="00360ABB">
            <w:rPr>
              <w:rStyle w:val="PlaceholderText"/>
              <w:rFonts w:ascii="Helvetica" w:hAnsi="Helvetica" w:cs="Helvetica"/>
              <w:sz w:val="20"/>
              <w:szCs w:val="20"/>
            </w:rPr>
            <w:t>Enter time.</w:t>
          </w:r>
        </w:sdtContent>
      </w:sdt>
    </w:p>
    <w:p w14:paraId="13FA566C" w14:textId="77777777" w:rsidR="00516AC6" w:rsidRPr="00360ABB" w:rsidRDefault="00516AC6">
      <w:pPr>
        <w:rPr>
          <w:rFonts w:ascii="Helvetica" w:hAnsi="Helvetica" w:cs="Helvetica"/>
          <w:sz w:val="20"/>
          <w:szCs w:val="20"/>
        </w:rPr>
      </w:pPr>
      <w:r w:rsidRPr="00360ABB">
        <w:rPr>
          <w:rFonts w:ascii="Helvetica" w:hAnsi="Helvetica" w:cs="Helvetica"/>
          <w:b/>
          <w:sz w:val="20"/>
          <w:szCs w:val="20"/>
        </w:rPr>
        <w:t>Travel Return Date:</w:t>
      </w:r>
      <w:r w:rsidRPr="00360ABB">
        <w:rPr>
          <w:rFonts w:ascii="Helvetica" w:hAnsi="Helvetica" w:cs="Helvetica"/>
          <w:sz w:val="20"/>
          <w:szCs w:val="20"/>
        </w:rPr>
        <w:t xml:space="preserve"> </w:t>
      </w:r>
      <w:sdt>
        <w:sdtPr>
          <w:rPr>
            <w:rFonts w:ascii="Helvetica" w:hAnsi="Helvetica" w:cs="Helvetica"/>
            <w:sz w:val="20"/>
            <w:szCs w:val="20"/>
          </w:rPr>
          <w:id w:val="459116757"/>
          <w:placeholder>
            <w:docPart w:val="CA3FBCAD0ED64BFD928069BCA957BF13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3F38C8" w:rsidRPr="00360ABB">
            <w:rPr>
              <w:rStyle w:val="PlaceholderText"/>
              <w:rFonts w:ascii="Helvetica" w:hAnsi="Helvetica" w:cs="Helvetica"/>
              <w:sz w:val="20"/>
              <w:szCs w:val="20"/>
            </w:rPr>
            <w:t xml:space="preserve">Click here to enter </w:t>
          </w:r>
          <w:r w:rsidR="00513AE1" w:rsidRPr="00360ABB">
            <w:rPr>
              <w:rStyle w:val="PlaceholderText"/>
              <w:rFonts w:ascii="Helvetica" w:hAnsi="Helvetica" w:cs="Helvetica"/>
              <w:sz w:val="20"/>
              <w:szCs w:val="20"/>
            </w:rPr>
            <w:t>date.</w:t>
          </w:r>
        </w:sdtContent>
      </w:sdt>
    </w:p>
    <w:p w14:paraId="05D23817" w14:textId="77777777" w:rsidR="00513AE1" w:rsidRPr="00360ABB" w:rsidRDefault="00083EAF">
      <w:pPr>
        <w:rPr>
          <w:rFonts w:ascii="Helvetica" w:hAnsi="Helvetica" w:cs="Helvetica"/>
          <w:sz w:val="20"/>
          <w:szCs w:val="20"/>
        </w:rPr>
        <w:sectPr w:rsidR="00513AE1" w:rsidRPr="00360ABB" w:rsidSect="00513AE1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360ABB">
        <w:rPr>
          <w:rFonts w:ascii="Helvetica" w:hAnsi="Helvetica" w:cs="Helvetica"/>
          <w:b/>
          <w:sz w:val="20"/>
          <w:szCs w:val="20"/>
        </w:rPr>
        <w:t>Return to Location T</w:t>
      </w:r>
      <w:r w:rsidR="00516AC6" w:rsidRPr="00360ABB">
        <w:rPr>
          <w:rFonts w:ascii="Helvetica" w:hAnsi="Helvetica" w:cs="Helvetica"/>
          <w:b/>
          <w:sz w:val="20"/>
          <w:szCs w:val="20"/>
        </w:rPr>
        <w:t>ime:</w:t>
      </w:r>
      <w:r w:rsidR="00513AE1" w:rsidRPr="00360ABB">
        <w:rPr>
          <w:rFonts w:ascii="Helvetica" w:hAnsi="Helvetica" w:cs="Helvetica"/>
          <w:sz w:val="20"/>
          <w:szCs w:val="20"/>
        </w:rPr>
        <w:t xml:space="preserve"> </w:t>
      </w:r>
      <w:sdt>
        <w:sdtPr>
          <w:rPr>
            <w:rFonts w:ascii="Helvetica" w:hAnsi="Helvetica" w:cs="Helvetica"/>
            <w:sz w:val="20"/>
            <w:szCs w:val="20"/>
          </w:rPr>
          <w:id w:val="574222288"/>
          <w:placeholder>
            <w:docPart w:val="BC094A1C21804627879501DC70A0712D"/>
          </w:placeholder>
          <w:showingPlcHdr/>
          <w:text/>
        </w:sdtPr>
        <w:sdtEndPr/>
        <w:sdtContent>
          <w:r w:rsidR="00C26170" w:rsidRPr="00360ABB">
            <w:rPr>
              <w:rStyle w:val="PlaceholderText"/>
              <w:rFonts w:ascii="Helvetica" w:hAnsi="Helvetica" w:cs="Helvetica"/>
              <w:sz w:val="20"/>
              <w:szCs w:val="20"/>
            </w:rPr>
            <w:t>Enter time.</w:t>
          </w:r>
        </w:sdtContent>
      </w:sdt>
    </w:p>
    <w:p w14:paraId="6CBE8F70" w14:textId="77777777" w:rsidR="00516AC6" w:rsidRPr="00360ABB" w:rsidRDefault="00083EAF">
      <w:pPr>
        <w:rPr>
          <w:rFonts w:ascii="Helvetica" w:hAnsi="Helvetica" w:cs="Helvetica"/>
          <w:sz w:val="20"/>
          <w:szCs w:val="20"/>
        </w:rPr>
      </w:pPr>
      <w:r w:rsidRPr="00360ABB">
        <w:rPr>
          <w:rFonts w:ascii="Helvetica" w:hAnsi="Helvetica" w:cs="Helvetica"/>
          <w:b/>
          <w:sz w:val="20"/>
          <w:szCs w:val="20"/>
        </w:rPr>
        <w:t>Original Pick up/Drop off L</w:t>
      </w:r>
      <w:r w:rsidR="00516AC6" w:rsidRPr="00360ABB">
        <w:rPr>
          <w:rFonts w:ascii="Helvetica" w:hAnsi="Helvetica" w:cs="Helvetica"/>
          <w:b/>
          <w:sz w:val="20"/>
          <w:szCs w:val="20"/>
        </w:rPr>
        <w:t>ocation:</w:t>
      </w:r>
      <w:r w:rsidR="00513AE1" w:rsidRPr="00360ABB">
        <w:rPr>
          <w:rFonts w:ascii="Helvetica" w:hAnsi="Helvetica" w:cs="Helvetica"/>
          <w:sz w:val="20"/>
          <w:szCs w:val="20"/>
        </w:rPr>
        <w:t xml:space="preserve"> </w:t>
      </w:r>
      <w:sdt>
        <w:sdtPr>
          <w:rPr>
            <w:rFonts w:ascii="Helvetica" w:hAnsi="Helvetica" w:cs="Helvetica"/>
            <w:sz w:val="20"/>
            <w:szCs w:val="20"/>
          </w:rPr>
          <w:id w:val="459116766"/>
          <w:placeholder>
            <w:docPart w:val="2173F77590354DDABD3FCAA5BC071792"/>
          </w:placeholder>
          <w:showingPlcHdr/>
          <w:text/>
        </w:sdtPr>
        <w:sdtEndPr/>
        <w:sdtContent>
          <w:r w:rsidR="00513AE1" w:rsidRPr="00360ABB">
            <w:rPr>
              <w:rStyle w:val="PlaceholderText"/>
              <w:rFonts w:ascii="Helvetica" w:hAnsi="Helvetica" w:cs="Helvetica"/>
              <w:sz w:val="20"/>
              <w:szCs w:val="20"/>
            </w:rPr>
            <w:t>Click here to enter text.</w:t>
          </w:r>
        </w:sdtContent>
      </w:sdt>
      <w:r w:rsidR="00516AC6" w:rsidRPr="00360ABB">
        <w:rPr>
          <w:rFonts w:ascii="Helvetica" w:hAnsi="Helvetica" w:cs="Helvetica"/>
          <w:sz w:val="20"/>
          <w:szCs w:val="20"/>
        </w:rPr>
        <w:t xml:space="preserve"> </w:t>
      </w:r>
    </w:p>
    <w:p w14:paraId="6591A7A8" w14:textId="77777777" w:rsidR="00516AC6" w:rsidRPr="00360ABB" w:rsidRDefault="00516AC6" w:rsidP="0046084D">
      <w:pPr>
        <w:spacing w:after="0" w:line="240" w:lineRule="auto"/>
        <w:rPr>
          <w:rFonts w:ascii="Helvetica" w:hAnsi="Helvetica" w:cs="Helvetica"/>
          <w:sz w:val="20"/>
          <w:szCs w:val="20"/>
        </w:rPr>
      </w:pPr>
      <w:r w:rsidRPr="00360ABB">
        <w:rPr>
          <w:rFonts w:ascii="Helvetica" w:hAnsi="Helvetica" w:cs="Helvetica"/>
          <w:b/>
          <w:sz w:val="20"/>
          <w:szCs w:val="20"/>
        </w:rPr>
        <w:t>Do you require internet connection on Motorcoaches?</w:t>
      </w:r>
      <w:r w:rsidRPr="00360ABB">
        <w:rPr>
          <w:rFonts w:ascii="Helvetica" w:hAnsi="Helvetica" w:cs="Helvetica"/>
          <w:sz w:val="20"/>
          <w:szCs w:val="20"/>
        </w:rPr>
        <w:t xml:space="preserve">  </w:t>
      </w:r>
      <w:sdt>
        <w:sdtPr>
          <w:rPr>
            <w:rFonts w:ascii="Helvetica" w:hAnsi="Helvetica" w:cs="Helvetica"/>
            <w:sz w:val="20"/>
            <w:szCs w:val="20"/>
          </w:rPr>
          <w:id w:val="459116767"/>
          <w:placeholder>
            <w:docPart w:val="DA700933F3E14840AA3E510DE95DDABE"/>
          </w:placeholder>
          <w:showingPlcHdr/>
          <w:dropDownList>
            <w:listItem w:displayText="Yes " w:value="Yes "/>
            <w:listItem w:displayText="No" w:value="No"/>
          </w:dropDownList>
        </w:sdtPr>
        <w:sdtEndPr/>
        <w:sdtContent>
          <w:r w:rsidR="0046084D" w:rsidRPr="00360ABB">
            <w:rPr>
              <w:rStyle w:val="PlaceholderText"/>
              <w:rFonts w:ascii="Helvetica" w:hAnsi="Helvetica" w:cs="Helvetica"/>
              <w:sz w:val="20"/>
              <w:szCs w:val="20"/>
            </w:rPr>
            <w:t>Y/N</w:t>
          </w:r>
        </w:sdtContent>
      </w:sdt>
    </w:p>
    <w:p w14:paraId="1FD9CE7F" w14:textId="77777777" w:rsidR="00516AC6" w:rsidRPr="00360ABB" w:rsidRDefault="00516AC6" w:rsidP="0046084D">
      <w:pPr>
        <w:spacing w:after="0" w:line="240" w:lineRule="auto"/>
        <w:rPr>
          <w:rFonts w:ascii="Helvetica" w:hAnsi="Helvetica" w:cs="Helvetica"/>
          <w:b/>
          <w:sz w:val="20"/>
          <w:szCs w:val="20"/>
        </w:rPr>
      </w:pPr>
      <w:r w:rsidRPr="00360ABB">
        <w:rPr>
          <w:rFonts w:ascii="Helvetica" w:hAnsi="Helvetica" w:cs="Helvetica"/>
          <w:b/>
          <w:sz w:val="20"/>
          <w:szCs w:val="20"/>
        </w:rPr>
        <w:t>(Additional fees may apply)</w:t>
      </w:r>
    </w:p>
    <w:p w14:paraId="01D39849" w14:textId="77777777" w:rsidR="0046084D" w:rsidRPr="00360ABB" w:rsidRDefault="0046084D" w:rsidP="0046084D">
      <w:pPr>
        <w:spacing w:after="0" w:line="240" w:lineRule="auto"/>
        <w:rPr>
          <w:rFonts w:ascii="Helvetica" w:hAnsi="Helvetica" w:cs="Helvetica"/>
          <w:sz w:val="20"/>
          <w:szCs w:val="20"/>
        </w:rPr>
      </w:pPr>
    </w:p>
    <w:p w14:paraId="2D85DA33" w14:textId="77777777" w:rsidR="00516AC6" w:rsidRPr="00360ABB" w:rsidRDefault="00516AC6" w:rsidP="0046084D">
      <w:pPr>
        <w:spacing w:after="0" w:line="240" w:lineRule="auto"/>
        <w:rPr>
          <w:rFonts w:ascii="Helvetica" w:hAnsi="Helvetica" w:cs="Helvetica"/>
          <w:sz w:val="20"/>
          <w:szCs w:val="20"/>
        </w:rPr>
      </w:pPr>
      <w:r w:rsidRPr="00360ABB">
        <w:rPr>
          <w:rFonts w:ascii="Helvetica" w:hAnsi="Helvetica" w:cs="Helvetica"/>
          <w:b/>
          <w:sz w:val="20"/>
          <w:szCs w:val="20"/>
        </w:rPr>
        <w:t>Total # of passengers:</w:t>
      </w:r>
      <w:r w:rsidR="0046084D" w:rsidRPr="00360ABB">
        <w:rPr>
          <w:rFonts w:ascii="Helvetica" w:hAnsi="Helvetica" w:cs="Helvetica"/>
          <w:sz w:val="20"/>
          <w:szCs w:val="20"/>
        </w:rPr>
        <w:t xml:space="preserve"> </w:t>
      </w:r>
      <w:sdt>
        <w:sdtPr>
          <w:rPr>
            <w:rFonts w:ascii="Helvetica" w:hAnsi="Helvetica" w:cs="Helvetica"/>
            <w:sz w:val="20"/>
            <w:szCs w:val="20"/>
          </w:rPr>
          <w:id w:val="459116770"/>
          <w:placeholder>
            <w:docPart w:val="58B22C77154A4653ABEB2FF35B95D02D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46084D" w:rsidRPr="00360ABB">
            <w:rPr>
              <w:rStyle w:val="PlaceholderText"/>
              <w:rFonts w:ascii="Helvetica" w:hAnsi="Helvetica" w:cs="Helvetica"/>
              <w:sz w:val="20"/>
              <w:szCs w:val="20"/>
            </w:rPr>
            <w:t>Click here to enter number.</w:t>
          </w:r>
        </w:sdtContent>
      </w:sdt>
      <w:r w:rsidRPr="00360ABB">
        <w:rPr>
          <w:rFonts w:ascii="Helvetica" w:hAnsi="Helvetica" w:cs="Helvetica"/>
          <w:sz w:val="20"/>
          <w:szCs w:val="20"/>
        </w:rPr>
        <w:t xml:space="preserve"> </w:t>
      </w:r>
      <w:r w:rsidR="0046084D" w:rsidRPr="00360ABB">
        <w:rPr>
          <w:rFonts w:ascii="Helvetica" w:hAnsi="Helvetica" w:cs="Helvetica"/>
          <w:sz w:val="20"/>
          <w:szCs w:val="20"/>
        </w:rPr>
        <w:t xml:space="preserve"> </w:t>
      </w:r>
    </w:p>
    <w:p w14:paraId="03109A6B" w14:textId="77777777" w:rsidR="00516AC6" w:rsidRPr="00360ABB" w:rsidRDefault="00516AC6" w:rsidP="0046084D">
      <w:pPr>
        <w:spacing w:after="0" w:line="240" w:lineRule="auto"/>
        <w:rPr>
          <w:rFonts w:ascii="Helvetica" w:hAnsi="Helvetica" w:cs="Helvetica"/>
          <w:b/>
          <w:sz w:val="20"/>
          <w:szCs w:val="20"/>
        </w:rPr>
      </w:pPr>
      <w:r w:rsidRPr="00360ABB">
        <w:rPr>
          <w:rFonts w:ascii="Helvetica" w:hAnsi="Helvetica" w:cs="Helvetica"/>
          <w:b/>
          <w:sz w:val="20"/>
          <w:szCs w:val="20"/>
        </w:rPr>
        <w:t>(We do not suggest filling a Motorcoach to capacity)</w:t>
      </w:r>
    </w:p>
    <w:p w14:paraId="2F00B4B8" w14:textId="77777777" w:rsidR="0046084D" w:rsidRPr="00360ABB" w:rsidRDefault="0046084D" w:rsidP="0046084D">
      <w:pPr>
        <w:spacing w:after="0" w:line="240" w:lineRule="auto"/>
        <w:rPr>
          <w:rFonts w:ascii="Helvetica" w:hAnsi="Helvetica" w:cs="Helvetica"/>
          <w:sz w:val="20"/>
          <w:szCs w:val="20"/>
        </w:rPr>
      </w:pPr>
    </w:p>
    <w:p w14:paraId="4921B303" w14:textId="77777777" w:rsidR="00516AC6" w:rsidRPr="00360ABB" w:rsidRDefault="00516AC6">
      <w:pPr>
        <w:rPr>
          <w:rFonts w:ascii="Helvetica" w:hAnsi="Helvetica" w:cs="Helvetica"/>
          <w:sz w:val="20"/>
          <w:szCs w:val="20"/>
        </w:rPr>
      </w:pPr>
      <w:r w:rsidRPr="00360ABB">
        <w:rPr>
          <w:rFonts w:ascii="Helvetica" w:hAnsi="Helvetica" w:cs="Helvetica"/>
          <w:b/>
          <w:sz w:val="20"/>
          <w:szCs w:val="20"/>
        </w:rPr>
        <w:t>Other requests/comments:</w:t>
      </w:r>
      <w:r w:rsidRPr="00360ABB">
        <w:rPr>
          <w:rFonts w:ascii="Helvetica" w:hAnsi="Helvetica" w:cs="Helvetica"/>
          <w:sz w:val="20"/>
          <w:szCs w:val="20"/>
        </w:rPr>
        <w:t xml:space="preserve"> </w:t>
      </w:r>
      <w:sdt>
        <w:sdtPr>
          <w:rPr>
            <w:rFonts w:ascii="Helvetica" w:hAnsi="Helvetica" w:cs="Helvetica"/>
            <w:sz w:val="20"/>
            <w:szCs w:val="20"/>
          </w:rPr>
          <w:id w:val="459116773"/>
          <w:placeholder>
            <w:docPart w:val="1ECB7F90C4A74642B057F387CFD242B8"/>
          </w:placeholder>
          <w:showingPlcHdr/>
          <w:text/>
        </w:sdtPr>
        <w:sdtEndPr/>
        <w:sdtContent>
          <w:r w:rsidR="0046084D" w:rsidRPr="00360ABB">
            <w:rPr>
              <w:rStyle w:val="PlaceholderText"/>
              <w:rFonts w:ascii="Helvetica" w:hAnsi="Helvetica" w:cs="Helvetica"/>
              <w:sz w:val="20"/>
              <w:szCs w:val="20"/>
            </w:rPr>
            <w:t>Click here to enter text.</w:t>
          </w:r>
        </w:sdtContent>
      </w:sdt>
    </w:p>
    <w:p w14:paraId="5B3A4EC4" w14:textId="77777777" w:rsidR="000F557A" w:rsidRDefault="000F557A">
      <w:pPr>
        <w:rPr>
          <w:rFonts w:ascii="Helvetica" w:hAnsi="Helvetica" w:cs="Helvetica"/>
          <w:b/>
          <w:color w:val="00B0F0"/>
          <w:sz w:val="20"/>
          <w:szCs w:val="20"/>
        </w:rPr>
      </w:pPr>
    </w:p>
    <w:p w14:paraId="07134B7B" w14:textId="77777777" w:rsidR="000F557A" w:rsidRDefault="000F557A">
      <w:pPr>
        <w:rPr>
          <w:rFonts w:ascii="Helvetica" w:hAnsi="Helvetica" w:cs="Helvetica"/>
          <w:b/>
          <w:color w:val="00B0F0"/>
          <w:sz w:val="20"/>
          <w:szCs w:val="20"/>
        </w:rPr>
      </w:pPr>
    </w:p>
    <w:p w14:paraId="46151087" w14:textId="77777777" w:rsidR="000F557A" w:rsidRDefault="000F557A">
      <w:pPr>
        <w:rPr>
          <w:rFonts w:ascii="Helvetica" w:hAnsi="Helvetica" w:cs="Helvetica"/>
          <w:b/>
          <w:color w:val="00B0F0"/>
          <w:sz w:val="20"/>
          <w:szCs w:val="20"/>
        </w:rPr>
      </w:pPr>
    </w:p>
    <w:p w14:paraId="2CDD6577" w14:textId="1C460AB2" w:rsidR="00516AC6" w:rsidRPr="00360ABB" w:rsidRDefault="00516AC6">
      <w:pPr>
        <w:rPr>
          <w:rFonts w:ascii="Helvetica" w:hAnsi="Helvetica" w:cs="Helvetica"/>
          <w:b/>
          <w:sz w:val="20"/>
          <w:szCs w:val="20"/>
        </w:rPr>
      </w:pPr>
      <w:r w:rsidRPr="00DF10B3">
        <w:rPr>
          <w:rFonts w:ascii="Helvetica" w:hAnsi="Helvetica" w:cs="Helvetica"/>
          <w:b/>
          <w:color w:val="00B0F0"/>
          <w:sz w:val="20"/>
          <w:szCs w:val="20"/>
        </w:rPr>
        <w:lastRenderedPageBreak/>
        <w:t>OTHER SERVICES:</w:t>
      </w:r>
      <w:r w:rsidR="00360ABB" w:rsidRPr="00360ABB">
        <w:rPr>
          <w:rFonts w:ascii="Helvetica" w:hAnsi="Helvetica" w:cs="Helvetica"/>
          <w:b/>
          <w:sz w:val="20"/>
          <w:szCs w:val="20"/>
        </w:rPr>
        <w:br/>
      </w:r>
      <w:r w:rsidRPr="00360ABB">
        <w:rPr>
          <w:rFonts w:ascii="Helvetica" w:hAnsi="Helvetica" w:cs="Helvetica"/>
          <w:b/>
          <w:sz w:val="20"/>
          <w:szCs w:val="20"/>
        </w:rPr>
        <w:t>Please indicate any additional services you would like assistance with:</w:t>
      </w:r>
      <w:r w:rsidRPr="00360ABB">
        <w:rPr>
          <w:rFonts w:ascii="Helvetica" w:hAnsi="Helvetica" w:cs="Helvetica"/>
          <w:sz w:val="20"/>
          <w:szCs w:val="20"/>
        </w:rPr>
        <w:t xml:space="preserve"> </w:t>
      </w:r>
      <w:sdt>
        <w:sdtPr>
          <w:rPr>
            <w:rFonts w:ascii="Helvetica" w:hAnsi="Helvetica" w:cs="Helvetica"/>
            <w:sz w:val="20"/>
            <w:szCs w:val="20"/>
          </w:rPr>
          <w:id w:val="459116774"/>
          <w:placeholder>
            <w:docPart w:val="1395E3572CB84DDEAD4E19A24C7C5584"/>
          </w:placeholder>
          <w:showingPlcHdr/>
          <w:text/>
        </w:sdtPr>
        <w:sdtEndPr/>
        <w:sdtContent>
          <w:r w:rsidR="0046084D" w:rsidRPr="00360ABB">
            <w:rPr>
              <w:rStyle w:val="PlaceholderText"/>
              <w:rFonts w:ascii="Helvetica" w:hAnsi="Helvetica" w:cs="Helvetica"/>
              <w:sz w:val="20"/>
              <w:szCs w:val="20"/>
            </w:rPr>
            <w:t>Click here to enter text.</w:t>
          </w:r>
        </w:sdtContent>
      </w:sdt>
    </w:p>
    <w:p w14:paraId="448A44DF" w14:textId="77777777" w:rsidR="00360ABB" w:rsidRPr="00360ABB" w:rsidRDefault="00516AC6">
      <w:pPr>
        <w:rPr>
          <w:rFonts w:ascii="Helvetica" w:hAnsi="Helvetica" w:cs="Helvetica"/>
          <w:b/>
          <w:sz w:val="20"/>
          <w:szCs w:val="20"/>
        </w:rPr>
      </w:pPr>
      <w:r w:rsidRPr="00360ABB">
        <w:rPr>
          <w:rFonts w:ascii="Helvetica" w:hAnsi="Helvetica" w:cs="Helvetica"/>
          <w:b/>
          <w:sz w:val="20"/>
          <w:szCs w:val="20"/>
        </w:rPr>
        <w:t xml:space="preserve">After receiving this request form, you will be contacted by a CBT representative to confirm </w:t>
      </w:r>
      <w:r w:rsidR="009F48C9" w:rsidRPr="00360ABB">
        <w:rPr>
          <w:rFonts w:ascii="Helvetica" w:hAnsi="Helvetica" w:cs="Helvetica"/>
          <w:b/>
          <w:sz w:val="20"/>
          <w:szCs w:val="20"/>
        </w:rPr>
        <w:t xml:space="preserve">your contact person and to review your needs. </w:t>
      </w:r>
    </w:p>
    <w:p w14:paraId="0780F329" w14:textId="77777777" w:rsidR="009F48C9" w:rsidRPr="00360ABB" w:rsidRDefault="009F48C9">
      <w:pPr>
        <w:rPr>
          <w:rFonts w:ascii="Helvetica" w:hAnsi="Helvetica" w:cs="Helvetica"/>
          <w:b/>
          <w:sz w:val="20"/>
          <w:szCs w:val="20"/>
        </w:rPr>
      </w:pPr>
      <w:r w:rsidRPr="00360ABB">
        <w:rPr>
          <w:rFonts w:ascii="Helvetica" w:hAnsi="Helvetica" w:cs="Helvetica"/>
          <w:b/>
          <w:sz w:val="20"/>
          <w:szCs w:val="20"/>
        </w:rPr>
        <w:t xml:space="preserve">Expected proposal turnaround: </w:t>
      </w:r>
    </w:p>
    <w:p w14:paraId="78FD1EB1" w14:textId="77777777" w:rsidR="009F48C9" w:rsidRPr="00360ABB" w:rsidRDefault="009F48C9" w:rsidP="0046084D">
      <w:pPr>
        <w:pStyle w:val="ListParagraph"/>
        <w:numPr>
          <w:ilvl w:val="0"/>
          <w:numId w:val="1"/>
        </w:numPr>
        <w:rPr>
          <w:rFonts w:ascii="Helvetica" w:hAnsi="Helvetica" w:cs="Helvetica"/>
          <w:b/>
          <w:sz w:val="20"/>
          <w:szCs w:val="20"/>
        </w:rPr>
      </w:pPr>
      <w:r w:rsidRPr="00360ABB">
        <w:rPr>
          <w:rFonts w:ascii="Helvetica" w:hAnsi="Helvetica" w:cs="Helvetica"/>
          <w:b/>
          <w:sz w:val="20"/>
          <w:szCs w:val="20"/>
        </w:rPr>
        <w:t>Program date 9 or more months out: 3 weeks</w:t>
      </w:r>
    </w:p>
    <w:p w14:paraId="218F725A" w14:textId="77777777" w:rsidR="009F48C9" w:rsidRPr="00360ABB" w:rsidRDefault="009F48C9" w:rsidP="0046084D">
      <w:pPr>
        <w:pStyle w:val="ListParagraph"/>
        <w:numPr>
          <w:ilvl w:val="0"/>
          <w:numId w:val="1"/>
        </w:numPr>
        <w:rPr>
          <w:rFonts w:ascii="Helvetica" w:hAnsi="Helvetica" w:cs="Helvetica"/>
          <w:b/>
          <w:sz w:val="20"/>
          <w:szCs w:val="20"/>
        </w:rPr>
      </w:pPr>
      <w:r w:rsidRPr="00360ABB">
        <w:rPr>
          <w:rFonts w:ascii="Helvetica" w:hAnsi="Helvetica" w:cs="Helvetica"/>
          <w:b/>
          <w:sz w:val="20"/>
          <w:szCs w:val="20"/>
        </w:rPr>
        <w:t>4-9 months out: 2 weeks</w:t>
      </w:r>
    </w:p>
    <w:p w14:paraId="17229887" w14:textId="77777777" w:rsidR="009F48C9" w:rsidRPr="00360ABB" w:rsidRDefault="009F48C9" w:rsidP="0046084D">
      <w:pPr>
        <w:pStyle w:val="ListParagraph"/>
        <w:numPr>
          <w:ilvl w:val="0"/>
          <w:numId w:val="1"/>
        </w:numPr>
        <w:rPr>
          <w:rFonts w:ascii="Helvetica" w:hAnsi="Helvetica" w:cs="Helvetica"/>
          <w:b/>
          <w:sz w:val="20"/>
          <w:szCs w:val="20"/>
        </w:rPr>
      </w:pPr>
      <w:r w:rsidRPr="00360ABB">
        <w:rPr>
          <w:rFonts w:ascii="Helvetica" w:hAnsi="Helvetica" w:cs="Helvetica"/>
          <w:b/>
          <w:sz w:val="20"/>
          <w:szCs w:val="20"/>
        </w:rPr>
        <w:t>Under 3 months: 1 week</w:t>
      </w:r>
    </w:p>
    <w:p w14:paraId="25421E81" w14:textId="77777777" w:rsidR="009F48C9" w:rsidRPr="00360ABB" w:rsidRDefault="009F48C9">
      <w:pPr>
        <w:rPr>
          <w:rFonts w:ascii="Helvetica" w:hAnsi="Helvetica" w:cs="Helvetica"/>
          <w:sz w:val="20"/>
          <w:szCs w:val="20"/>
        </w:rPr>
      </w:pPr>
      <w:r w:rsidRPr="00360ABB">
        <w:rPr>
          <w:rFonts w:ascii="Helvetica" w:hAnsi="Helvetica" w:cs="Helvetica"/>
          <w:b/>
          <w:sz w:val="20"/>
          <w:szCs w:val="20"/>
        </w:rPr>
        <w:t>Please indicate if you request an earlier date:</w:t>
      </w:r>
      <w:r w:rsidRPr="00360ABB">
        <w:rPr>
          <w:rFonts w:ascii="Helvetica" w:hAnsi="Helvetica" w:cs="Helvetica"/>
          <w:sz w:val="20"/>
          <w:szCs w:val="20"/>
        </w:rPr>
        <w:t xml:space="preserve"> </w:t>
      </w:r>
      <w:sdt>
        <w:sdtPr>
          <w:rPr>
            <w:rFonts w:ascii="Helvetica" w:hAnsi="Helvetica" w:cs="Helvetica"/>
            <w:sz w:val="20"/>
            <w:szCs w:val="20"/>
          </w:rPr>
          <w:id w:val="459116775"/>
          <w:placeholder>
            <w:docPart w:val="D14B093FFCAE4F10A9473C0269643E6B"/>
          </w:placeholder>
          <w:showingPlcHdr/>
          <w:text/>
        </w:sdtPr>
        <w:sdtEndPr/>
        <w:sdtContent>
          <w:r w:rsidR="0046084D" w:rsidRPr="00360ABB">
            <w:rPr>
              <w:rStyle w:val="PlaceholderText"/>
              <w:rFonts w:ascii="Helvetica" w:hAnsi="Helvetica" w:cs="Helvetica"/>
              <w:sz w:val="20"/>
              <w:szCs w:val="20"/>
            </w:rPr>
            <w:t>Click here to enter text.</w:t>
          </w:r>
        </w:sdtContent>
      </w:sdt>
    </w:p>
    <w:sectPr w:rsidR="009F48C9" w:rsidRPr="00360ABB" w:rsidSect="00360ABB">
      <w:type w:val="continuous"/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F26671" w14:textId="77777777" w:rsidR="000620E5" w:rsidRDefault="000620E5" w:rsidP="00D31FB1">
      <w:pPr>
        <w:spacing w:after="0" w:line="240" w:lineRule="auto"/>
      </w:pPr>
      <w:r>
        <w:separator/>
      </w:r>
    </w:p>
  </w:endnote>
  <w:endnote w:type="continuationSeparator" w:id="0">
    <w:p w14:paraId="7FBBEF43" w14:textId="77777777" w:rsidR="000620E5" w:rsidRDefault="000620E5" w:rsidP="00D31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FA1E84" w14:textId="60E654FF" w:rsidR="00591945" w:rsidRDefault="00591945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8CA3DA0" wp14:editId="61AB062E">
          <wp:simplePos x="0" y="0"/>
          <wp:positionH relativeFrom="column">
            <wp:posOffset>5348377</wp:posOffset>
          </wp:positionH>
          <wp:positionV relativeFrom="page">
            <wp:posOffset>9389158</wp:posOffset>
          </wp:positionV>
          <wp:extent cx="1483995" cy="396875"/>
          <wp:effectExtent l="0" t="0" r="1905" b="3175"/>
          <wp:wrapSquare wrapText="bothSides"/>
          <wp:docPr id="3" name="Picture 3" descr="C:\Users\casall\AppData\Local\Microsoft\Windows\INetCache\Content.Word\Asset 10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sall\AppData\Local\Microsoft\Windows\INetCache\Content.Word\Asset 106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3995" cy="396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sdt>
      <w:sdtPr>
        <w:id w:val="-129036046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5D8B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14:paraId="6B71A0AA" w14:textId="77777777" w:rsidR="00D31FB1" w:rsidRDefault="00D31F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AB2A0B" w14:textId="77777777" w:rsidR="000620E5" w:rsidRDefault="000620E5" w:rsidP="00D31FB1">
      <w:pPr>
        <w:spacing w:after="0" w:line="240" w:lineRule="auto"/>
      </w:pPr>
      <w:r>
        <w:separator/>
      </w:r>
    </w:p>
  </w:footnote>
  <w:footnote w:type="continuationSeparator" w:id="0">
    <w:p w14:paraId="1104B3B0" w14:textId="77777777" w:rsidR="000620E5" w:rsidRDefault="000620E5" w:rsidP="00D31F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C31013"/>
    <w:multiLevelType w:val="hybridMultilevel"/>
    <w:tmpl w:val="AA84F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enforcement="1" w:cryptProviderType="rsaAES" w:cryptAlgorithmClass="hash" w:cryptAlgorithmType="typeAny" w:cryptAlgorithmSid="14" w:cryptSpinCount="100000" w:hash="QbWXcuZ0LZbk/BaDgwYM/OXuKxV6RQFIw4qFKCXku0sy2h2+15dro13auz647lxCNOuOsJ4s/Tr8JyS3skpCXg==" w:salt="rbM7GqoGJqTlA6C02ape/A==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CEC"/>
    <w:rsid w:val="00005E1D"/>
    <w:rsid w:val="00013E65"/>
    <w:rsid w:val="000620E5"/>
    <w:rsid w:val="00077388"/>
    <w:rsid w:val="00083EAF"/>
    <w:rsid w:val="000F557A"/>
    <w:rsid w:val="0010212A"/>
    <w:rsid w:val="00112A24"/>
    <w:rsid w:val="00132FA2"/>
    <w:rsid w:val="00145C59"/>
    <w:rsid w:val="001802A4"/>
    <w:rsid w:val="001E6C33"/>
    <w:rsid w:val="001F1CC5"/>
    <w:rsid w:val="002F7535"/>
    <w:rsid w:val="00360ABB"/>
    <w:rsid w:val="003C161D"/>
    <w:rsid w:val="003F38C8"/>
    <w:rsid w:val="003F5706"/>
    <w:rsid w:val="0046084D"/>
    <w:rsid w:val="00462EC1"/>
    <w:rsid w:val="00467362"/>
    <w:rsid w:val="004C748B"/>
    <w:rsid w:val="004D6F2A"/>
    <w:rsid w:val="00505AB0"/>
    <w:rsid w:val="00513AE1"/>
    <w:rsid w:val="00516AC6"/>
    <w:rsid w:val="00591945"/>
    <w:rsid w:val="0059486E"/>
    <w:rsid w:val="005C711C"/>
    <w:rsid w:val="00613C54"/>
    <w:rsid w:val="00623EE7"/>
    <w:rsid w:val="006300B2"/>
    <w:rsid w:val="00680725"/>
    <w:rsid w:val="006A626D"/>
    <w:rsid w:val="006B02F1"/>
    <w:rsid w:val="006B1E9A"/>
    <w:rsid w:val="006E2664"/>
    <w:rsid w:val="007030BB"/>
    <w:rsid w:val="00765D8B"/>
    <w:rsid w:val="007E591C"/>
    <w:rsid w:val="00813F2C"/>
    <w:rsid w:val="00843891"/>
    <w:rsid w:val="008542ED"/>
    <w:rsid w:val="008B25BA"/>
    <w:rsid w:val="008C4FE7"/>
    <w:rsid w:val="00906FC9"/>
    <w:rsid w:val="009115E5"/>
    <w:rsid w:val="009131C3"/>
    <w:rsid w:val="00921C4A"/>
    <w:rsid w:val="009E35BE"/>
    <w:rsid w:val="009F48C9"/>
    <w:rsid w:val="00AB0ACF"/>
    <w:rsid w:val="00AC3439"/>
    <w:rsid w:val="00AE50C8"/>
    <w:rsid w:val="00B04B1A"/>
    <w:rsid w:val="00B06637"/>
    <w:rsid w:val="00B10347"/>
    <w:rsid w:val="00B25DC6"/>
    <w:rsid w:val="00B53BCF"/>
    <w:rsid w:val="00BA2D1B"/>
    <w:rsid w:val="00C20027"/>
    <w:rsid w:val="00C21096"/>
    <w:rsid w:val="00C2272E"/>
    <w:rsid w:val="00C26170"/>
    <w:rsid w:val="00C36719"/>
    <w:rsid w:val="00CB343B"/>
    <w:rsid w:val="00CB39F3"/>
    <w:rsid w:val="00CC292F"/>
    <w:rsid w:val="00CC39DB"/>
    <w:rsid w:val="00D31FB1"/>
    <w:rsid w:val="00D51CFE"/>
    <w:rsid w:val="00D713A7"/>
    <w:rsid w:val="00D91F11"/>
    <w:rsid w:val="00D93CEC"/>
    <w:rsid w:val="00DA0BE5"/>
    <w:rsid w:val="00DB6AD9"/>
    <w:rsid w:val="00DF10B3"/>
    <w:rsid w:val="00DF452B"/>
    <w:rsid w:val="00DF7382"/>
    <w:rsid w:val="00E11A33"/>
    <w:rsid w:val="00E1673B"/>
    <w:rsid w:val="00E23B5A"/>
    <w:rsid w:val="00E37E44"/>
    <w:rsid w:val="00E52472"/>
    <w:rsid w:val="00E54D81"/>
    <w:rsid w:val="00F2796B"/>
    <w:rsid w:val="00F5281C"/>
    <w:rsid w:val="00F577D1"/>
    <w:rsid w:val="00F75455"/>
    <w:rsid w:val="00FA584B"/>
    <w:rsid w:val="00FD3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F5665C"/>
  <w15:docId w15:val="{60A6BE85-AEEA-486C-AA4F-8523F35EF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34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5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C4FE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FE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51CF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608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1F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1FB1"/>
  </w:style>
  <w:style w:type="paragraph" w:styleId="Footer">
    <w:name w:val="footer"/>
    <w:basedOn w:val="Normal"/>
    <w:link w:val="FooterChar"/>
    <w:uiPriority w:val="99"/>
    <w:unhideWhenUsed/>
    <w:rsid w:val="00D31F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1FB1"/>
  </w:style>
  <w:style w:type="character" w:styleId="FollowedHyperlink">
    <w:name w:val="FollowedHyperlink"/>
    <w:basedOn w:val="DefaultParagraphFont"/>
    <w:uiPriority w:val="99"/>
    <w:semiHidden/>
    <w:unhideWhenUsed/>
    <w:rsid w:val="00F577D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14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ohiogrouptravel@cbtravel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benson\Desktop\OU%20Travel%20Request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9136F04A4894E92A652CD8FA82A87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812364-F643-446B-949B-B0E267674C5B}"/>
      </w:docPartPr>
      <w:docPartBody>
        <w:p w:rsidR="00821B37" w:rsidRDefault="00D416A4" w:rsidP="00D416A4">
          <w:pPr>
            <w:pStyle w:val="69136F04A4894E92A652CD8FA82A872322"/>
          </w:pPr>
          <w:r w:rsidRPr="00360ABB">
            <w:rPr>
              <w:rStyle w:val="PlaceholderText"/>
              <w:rFonts w:ascii="Helvetica" w:hAnsi="Helvetica" w:cs="Helvetica"/>
              <w:sz w:val="20"/>
              <w:szCs w:val="20"/>
            </w:rPr>
            <w:t>Click here to enter date.</w:t>
          </w:r>
        </w:p>
      </w:docPartBody>
    </w:docPart>
    <w:docPart>
      <w:docPartPr>
        <w:name w:val="AEEF1F426DCE4240B096D73968E1C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08BC8E-8AA0-4DAE-94D1-E5F7D7F7B056}"/>
      </w:docPartPr>
      <w:docPartBody>
        <w:p w:rsidR="00821B37" w:rsidRDefault="00D416A4" w:rsidP="00D416A4">
          <w:pPr>
            <w:pStyle w:val="AEEF1F426DCE4240B096D73968E1C55A22"/>
          </w:pPr>
          <w:r w:rsidRPr="00360ABB">
            <w:rPr>
              <w:rStyle w:val="PlaceholderText"/>
              <w:rFonts w:ascii="Helvetica" w:hAnsi="Helvetica" w:cs="Helvetica"/>
              <w:sz w:val="20"/>
              <w:szCs w:val="20"/>
            </w:rPr>
            <w:t>Click here to enter text.</w:t>
          </w:r>
        </w:p>
      </w:docPartBody>
    </w:docPart>
    <w:docPart>
      <w:docPartPr>
        <w:name w:val="17443D4D1E5B42618A5DEC3F415891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8A5B52-304C-4B1B-8F66-0D30AF95BD0E}"/>
      </w:docPartPr>
      <w:docPartBody>
        <w:p w:rsidR="00821B37" w:rsidRDefault="00D416A4" w:rsidP="00D416A4">
          <w:pPr>
            <w:pStyle w:val="17443D4D1E5B42618A5DEC3F415891C822"/>
          </w:pPr>
          <w:r w:rsidRPr="00360ABB">
            <w:rPr>
              <w:rStyle w:val="PlaceholderText"/>
              <w:rFonts w:ascii="Helvetica" w:hAnsi="Helvetica" w:cs="Helvetica"/>
              <w:sz w:val="20"/>
              <w:szCs w:val="20"/>
            </w:rPr>
            <w:t>Click here to enter text.</w:t>
          </w:r>
        </w:p>
      </w:docPartBody>
    </w:docPart>
    <w:docPart>
      <w:docPartPr>
        <w:name w:val="1C68CB5087304E7DA32A8E817E1814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243560-C5BE-49E2-B7E7-2CA6205884B5}"/>
      </w:docPartPr>
      <w:docPartBody>
        <w:p w:rsidR="00821B37" w:rsidRDefault="00D416A4" w:rsidP="00D416A4">
          <w:pPr>
            <w:pStyle w:val="1C68CB5087304E7DA32A8E817E18147122"/>
          </w:pPr>
          <w:r w:rsidRPr="00360ABB">
            <w:rPr>
              <w:rStyle w:val="PlaceholderText"/>
              <w:rFonts w:ascii="Helvetica" w:hAnsi="Helvetica" w:cs="Helvetica"/>
              <w:sz w:val="20"/>
              <w:szCs w:val="20"/>
            </w:rPr>
            <w:t>Click here to enter text.</w:t>
          </w:r>
        </w:p>
      </w:docPartBody>
    </w:docPart>
    <w:docPart>
      <w:docPartPr>
        <w:name w:val="C0A3D5B88FCE4BA48A6DDE0E77B053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EA8563-6715-4697-A6F3-4E14DD9BB9B8}"/>
      </w:docPartPr>
      <w:docPartBody>
        <w:p w:rsidR="00821B37" w:rsidRDefault="00D416A4" w:rsidP="00D416A4">
          <w:pPr>
            <w:pStyle w:val="C0A3D5B88FCE4BA48A6DDE0E77B0537622"/>
          </w:pPr>
          <w:r w:rsidRPr="00360ABB">
            <w:rPr>
              <w:rStyle w:val="PlaceholderText"/>
              <w:rFonts w:ascii="Helvetica" w:hAnsi="Helvetica" w:cs="Helvetica"/>
              <w:sz w:val="20"/>
              <w:szCs w:val="20"/>
            </w:rPr>
            <w:t>Click here to enter text.</w:t>
          </w:r>
        </w:p>
      </w:docPartBody>
    </w:docPart>
    <w:docPart>
      <w:docPartPr>
        <w:name w:val="8C9652850DE740DA90F0F8FC0951DD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E0F7E5-5142-4D52-8C7B-2DA89497B274}"/>
      </w:docPartPr>
      <w:docPartBody>
        <w:p w:rsidR="00821B37" w:rsidRDefault="00D416A4" w:rsidP="00D416A4">
          <w:pPr>
            <w:pStyle w:val="8C9652850DE740DA90F0F8FC0951DD5122"/>
          </w:pPr>
          <w:r w:rsidRPr="00360ABB">
            <w:rPr>
              <w:rStyle w:val="PlaceholderText"/>
              <w:rFonts w:ascii="Helvetica" w:hAnsi="Helvetica" w:cs="Helvetica"/>
              <w:sz w:val="20"/>
              <w:szCs w:val="20"/>
            </w:rPr>
            <w:t>Click here to enter text.</w:t>
          </w:r>
        </w:p>
      </w:docPartBody>
    </w:docPart>
    <w:docPart>
      <w:docPartPr>
        <w:name w:val="4FBD2CAE427E4D0D95438287D8A4DD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088E53-4748-4175-94BC-916AF12189B2}"/>
      </w:docPartPr>
      <w:docPartBody>
        <w:p w:rsidR="00821B37" w:rsidRDefault="00D416A4" w:rsidP="00D416A4">
          <w:pPr>
            <w:pStyle w:val="4FBD2CAE427E4D0D95438287D8A4DDF822"/>
          </w:pPr>
          <w:r w:rsidRPr="00360ABB">
            <w:rPr>
              <w:rStyle w:val="PlaceholderText"/>
              <w:rFonts w:ascii="Helvetica" w:hAnsi="Helvetica" w:cs="Helvetica"/>
              <w:sz w:val="20"/>
              <w:szCs w:val="20"/>
            </w:rPr>
            <w:t>Click here to enter text.</w:t>
          </w:r>
        </w:p>
      </w:docPartBody>
    </w:docPart>
    <w:docPart>
      <w:docPartPr>
        <w:name w:val="BD81A9D26CB647739755D2CBEBF56A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E5AD46-FDF5-43AD-A855-A89AD7209422}"/>
      </w:docPartPr>
      <w:docPartBody>
        <w:p w:rsidR="00821B37" w:rsidRDefault="00D416A4" w:rsidP="00D416A4">
          <w:pPr>
            <w:pStyle w:val="BD81A9D26CB647739755D2CBEBF56AC922"/>
          </w:pPr>
          <w:r w:rsidRPr="00360ABB">
            <w:rPr>
              <w:rStyle w:val="PlaceholderText"/>
              <w:rFonts w:ascii="Helvetica" w:hAnsi="Helvetica" w:cs="Helvetica"/>
              <w:sz w:val="20"/>
              <w:szCs w:val="20"/>
            </w:rPr>
            <w:t>Click here to enter text.</w:t>
          </w:r>
        </w:p>
      </w:docPartBody>
    </w:docPart>
    <w:docPart>
      <w:docPartPr>
        <w:name w:val="78AB83CF7AD94E8D8E8B6E52553D3A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421B80-5707-4448-BB88-489A6FBA23E5}"/>
      </w:docPartPr>
      <w:docPartBody>
        <w:p w:rsidR="00821B37" w:rsidRDefault="00D416A4" w:rsidP="00D416A4">
          <w:pPr>
            <w:pStyle w:val="78AB83CF7AD94E8D8E8B6E52553D3AF522"/>
          </w:pPr>
          <w:r w:rsidRPr="00360ABB">
            <w:rPr>
              <w:rStyle w:val="PlaceholderText"/>
              <w:rFonts w:ascii="Helvetica" w:hAnsi="Helvetica" w:cs="Helvetica"/>
              <w:sz w:val="20"/>
              <w:szCs w:val="20"/>
            </w:rPr>
            <w:t>Click here to enter date.</w:t>
          </w:r>
        </w:p>
      </w:docPartBody>
    </w:docPart>
    <w:docPart>
      <w:docPartPr>
        <w:name w:val="8200A4D5CE6F48ECB792ACE47D90B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00EF94-D841-4CE3-ABD0-9B3C7CBD0523}"/>
      </w:docPartPr>
      <w:docPartBody>
        <w:p w:rsidR="00821B37" w:rsidRDefault="00D416A4" w:rsidP="00D416A4">
          <w:pPr>
            <w:pStyle w:val="8200A4D5CE6F48ECB792ACE47D90B83222"/>
          </w:pPr>
          <w:r w:rsidRPr="00360ABB">
            <w:rPr>
              <w:rStyle w:val="PlaceholderText"/>
              <w:rFonts w:ascii="Helvetica" w:hAnsi="Helvetica" w:cs="Helvetica"/>
              <w:sz w:val="20"/>
              <w:szCs w:val="20"/>
            </w:rPr>
            <w:t>Click here to enter text.</w:t>
          </w:r>
        </w:p>
      </w:docPartBody>
    </w:docPart>
    <w:docPart>
      <w:docPartPr>
        <w:name w:val="440540F91BB64AC09700F13000ACB7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2354AF-2CF2-48F1-A7A6-E5111B04970F}"/>
      </w:docPartPr>
      <w:docPartBody>
        <w:p w:rsidR="00821B37" w:rsidRDefault="00D416A4" w:rsidP="00D416A4">
          <w:pPr>
            <w:pStyle w:val="440540F91BB64AC09700F13000ACB7E122"/>
          </w:pPr>
          <w:r w:rsidRPr="00360ABB">
            <w:rPr>
              <w:rStyle w:val="PlaceholderText"/>
              <w:rFonts w:ascii="Helvetica" w:hAnsi="Helvetica" w:cs="Helvetica"/>
              <w:sz w:val="20"/>
              <w:szCs w:val="20"/>
            </w:rPr>
            <w:t>Click here to enter text.</w:t>
          </w:r>
        </w:p>
      </w:docPartBody>
    </w:docPart>
    <w:docPart>
      <w:docPartPr>
        <w:name w:val="122130BC4BFD414C8B550834BABCE6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CEC868-D5B2-405B-AFB2-3983540E1E7D}"/>
      </w:docPartPr>
      <w:docPartBody>
        <w:p w:rsidR="00821B37" w:rsidRDefault="00D416A4" w:rsidP="00D416A4">
          <w:pPr>
            <w:pStyle w:val="122130BC4BFD414C8B550834BABCE61621"/>
          </w:pPr>
          <w:r w:rsidRPr="00360ABB">
            <w:rPr>
              <w:rStyle w:val="PlaceholderText"/>
              <w:rFonts w:ascii="Helvetica" w:hAnsi="Helvetica" w:cs="Helvetica"/>
              <w:sz w:val="20"/>
              <w:szCs w:val="20"/>
            </w:rPr>
            <w:t>Click here to enter date.</w:t>
          </w:r>
        </w:p>
      </w:docPartBody>
    </w:docPart>
    <w:docPart>
      <w:docPartPr>
        <w:name w:val="310F7D8C0D994ED387A703794B368D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659647-7703-44DA-8221-0C8DEF2CEFA4}"/>
      </w:docPartPr>
      <w:docPartBody>
        <w:p w:rsidR="00086E31" w:rsidRDefault="00D416A4" w:rsidP="00D416A4">
          <w:pPr>
            <w:pStyle w:val="310F7D8C0D994ED387A703794B368D1F19"/>
          </w:pPr>
          <w:r w:rsidRPr="00360ABB">
            <w:rPr>
              <w:rStyle w:val="PlaceholderText"/>
              <w:rFonts w:ascii="Helvetica" w:hAnsi="Helvetica" w:cs="Helvetica"/>
              <w:sz w:val="20"/>
              <w:szCs w:val="20"/>
            </w:rPr>
            <w:t>Click here to enter text.</w:t>
          </w:r>
        </w:p>
      </w:docPartBody>
    </w:docPart>
    <w:docPart>
      <w:docPartPr>
        <w:name w:val="F5710E347B084334B7CE5C006D3260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B20CAF-9477-4DB6-A319-23566D9B86B0}"/>
      </w:docPartPr>
      <w:docPartBody>
        <w:p w:rsidR="00086E31" w:rsidRDefault="00D416A4" w:rsidP="00D416A4">
          <w:pPr>
            <w:pStyle w:val="F5710E347B084334B7CE5C006D32603419"/>
          </w:pPr>
          <w:r w:rsidRPr="00360ABB">
            <w:rPr>
              <w:rStyle w:val="PlaceholderText"/>
              <w:rFonts w:ascii="Helvetica" w:hAnsi="Helvetica" w:cs="Helvetica"/>
              <w:sz w:val="20"/>
              <w:szCs w:val="20"/>
            </w:rPr>
            <w:t>Click here to enter text.</w:t>
          </w:r>
        </w:p>
      </w:docPartBody>
    </w:docPart>
    <w:docPart>
      <w:docPartPr>
        <w:name w:val="172789EE91B94F24A77F148FE978AE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F7F57B-5743-418D-A664-2F49F61C3C5A}"/>
      </w:docPartPr>
      <w:docPartBody>
        <w:p w:rsidR="00086E31" w:rsidRDefault="00D416A4" w:rsidP="00D416A4">
          <w:pPr>
            <w:pStyle w:val="172789EE91B94F24A77F148FE978AEF419"/>
          </w:pPr>
          <w:r>
            <w:rPr>
              <w:rStyle w:val="PlaceholderText"/>
              <w:rFonts w:ascii="Helvetica" w:hAnsi="Helvetica" w:cs="Helvetica"/>
              <w:sz w:val="20"/>
              <w:szCs w:val="20"/>
            </w:rPr>
            <w:t>E</w:t>
          </w:r>
          <w:r w:rsidRPr="00360ABB">
            <w:rPr>
              <w:rStyle w:val="PlaceholderText"/>
              <w:rFonts w:ascii="Helvetica" w:hAnsi="Helvetica" w:cs="Helvetica"/>
              <w:sz w:val="20"/>
              <w:szCs w:val="20"/>
            </w:rPr>
            <w:t>nter date.</w:t>
          </w:r>
        </w:p>
      </w:docPartBody>
    </w:docPart>
    <w:docPart>
      <w:docPartPr>
        <w:name w:val="3F5470F1B2FB4EFBB834F35D90AEF9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90D6B0-C353-48D9-92E0-396180A1500E}"/>
      </w:docPartPr>
      <w:docPartBody>
        <w:p w:rsidR="00086E31" w:rsidRDefault="00D416A4" w:rsidP="00D416A4">
          <w:pPr>
            <w:pStyle w:val="3F5470F1B2FB4EFBB834F35D90AEF91A19"/>
          </w:pPr>
          <w:r>
            <w:rPr>
              <w:rStyle w:val="PlaceholderText"/>
              <w:rFonts w:ascii="Helvetica" w:hAnsi="Helvetica" w:cs="Helvetica"/>
              <w:sz w:val="20"/>
              <w:szCs w:val="20"/>
            </w:rPr>
            <w:t>Enter date.</w:t>
          </w:r>
        </w:p>
      </w:docPartBody>
    </w:docPart>
    <w:docPart>
      <w:docPartPr>
        <w:name w:val="90116FF6A519439EB952E7C22E6819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13B04D-8363-4F96-A770-9477A2DC9091}"/>
      </w:docPartPr>
      <w:docPartBody>
        <w:p w:rsidR="00086E31" w:rsidRDefault="00D416A4" w:rsidP="00D416A4">
          <w:pPr>
            <w:pStyle w:val="90116FF6A519439EB952E7C22E6819DF19"/>
          </w:pPr>
          <w:r w:rsidRPr="00360ABB">
            <w:rPr>
              <w:rStyle w:val="PlaceholderText"/>
              <w:rFonts w:ascii="Helvetica" w:hAnsi="Helvetica" w:cs="Helvetica"/>
              <w:sz w:val="20"/>
              <w:szCs w:val="20"/>
            </w:rPr>
            <w:t>Enter time.</w:t>
          </w:r>
        </w:p>
      </w:docPartBody>
    </w:docPart>
    <w:docPart>
      <w:docPartPr>
        <w:name w:val="3F12C39BC8A942BA9944F232B5E8E9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25CFB7-ACDE-40E7-BCCC-DC42BDFB235F}"/>
      </w:docPartPr>
      <w:docPartBody>
        <w:p w:rsidR="00086E31" w:rsidRDefault="00D416A4" w:rsidP="00D416A4">
          <w:pPr>
            <w:pStyle w:val="3F12C39BC8A942BA9944F232B5E8E91B19"/>
          </w:pPr>
          <w:r w:rsidRPr="00360ABB">
            <w:rPr>
              <w:rStyle w:val="PlaceholderText"/>
              <w:rFonts w:ascii="Helvetica" w:hAnsi="Helvetica" w:cs="Helvetica"/>
              <w:sz w:val="20"/>
              <w:szCs w:val="20"/>
            </w:rPr>
            <w:t>Enter time.</w:t>
          </w:r>
        </w:p>
      </w:docPartBody>
    </w:docPart>
    <w:docPart>
      <w:docPartPr>
        <w:name w:val="1008AE6A36EB41A992B0812295314F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F185F5-1D50-4B39-A2CD-5DA823FC3304}"/>
      </w:docPartPr>
      <w:docPartBody>
        <w:p w:rsidR="00086E31" w:rsidRDefault="00D416A4" w:rsidP="00D416A4">
          <w:pPr>
            <w:pStyle w:val="1008AE6A36EB41A992B0812295314F8519"/>
          </w:pPr>
          <w:r w:rsidRPr="00360ABB">
            <w:rPr>
              <w:rStyle w:val="PlaceholderText"/>
              <w:rFonts w:ascii="Helvetica" w:hAnsi="Helvetica" w:cs="Helvetica"/>
              <w:sz w:val="20"/>
              <w:szCs w:val="20"/>
            </w:rPr>
            <w:t>Click here to enter text.</w:t>
          </w:r>
        </w:p>
      </w:docPartBody>
    </w:docPart>
    <w:docPart>
      <w:docPartPr>
        <w:name w:val="C36297D5D81646D5BD41C6AD135982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444EF-2CF9-4B17-8531-E5FA33415782}"/>
      </w:docPartPr>
      <w:docPartBody>
        <w:p w:rsidR="00086E31" w:rsidRDefault="00D416A4" w:rsidP="00D416A4">
          <w:pPr>
            <w:pStyle w:val="C36297D5D81646D5BD41C6AD135982CE19"/>
          </w:pPr>
          <w:r w:rsidRPr="00360ABB">
            <w:rPr>
              <w:rStyle w:val="PlaceholderText"/>
              <w:rFonts w:ascii="Helvetica" w:hAnsi="Helvetica" w:cs="Helvetica"/>
              <w:sz w:val="20"/>
              <w:szCs w:val="20"/>
            </w:rPr>
            <w:t>Click here to enter text.</w:t>
          </w:r>
        </w:p>
      </w:docPartBody>
    </w:docPart>
    <w:docPart>
      <w:docPartPr>
        <w:name w:val="7DC1EDBAEDF344F8A05CBB0422E276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48E13A-9AE6-4EB5-87F5-BD25021D3388}"/>
      </w:docPartPr>
      <w:docPartBody>
        <w:p w:rsidR="00086E31" w:rsidRDefault="00D416A4" w:rsidP="00D416A4">
          <w:pPr>
            <w:pStyle w:val="7DC1EDBAEDF344F8A05CBB0422E2760719"/>
          </w:pPr>
          <w:r w:rsidRPr="00360ABB">
            <w:rPr>
              <w:rStyle w:val="PlaceholderText"/>
              <w:rFonts w:ascii="Helvetica" w:hAnsi="Helvetica" w:cs="Helvetica"/>
              <w:sz w:val="20"/>
              <w:szCs w:val="20"/>
            </w:rPr>
            <w:t>Click here to enter text.</w:t>
          </w:r>
        </w:p>
      </w:docPartBody>
    </w:docPart>
    <w:docPart>
      <w:docPartPr>
        <w:name w:val="E4756A1AAE38452D999C8C92741103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8B83D0-36E6-4668-B71B-D55F1D8F661A}"/>
      </w:docPartPr>
      <w:docPartBody>
        <w:p w:rsidR="00086E31" w:rsidRDefault="00D416A4" w:rsidP="00D416A4">
          <w:pPr>
            <w:pStyle w:val="E4756A1AAE38452D999C8C927411039119"/>
          </w:pPr>
          <w:r w:rsidRPr="00360ABB">
            <w:rPr>
              <w:rStyle w:val="PlaceholderText"/>
              <w:rFonts w:ascii="Helvetica" w:hAnsi="Helvetica" w:cs="Helvetica"/>
              <w:sz w:val="20"/>
              <w:szCs w:val="20"/>
            </w:rPr>
            <w:t>Click here to enter text.</w:t>
          </w:r>
        </w:p>
      </w:docPartBody>
    </w:docPart>
    <w:docPart>
      <w:docPartPr>
        <w:name w:val="D3538A19BDB44252BC483BD625DE7A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60D378-8BD0-4D9E-8D98-7FEC12FD93C7}"/>
      </w:docPartPr>
      <w:docPartBody>
        <w:p w:rsidR="00086E31" w:rsidRDefault="00D416A4" w:rsidP="00D416A4">
          <w:pPr>
            <w:pStyle w:val="D3538A19BDB44252BC483BD625DE7AD919"/>
          </w:pPr>
          <w:r w:rsidRPr="00360ABB">
            <w:rPr>
              <w:rStyle w:val="PlaceholderText"/>
              <w:rFonts w:ascii="Helvetica" w:hAnsi="Helvetica" w:cs="Helvetica"/>
              <w:sz w:val="20"/>
              <w:szCs w:val="20"/>
            </w:rPr>
            <w:t>Click here to enter date.</w:t>
          </w:r>
        </w:p>
      </w:docPartBody>
    </w:docPart>
    <w:docPart>
      <w:docPartPr>
        <w:name w:val="FDE9B8180F734429A379FE90A91AEB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AA654A-0562-464C-83D1-0BC7C4E63E34}"/>
      </w:docPartPr>
      <w:docPartBody>
        <w:p w:rsidR="00086E31" w:rsidRDefault="00D416A4" w:rsidP="00D416A4">
          <w:pPr>
            <w:pStyle w:val="FDE9B8180F734429A379FE90A91AEBC919"/>
          </w:pPr>
          <w:r w:rsidRPr="00360ABB">
            <w:rPr>
              <w:rStyle w:val="PlaceholderText"/>
              <w:rFonts w:ascii="Helvetica" w:hAnsi="Helvetica" w:cs="Helvetica"/>
              <w:sz w:val="20"/>
              <w:szCs w:val="20"/>
            </w:rPr>
            <w:t>Click here to enter date.</w:t>
          </w:r>
        </w:p>
      </w:docPartBody>
    </w:docPart>
    <w:docPart>
      <w:docPartPr>
        <w:name w:val="DD6A1978E2E14559B87DE4573550DB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6D58A9-BA80-4862-A2E9-C5BA25C72019}"/>
      </w:docPartPr>
      <w:docPartBody>
        <w:p w:rsidR="00086E31" w:rsidRDefault="00D416A4" w:rsidP="00D416A4">
          <w:pPr>
            <w:pStyle w:val="DD6A1978E2E14559B87DE4573550DBEE19"/>
          </w:pPr>
          <w:r w:rsidRPr="00360ABB">
            <w:rPr>
              <w:rStyle w:val="PlaceholderText"/>
              <w:rFonts w:ascii="Helvetica" w:hAnsi="Helvetica" w:cs="Helvetica"/>
              <w:sz w:val="20"/>
              <w:szCs w:val="20"/>
            </w:rPr>
            <w:t>Enter number.</w:t>
          </w:r>
        </w:p>
      </w:docPartBody>
    </w:docPart>
    <w:docPart>
      <w:docPartPr>
        <w:name w:val="C5C0CC1F0F704EF09C8F6BA87FDC09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923E10-F69C-4D95-BD92-DC05C2D89EBA}"/>
      </w:docPartPr>
      <w:docPartBody>
        <w:p w:rsidR="00086E31" w:rsidRDefault="00D416A4" w:rsidP="00D416A4">
          <w:pPr>
            <w:pStyle w:val="C5C0CC1F0F704EF09C8F6BA87FDC096D19"/>
          </w:pPr>
          <w:r w:rsidRPr="00360ABB">
            <w:rPr>
              <w:rStyle w:val="PlaceholderText"/>
              <w:rFonts w:ascii="Helvetica" w:hAnsi="Helvetica" w:cs="Helvetica"/>
              <w:sz w:val="20"/>
              <w:szCs w:val="20"/>
            </w:rPr>
            <w:t>Enter number.</w:t>
          </w:r>
        </w:p>
      </w:docPartBody>
    </w:docPart>
    <w:docPart>
      <w:docPartPr>
        <w:name w:val="82CEB85BEA6A4B598754B0F8B40A71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549645-2220-46E0-A666-B63507F583A2}"/>
      </w:docPartPr>
      <w:docPartBody>
        <w:p w:rsidR="00086E31" w:rsidRDefault="00D416A4" w:rsidP="00D416A4">
          <w:pPr>
            <w:pStyle w:val="82CEB85BEA6A4B598754B0F8B40A71C119"/>
          </w:pPr>
          <w:r w:rsidRPr="00360ABB">
            <w:rPr>
              <w:rStyle w:val="PlaceholderText"/>
              <w:rFonts w:ascii="Helvetica" w:hAnsi="Helvetica" w:cs="Helvetica"/>
              <w:sz w:val="20"/>
              <w:szCs w:val="20"/>
            </w:rPr>
            <w:t>Enter number.</w:t>
          </w:r>
        </w:p>
      </w:docPartBody>
    </w:docPart>
    <w:docPart>
      <w:docPartPr>
        <w:name w:val="FC82BDF57A25412FA3F0352E02414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0A9FA7-A9F8-450B-9B0A-8CA2D4B3A787}"/>
      </w:docPartPr>
      <w:docPartBody>
        <w:p w:rsidR="00086E31" w:rsidRDefault="00D416A4" w:rsidP="00D416A4">
          <w:pPr>
            <w:pStyle w:val="FC82BDF57A25412FA3F0352E0241498E19"/>
          </w:pPr>
          <w:r w:rsidRPr="00360ABB">
            <w:rPr>
              <w:rStyle w:val="PlaceholderText"/>
              <w:rFonts w:ascii="Helvetica" w:hAnsi="Helvetica" w:cs="Helvetica"/>
              <w:sz w:val="20"/>
              <w:szCs w:val="20"/>
            </w:rPr>
            <w:t>Enter number.</w:t>
          </w:r>
        </w:p>
      </w:docPartBody>
    </w:docPart>
    <w:docPart>
      <w:docPartPr>
        <w:name w:val="89A1B0FC71C246679129A545C8B9E1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3D813E-00A5-4AD1-8922-E7736EDCF4F2}"/>
      </w:docPartPr>
      <w:docPartBody>
        <w:p w:rsidR="00086E31" w:rsidRDefault="00D416A4" w:rsidP="00D416A4">
          <w:pPr>
            <w:pStyle w:val="89A1B0FC71C246679129A545C8B9E1A619"/>
          </w:pPr>
          <w:r w:rsidRPr="00360ABB">
            <w:rPr>
              <w:rStyle w:val="PlaceholderText"/>
              <w:rFonts w:ascii="Helvetica" w:hAnsi="Helvetica" w:cs="Helvetica"/>
              <w:sz w:val="20"/>
              <w:szCs w:val="20"/>
            </w:rPr>
            <w:t>Enter number.</w:t>
          </w:r>
        </w:p>
      </w:docPartBody>
    </w:docPart>
    <w:docPart>
      <w:docPartPr>
        <w:name w:val="F2499A61F3834FCBB2CEDDBD4975C0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40F950-486F-4481-BE93-52740B466AC5}"/>
      </w:docPartPr>
      <w:docPartBody>
        <w:p w:rsidR="00086E31" w:rsidRDefault="00D416A4" w:rsidP="00D416A4">
          <w:pPr>
            <w:pStyle w:val="F2499A61F3834FCBB2CEDDBD4975C0E919"/>
          </w:pPr>
          <w:r w:rsidRPr="00360ABB">
            <w:rPr>
              <w:rStyle w:val="PlaceholderText"/>
              <w:rFonts w:ascii="Helvetica" w:hAnsi="Helvetica" w:cs="Helvetica"/>
              <w:sz w:val="20"/>
              <w:szCs w:val="20"/>
            </w:rPr>
            <w:t>Enter number.</w:t>
          </w:r>
        </w:p>
      </w:docPartBody>
    </w:docPart>
    <w:docPart>
      <w:docPartPr>
        <w:name w:val="EC5EB73F86EB497B8C8F87428E6D9D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64BB54-218A-400D-99EB-335B12C4C347}"/>
      </w:docPartPr>
      <w:docPartBody>
        <w:p w:rsidR="00086E31" w:rsidRDefault="00D416A4" w:rsidP="00D416A4">
          <w:pPr>
            <w:pStyle w:val="EC5EB73F86EB497B8C8F87428E6D9D8419"/>
          </w:pPr>
          <w:r w:rsidRPr="00360ABB">
            <w:rPr>
              <w:rStyle w:val="PlaceholderText"/>
              <w:rFonts w:ascii="Helvetica" w:hAnsi="Helvetica" w:cs="Helvetica"/>
              <w:sz w:val="20"/>
              <w:szCs w:val="20"/>
            </w:rPr>
            <w:t>Enter number.</w:t>
          </w:r>
        </w:p>
      </w:docPartBody>
    </w:docPart>
    <w:docPart>
      <w:docPartPr>
        <w:name w:val="962B420DFFCE4ED593B7E888E49702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75266D-31D7-4712-AD4D-C7FA58C43AED}"/>
      </w:docPartPr>
      <w:docPartBody>
        <w:p w:rsidR="00086E31" w:rsidRDefault="00D416A4" w:rsidP="00D416A4">
          <w:pPr>
            <w:pStyle w:val="962B420DFFCE4ED593B7E888E497026319"/>
          </w:pPr>
          <w:r w:rsidRPr="00360ABB">
            <w:rPr>
              <w:rStyle w:val="PlaceholderText"/>
              <w:rFonts w:ascii="Helvetica" w:hAnsi="Helvetica" w:cs="Helvetica"/>
              <w:sz w:val="20"/>
              <w:szCs w:val="20"/>
            </w:rPr>
            <w:t>Enter number.</w:t>
          </w:r>
        </w:p>
      </w:docPartBody>
    </w:docPart>
    <w:docPart>
      <w:docPartPr>
        <w:name w:val="7DFBFAED4D404E66A2CBB3D1968129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B6862D-7F2C-4C28-A107-64883DF1ACF7}"/>
      </w:docPartPr>
      <w:docPartBody>
        <w:p w:rsidR="00086E31" w:rsidRDefault="00D416A4" w:rsidP="00D416A4">
          <w:pPr>
            <w:pStyle w:val="7DFBFAED4D404E66A2CBB3D1968129E319"/>
          </w:pPr>
          <w:r w:rsidRPr="00360ABB">
            <w:rPr>
              <w:rStyle w:val="PlaceholderText"/>
              <w:rFonts w:ascii="Helvetica" w:hAnsi="Helvetica" w:cs="Helvetica"/>
              <w:sz w:val="20"/>
              <w:szCs w:val="20"/>
            </w:rPr>
            <w:t>Enter number.</w:t>
          </w:r>
        </w:p>
      </w:docPartBody>
    </w:docPart>
    <w:docPart>
      <w:docPartPr>
        <w:name w:val="DB2B47EF9F254BDC8E7538A5643C4D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72D23E-BA94-42C1-952A-E69EBB9B443D}"/>
      </w:docPartPr>
      <w:docPartBody>
        <w:p w:rsidR="00086E31" w:rsidRDefault="00D416A4" w:rsidP="00D416A4">
          <w:pPr>
            <w:pStyle w:val="DB2B47EF9F254BDC8E7538A5643C4D4519"/>
          </w:pPr>
          <w:r w:rsidRPr="00360ABB">
            <w:rPr>
              <w:rStyle w:val="PlaceholderText"/>
              <w:rFonts w:ascii="Helvetica" w:hAnsi="Helvetica" w:cs="Helvetica"/>
              <w:sz w:val="20"/>
              <w:szCs w:val="20"/>
            </w:rPr>
            <w:t>Enter number.</w:t>
          </w:r>
        </w:p>
      </w:docPartBody>
    </w:docPart>
    <w:docPart>
      <w:docPartPr>
        <w:name w:val="AA1B65D2F138441980741F631FFA2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5734E3-B39E-4491-BFAF-CEFF0F7FC871}"/>
      </w:docPartPr>
      <w:docPartBody>
        <w:p w:rsidR="00086E31" w:rsidRDefault="00D416A4" w:rsidP="00D416A4">
          <w:pPr>
            <w:pStyle w:val="AA1B65D2F138441980741F631FFA24D919"/>
          </w:pPr>
          <w:r w:rsidRPr="00360ABB">
            <w:rPr>
              <w:rStyle w:val="PlaceholderText"/>
              <w:rFonts w:ascii="Helvetica" w:hAnsi="Helvetica" w:cs="Helvetica"/>
              <w:sz w:val="20"/>
              <w:szCs w:val="20"/>
            </w:rPr>
            <w:t>Enter number.</w:t>
          </w:r>
        </w:p>
      </w:docPartBody>
    </w:docPart>
    <w:docPart>
      <w:docPartPr>
        <w:name w:val="614BF504F34E41F9AD6A4A9E605795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61598-569F-4991-BEC0-17A411B6CAC5}"/>
      </w:docPartPr>
      <w:docPartBody>
        <w:p w:rsidR="00086E31" w:rsidRDefault="00D416A4" w:rsidP="00D416A4">
          <w:pPr>
            <w:pStyle w:val="614BF504F34E41F9AD6A4A9E605795F819"/>
          </w:pPr>
          <w:r w:rsidRPr="00360ABB">
            <w:rPr>
              <w:rStyle w:val="PlaceholderText"/>
              <w:rFonts w:ascii="Helvetica" w:hAnsi="Helvetica" w:cs="Helvetica"/>
              <w:sz w:val="20"/>
              <w:szCs w:val="20"/>
            </w:rPr>
            <w:t>Enter number.</w:t>
          </w:r>
        </w:p>
      </w:docPartBody>
    </w:docPart>
    <w:docPart>
      <w:docPartPr>
        <w:name w:val="B4DA2B9D1E5E4EDAA3122F61C74F08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043E64-545A-4C5E-A45B-961B3E820BCC}"/>
      </w:docPartPr>
      <w:docPartBody>
        <w:p w:rsidR="00086E31" w:rsidRDefault="00D416A4" w:rsidP="00D416A4">
          <w:pPr>
            <w:pStyle w:val="B4DA2B9D1E5E4EDAA3122F61C74F08F119"/>
          </w:pPr>
          <w:r w:rsidRPr="00360ABB">
            <w:rPr>
              <w:rStyle w:val="PlaceholderText"/>
              <w:rFonts w:ascii="Helvetica" w:hAnsi="Helvetica" w:cs="Helvetica"/>
              <w:sz w:val="20"/>
              <w:szCs w:val="20"/>
            </w:rPr>
            <w:t>Enter number.</w:t>
          </w:r>
        </w:p>
      </w:docPartBody>
    </w:docPart>
    <w:docPart>
      <w:docPartPr>
        <w:name w:val="46ABC84E20B14B9FB812F69CF9DA7C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D91487-A598-4C7A-A183-DFEC72BEEBF8}"/>
      </w:docPartPr>
      <w:docPartBody>
        <w:p w:rsidR="00086E31" w:rsidRDefault="00D416A4" w:rsidP="00D416A4">
          <w:pPr>
            <w:pStyle w:val="46ABC84E20B14B9FB812F69CF9DA7C0119"/>
          </w:pPr>
          <w:r w:rsidRPr="00360ABB">
            <w:rPr>
              <w:rStyle w:val="PlaceholderText"/>
              <w:rFonts w:ascii="Helvetica" w:hAnsi="Helvetica" w:cs="Helvetica"/>
              <w:sz w:val="20"/>
              <w:szCs w:val="20"/>
            </w:rPr>
            <w:t>Enter number.</w:t>
          </w:r>
        </w:p>
      </w:docPartBody>
    </w:docPart>
    <w:docPart>
      <w:docPartPr>
        <w:name w:val="A6B63EB65227498394B5143A6F3B3C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1E994-4578-47F0-8A28-46CDE46CB686}"/>
      </w:docPartPr>
      <w:docPartBody>
        <w:p w:rsidR="00086E31" w:rsidRDefault="00D416A4" w:rsidP="00D416A4">
          <w:pPr>
            <w:pStyle w:val="A6B63EB65227498394B5143A6F3B3C3F19"/>
          </w:pPr>
          <w:r w:rsidRPr="00360ABB">
            <w:rPr>
              <w:rStyle w:val="PlaceholderText"/>
              <w:rFonts w:ascii="Helvetica" w:hAnsi="Helvetica" w:cs="Helvetica"/>
              <w:sz w:val="20"/>
              <w:szCs w:val="20"/>
            </w:rPr>
            <w:t>Enter number.</w:t>
          </w:r>
        </w:p>
      </w:docPartBody>
    </w:docPart>
    <w:docPart>
      <w:docPartPr>
        <w:name w:val="79B673C44FBD4A8894C0843705601C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D993C7-106E-4A3D-9695-6F419442FA4A}"/>
      </w:docPartPr>
      <w:docPartBody>
        <w:p w:rsidR="00086E31" w:rsidRDefault="00D416A4" w:rsidP="00D416A4">
          <w:pPr>
            <w:pStyle w:val="79B673C44FBD4A8894C0843705601CC819"/>
          </w:pPr>
          <w:r w:rsidRPr="00360ABB">
            <w:rPr>
              <w:rStyle w:val="PlaceholderText"/>
              <w:rFonts w:ascii="Helvetica" w:hAnsi="Helvetica" w:cs="Helvetica"/>
              <w:sz w:val="20"/>
              <w:szCs w:val="20"/>
            </w:rPr>
            <w:t>Enter number.</w:t>
          </w:r>
        </w:p>
      </w:docPartBody>
    </w:docPart>
    <w:docPart>
      <w:docPartPr>
        <w:name w:val="B452EB4365EB42D2B5B6633B8D3088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7C0884-15F7-4546-85EC-E322F31EFB24}"/>
      </w:docPartPr>
      <w:docPartBody>
        <w:p w:rsidR="00086E31" w:rsidRDefault="00D416A4" w:rsidP="00D416A4">
          <w:pPr>
            <w:pStyle w:val="B452EB4365EB42D2B5B6633B8D30886319"/>
          </w:pPr>
          <w:r w:rsidRPr="00360ABB">
            <w:rPr>
              <w:rStyle w:val="PlaceholderText"/>
              <w:rFonts w:ascii="Helvetica" w:hAnsi="Helvetica" w:cs="Helvetica"/>
              <w:sz w:val="20"/>
              <w:szCs w:val="20"/>
            </w:rPr>
            <w:t>Enter number.</w:t>
          </w:r>
        </w:p>
      </w:docPartBody>
    </w:docPart>
    <w:docPart>
      <w:docPartPr>
        <w:name w:val="498FC0FC5D934A5691FB6EABA3C4FE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1EDE8-0845-4D73-BF15-F51E4F71ED08}"/>
      </w:docPartPr>
      <w:docPartBody>
        <w:p w:rsidR="00086E31" w:rsidRDefault="00D416A4" w:rsidP="00D416A4">
          <w:pPr>
            <w:pStyle w:val="498FC0FC5D934A5691FB6EABA3C4FE2719"/>
          </w:pPr>
          <w:r w:rsidRPr="00360ABB">
            <w:rPr>
              <w:rStyle w:val="PlaceholderText"/>
              <w:rFonts w:ascii="Helvetica" w:hAnsi="Helvetica" w:cs="Helvetica"/>
              <w:sz w:val="20"/>
              <w:szCs w:val="20"/>
            </w:rPr>
            <w:t>Enter number.</w:t>
          </w:r>
        </w:p>
      </w:docPartBody>
    </w:docPart>
    <w:docPart>
      <w:docPartPr>
        <w:name w:val="C4DF83EA19554D2BB71DF5A45BFC9B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F84CE2-3977-4485-ACCB-940E1B3EEB70}"/>
      </w:docPartPr>
      <w:docPartBody>
        <w:p w:rsidR="00086E31" w:rsidRDefault="00D416A4" w:rsidP="00D416A4">
          <w:pPr>
            <w:pStyle w:val="C4DF83EA19554D2BB71DF5A45BFC9B1915"/>
          </w:pPr>
          <w:r w:rsidRPr="00360ABB">
            <w:rPr>
              <w:rStyle w:val="PlaceholderText"/>
              <w:rFonts w:ascii="Helvetica" w:hAnsi="Helvetica" w:cs="Helvetica"/>
              <w:sz w:val="20"/>
              <w:szCs w:val="20"/>
            </w:rPr>
            <w:t>Y/N</w:t>
          </w:r>
        </w:p>
      </w:docPartBody>
    </w:docPart>
    <w:docPart>
      <w:docPartPr>
        <w:name w:val="29681E50ADFF4A919FA25626C065A9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66CFA-F3EE-4874-B85A-CC68AA37806B}"/>
      </w:docPartPr>
      <w:docPartBody>
        <w:p w:rsidR="00086E31" w:rsidRDefault="00D416A4" w:rsidP="00D416A4">
          <w:pPr>
            <w:pStyle w:val="29681E50ADFF4A919FA25626C065A91815"/>
          </w:pPr>
          <w:r w:rsidRPr="00360ABB">
            <w:rPr>
              <w:rStyle w:val="PlaceholderText"/>
              <w:rFonts w:ascii="Helvetica" w:hAnsi="Helvetica" w:cs="Helvetica"/>
              <w:sz w:val="20"/>
              <w:szCs w:val="20"/>
            </w:rPr>
            <w:t>Enter number.</w:t>
          </w:r>
        </w:p>
      </w:docPartBody>
    </w:docPart>
    <w:docPart>
      <w:docPartPr>
        <w:name w:val="A14F738CF7414DD0A11F2CC9658BD6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314B06-11ED-40D5-8703-F11E091BF239}"/>
      </w:docPartPr>
      <w:docPartBody>
        <w:p w:rsidR="00086E31" w:rsidRDefault="00D416A4" w:rsidP="00D416A4">
          <w:pPr>
            <w:pStyle w:val="A14F738CF7414DD0A11F2CC9658BD60015"/>
          </w:pPr>
          <w:r w:rsidRPr="00360ABB">
            <w:rPr>
              <w:rStyle w:val="PlaceholderText"/>
              <w:rFonts w:ascii="Helvetica" w:hAnsi="Helvetica" w:cs="Helvetica"/>
              <w:sz w:val="20"/>
              <w:szCs w:val="20"/>
            </w:rPr>
            <w:t>Y/N</w:t>
          </w:r>
        </w:p>
      </w:docPartBody>
    </w:docPart>
    <w:docPart>
      <w:docPartPr>
        <w:name w:val="8B45B9AF885A4198B6F1EDA0DF7A78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6F5453-99A2-468D-A2B6-A5E715269E1E}"/>
      </w:docPartPr>
      <w:docPartBody>
        <w:p w:rsidR="00086E31" w:rsidRDefault="00D416A4" w:rsidP="00D416A4">
          <w:pPr>
            <w:pStyle w:val="8B45B9AF885A4198B6F1EDA0DF7A788215"/>
          </w:pPr>
          <w:r w:rsidRPr="00360ABB">
            <w:rPr>
              <w:rStyle w:val="PlaceholderText"/>
              <w:rFonts w:ascii="Helvetica" w:hAnsi="Helvetica" w:cs="Helvetica"/>
              <w:sz w:val="20"/>
              <w:szCs w:val="20"/>
            </w:rPr>
            <w:t>Enter number.</w:t>
          </w:r>
        </w:p>
      </w:docPartBody>
    </w:docPart>
    <w:docPart>
      <w:docPartPr>
        <w:name w:val="BF2FC4B0CBC34C8C9BA33D504C1051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FF0A9-0BFD-4B5C-A610-11AA8D787FA4}"/>
      </w:docPartPr>
      <w:docPartBody>
        <w:p w:rsidR="00086E31" w:rsidRDefault="00D416A4" w:rsidP="00D416A4">
          <w:pPr>
            <w:pStyle w:val="BF2FC4B0CBC34C8C9BA33D504C10512415"/>
          </w:pPr>
          <w:r w:rsidRPr="00360ABB">
            <w:rPr>
              <w:rStyle w:val="PlaceholderText"/>
              <w:rFonts w:ascii="Helvetica" w:hAnsi="Helvetica" w:cs="Helvetica"/>
              <w:sz w:val="20"/>
              <w:szCs w:val="20"/>
            </w:rPr>
            <w:t>Y/N</w:t>
          </w:r>
        </w:p>
      </w:docPartBody>
    </w:docPart>
    <w:docPart>
      <w:docPartPr>
        <w:name w:val="C7945F7FD9614675B358800B1633C9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77D7E2-C07D-490E-BD1C-9BEC52BC04FC}"/>
      </w:docPartPr>
      <w:docPartBody>
        <w:p w:rsidR="00086E31" w:rsidRDefault="00D416A4" w:rsidP="00D416A4">
          <w:pPr>
            <w:pStyle w:val="C7945F7FD9614675B358800B1633C91015"/>
          </w:pPr>
          <w:r w:rsidRPr="00360ABB">
            <w:rPr>
              <w:rStyle w:val="PlaceholderText"/>
              <w:rFonts w:ascii="Helvetica" w:hAnsi="Helvetica" w:cs="Helvetica"/>
              <w:sz w:val="20"/>
              <w:szCs w:val="20"/>
            </w:rPr>
            <w:t>Click here to enter text.</w:t>
          </w:r>
        </w:p>
      </w:docPartBody>
    </w:docPart>
    <w:docPart>
      <w:docPartPr>
        <w:name w:val="DD30BEC6FCAD4E3BB7D31015E36C59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1EBDD1-5961-43B0-87FC-4A1BB8BB056D}"/>
      </w:docPartPr>
      <w:docPartBody>
        <w:p w:rsidR="00086E31" w:rsidRDefault="00D416A4" w:rsidP="00D416A4">
          <w:pPr>
            <w:pStyle w:val="DD30BEC6FCAD4E3BB7D31015E36C595415"/>
          </w:pPr>
          <w:r w:rsidRPr="00360ABB">
            <w:rPr>
              <w:rStyle w:val="PlaceholderText"/>
              <w:rFonts w:ascii="Helvetica" w:hAnsi="Helvetica" w:cs="Helvetica"/>
              <w:sz w:val="20"/>
              <w:szCs w:val="20"/>
            </w:rPr>
            <w:t>Click here to enter text.</w:t>
          </w:r>
        </w:p>
      </w:docPartBody>
    </w:docPart>
    <w:docPart>
      <w:docPartPr>
        <w:name w:val="0109B96702084FD2BED7FDFC86217D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9A6126-09BA-4B55-845A-C686E9BBDBDF}"/>
      </w:docPartPr>
      <w:docPartBody>
        <w:p w:rsidR="00086E31" w:rsidRDefault="00D416A4" w:rsidP="00D416A4">
          <w:pPr>
            <w:pStyle w:val="0109B96702084FD2BED7FDFC86217D7A15"/>
          </w:pPr>
          <w:r w:rsidRPr="00360ABB">
            <w:rPr>
              <w:rStyle w:val="PlaceholderText"/>
              <w:rFonts w:ascii="Helvetica" w:hAnsi="Helvetica" w:cs="Helvetica"/>
              <w:sz w:val="20"/>
              <w:szCs w:val="20"/>
            </w:rPr>
            <w:t>Click here to enter text.</w:t>
          </w:r>
        </w:p>
      </w:docPartBody>
    </w:docPart>
    <w:docPart>
      <w:docPartPr>
        <w:name w:val="4AB2F5B28B55452F96C1AF4B4E0E29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EDC78F-7EEB-476F-8FCB-65CFD4EE9FCC}"/>
      </w:docPartPr>
      <w:docPartBody>
        <w:p w:rsidR="00086E31" w:rsidRDefault="00D416A4" w:rsidP="00D416A4">
          <w:pPr>
            <w:pStyle w:val="4AB2F5B28B55452F96C1AF4B4E0E29D515"/>
          </w:pPr>
          <w:r w:rsidRPr="00360ABB">
            <w:rPr>
              <w:rStyle w:val="PlaceholderText"/>
              <w:rFonts w:ascii="Helvetica" w:hAnsi="Helvetica" w:cs="Helvetica"/>
              <w:sz w:val="20"/>
              <w:szCs w:val="20"/>
            </w:rPr>
            <w:t>Click here to enter text.</w:t>
          </w:r>
        </w:p>
      </w:docPartBody>
    </w:docPart>
    <w:docPart>
      <w:docPartPr>
        <w:name w:val="98416939DBF64474B897352CDB3BE6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5C0E4E-1BE4-4B92-A487-6234B9AF3F37}"/>
      </w:docPartPr>
      <w:docPartBody>
        <w:p w:rsidR="00086E31" w:rsidRDefault="00D416A4" w:rsidP="00D416A4">
          <w:pPr>
            <w:pStyle w:val="98416939DBF64474B897352CDB3BE67115"/>
          </w:pPr>
          <w:r w:rsidRPr="00360ABB">
            <w:rPr>
              <w:rStyle w:val="PlaceholderText"/>
              <w:rFonts w:ascii="Helvetica" w:hAnsi="Helvetica" w:cs="Helvetica"/>
              <w:sz w:val="20"/>
              <w:szCs w:val="20"/>
            </w:rPr>
            <w:t>Click here to enter text.</w:t>
          </w:r>
        </w:p>
      </w:docPartBody>
    </w:docPart>
    <w:docPart>
      <w:docPartPr>
        <w:name w:val="5321526D4115430E9E79914FFB553F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24A635-A48A-48F2-8432-BF0987E1C549}"/>
      </w:docPartPr>
      <w:docPartBody>
        <w:p w:rsidR="00086E31" w:rsidRDefault="00D416A4" w:rsidP="00D416A4">
          <w:pPr>
            <w:pStyle w:val="5321526D4115430E9E79914FFB553F1715"/>
          </w:pPr>
          <w:r w:rsidRPr="00360ABB">
            <w:rPr>
              <w:rStyle w:val="PlaceholderText"/>
              <w:rFonts w:ascii="Helvetica" w:hAnsi="Helvetica" w:cs="Helvetica"/>
              <w:sz w:val="20"/>
              <w:szCs w:val="20"/>
            </w:rPr>
            <w:t>Click here to enter text.</w:t>
          </w:r>
        </w:p>
      </w:docPartBody>
    </w:docPart>
    <w:docPart>
      <w:docPartPr>
        <w:name w:val="D29E41FCAC4D40319A3C52289187F4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135986-2100-4071-99DF-5BE376412E63}"/>
      </w:docPartPr>
      <w:docPartBody>
        <w:p w:rsidR="00086E31" w:rsidRDefault="00D416A4" w:rsidP="00D416A4">
          <w:pPr>
            <w:pStyle w:val="D29E41FCAC4D40319A3C52289187F4C615"/>
          </w:pPr>
          <w:r w:rsidRPr="00360ABB">
            <w:rPr>
              <w:rStyle w:val="PlaceholderText"/>
              <w:rFonts w:ascii="Helvetica" w:hAnsi="Helvetica" w:cs="Helvetica"/>
              <w:sz w:val="20"/>
              <w:szCs w:val="20"/>
            </w:rPr>
            <w:t>Click here to enter text.</w:t>
          </w:r>
        </w:p>
      </w:docPartBody>
    </w:docPart>
    <w:docPart>
      <w:docPartPr>
        <w:name w:val="30ADD262BB8E46B5A14C9050D36595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20B98-DC0A-4FAB-876B-9679D7B0F6B0}"/>
      </w:docPartPr>
      <w:docPartBody>
        <w:p w:rsidR="00086E31" w:rsidRDefault="00D416A4" w:rsidP="00D416A4">
          <w:pPr>
            <w:pStyle w:val="30ADD262BB8E46B5A14C9050D365955315"/>
          </w:pPr>
          <w:r w:rsidRPr="00360ABB">
            <w:rPr>
              <w:rStyle w:val="PlaceholderText"/>
              <w:rFonts w:ascii="Helvetica" w:hAnsi="Helvetica" w:cs="Helvetica"/>
              <w:sz w:val="20"/>
              <w:szCs w:val="20"/>
            </w:rPr>
            <w:t>Click here to enter text.</w:t>
          </w:r>
        </w:p>
      </w:docPartBody>
    </w:docPart>
    <w:docPart>
      <w:docPartPr>
        <w:name w:val="0F0DA6D3FC7C458FBCCAC7F61A0952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76328C-E95A-4A32-97DD-1A4F2825916A}"/>
      </w:docPartPr>
      <w:docPartBody>
        <w:p w:rsidR="00086E31" w:rsidRDefault="00D416A4" w:rsidP="00D416A4">
          <w:pPr>
            <w:pStyle w:val="0F0DA6D3FC7C458FBCCAC7F61A09522415"/>
          </w:pPr>
          <w:r w:rsidRPr="00360ABB">
            <w:rPr>
              <w:rStyle w:val="PlaceholderText"/>
              <w:rFonts w:ascii="Helvetica" w:hAnsi="Helvetica" w:cs="Helvetica"/>
              <w:sz w:val="20"/>
              <w:szCs w:val="20"/>
            </w:rPr>
            <w:t>Click here to enter text.</w:t>
          </w:r>
        </w:p>
      </w:docPartBody>
    </w:docPart>
    <w:docPart>
      <w:docPartPr>
        <w:name w:val="1B10FBA5F27C4C33B3C6BEBE78D00F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931FF4-C558-4175-A431-370D105F068C}"/>
      </w:docPartPr>
      <w:docPartBody>
        <w:p w:rsidR="00086E31" w:rsidRDefault="00D416A4" w:rsidP="00D416A4">
          <w:pPr>
            <w:pStyle w:val="1B10FBA5F27C4C33B3C6BEBE78D00FF715"/>
          </w:pPr>
          <w:r w:rsidRPr="00360ABB">
            <w:rPr>
              <w:rStyle w:val="PlaceholderText"/>
              <w:rFonts w:ascii="Helvetica" w:hAnsi="Helvetica" w:cs="Helvetica"/>
              <w:sz w:val="20"/>
              <w:szCs w:val="20"/>
            </w:rPr>
            <w:t>Click here to enter text.</w:t>
          </w:r>
        </w:p>
      </w:docPartBody>
    </w:docPart>
    <w:docPart>
      <w:docPartPr>
        <w:name w:val="C2EA87B38C134B479E521C040E0F6B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B4BB42-6C94-496F-AB54-0D5D10EE3099}"/>
      </w:docPartPr>
      <w:docPartBody>
        <w:p w:rsidR="00086E31" w:rsidRDefault="00D416A4" w:rsidP="00D416A4">
          <w:pPr>
            <w:pStyle w:val="C2EA87B38C134B479E521C040E0F6B8B15"/>
          </w:pPr>
          <w:r w:rsidRPr="00360ABB">
            <w:rPr>
              <w:rStyle w:val="PlaceholderText"/>
              <w:rFonts w:ascii="Helvetica" w:hAnsi="Helvetica" w:cs="Helvetica"/>
              <w:sz w:val="20"/>
              <w:szCs w:val="20"/>
            </w:rPr>
            <w:t>Click here to enter text.</w:t>
          </w:r>
        </w:p>
      </w:docPartBody>
    </w:docPart>
    <w:docPart>
      <w:docPartPr>
        <w:name w:val="5D83017A1C4242C9838373B7D41EE1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2EF865-C901-4CC7-94B0-4F00E2DA9E2E}"/>
      </w:docPartPr>
      <w:docPartBody>
        <w:p w:rsidR="00086E31" w:rsidRDefault="00D416A4" w:rsidP="00D416A4">
          <w:pPr>
            <w:pStyle w:val="5D83017A1C4242C9838373B7D41EE1F415"/>
          </w:pPr>
          <w:r w:rsidRPr="00360ABB">
            <w:rPr>
              <w:rStyle w:val="PlaceholderText"/>
              <w:rFonts w:ascii="Helvetica" w:hAnsi="Helvetica" w:cs="Helvetica"/>
              <w:sz w:val="20"/>
              <w:szCs w:val="20"/>
            </w:rPr>
            <w:t>Click here to enter text.</w:t>
          </w:r>
        </w:p>
      </w:docPartBody>
    </w:docPart>
    <w:docPart>
      <w:docPartPr>
        <w:name w:val="C8E0ABD4886D49F1BB1CFB0AF3012B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4DBB46-B29E-420D-8E00-AEB775196D13}"/>
      </w:docPartPr>
      <w:docPartBody>
        <w:p w:rsidR="00086E31" w:rsidRDefault="00D416A4" w:rsidP="00D416A4">
          <w:pPr>
            <w:pStyle w:val="C8E0ABD4886D49F1BB1CFB0AF3012B2515"/>
          </w:pPr>
          <w:r w:rsidRPr="00360ABB">
            <w:rPr>
              <w:rStyle w:val="PlaceholderText"/>
              <w:rFonts w:ascii="Helvetica" w:hAnsi="Helvetica" w:cs="Helvetica"/>
              <w:sz w:val="20"/>
              <w:szCs w:val="20"/>
            </w:rPr>
            <w:t>Click here to enter text.</w:t>
          </w:r>
        </w:p>
      </w:docPartBody>
    </w:docPart>
    <w:docPart>
      <w:docPartPr>
        <w:name w:val="6A01E7C831154258BE204D66F51A84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BFB5FD-0647-4376-8522-4C9C0997BC02}"/>
      </w:docPartPr>
      <w:docPartBody>
        <w:p w:rsidR="00086E31" w:rsidRDefault="00D416A4" w:rsidP="00D416A4">
          <w:pPr>
            <w:pStyle w:val="6A01E7C831154258BE204D66F51A844E15"/>
          </w:pPr>
          <w:r w:rsidRPr="00360ABB">
            <w:rPr>
              <w:rStyle w:val="PlaceholderText"/>
              <w:rFonts w:ascii="Helvetica" w:hAnsi="Helvetica" w:cs="Helvetica"/>
              <w:sz w:val="20"/>
              <w:szCs w:val="20"/>
            </w:rPr>
            <w:t>Click here to enter text.</w:t>
          </w:r>
        </w:p>
      </w:docPartBody>
    </w:docPart>
    <w:docPart>
      <w:docPartPr>
        <w:name w:val="8998970675D342FE8FBDF3AF908547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B93E05-1E70-4897-B89B-D02563359B90}"/>
      </w:docPartPr>
      <w:docPartBody>
        <w:p w:rsidR="00086E31" w:rsidRDefault="00D416A4" w:rsidP="00D416A4">
          <w:pPr>
            <w:pStyle w:val="8998970675D342FE8FBDF3AF9085475615"/>
          </w:pPr>
          <w:r w:rsidRPr="00360ABB">
            <w:rPr>
              <w:rStyle w:val="PlaceholderText"/>
              <w:rFonts w:ascii="Helvetica" w:hAnsi="Helvetica" w:cs="Helvetica"/>
              <w:sz w:val="20"/>
              <w:szCs w:val="20"/>
            </w:rPr>
            <w:t>Click here to enter text.</w:t>
          </w:r>
        </w:p>
      </w:docPartBody>
    </w:docPart>
    <w:docPart>
      <w:docPartPr>
        <w:name w:val="2EB4CA08693E49BB97361450F0F471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4804E8-8625-4281-9D57-60EC4953E675}"/>
      </w:docPartPr>
      <w:docPartBody>
        <w:p w:rsidR="00086E31" w:rsidRDefault="00D416A4" w:rsidP="00D416A4">
          <w:pPr>
            <w:pStyle w:val="2EB4CA08693E49BB97361450F0F4715615"/>
          </w:pPr>
          <w:r w:rsidRPr="00360ABB">
            <w:rPr>
              <w:rStyle w:val="PlaceholderText"/>
              <w:rFonts w:ascii="Helvetica" w:hAnsi="Helvetica" w:cs="Helvetica"/>
              <w:sz w:val="20"/>
              <w:szCs w:val="20"/>
            </w:rPr>
            <w:t>Click here to enter text.</w:t>
          </w:r>
        </w:p>
      </w:docPartBody>
    </w:docPart>
    <w:docPart>
      <w:docPartPr>
        <w:name w:val="F3E41635DE85479FA18AD9A50404FD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47D87E-6893-40A1-8AAC-771FEC924B12}"/>
      </w:docPartPr>
      <w:docPartBody>
        <w:p w:rsidR="00086E31" w:rsidRDefault="00D416A4" w:rsidP="00D416A4">
          <w:pPr>
            <w:pStyle w:val="F3E41635DE85479FA18AD9A50404FD9715"/>
          </w:pPr>
          <w:r w:rsidRPr="00360ABB">
            <w:rPr>
              <w:rStyle w:val="PlaceholderText"/>
              <w:rFonts w:ascii="Helvetica" w:hAnsi="Helvetica" w:cs="Helvetica"/>
              <w:sz w:val="20"/>
              <w:szCs w:val="20"/>
            </w:rPr>
            <w:t>Click here to enter text.</w:t>
          </w:r>
        </w:p>
      </w:docPartBody>
    </w:docPart>
    <w:docPart>
      <w:docPartPr>
        <w:name w:val="622FCF6FB9D04F01B0D4D015BF97BF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CAB1A1-2A9E-457A-9345-D875199901FF}"/>
      </w:docPartPr>
      <w:docPartBody>
        <w:p w:rsidR="00086E31" w:rsidRDefault="00D416A4" w:rsidP="00D416A4">
          <w:pPr>
            <w:pStyle w:val="622FCF6FB9D04F01B0D4D015BF97BFAA15"/>
          </w:pPr>
          <w:r w:rsidRPr="00360ABB">
            <w:rPr>
              <w:rStyle w:val="PlaceholderText"/>
              <w:rFonts w:ascii="Helvetica" w:hAnsi="Helvetica" w:cs="Helvetica"/>
              <w:sz w:val="20"/>
              <w:szCs w:val="20"/>
            </w:rPr>
            <w:t>Click here to enter text.</w:t>
          </w:r>
        </w:p>
      </w:docPartBody>
    </w:docPart>
    <w:docPart>
      <w:docPartPr>
        <w:name w:val="6B3CAE889CDE4F51993A8BEE44A06E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EF5727-107E-448E-9CD3-98283C7853EB}"/>
      </w:docPartPr>
      <w:docPartBody>
        <w:p w:rsidR="00086E31" w:rsidRDefault="00D416A4" w:rsidP="00D416A4">
          <w:pPr>
            <w:pStyle w:val="6B3CAE889CDE4F51993A8BEE44A06E3515"/>
          </w:pPr>
          <w:r w:rsidRPr="00360ABB">
            <w:rPr>
              <w:rStyle w:val="PlaceholderText"/>
              <w:rFonts w:ascii="Helvetica" w:hAnsi="Helvetica" w:cs="Helvetica"/>
              <w:sz w:val="20"/>
              <w:szCs w:val="20"/>
            </w:rPr>
            <w:t>Choose an item.</w:t>
          </w:r>
        </w:p>
      </w:docPartBody>
    </w:docPart>
    <w:docPart>
      <w:docPartPr>
        <w:name w:val="946CA90CEA1941EB8FA8252518CD75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E7790C-2A1C-424F-A38E-5A32E1EDAFFC}"/>
      </w:docPartPr>
      <w:docPartBody>
        <w:p w:rsidR="00086E31" w:rsidRDefault="00D416A4" w:rsidP="00D416A4">
          <w:pPr>
            <w:pStyle w:val="946CA90CEA1941EB8FA8252518CD755215"/>
          </w:pPr>
          <w:r w:rsidRPr="00360ABB">
            <w:rPr>
              <w:rStyle w:val="PlaceholderText"/>
              <w:rFonts w:ascii="Helvetica" w:hAnsi="Helvetica" w:cs="Helvetica"/>
              <w:sz w:val="20"/>
              <w:szCs w:val="20"/>
            </w:rPr>
            <w:t>Enter number.</w:t>
          </w:r>
        </w:p>
      </w:docPartBody>
    </w:docPart>
    <w:docPart>
      <w:docPartPr>
        <w:name w:val="81C3215D066D484B926934B30F63B2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6DC725-B3EB-49F1-A03C-C972B4A30BA5}"/>
      </w:docPartPr>
      <w:docPartBody>
        <w:p w:rsidR="00086E31" w:rsidRDefault="00D416A4" w:rsidP="00D416A4">
          <w:pPr>
            <w:pStyle w:val="81C3215D066D484B926934B30F63B2A115"/>
          </w:pPr>
          <w:r w:rsidRPr="00360ABB">
            <w:rPr>
              <w:rStyle w:val="PlaceholderText"/>
              <w:rFonts w:ascii="Helvetica" w:hAnsi="Helvetica" w:cs="Helvetica"/>
              <w:sz w:val="20"/>
              <w:szCs w:val="20"/>
            </w:rPr>
            <w:t>Y/N</w:t>
          </w:r>
        </w:p>
      </w:docPartBody>
    </w:docPart>
    <w:docPart>
      <w:docPartPr>
        <w:name w:val="E3B53955A82B476E844CA8EB189B71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2B3E06-80BF-479E-8781-CB8BE01B00F5}"/>
      </w:docPartPr>
      <w:docPartBody>
        <w:p w:rsidR="00086E31" w:rsidRDefault="00D416A4" w:rsidP="00D416A4">
          <w:pPr>
            <w:pStyle w:val="E3B53955A82B476E844CA8EB189B71B715"/>
          </w:pPr>
          <w:r w:rsidRPr="00360ABB">
            <w:rPr>
              <w:rStyle w:val="PlaceholderText"/>
              <w:rFonts w:ascii="Helvetica" w:hAnsi="Helvetica" w:cs="Helvetica"/>
              <w:sz w:val="20"/>
              <w:szCs w:val="20"/>
            </w:rPr>
            <w:t>Click here to enter text.</w:t>
          </w:r>
        </w:p>
      </w:docPartBody>
    </w:docPart>
    <w:docPart>
      <w:docPartPr>
        <w:name w:val="92F71211B89F450D8477412AA447FE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D64C9E-92DD-43B9-9D24-EC351543DBE5}"/>
      </w:docPartPr>
      <w:docPartBody>
        <w:p w:rsidR="00086E31" w:rsidRDefault="00D416A4" w:rsidP="00D416A4">
          <w:pPr>
            <w:pStyle w:val="92F71211B89F450D8477412AA447FE8915"/>
          </w:pPr>
          <w:r w:rsidRPr="00360ABB">
            <w:rPr>
              <w:rStyle w:val="PlaceholderText"/>
              <w:rFonts w:ascii="Helvetica" w:hAnsi="Helvetica" w:cs="Helvetica"/>
              <w:sz w:val="20"/>
              <w:szCs w:val="20"/>
            </w:rPr>
            <w:t>Click here to enter text.</w:t>
          </w:r>
        </w:p>
      </w:docPartBody>
    </w:docPart>
    <w:docPart>
      <w:docPartPr>
        <w:name w:val="BAF81832107D4CE4ACD6FB52F28581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3FC631-6BB8-4BC4-A86D-FA52202810B5}"/>
      </w:docPartPr>
      <w:docPartBody>
        <w:p w:rsidR="00086E31" w:rsidRDefault="00D416A4" w:rsidP="00D416A4">
          <w:pPr>
            <w:pStyle w:val="BAF81832107D4CE4ACD6FB52F28581D515"/>
          </w:pPr>
          <w:r w:rsidRPr="00360ABB">
            <w:rPr>
              <w:rStyle w:val="PlaceholderText"/>
              <w:rFonts w:ascii="Helvetica" w:hAnsi="Helvetica" w:cs="Helvetica"/>
              <w:sz w:val="20"/>
              <w:szCs w:val="20"/>
            </w:rPr>
            <w:t>Click here to enter date.</w:t>
          </w:r>
        </w:p>
      </w:docPartBody>
    </w:docPart>
    <w:docPart>
      <w:docPartPr>
        <w:name w:val="CA3FBCAD0ED64BFD928069BCA957BF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F262E3-9114-437D-A74D-CC58A96777C3}"/>
      </w:docPartPr>
      <w:docPartBody>
        <w:p w:rsidR="00086E31" w:rsidRDefault="00D416A4" w:rsidP="00D416A4">
          <w:pPr>
            <w:pStyle w:val="CA3FBCAD0ED64BFD928069BCA957BF1315"/>
          </w:pPr>
          <w:r w:rsidRPr="00360ABB">
            <w:rPr>
              <w:rStyle w:val="PlaceholderText"/>
              <w:rFonts w:ascii="Helvetica" w:hAnsi="Helvetica" w:cs="Helvetica"/>
              <w:sz w:val="20"/>
              <w:szCs w:val="20"/>
            </w:rPr>
            <w:t>Click here to enter date.</w:t>
          </w:r>
        </w:p>
      </w:docPartBody>
    </w:docPart>
    <w:docPart>
      <w:docPartPr>
        <w:name w:val="2173F77590354DDABD3FCAA5BC071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74CD79-FF10-4B05-A7EC-C7341DCE6621}"/>
      </w:docPartPr>
      <w:docPartBody>
        <w:p w:rsidR="00086E31" w:rsidRDefault="00D416A4" w:rsidP="00D416A4">
          <w:pPr>
            <w:pStyle w:val="2173F77590354DDABD3FCAA5BC07179215"/>
          </w:pPr>
          <w:r w:rsidRPr="00360ABB">
            <w:rPr>
              <w:rStyle w:val="PlaceholderText"/>
              <w:rFonts w:ascii="Helvetica" w:hAnsi="Helvetica" w:cs="Helvetica"/>
              <w:sz w:val="20"/>
              <w:szCs w:val="20"/>
            </w:rPr>
            <w:t>Click here to enter text.</w:t>
          </w:r>
        </w:p>
      </w:docPartBody>
    </w:docPart>
    <w:docPart>
      <w:docPartPr>
        <w:name w:val="DA700933F3E14840AA3E510DE95DDA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B603B2-3B3F-481B-BAF3-9756DEEF11B4}"/>
      </w:docPartPr>
      <w:docPartBody>
        <w:p w:rsidR="00086E31" w:rsidRDefault="00D416A4" w:rsidP="00D416A4">
          <w:pPr>
            <w:pStyle w:val="DA700933F3E14840AA3E510DE95DDABE15"/>
          </w:pPr>
          <w:r w:rsidRPr="00360ABB">
            <w:rPr>
              <w:rStyle w:val="PlaceholderText"/>
              <w:rFonts w:ascii="Helvetica" w:hAnsi="Helvetica" w:cs="Helvetica"/>
              <w:sz w:val="20"/>
              <w:szCs w:val="20"/>
            </w:rPr>
            <w:t>Y/N</w:t>
          </w:r>
        </w:p>
      </w:docPartBody>
    </w:docPart>
    <w:docPart>
      <w:docPartPr>
        <w:name w:val="58B22C77154A4653ABEB2FF35B95D0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B1B5D4-6903-4012-9305-EA1A87F978B8}"/>
      </w:docPartPr>
      <w:docPartBody>
        <w:p w:rsidR="00086E31" w:rsidRDefault="00D416A4" w:rsidP="00D416A4">
          <w:pPr>
            <w:pStyle w:val="58B22C77154A4653ABEB2FF35B95D02D15"/>
          </w:pPr>
          <w:r w:rsidRPr="00360ABB">
            <w:rPr>
              <w:rStyle w:val="PlaceholderText"/>
              <w:rFonts w:ascii="Helvetica" w:hAnsi="Helvetica" w:cs="Helvetica"/>
              <w:sz w:val="20"/>
              <w:szCs w:val="20"/>
            </w:rPr>
            <w:t>Click here to enter number.</w:t>
          </w:r>
        </w:p>
      </w:docPartBody>
    </w:docPart>
    <w:docPart>
      <w:docPartPr>
        <w:name w:val="1ECB7F90C4A74642B057F387CFD242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D094E4-85E7-4FD6-8A0D-2844AF71B6EF}"/>
      </w:docPartPr>
      <w:docPartBody>
        <w:p w:rsidR="00086E31" w:rsidRDefault="00D416A4" w:rsidP="00D416A4">
          <w:pPr>
            <w:pStyle w:val="1ECB7F90C4A74642B057F387CFD242B815"/>
          </w:pPr>
          <w:r w:rsidRPr="00360ABB">
            <w:rPr>
              <w:rStyle w:val="PlaceholderText"/>
              <w:rFonts w:ascii="Helvetica" w:hAnsi="Helvetica" w:cs="Helvetica"/>
              <w:sz w:val="20"/>
              <w:szCs w:val="20"/>
            </w:rPr>
            <w:t>Click here to enter text.</w:t>
          </w:r>
        </w:p>
      </w:docPartBody>
    </w:docPart>
    <w:docPart>
      <w:docPartPr>
        <w:name w:val="1395E3572CB84DDEAD4E19A24C7C55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312765-9C8B-4262-BAA6-8F1521FB75EB}"/>
      </w:docPartPr>
      <w:docPartBody>
        <w:p w:rsidR="00086E31" w:rsidRDefault="00D416A4" w:rsidP="00D416A4">
          <w:pPr>
            <w:pStyle w:val="1395E3572CB84DDEAD4E19A24C7C558415"/>
          </w:pPr>
          <w:r w:rsidRPr="00360ABB">
            <w:rPr>
              <w:rStyle w:val="PlaceholderText"/>
              <w:rFonts w:ascii="Helvetica" w:hAnsi="Helvetica" w:cs="Helvetica"/>
              <w:sz w:val="20"/>
              <w:szCs w:val="20"/>
            </w:rPr>
            <w:t>Click here to enter text.</w:t>
          </w:r>
        </w:p>
      </w:docPartBody>
    </w:docPart>
    <w:docPart>
      <w:docPartPr>
        <w:name w:val="D14B093FFCAE4F10A9473C0269643E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B102EF-DA99-4FED-86B7-2878ADB1F56E}"/>
      </w:docPartPr>
      <w:docPartBody>
        <w:p w:rsidR="00086E31" w:rsidRDefault="00D416A4" w:rsidP="00D416A4">
          <w:pPr>
            <w:pStyle w:val="D14B093FFCAE4F10A9473C0269643E6B15"/>
          </w:pPr>
          <w:r w:rsidRPr="00360ABB">
            <w:rPr>
              <w:rStyle w:val="PlaceholderText"/>
              <w:rFonts w:ascii="Helvetica" w:hAnsi="Helvetica" w:cs="Helvetica"/>
              <w:sz w:val="20"/>
              <w:szCs w:val="20"/>
            </w:rPr>
            <w:t>Click here to enter text.</w:t>
          </w:r>
        </w:p>
      </w:docPartBody>
    </w:docPart>
    <w:docPart>
      <w:docPartPr>
        <w:name w:val="915DD476A9414DCEB5041FAFC88688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98831C-10AA-4E6C-B9C2-13F4016DAEA4}"/>
      </w:docPartPr>
      <w:docPartBody>
        <w:p w:rsidR="00E84BF1" w:rsidRDefault="00D416A4" w:rsidP="00D416A4">
          <w:pPr>
            <w:pStyle w:val="915DD476A9414DCEB5041FAFC88688EC9"/>
          </w:pPr>
          <w:r w:rsidRPr="00360ABB">
            <w:rPr>
              <w:rStyle w:val="PlaceholderText"/>
              <w:rFonts w:ascii="Helvetica" w:hAnsi="Helvetica" w:cs="Helvetica"/>
              <w:sz w:val="20"/>
              <w:szCs w:val="20"/>
            </w:rPr>
            <w:t>Enter time.</w:t>
          </w:r>
        </w:p>
      </w:docPartBody>
    </w:docPart>
    <w:docPart>
      <w:docPartPr>
        <w:name w:val="BC094A1C21804627879501DC70A071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CA41B4-74C3-4DE5-B535-26E16AE8B78A}"/>
      </w:docPartPr>
      <w:docPartBody>
        <w:p w:rsidR="00E84BF1" w:rsidRDefault="00D416A4" w:rsidP="00D416A4">
          <w:pPr>
            <w:pStyle w:val="BC094A1C21804627879501DC70A0712D9"/>
          </w:pPr>
          <w:r w:rsidRPr="00360ABB">
            <w:rPr>
              <w:rStyle w:val="PlaceholderText"/>
              <w:rFonts w:ascii="Helvetica" w:hAnsi="Helvetica" w:cs="Helvetica"/>
              <w:sz w:val="20"/>
              <w:szCs w:val="20"/>
            </w:rPr>
            <w:t>Enter time.</w:t>
          </w:r>
        </w:p>
      </w:docPartBody>
    </w:docPart>
    <w:docPart>
      <w:docPartPr>
        <w:name w:val="1236D647E6844F37B1CC6D6953CA67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E50AC-4941-4176-9984-880F98CB75BF}"/>
      </w:docPartPr>
      <w:docPartBody>
        <w:p w:rsidR="00607B4A" w:rsidRDefault="00D416A4" w:rsidP="00D416A4">
          <w:pPr>
            <w:pStyle w:val="1236D647E6844F37B1CC6D6953CA67612"/>
          </w:pPr>
          <w:r>
            <w:rPr>
              <w:rStyle w:val="PlaceholderText"/>
            </w:rPr>
            <w:t xml:space="preserve">Click </w:t>
          </w:r>
          <w:r w:rsidRPr="00BF5F15">
            <w:rPr>
              <w:rStyle w:val="PlaceholderText"/>
            </w:rPr>
            <w:t>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C5008"/>
    <w:rsid w:val="00086E31"/>
    <w:rsid w:val="0047238F"/>
    <w:rsid w:val="00607B4A"/>
    <w:rsid w:val="00684961"/>
    <w:rsid w:val="00751EF5"/>
    <w:rsid w:val="00821B37"/>
    <w:rsid w:val="00A60BE8"/>
    <w:rsid w:val="00C27CF3"/>
    <w:rsid w:val="00D416A4"/>
    <w:rsid w:val="00D637EF"/>
    <w:rsid w:val="00DC5008"/>
    <w:rsid w:val="00E82CC3"/>
    <w:rsid w:val="00E84BF1"/>
    <w:rsid w:val="00ED7A85"/>
    <w:rsid w:val="00F51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1B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416A4"/>
    <w:rPr>
      <w:color w:val="808080"/>
    </w:rPr>
  </w:style>
  <w:style w:type="paragraph" w:customStyle="1" w:styleId="930F9D25A7FD49DBADD8D34256B61893">
    <w:name w:val="930F9D25A7FD49DBADD8D34256B61893"/>
    <w:rsid w:val="00821B37"/>
  </w:style>
  <w:style w:type="paragraph" w:customStyle="1" w:styleId="69136F04A4894E92A652CD8FA82A8723">
    <w:name w:val="69136F04A4894E92A652CD8FA82A8723"/>
    <w:rsid w:val="00821B37"/>
  </w:style>
  <w:style w:type="paragraph" w:customStyle="1" w:styleId="AEEF1F426DCE4240B096D73968E1C55A">
    <w:name w:val="AEEF1F426DCE4240B096D73968E1C55A"/>
    <w:rsid w:val="00821B37"/>
  </w:style>
  <w:style w:type="paragraph" w:customStyle="1" w:styleId="17443D4D1E5B42618A5DEC3F415891C8">
    <w:name w:val="17443D4D1E5B42618A5DEC3F415891C8"/>
    <w:rsid w:val="00821B37"/>
  </w:style>
  <w:style w:type="paragraph" w:customStyle="1" w:styleId="1C68CB5087304E7DA32A8E817E181471">
    <w:name w:val="1C68CB5087304E7DA32A8E817E181471"/>
    <w:rsid w:val="00821B37"/>
  </w:style>
  <w:style w:type="paragraph" w:customStyle="1" w:styleId="C0A3D5B88FCE4BA48A6DDE0E77B05376">
    <w:name w:val="C0A3D5B88FCE4BA48A6DDE0E77B05376"/>
    <w:rsid w:val="00821B37"/>
  </w:style>
  <w:style w:type="paragraph" w:customStyle="1" w:styleId="8C9652850DE740DA90F0F8FC0951DD51">
    <w:name w:val="8C9652850DE740DA90F0F8FC0951DD51"/>
    <w:rsid w:val="00821B37"/>
  </w:style>
  <w:style w:type="paragraph" w:customStyle="1" w:styleId="4FBD2CAE427E4D0D95438287D8A4DDF8">
    <w:name w:val="4FBD2CAE427E4D0D95438287D8A4DDF8"/>
    <w:rsid w:val="00821B37"/>
  </w:style>
  <w:style w:type="paragraph" w:customStyle="1" w:styleId="BD81A9D26CB647739755D2CBEBF56AC9">
    <w:name w:val="BD81A9D26CB647739755D2CBEBF56AC9"/>
    <w:rsid w:val="00821B37"/>
  </w:style>
  <w:style w:type="paragraph" w:customStyle="1" w:styleId="78AB83CF7AD94E8D8E8B6E52553D3AF5">
    <w:name w:val="78AB83CF7AD94E8D8E8B6E52553D3AF5"/>
    <w:rsid w:val="00821B37"/>
  </w:style>
  <w:style w:type="paragraph" w:customStyle="1" w:styleId="DD2CA88283C34315A4521080754647D4">
    <w:name w:val="DD2CA88283C34315A4521080754647D4"/>
    <w:rsid w:val="00821B37"/>
  </w:style>
  <w:style w:type="paragraph" w:customStyle="1" w:styleId="8200A4D5CE6F48ECB792ACE47D90B832">
    <w:name w:val="8200A4D5CE6F48ECB792ACE47D90B832"/>
    <w:rsid w:val="00821B37"/>
  </w:style>
  <w:style w:type="paragraph" w:customStyle="1" w:styleId="1AA36539F86B45C4BE9AE9D5E112408F">
    <w:name w:val="1AA36539F86B45C4BE9AE9D5E112408F"/>
    <w:rsid w:val="00821B37"/>
  </w:style>
  <w:style w:type="paragraph" w:customStyle="1" w:styleId="440540F91BB64AC09700F13000ACB7E1">
    <w:name w:val="440540F91BB64AC09700F13000ACB7E1"/>
    <w:rsid w:val="00821B37"/>
  </w:style>
  <w:style w:type="paragraph" w:customStyle="1" w:styleId="B7B3BA7687E94254AF2218749AACC708">
    <w:name w:val="B7B3BA7687E94254AF2218749AACC708"/>
    <w:rsid w:val="00821B37"/>
  </w:style>
  <w:style w:type="paragraph" w:customStyle="1" w:styleId="CCB15185C5DE40B1AB99D3D57C40BC00">
    <w:name w:val="CCB15185C5DE40B1AB99D3D57C40BC00"/>
    <w:rsid w:val="00821B37"/>
  </w:style>
  <w:style w:type="paragraph" w:customStyle="1" w:styleId="EB664442DC8C4E16A5C328C5C6314D1C">
    <w:name w:val="EB664442DC8C4E16A5C328C5C6314D1C"/>
    <w:rsid w:val="00821B37"/>
  </w:style>
  <w:style w:type="paragraph" w:customStyle="1" w:styleId="69136F04A4894E92A652CD8FA82A87231">
    <w:name w:val="69136F04A4894E92A652CD8FA82A87231"/>
    <w:rsid w:val="00DC5008"/>
    <w:rPr>
      <w:rFonts w:eastAsiaTheme="minorHAnsi"/>
    </w:rPr>
  </w:style>
  <w:style w:type="paragraph" w:customStyle="1" w:styleId="AEEF1F426DCE4240B096D73968E1C55A1">
    <w:name w:val="AEEF1F426DCE4240B096D73968E1C55A1"/>
    <w:rsid w:val="00DC5008"/>
    <w:rPr>
      <w:rFonts w:eastAsiaTheme="minorHAnsi"/>
    </w:rPr>
  </w:style>
  <w:style w:type="paragraph" w:customStyle="1" w:styleId="17443D4D1E5B42618A5DEC3F415891C81">
    <w:name w:val="17443D4D1E5B42618A5DEC3F415891C81"/>
    <w:rsid w:val="00DC5008"/>
    <w:rPr>
      <w:rFonts w:eastAsiaTheme="minorHAnsi"/>
    </w:rPr>
  </w:style>
  <w:style w:type="paragraph" w:customStyle="1" w:styleId="1C68CB5087304E7DA32A8E817E1814711">
    <w:name w:val="1C68CB5087304E7DA32A8E817E1814711"/>
    <w:rsid w:val="00DC5008"/>
    <w:rPr>
      <w:rFonts w:eastAsiaTheme="minorHAnsi"/>
    </w:rPr>
  </w:style>
  <w:style w:type="paragraph" w:customStyle="1" w:styleId="C0A3D5B88FCE4BA48A6DDE0E77B053761">
    <w:name w:val="C0A3D5B88FCE4BA48A6DDE0E77B053761"/>
    <w:rsid w:val="00DC5008"/>
    <w:rPr>
      <w:rFonts w:eastAsiaTheme="minorHAnsi"/>
    </w:rPr>
  </w:style>
  <w:style w:type="paragraph" w:customStyle="1" w:styleId="8C9652850DE740DA90F0F8FC0951DD511">
    <w:name w:val="8C9652850DE740DA90F0F8FC0951DD511"/>
    <w:rsid w:val="00DC5008"/>
    <w:rPr>
      <w:rFonts w:eastAsiaTheme="minorHAnsi"/>
    </w:rPr>
  </w:style>
  <w:style w:type="paragraph" w:customStyle="1" w:styleId="4FBD2CAE427E4D0D95438287D8A4DDF81">
    <w:name w:val="4FBD2CAE427E4D0D95438287D8A4DDF81"/>
    <w:rsid w:val="00DC5008"/>
    <w:rPr>
      <w:rFonts w:eastAsiaTheme="minorHAnsi"/>
    </w:rPr>
  </w:style>
  <w:style w:type="paragraph" w:customStyle="1" w:styleId="BD81A9D26CB647739755D2CBEBF56AC91">
    <w:name w:val="BD81A9D26CB647739755D2CBEBF56AC91"/>
    <w:rsid w:val="00DC5008"/>
    <w:rPr>
      <w:rFonts w:eastAsiaTheme="minorHAnsi"/>
    </w:rPr>
  </w:style>
  <w:style w:type="paragraph" w:customStyle="1" w:styleId="78AB83CF7AD94E8D8E8B6E52553D3AF51">
    <w:name w:val="78AB83CF7AD94E8D8E8B6E52553D3AF51"/>
    <w:rsid w:val="00DC5008"/>
    <w:rPr>
      <w:rFonts w:eastAsiaTheme="minorHAnsi"/>
    </w:rPr>
  </w:style>
  <w:style w:type="paragraph" w:customStyle="1" w:styleId="122130BC4BFD414C8B550834BABCE616">
    <w:name w:val="122130BC4BFD414C8B550834BABCE616"/>
    <w:rsid w:val="00DC5008"/>
    <w:rPr>
      <w:rFonts w:eastAsiaTheme="minorHAnsi"/>
    </w:rPr>
  </w:style>
  <w:style w:type="paragraph" w:customStyle="1" w:styleId="8200A4D5CE6F48ECB792ACE47D90B8321">
    <w:name w:val="8200A4D5CE6F48ECB792ACE47D90B8321"/>
    <w:rsid w:val="00DC5008"/>
    <w:rPr>
      <w:rFonts w:eastAsiaTheme="minorHAnsi"/>
    </w:rPr>
  </w:style>
  <w:style w:type="paragraph" w:customStyle="1" w:styleId="440540F91BB64AC09700F13000ACB7E11">
    <w:name w:val="440540F91BB64AC09700F13000ACB7E11"/>
    <w:rsid w:val="00DC5008"/>
    <w:rPr>
      <w:rFonts w:eastAsiaTheme="minorHAnsi"/>
    </w:rPr>
  </w:style>
  <w:style w:type="paragraph" w:customStyle="1" w:styleId="B7B3BA7687E94254AF2218749AACC7081">
    <w:name w:val="B7B3BA7687E94254AF2218749AACC7081"/>
    <w:rsid w:val="00DC5008"/>
    <w:rPr>
      <w:rFonts w:eastAsiaTheme="minorHAnsi"/>
    </w:rPr>
  </w:style>
  <w:style w:type="paragraph" w:customStyle="1" w:styleId="CCB15185C5DE40B1AB99D3D57C40BC001">
    <w:name w:val="CCB15185C5DE40B1AB99D3D57C40BC001"/>
    <w:rsid w:val="00DC5008"/>
    <w:rPr>
      <w:rFonts w:eastAsiaTheme="minorHAnsi"/>
    </w:rPr>
  </w:style>
  <w:style w:type="paragraph" w:customStyle="1" w:styleId="EB664442DC8C4E16A5C328C5C6314D1C1">
    <w:name w:val="EB664442DC8C4E16A5C328C5C6314D1C1"/>
    <w:rsid w:val="00DC5008"/>
    <w:rPr>
      <w:rFonts w:eastAsiaTheme="minorHAnsi"/>
    </w:rPr>
  </w:style>
  <w:style w:type="paragraph" w:customStyle="1" w:styleId="69136F04A4894E92A652CD8FA82A87232">
    <w:name w:val="69136F04A4894E92A652CD8FA82A87232"/>
    <w:rsid w:val="00DC5008"/>
    <w:rPr>
      <w:rFonts w:eastAsiaTheme="minorHAnsi"/>
    </w:rPr>
  </w:style>
  <w:style w:type="paragraph" w:customStyle="1" w:styleId="AEEF1F426DCE4240B096D73968E1C55A2">
    <w:name w:val="AEEF1F426DCE4240B096D73968E1C55A2"/>
    <w:rsid w:val="00DC5008"/>
    <w:rPr>
      <w:rFonts w:eastAsiaTheme="minorHAnsi"/>
    </w:rPr>
  </w:style>
  <w:style w:type="paragraph" w:customStyle="1" w:styleId="17443D4D1E5B42618A5DEC3F415891C82">
    <w:name w:val="17443D4D1E5B42618A5DEC3F415891C82"/>
    <w:rsid w:val="00DC5008"/>
    <w:rPr>
      <w:rFonts w:eastAsiaTheme="minorHAnsi"/>
    </w:rPr>
  </w:style>
  <w:style w:type="paragraph" w:customStyle="1" w:styleId="1C68CB5087304E7DA32A8E817E1814712">
    <w:name w:val="1C68CB5087304E7DA32A8E817E1814712"/>
    <w:rsid w:val="00DC5008"/>
    <w:rPr>
      <w:rFonts w:eastAsiaTheme="minorHAnsi"/>
    </w:rPr>
  </w:style>
  <w:style w:type="paragraph" w:customStyle="1" w:styleId="C0A3D5B88FCE4BA48A6DDE0E77B053762">
    <w:name w:val="C0A3D5B88FCE4BA48A6DDE0E77B053762"/>
    <w:rsid w:val="00DC5008"/>
    <w:rPr>
      <w:rFonts w:eastAsiaTheme="minorHAnsi"/>
    </w:rPr>
  </w:style>
  <w:style w:type="paragraph" w:customStyle="1" w:styleId="8C9652850DE740DA90F0F8FC0951DD512">
    <w:name w:val="8C9652850DE740DA90F0F8FC0951DD512"/>
    <w:rsid w:val="00DC5008"/>
    <w:rPr>
      <w:rFonts w:eastAsiaTheme="minorHAnsi"/>
    </w:rPr>
  </w:style>
  <w:style w:type="paragraph" w:customStyle="1" w:styleId="4FBD2CAE427E4D0D95438287D8A4DDF82">
    <w:name w:val="4FBD2CAE427E4D0D95438287D8A4DDF82"/>
    <w:rsid w:val="00DC5008"/>
    <w:rPr>
      <w:rFonts w:eastAsiaTheme="minorHAnsi"/>
    </w:rPr>
  </w:style>
  <w:style w:type="paragraph" w:customStyle="1" w:styleId="BD81A9D26CB647739755D2CBEBF56AC92">
    <w:name w:val="BD81A9D26CB647739755D2CBEBF56AC92"/>
    <w:rsid w:val="00DC5008"/>
    <w:rPr>
      <w:rFonts w:eastAsiaTheme="minorHAnsi"/>
    </w:rPr>
  </w:style>
  <w:style w:type="paragraph" w:customStyle="1" w:styleId="78AB83CF7AD94E8D8E8B6E52553D3AF52">
    <w:name w:val="78AB83CF7AD94E8D8E8B6E52553D3AF52"/>
    <w:rsid w:val="00DC5008"/>
    <w:rPr>
      <w:rFonts w:eastAsiaTheme="minorHAnsi"/>
    </w:rPr>
  </w:style>
  <w:style w:type="paragraph" w:customStyle="1" w:styleId="122130BC4BFD414C8B550834BABCE6161">
    <w:name w:val="122130BC4BFD414C8B550834BABCE6161"/>
    <w:rsid w:val="00DC5008"/>
    <w:rPr>
      <w:rFonts w:eastAsiaTheme="minorHAnsi"/>
    </w:rPr>
  </w:style>
  <w:style w:type="paragraph" w:customStyle="1" w:styleId="8200A4D5CE6F48ECB792ACE47D90B8322">
    <w:name w:val="8200A4D5CE6F48ECB792ACE47D90B8322"/>
    <w:rsid w:val="00DC5008"/>
    <w:rPr>
      <w:rFonts w:eastAsiaTheme="minorHAnsi"/>
    </w:rPr>
  </w:style>
  <w:style w:type="paragraph" w:customStyle="1" w:styleId="440540F91BB64AC09700F13000ACB7E12">
    <w:name w:val="440540F91BB64AC09700F13000ACB7E12"/>
    <w:rsid w:val="00DC5008"/>
    <w:rPr>
      <w:rFonts w:eastAsiaTheme="minorHAnsi"/>
    </w:rPr>
  </w:style>
  <w:style w:type="paragraph" w:customStyle="1" w:styleId="B7B3BA7687E94254AF2218749AACC7082">
    <w:name w:val="B7B3BA7687E94254AF2218749AACC7082"/>
    <w:rsid w:val="00DC5008"/>
    <w:rPr>
      <w:rFonts w:eastAsiaTheme="minorHAnsi"/>
    </w:rPr>
  </w:style>
  <w:style w:type="paragraph" w:customStyle="1" w:styleId="CCB15185C5DE40B1AB99D3D57C40BC002">
    <w:name w:val="CCB15185C5DE40B1AB99D3D57C40BC002"/>
    <w:rsid w:val="00DC5008"/>
    <w:rPr>
      <w:rFonts w:eastAsiaTheme="minorHAnsi"/>
    </w:rPr>
  </w:style>
  <w:style w:type="paragraph" w:customStyle="1" w:styleId="EB664442DC8C4E16A5C328C5C6314D1C2">
    <w:name w:val="EB664442DC8C4E16A5C328C5C6314D1C2"/>
    <w:rsid w:val="00DC5008"/>
    <w:rPr>
      <w:rFonts w:eastAsiaTheme="minorHAnsi"/>
    </w:rPr>
  </w:style>
  <w:style w:type="paragraph" w:customStyle="1" w:styleId="69136F04A4894E92A652CD8FA82A87233">
    <w:name w:val="69136F04A4894E92A652CD8FA82A87233"/>
    <w:rsid w:val="00821B37"/>
    <w:rPr>
      <w:rFonts w:eastAsiaTheme="minorHAnsi"/>
    </w:rPr>
  </w:style>
  <w:style w:type="paragraph" w:customStyle="1" w:styleId="AEEF1F426DCE4240B096D73968E1C55A3">
    <w:name w:val="AEEF1F426DCE4240B096D73968E1C55A3"/>
    <w:rsid w:val="00821B37"/>
    <w:rPr>
      <w:rFonts w:eastAsiaTheme="minorHAnsi"/>
    </w:rPr>
  </w:style>
  <w:style w:type="paragraph" w:customStyle="1" w:styleId="17443D4D1E5B42618A5DEC3F415891C83">
    <w:name w:val="17443D4D1E5B42618A5DEC3F415891C83"/>
    <w:rsid w:val="00821B37"/>
    <w:rPr>
      <w:rFonts w:eastAsiaTheme="minorHAnsi"/>
    </w:rPr>
  </w:style>
  <w:style w:type="paragraph" w:customStyle="1" w:styleId="1C68CB5087304E7DA32A8E817E1814713">
    <w:name w:val="1C68CB5087304E7DA32A8E817E1814713"/>
    <w:rsid w:val="00821B37"/>
    <w:rPr>
      <w:rFonts w:eastAsiaTheme="minorHAnsi"/>
    </w:rPr>
  </w:style>
  <w:style w:type="paragraph" w:customStyle="1" w:styleId="C0A3D5B88FCE4BA48A6DDE0E77B053763">
    <w:name w:val="C0A3D5B88FCE4BA48A6DDE0E77B053763"/>
    <w:rsid w:val="00821B37"/>
    <w:rPr>
      <w:rFonts w:eastAsiaTheme="minorHAnsi"/>
    </w:rPr>
  </w:style>
  <w:style w:type="paragraph" w:customStyle="1" w:styleId="8C9652850DE740DA90F0F8FC0951DD513">
    <w:name w:val="8C9652850DE740DA90F0F8FC0951DD513"/>
    <w:rsid w:val="00821B37"/>
    <w:rPr>
      <w:rFonts w:eastAsiaTheme="minorHAnsi"/>
    </w:rPr>
  </w:style>
  <w:style w:type="paragraph" w:customStyle="1" w:styleId="4FBD2CAE427E4D0D95438287D8A4DDF83">
    <w:name w:val="4FBD2CAE427E4D0D95438287D8A4DDF83"/>
    <w:rsid w:val="00821B37"/>
    <w:rPr>
      <w:rFonts w:eastAsiaTheme="minorHAnsi"/>
    </w:rPr>
  </w:style>
  <w:style w:type="paragraph" w:customStyle="1" w:styleId="BD81A9D26CB647739755D2CBEBF56AC93">
    <w:name w:val="BD81A9D26CB647739755D2CBEBF56AC93"/>
    <w:rsid w:val="00821B37"/>
    <w:rPr>
      <w:rFonts w:eastAsiaTheme="minorHAnsi"/>
    </w:rPr>
  </w:style>
  <w:style w:type="paragraph" w:customStyle="1" w:styleId="78AB83CF7AD94E8D8E8B6E52553D3AF53">
    <w:name w:val="78AB83CF7AD94E8D8E8B6E52553D3AF53"/>
    <w:rsid w:val="00821B37"/>
    <w:rPr>
      <w:rFonts w:eastAsiaTheme="minorHAnsi"/>
    </w:rPr>
  </w:style>
  <w:style w:type="paragraph" w:customStyle="1" w:styleId="122130BC4BFD414C8B550834BABCE6162">
    <w:name w:val="122130BC4BFD414C8B550834BABCE6162"/>
    <w:rsid w:val="00821B37"/>
    <w:rPr>
      <w:rFonts w:eastAsiaTheme="minorHAnsi"/>
    </w:rPr>
  </w:style>
  <w:style w:type="paragraph" w:customStyle="1" w:styleId="8200A4D5CE6F48ECB792ACE47D90B8323">
    <w:name w:val="8200A4D5CE6F48ECB792ACE47D90B8323"/>
    <w:rsid w:val="00821B37"/>
    <w:rPr>
      <w:rFonts w:eastAsiaTheme="minorHAnsi"/>
    </w:rPr>
  </w:style>
  <w:style w:type="paragraph" w:customStyle="1" w:styleId="440540F91BB64AC09700F13000ACB7E13">
    <w:name w:val="440540F91BB64AC09700F13000ACB7E13"/>
    <w:rsid w:val="00821B37"/>
    <w:rPr>
      <w:rFonts w:eastAsiaTheme="minorHAnsi"/>
    </w:rPr>
  </w:style>
  <w:style w:type="paragraph" w:customStyle="1" w:styleId="B7B3BA7687E94254AF2218749AACC7083">
    <w:name w:val="B7B3BA7687E94254AF2218749AACC7083"/>
    <w:rsid w:val="00821B37"/>
    <w:rPr>
      <w:rFonts w:eastAsiaTheme="minorHAnsi"/>
    </w:rPr>
  </w:style>
  <w:style w:type="paragraph" w:customStyle="1" w:styleId="CCB15185C5DE40B1AB99D3D57C40BC003">
    <w:name w:val="CCB15185C5DE40B1AB99D3D57C40BC003"/>
    <w:rsid w:val="00821B37"/>
    <w:rPr>
      <w:rFonts w:eastAsiaTheme="minorHAnsi"/>
    </w:rPr>
  </w:style>
  <w:style w:type="paragraph" w:customStyle="1" w:styleId="EB664442DC8C4E16A5C328C5C6314D1C3">
    <w:name w:val="EB664442DC8C4E16A5C328C5C6314D1C3"/>
    <w:rsid w:val="00821B37"/>
    <w:rPr>
      <w:rFonts w:eastAsiaTheme="minorHAnsi"/>
    </w:rPr>
  </w:style>
  <w:style w:type="paragraph" w:customStyle="1" w:styleId="310F7D8C0D994ED387A703794B368D1F">
    <w:name w:val="310F7D8C0D994ED387A703794B368D1F"/>
    <w:rsid w:val="00821B37"/>
    <w:rPr>
      <w:rFonts w:eastAsiaTheme="minorHAnsi"/>
    </w:rPr>
  </w:style>
  <w:style w:type="paragraph" w:customStyle="1" w:styleId="F5710E347B084334B7CE5C006D326034">
    <w:name w:val="F5710E347B084334B7CE5C006D326034"/>
    <w:rsid w:val="00821B37"/>
    <w:rPr>
      <w:rFonts w:eastAsiaTheme="minorHAnsi"/>
    </w:rPr>
  </w:style>
  <w:style w:type="paragraph" w:customStyle="1" w:styleId="172789EE91B94F24A77F148FE978AEF4">
    <w:name w:val="172789EE91B94F24A77F148FE978AEF4"/>
    <w:rsid w:val="00821B37"/>
    <w:rPr>
      <w:rFonts w:eastAsiaTheme="minorHAnsi"/>
    </w:rPr>
  </w:style>
  <w:style w:type="paragraph" w:customStyle="1" w:styleId="3F5470F1B2FB4EFBB834F35D90AEF91A">
    <w:name w:val="3F5470F1B2FB4EFBB834F35D90AEF91A"/>
    <w:rsid w:val="00821B37"/>
    <w:rPr>
      <w:rFonts w:eastAsiaTheme="minorHAnsi"/>
    </w:rPr>
  </w:style>
  <w:style w:type="paragraph" w:customStyle="1" w:styleId="90116FF6A519439EB952E7C22E6819DF">
    <w:name w:val="90116FF6A519439EB952E7C22E6819DF"/>
    <w:rsid w:val="00821B37"/>
    <w:rPr>
      <w:rFonts w:eastAsiaTheme="minorHAnsi"/>
    </w:rPr>
  </w:style>
  <w:style w:type="paragraph" w:customStyle="1" w:styleId="3F12C39BC8A942BA9944F232B5E8E91B">
    <w:name w:val="3F12C39BC8A942BA9944F232B5E8E91B"/>
    <w:rsid w:val="00821B37"/>
    <w:rPr>
      <w:rFonts w:eastAsiaTheme="minorHAnsi"/>
    </w:rPr>
  </w:style>
  <w:style w:type="paragraph" w:customStyle="1" w:styleId="1008AE6A36EB41A992B0812295314F85">
    <w:name w:val="1008AE6A36EB41A992B0812295314F85"/>
    <w:rsid w:val="00821B37"/>
    <w:rPr>
      <w:rFonts w:eastAsiaTheme="minorHAnsi"/>
    </w:rPr>
  </w:style>
  <w:style w:type="paragraph" w:customStyle="1" w:styleId="C36297D5D81646D5BD41C6AD135982CE">
    <w:name w:val="C36297D5D81646D5BD41C6AD135982CE"/>
    <w:rsid w:val="00821B37"/>
    <w:rPr>
      <w:rFonts w:eastAsiaTheme="minorHAnsi"/>
    </w:rPr>
  </w:style>
  <w:style w:type="paragraph" w:customStyle="1" w:styleId="7DC1EDBAEDF344F8A05CBB0422E27607">
    <w:name w:val="7DC1EDBAEDF344F8A05CBB0422E27607"/>
    <w:rsid w:val="00821B37"/>
    <w:rPr>
      <w:rFonts w:eastAsiaTheme="minorHAnsi"/>
    </w:rPr>
  </w:style>
  <w:style w:type="paragraph" w:customStyle="1" w:styleId="E4756A1AAE38452D999C8C9274110391">
    <w:name w:val="E4756A1AAE38452D999C8C9274110391"/>
    <w:rsid w:val="00821B37"/>
    <w:rPr>
      <w:rFonts w:eastAsiaTheme="minorHAnsi"/>
    </w:rPr>
  </w:style>
  <w:style w:type="paragraph" w:customStyle="1" w:styleId="D3538A19BDB44252BC483BD625DE7AD9">
    <w:name w:val="D3538A19BDB44252BC483BD625DE7AD9"/>
    <w:rsid w:val="00821B37"/>
    <w:rPr>
      <w:rFonts w:eastAsiaTheme="minorHAnsi"/>
    </w:rPr>
  </w:style>
  <w:style w:type="paragraph" w:customStyle="1" w:styleId="FDE9B8180F734429A379FE90A91AEBC9">
    <w:name w:val="FDE9B8180F734429A379FE90A91AEBC9"/>
    <w:rsid w:val="00821B37"/>
    <w:rPr>
      <w:rFonts w:eastAsiaTheme="minorHAnsi"/>
    </w:rPr>
  </w:style>
  <w:style w:type="paragraph" w:customStyle="1" w:styleId="DD6A1978E2E14559B87DE4573550DBEE">
    <w:name w:val="DD6A1978E2E14559B87DE4573550DBEE"/>
    <w:rsid w:val="00821B37"/>
    <w:rPr>
      <w:rFonts w:eastAsiaTheme="minorHAnsi"/>
    </w:rPr>
  </w:style>
  <w:style w:type="paragraph" w:customStyle="1" w:styleId="C5C0CC1F0F704EF09C8F6BA87FDC096D">
    <w:name w:val="C5C0CC1F0F704EF09C8F6BA87FDC096D"/>
    <w:rsid w:val="00821B37"/>
    <w:rPr>
      <w:rFonts w:eastAsiaTheme="minorHAnsi"/>
    </w:rPr>
  </w:style>
  <w:style w:type="paragraph" w:customStyle="1" w:styleId="82CEB85BEA6A4B598754B0F8B40A71C1">
    <w:name w:val="82CEB85BEA6A4B598754B0F8B40A71C1"/>
    <w:rsid w:val="00821B37"/>
    <w:rPr>
      <w:rFonts w:eastAsiaTheme="minorHAnsi"/>
    </w:rPr>
  </w:style>
  <w:style w:type="paragraph" w:customStyle="1" w:styleId="FC82BDF57A25412FA3F0352E0241498E">
    <w:name w:val="FC82BDF57A25412FA3F0352E0241498E"/>
    <w:rsid w:val="00821B37"/>
    <w:rPr>
      <w:rFonts w:eastAsiaTheme="minorHAnsi"/>
    </w:rPr>
  </w:style>
  <w:style w:type="paragraph" w:customStyle="1" w:styleId="89A1B0FC71C246679129A545C8B9E1A6">
    <w:name w:val="89A1B0FC71C246679129A545C8B9E1A6"/>
    <w:rsid w:val="00821B37"/>
    <w:rPr>
      <w:rFonts w:eastAsiaTheme="minorHAnsi"/>
    </w:rPr>
  </w:style>
  <w:style w:type="paragraph" w:customStyle="1" w:styleId="F2499A61F3834FCBB2CEDDBD4975C0E9">
    <w:name w:val="F2499A61F3834FCBB2CEDDBD4975C0E9"/>
    <w:rsid w:val="00821B37"/>
    <w:rPr>
      <w:rFonts w:eastAsiaTheme="minorHAnsi"/>
    </w:rPr>
  </w:style>
  <w:style w:type="paragraph" w:customStyle="1" w:styleId="EC5EB73F86EB497B8C8F87428E6D9D84">
    <w:name w:val="EC5EB73F86EB497B8C8F87428E6D9D84"/>
    <w:rsid w:val="00821B37"/>
    <w:rPr>
      <w:rFonts w:eastAsiaTheme="minorHAnsi"/>
    </w:rPr>
  </w:style>
  <w:style w:type="paragraph" w:customStyle="1" w:styleId="962B420DFFCE4ED593B7E888E4970263">
    <w:name w:val="962B420DFFCE4ED593B7E888E4970263"/>
    <w:rsid w:val="00821B37"/>
    <w:rPr>
      <w:rFonts w:eastAsiaTheme="minorHAnsi"/>
    </w:rPr>
  </w:style>
  <w:style w:type="paragraph" w:customStyle="1" w:styleId="7DFBFAED4D404E66A2CBB3D1968129E3">
    <w:name w:val="7DFBFAED4D404E66A2CBB3D1968129E3"/>
    <w:rsid w:val="00821B37"/>
    <w:rPr>
      <w:rFonts w:eastAsiaTheme="minorHAnsi"/>
    </w:rPr>
  </w:style>
  <w:style w:type="paragraph" w:customStyle="1" w:styleId="DB2B47EF9F254BDC8E7538A5643C4D45">
    <w:name w:val="DB2B47EF9F254BDC8E7538A5643C4D45"/>
    <w:rsid w:val="00821B37"/>
    <w:rPr>
      <w:rFonts w:eastAsiaTheme="minorHAnsi"/>
    </w:rPr>
  </w:style>
  <w:style w:type="paragraph" w:customStyle="1" w:styleId="AA1B65D2F138441980741F631FFA24D9">
    <w:name w:val="AA1B65D2F138441980741F631FFA24D9"/>
    <w:rsid w:val="00821B37"/>
    <w:rPr>
      <w:rFonts w:eastAsiaTheme="minorHAnsi"/>
    </w:rPr>
  </w:style>
  <w:style w:type="paragraph" w:customStyle="1" w:styleId="614BF504F34E41F9AD6A4A9E605795F8">
    <w:name w:val="614BF504F34E41F9AD6A4A9E605795F8"/>
    <w:rsid w:val="00821B37"/>
    <w:rPr>
      <w:rFonts w:eastAsiaTheme="minorHAnsi"/>
    </w:rPr>
  </w:style>
  <w:style w:type="paragraph" w:customStyle="1" w:styleId="B4DA2B9D1E5E4EDAA3122F61C74F08F1">
    <w:name w:val="B4DA2B9D1E5E4EDAA3122F61C74F08F1"/>
    <w:rsid w:val="00821B37"/>
    <w:rPr>
      <w:rFonts w:eastAsiaTheme="minorHAnsi"/>
    </w:rPr>
  </w:style>
  <w:style w:type="paragraph" w:customStyle="1" w:styleId="46ABC84E20B14B9FB812F69CF9DA7C01">
    <w:name w:val="46ABC84E20B14B9FB812F69CF9DA7C01"/>
    <w:rsid w:val="00821B37"/>
    <w:rPr>
      <w:rFonts w:eastAsiaTheme="minorHAnsi"/>
    </w:rPr>
  </w:style>
  <w:style w:type="paragraph" w:customStyle="1" w:styleId="A6B63EB65227498394B5143A6F3B3C3F">
    <w:name w:val="A6B63EB65227498394B5143A6F3B3C3F"/>
    <w:rsid w:val="00821B37"/>
    <w:rPr>
      <w:rFonts w:eastAsiaTheme="minorHAnsi"/>
    </w:rPr>
  </w:style>
  <w:style w:type="paragraph" w:customStyle="1" w:styleId="79B673C44FBD4A8894C0843705601CC8">
    <w:name w:val="79B673C44FBD4A8894C0843705601CC8"/>
    <w:rsid w:val="00821B37"/>
    <w:rPr>
      <w:rFonts w:eastAsiaTheme="minorHAnsi"/>
    </w:rPr>
  </w:style>
  <w:style w:type="paragraph" w:customStyle="1" w:styleId="B452EB4365EB42D2B5B6633B8D308863">
    <w:name w:val="B452EB4365EB42D2B5B6633B8D308863"/>
    <w:rsid w:val="00821B37"/>
    <w:rPr>
      <w:rFonts w:eastAsiaTheme="minorHAnsi"/>
    </w:rPr>
  </w:style>
  <w:style w:type="paragraph" w:customStyle="1" w:styleId="498FC0FC5D934A5691FB6EABA3C4FE27">
    <w:name w:val="498FC0FC5D934A5691FB6EABA3C4FE27"/>
    <w:rsid w:val="00821B37"/>
    <w:rPr>
      <w:rFonts w:eastAsiaTheme="minorHAnsi"/>
    </w:rPr>
  </w:style>
  <w:style w:type="paragraph" w:customStyle="1" w:styleId="69136F04A4894E92A652CD8FA82A87234">
    <w:name w:val="69136F04A4894E92A652CD8FA82A87234"/>
    <w:rsid w:val="00821B37"/>
    <w:rPr>
      <w:rFonts w:eastAsiaTheme="minorHAnsi"/>
    </w:rPr>
  </w:style>
  <w:style w:type="paragraph" w:customStyle="1" w:styleId="AEEF1F426DCE4240B096D73968E1C55A4">
    <w:name w:val="AEEF1F426DCE4240B096D73968E1C55A4"/>
    <w:rsid w:val="00821B37"/>
    <w:rPr>
      <w:rFonts w:eastAsiaTheme="minorHAnsi"/>
    </w:rPr>
  </w:style>
  <w:style w:type="paragraph" w:customStyle="1" w:styleId="17443D4D1E5B42618A5DEC3F415891C84">
    <w:name w:val="17443D4D1E5B42618A5DEC3F415891C84"/>
    <w:rsid w:val="00821B37"/>
    <w:rPr>
      <w:rFonts w:eastAsiaTheme="minorHAnsi"/>
    </w:rPr>
  </w:style>
  <w:style w:type="paragraph" w:customStyle="1" w:styleId="1C68CB5087304E7DA32A8E817E1814714">
    <w:name w:val="1C68CB5087304E7DA32A8E817E1814714"/>
    <w:rsid w:val="00821B37"/>
    <w:rPr>
      <w:rFonts w:eastAsiaTheme="minorHAnsi"/>
    </w:rPr>
  </w:style>
  <w:style w:type="paragraph" w:customStyle="1" w:styleId="C0A3D5B88FCE4BA48A6DDE0E77B053764">
    <w:name w:val="C0A3D5B88FCE4BA48A6DDE0E77B053764"/>
    <w:rsid w:val="00821B37"/>
    <w:rPr>
      <w:rFonts w:eastAsiaTheme="minorHAnsi"/>
    </w:rPr>
  </w:style>
  <w:style w:type="paragraph" w:customStyle="1" w:styleId="8C9652850DE740DA90F0F8FC0951DD514">
    <w:name w:val="8C9652850DE740DA90F0F8FC0951DD514"/>
    <w:rsid w:val="00821B37"/>
    <w:rPr>
      <w:rFonts w:eastAsiaTheme="minorHAnsi"/>
    </w:rPr>
  </w:style>
  <w:style w:type="paragraph" w:customStyle="1" w:styleId="4FBD2CAE427E4D0D95438287D8A4DDF84">
    <w:name w:val="4FBD2CAE427E4D0D95438287D8A4DDF84"/>
    <w:rsid w:val="00821B37"/>
    <w:rPr>
      <w:rFonts w:eastAsiaTheme="minorHAnsi"/>
    </w:rPr>
  </w:style>
  <w:style w:type="paragraph" w:customStyle="1" w:styleId="BD81A9D26CB647739755D2CBEBF56AC94">
    <w:name w:val="BD81A9D26CB647739755D2CBEBF56AC94"/>
    <w:rsid w:val="00821B37"/>
    <w:rPr>
      <w:rFonts w:eastAsiaTheme="minorHAnsi"/>
    </w:rPr>
  </w:style>
  <w:style w:type="paragraph" w:customStyle="1" w:styleId="78AB83CF7AD94E8D8E8B6E52553D3AF54">
    <w:name w:val="78AB83CF7AD94E8D8E8B6E52553D3AF54"/>
    <w:rsid w:val="00821B37"/>
    <w:rPr>
      <w:rFonts w:eastAsiaTheme="minorHAnsi"/>
    </w:rPr>
  </w:style>
  <w:style w:type="paragraph" w:customStyle="1" w:styleId="122130BC4BFD414C8B550834BABCE6163">
    <w:name w:val="122130BC4BFD414C8B550834BABCE6163"/>
    <w:rsid w:val="00821B37"/>
    <w:rPr>
      <w:rFonts w:eastAsiaTheme="minorHAnsi"/>
    </w:rPr>
  </w:style>
  <w:style w:type="paragraph" w:customStyle="1" w:styleId="8200A4D5CE6F48ECB792ACE47D90B8324">
    <w:name w:val="8200A4D5CE6F48ECB792ACE47D90B8324"/>
    <w:rsid w:val="00821B37"/>
    <w:rPr>
      <w:rFonts w:eastAsiaTheme="minorHAnsi"/>
    </w:rPr>
  </w:style>
  <w:style w:type="paragraph" w:customStyle="1" w:styleId="1AA36539F86B45C4BE9AE9D5E112408F1">
    <w:name w:val="1AA36539F86B45C4BE9AE9D5E112408F1"/>
    <w:rsid w:val="00821B37"/>
    <w:rPr>
      <w:rFonts w:eastAsiaTheme="minorHAnsi"/>
    </w:rPr>
  </w:style>
  <w:style w:type="paragraph" w:customStyle="1" w:styleId="440540F91BB64AC09700F13000ACB7E14">
    <w:name w:val="440540F91BB64AC09700F13000ACB7E14"/>
    <w:rsid w:val="00821B37"/>
    <w:rPr>
      <w:rFonts w:eastAsiaTheme="minorHAnsi"/>
    </w:rPr>
  </w:style>
  <w:style w:type="paragraph" w:customStyle="1" w:styleId="B7B3BA7687E94254AF2218749AACC7084">
    <w:name w:val="B7B3BA7687E94254AF2218749AACC7084"/>
    <w:rsid w:val="00821B37"/>
    <w:rPr>
      <w:rFonts w:eastAsiaTheme="minorHAnsi"/>
    </w:rPr>
  </w:style>
  <w:style w:type="paragraph" w:customStyle="1" w:styleId="CCB15185C5DE40B1AB99D3D57C40BC004">
    <w:name w:val="CCB15185C5DE40B1AB99D3D57C40BC004"/>
    <w:rsid w:val="00821B37"/>
    <w:rPr>
      <w:rFonts w:eastAsiaTheme="minorHAnsi"/>
    </w:rPr>
  </w:style>
  <w:style w:type="paragraph" w:customStyle="1" w:styleId="EB664442DC8C4E16A5C328C5C6314D1C4">
    <w:name w:val="EB664442DC8C4E16A5C328C5C6314D1C4"/>
    <w:rsid w:val="00821B37"/>
    <w:rPr>
      <w:rFonts w:eastAsiaTheme="minorHAnsi"/>
    </w:rPr>
  </w:style>
  <w:style w:type="paragraph" w:customStyle="1" w:styleId="310F7D8C0D994ED387A703794B368D1F1">
    <w:name w:val="310F7D8C0D994ED387A703794B368D1F1"/>
    <w:rsid w:val="00821B37"/>
    <w:rPr>
      <w:rFonts w:eastAsiaTheme="minorHAnsi"/>
    </w:rPr>
  </w:style>
  <w:style w:type="paragraph" w:customStyle="1" w:styleId="F5710E347B084334B7CE5C006D3260341">
    <w:name w:val="F5710E347B084334B7CE5C006D3260341"/>
    <w:rsid w:val="00821B37"/>
    <w:rPr>
      <w:rFonts w:eastAsiaTheme="minorHAnsi"/>
    </w:rPr>
  </w:style>
  <w:style w:type="paragraph" w:customStyle="1" w:styleId="172789EE91B94F24A77F148FE978AEF41">
    <w:name w:val="172789EE91B94F24A77F148FE978AEF41"/>
    <w:rsid w:val="00821B37"/>
    <w:rPr>
      <w:rFonts w:eastAsiaTheme="minorHAnsi"/>
    </w:rPr>
  </w:style>
  <w:style w:type="paragraph" w:customStyle="1" w:styleId="3F5470F1B2FB4EFBB834F35D90AEF91A1">
    <w:name w:val="3F5470F1B2FB4EFBB834F35D90AEF91A1"/>
    <w:rsid w:val="00821B37"/>
    <w:rPr>
      <w:rFonts w:eastAsiaTheme="minorHAnsi"/>
    </w:rPr>
  </w:style>
  <w:style w:type="paragraph" w:customStyle="1" w:styleId="90116FF6A519439EB952E7C22E6819DF1">
    <w:name w:val="90116FF6A519439EB952E7C22E6819DF1"/>
    <w:rsid w:val="00821B37"/>
    <w:rPr>
      <w:rFonts w:eastAsiaTheme="minorHAnsi"/>
    </w:rPr>
  </w:style>
  <w:style w:type="paragraph" w:customStyle="1" w:styleId="3F12C39BC8A942BA9944F232B5E8E91B1">
    <w:name w:val="3F12C39BC8A942BA9944F232B5E8E91B1"/>
    <w:rsid w:val="00821B37"/>
    <w:rPr>
      <w:rFonts w:eastAsiaTheme="minorHAnsi"/>
    </w:rPr>
  </w:style>
  <w:style w:type="paragraph" w:customStyle="1" w:styleId="1008AE6A36EB41A992B0812295314F851">
    <w:name w:val="1008AE6A36EB41A992B0812295314F851"/>
    <w:rsid w:val="00821B37"/>
    <w:rPr>
      <w:rFonts w:eastAsiaTheme="minorHAnsi"/>
    </w:rPr>
  </w:style>
  <w:style w:type="paragraph" w:customStyle="1" w:styleId="C36297D5D81646D5BD41C6AD135982CE1">
    <w:name w:val="C36297D5D81646D5BD41C6AD135982CE1"/>
    <w:rsid w:val="00821B37"/>
    <w:rPr>
      <w:rFonts w:eastAsiaTheme="minorHAnsi"/>
    </w:rPr>
  </w:style>
  <w:style w:type="paragraph" w:customStyle="1" w:styleId="7DC1EDBAEDF344F8A05CBB0422E276071">
    <w:name w:val="7DC1EDBAEDF344F8A05CBB0422E276071"/>
    <w:rsid w:val="00821B37"/>
    <w:rPr>
      <w:rFonts w:eastAsiaTheme="minorHAnsi"/>
    </w:rPr>
  </w:style>
  <w:style w:type="paragraph" w:customStyle="1" w:styleId="E4756A1AAE38452D999C8C92741103911">
    <w:name w:val="E4756A1AAE38452D999C8C92741103911"/>
    <w:rsid w:val="00821B37"/>
    <w:rPr>
      <w:rFonts w:eastAsiaTheme="minorHAnsi"/>
    </w:rPr>
  </w:style>
  <w:style w:type="paragraph" w:customStyle="1" w:styleId="D3538A19BDB44252BC483BD625DE7AD91">
    <w:name w:val="D3538A19BDB44252BC483BD625DE7AD91"/>
    <w:rsid w:val="00821B37"/>
    <w:rPr>
      <w:rFonts w:eastAsiaTheme="minorHAnsi"/>
    </w:rPr>
  </w:style>
  <w:style w:type="paragraph" w:customStyle="1" w:styleId="FDE9B8180F734429A379FE90A91AEBC91">
    <w:name w:val="FDE9B8180F734429A379FE90A91AEBC91"/>
    <w:rsid w:val="00821B37"/>
    <w:rPr>
      <w:rFonts w:eastAsiaTheme="minorHAnsi"/>
    </w:rPr>
  </w:style>
  <w:style w:type="paragraph" w:customStyle="1" w:styleId="DD6A1978E2E14559B87DE4573550DBEE1">
    <w:name w:val="DD6A1978E2E14559B87DE4573550DBEE1"/>
    <w:rsid w:val="00821B37"/>
    <w:rPr>
      <w:rFonts w:eastAsiaTheme="minorHAnsi"/>
    </w:rPr>
  </w:style>
  <w:style w:type="paragraph" w:customStyle="1" w:styleId="C5C0CC1F0F704EF09C8F6BA87FDC096D1">
    <w:name w:val="C5C0CC1F0F704EF09C8F6BA87FDC096D1"/>
    <w:rsid w:val="00821B37"/>
    <w:rPr>
      <w:rFonts w:eastAsiaTheme="minorHAnsi"/>
    </w:rPr>
  </w:style>
  <w:style w:type="paragraph" w:customStyle="1" w:styleId="82CEB85BEA6A4B598754B0F8B40A71C11">
    <w:name w:val="82CEB85BEA6A4B598754B0F8B40A71C11"/>
    <w:rsid w:val="00821B37"/>
    <w:rPr>
      <w:rFonts w:eastAsiaTheme="minorHAnsi"/>
    </w:rPr>
  </w:style>
  <w:style w:type="paragraph" w:customStyle="1" w:styleId="FC82BDF57A25412FA3F0352E0241498E1">
    <w:name w:val="FC82BDF57A25412FA3F0352E0241498E1"/>
    <w:rsid w:val="00821B37"/>
    <w:rPr>
      <w:rFonts w:eastAsiaTheme="minorHAnsi"/>
    </w:rPr>
  </w:style>
  <w:style w:type="paragraph" w:customStyle="1" w:styleId="89A1B0FC71C246679129A545C8B9E1A61">
    <w:name w:val="89A1B0FC71C246679129A545C8B9E1A61"/>
    <w:rsid w:val="00821B37"/>
    <w:rPr>
      <w:rFonts w:eastAsiaTheme="minorHAnsi"/>
    </w:rPr>
  </w:style>
  <w:style w:type="paragraph" w:customStyle="1" w:styleId="F2499A61F3834FCBB2CEDDBD4975C0E91">
    <w:name w:val="F2499A61F3834FCBB2CEDDBD4975C0E91"/>
    <w:rsid w:val="00821B37"/>
    <w:rPr>
      <w:rFonts w:eastAsiaTheme="minorHAnsi"/>
    </w:rPr>
  </w:style>
  <w:style w:type="paragraph" w:customStyle="1" w:styleId="EC5EB73F86EB497B8C8F87428E6D9D841">
    <w:name w:val="EC5EB73F86EB497B8C8F87428E6D9D841"/>
    <w:rsid w:val="00821B37"/>
    <w:rPr>
      <w:rFonts w:eastAsiaTheme="minorHAnsi"/>
    </w:rPr>
  </w:style>
  <w:style w:type="paragraph" w:customStyle="1" w:styleId="962B420DFFCE4ED593B7E888E49702631">
    <w:name w:val="962B420DFFCE4ED593B7E888E49702631"/>
    <w:rsid w:val="00821B37"/>
    <w:rPr>
      <w:rFonts w:eastAsiaTheme="minorHAnsi"/>
    </w:rPr>
  </w:style>
  <w:style w:type="paragraph" w:customStyle="1" w:styleId="7DFBFAED4D404E66A2CBB3D1968129E31">
    <w:name w:val="7DFBFAED4D404E66A2CBB3D1968129E31"/>
    <w:rsid w:val="00821B37"/>
    <w:rPr>
      <w:rFonts w:eastAsiaTheme="minorHAnsi"/>
    </w:rPr>
  </w:style>
  <w:style w:type="paragraph" w:customStyle="1" w:styleId="DB2B47EF9F254BDC8E7538A5643C4D451">
    <w:name w:val="DB2B47EF9F254BDC8E7538A5643C4D451"/>
    <w:rsid w:val="00821B37"/>
    <w:rPr>
      <w:rFonts w:eastAsiaTheme="minorHAnsi"/>
    </w:rPr>
  </w:style>
  <w:style w:type="paragraph" w:customStyle="1" w:styleId="AA1B65D2F138441980741F631FFA24D91">
    <w:name w:val="AA1B65D2F138441980741F631FFA24D91"/>
    <w:rsid w:val="00821B37"/>
    <w:rPr>
      <w:rFonts w:eastAsiaTheme="minorHAnsi"/>
    </w:rPr>
  </w:style>
  <w:style w:type="paragraph" w:customStyle="1" w:styleId="614BF504F34E41F9AD6A4A9E605795F81">
    <w:name w:val="614BF504F34E41F9AD6A4A9E605795F81"/>
    <w:rsid w:val="00821B37"/>
    <w:rPr>
      <w:rFonts w:eastAsiaTheme="minorHAnsi"/>
    </w:rPr>
  </w:style>
  <w:style w:type="paragraph" w:customStyle="1" w:styleId="B4DA2B9D1E5E4EDAA3122F61C74F08F11">
    <w:name w:val="B4DA2B9D1E5E4EDAA3122F61C74F08F11"/>
    <w:rsid w:val="00821B37"/>
    <w:rPr>
      <w:rFonts w:eastAsiaTheme="minorHAnsi"/>
    </w:rPr>
  </w:style>
  <w:style w:type="paragraph" w:customStyle="1" w:styleId="46ABC84E20B14B9FB812F69CF9DA7C011">
    <w:name w:val="46ABC84E20B14B9FB812F69CF9DA7C011"/>
    <w:rsid w:val="00821B37"/>
    <w:rPr>
      <w:rFonts w:eastAsiaTheme="minorHAnsi"/>
    </w:rPr>
  </w:style>
  <w:style w:type="paragraph" w:customStyle="1" w:styleId="A6B63EB65227498394B5143A6F3B3C3F1">
    <w:name w:val="A6B63EB65227498394B5143A6F3B3C3F1"/>
    <w:rsid w:val="00821B37"/>
    <w:rPr>
      <w:rFonts w:eastAsiaTheme="minorHAnsi"/>
    </w:rPr>
  </w:style>
  <w:style w:type="paragraph" w:customStyle="1" w:styleId="79B673C44FBD4A8894C0843705601CC81">
    <w:name w:val="79B673C44FBD4A8894C0843705601CC81"/>
    <w:rsid w:val="00821B37"/>
    <w:rPr>
      <w:rFonts w:eastAsiaTheme="minorHAnsi"/>
    </w:rPr>
  </w:style>
  <w:style w:type="paragraph" w:customStyle="1" w:styleId="B452EB4365EB42D2B5B6633B8D3088631">
    <w:name w:val="B452EB4365EB42D2B5B6633B8D3088631"/>
    <w:rsid w:val="00821B37"/>
    <w:rPr>
      <w:rFonts w:eastAsiaTheme="minorHAnsi"/>
    </w:rPr>
  </w:style>
  <w:style w:type="paragraph" w:customStyle="1" w:styleId="498FC0FC5D934A5691FB6EABA3C4FE271">
    <w:name w:val="498FC0FC5D934A5691FB6EABA3C4FE271"/>
    <w:rsid w:val="00821B37"/>
    <w:rPr>
      <w:rFonts w:eastAsiaTheme="minorHAnsi"/>
    </w:rPr>
  </w:style>
  <w:style w:type="paragraph" w:customStyle="1" w:styleId="69136F04A4894E92A652CD8FA82A87235">
    <w:name w:val="69136F04A4894E92A652CD8FA82A87235"/>
    <w:rsid w:val="00821B37"/>
    <w:rPr>
      <w:rFonts w:eastAsiaTheme="minorHAnsi"/>
    </w:rPr>
  </w:style>
  <w:style w:type="paragraph" w:customStyle="1" w:styleId="AEEF1F426DCE4240B096D73968E1C55A5">
    <w:name w:val="AEEF1F426DCE4240B096D73968E1C55A5"/>
    <w:rsid w:val="00821B37"/>
    <w:rPr>
      <w:rFonts w:eastAsiaTheme="minorHAnsi"/>
    </w:rPr>
  </w:style>
  <w:style w:type="paragraph" w:customStyle="1" w:styleId="17443D4D1E5B42618A5DEC3F415891C85">
    <w:name w:val="17443D4D1E5B42618A5DEC3F415891C85"/>
    <w:rsid w:val="00821B37"/>
    <w:rPr>
      <w:rFonts w:eastAsiaTheme="minorHAnsi"/>
    </w:rPr>
  </w:style>
  <w:style w:type="paragraph" w:customStyle="1" w:styleId="1C68CB5087304E7DA32A8E817E1814715">
    <w:name w:val="1C68CB5087304E7DA32A8E817E1814715"/>
    <w:rsid w:val="00821B37"/>
    <w:rPr>
      <w:rFonts w:eastAsiaTheme="minorHAnsi"/>
    </w:rPr>
  </w:style>
  <w:style w:type="paragraph" w:customStyle="1" w:styleId="C0A3D5B88FCE4BA48A6DDE0E77B053765">
    <w:name w:val="C0A3D5B88FCE4BA48A6DDE0E77B053765"/>
    <w:rsid w:val="00821B37"/>
    <w:rPr>
      <w:rFonts w:eastAsiaTheme="minorHAnsi"/>
    </w:rPr>
  </w:style>
  <w:style w:type="paragraph" w:customStyle="1" w:styleId="8C9652850DE740DA90F0F8FC0951DD515">
    <w:name w:val="8C9652850DE740DA90F0F8FC0951DD515"/>
    <w:rsid w:val="00821B37"/>
    <w:rPr>
      <w:rFonts w:eastAsiaTheme="minorHAnsi"/>
    </w:rPr>
  </w:style>
  <w:style w:type="paragraph" w:customStyle="1" w:styleId="4FBD2CAE427E4D0D95438287D8A4DDF85">
    <w:name w:val="4FBD2CAE427E4D0D95438287D8A4DDF85"/>
    <w:rsid w:val="00821B37"/>
    <w:rPr>
      <w:rFonts w:eastAsiaTheme="minorHAnsi"/>
    </w:rPr>
  </w:style>
  <w:style w:type="paragraph" w:customStyle="1" w:styleId="BD81A9D26CB647739755D2CBEBF56AC95">
    <w:name w:val="BD81A9D26CB647739755D2CBEBF56AC95"/>
    <w:rsid w:val="00821B37"/>
    <w:rPr>
      <w:rFonts w:eastAsiaTheme="minorHAnsi"/>
    </w:rPr>
  </w:style>
  <w:style w:type="paragraph" w:customStyle="1" w:styleId="78AB83CF7AD94E8D8E8B6E52553D3AF55">
    <w:name w:val="78AB83CF7AD94E8D8E8B6E52553D3AF55"/>
    <w:rsid w:val="00821B37"/>
    <w:rPr>
      <w:rFonts w:eastAsiaTheme="minorHAnsi"/>
    </w:rPr>
  </w:style>
  <w:style w:type="paragraph" w:customStyle="1" w:styleId="122130BC4BFD414C8B550834BABCE6164">
    <w:name w:val="122130BC4BFD414C8B550834BABCE6164"/>
    <w:rsid w:val="00821B37"/>
    <w:rPr>
      <w:rFonts w:eastAsiaTheme="minorHAnsi"/>
    </w:rPr>
  </w:style>
  <w:style w:type="paragraph" w:customStyle="1" w:styleId="8200A4D5CE6F48ECB792ACE47D90B8325">
    <w:name w:val="8200A4D5CE6F48ECB792ACE47D90B8325"/>
    <w:rsid w:val="00821B37"/>
    <w:rPr>
      <w:rFonts w:eastAsiaTheme="minorHAnsi"/>
    </w:rPr>
  </w:style>
  <w:style w:type="paragraph" w:customStyle="1" w:styleId="1AA36539F86B45C4BE9AE9D5E112408F2">
    <w:name w:val="1AA36539F86B45C4BE9AE9D5E112408F2"/>
    <w:rsid w:val="00821B37"/>
    <w:rPr>
      <w:rFonts w:eastAsiaTheme="minorHAnsi"/>
    </w:rPr>
  </w:style>
  <w:style w:type="paragraph" w:customStyle="1" w:styleId="440540F91BB64AC09700F13000ACB7E15">
    <w:name w:val="440540F91BB64AC09700F13000ACB7E15"/>
    <w:rsid w:val="00821B37"/>
    <w:rPr>
      <w:rFonts w:eastAsiaTheme="minorHAnsi"/>
    </w:rPr>
  </w:style>
  <w:style w:type="paragraph" w:customStyle="1" w:styleId="B7B3BA7687E94254AF2218749AACC7085">
    <w:name w:val="B7B3BA7687E94254AF2218749AACC7085"/>
    <w:rsid w:val="00821B37"/>
    <w:rPr>
      <w:rFonts w:eastAsiaTheme="minorHAnsi"/>
    </w:rPr>
  </w:style>
  <w:style w:type="paragraph" w:customStyle="1" w:styleId="CCB15185C5DE40B1AB99D3D57C40BC005">
    <w:name w:val="CCB15185C5DE40B1AB99D3D57C40BC005"/>
    <w:rsid w:val="00821B37"/>
    <w:rPr>
      <w:rFonts w:eastAsiaTheme="minorHAnsi"/>
    </w:rPr>
  </w:style>
  <w:style w:type="paragraph" w:customStyle="1" w:styleId="EB664442DC8C4E16A5C328C5C6314D1C5">
    <w:name w:val="EB664442DC8C4E16A5C328C5C6314D1C5"/>
    <w:rsid w:val="00821B37"/>
    <w:rPr>
      <w:rFonts w:eastAsiaTheme="minorHAnsi"/>
    </w:rPr>
  </w:style>
  <w:style w:type="paragraph" w:customStyle="1" w:styleId="310F7D8C0D994ED387A703794B368D1F2">
    <w:name w:val="310F7D8C0D994ED387A703794B368D1F2"/>
    <w:rsid w:val="00821B37"/>
    <w:rPr>
      <w:rFonts w:eastAsiaTheme="minorHAnsi"/>
    </w:rPr>
  </w:style>
  <w:style w:type="paragraph" w:customStyle="1" w:styleId="F5710E347B084334B7CE5C006D3260342">
    <w:name w:val="F5710E347B084334B7CE5C006D3260342"/>
    <w:rsid w:val="00821B37"/>
    <w:rPr>
      <w:rFonts w:eastAsiaTheme="minorHAnsi"/>
    </w:rPr>
  </w:style>
  <w:style w:type="paragraph" w:customStyle="1" w:styleId="172789EE91B94F24A77F148FE978AEF42">
    <w:name w:val="172789EE91B94F24A77F148FE978AEF42"/>
    <w:rsid w:val="00821B37"/>
    <w:rPr>
      <w:rFonts w:eastAsiaTheme="minorHAnsi"/>
    </w:rPr>
  </w:style>
  <w:style w:type="paragraph" w:customStyle="1" w:styleId="3F5470F1B2FB4EFBB834F35D90AEF91A2">
    <w:name w:val="3F5470F1B2FB4EFBB834F35D90AEF91A2"/>
    <w:rsid w:val="00821B37"/>
    <w:rPr>
      <w:rFonts w:eastAsiaTheme="minorHAnsi"/>
    </w:rPr>
  </w:style>
  <w:style w:type="paragraph" w:customStyle="1" w:styleId="90116FF6A519439EB952E7C22E6819DF2">
    <w:name w:val="90116FF6A519439EB952E7C22E6819DF2"/>
    <w:rsid w:val="00821B37"/>
    <w:rPr>
      <w:rFonts w:eastAsiaTheme="minorHAnsi"/>
    </w:rPr>
  </w:style>
  <w:style w:type="paragraph" w:customStyle="1" w:styleId="3F12C39BC8A942BA9944F232B5E8E91B2">
    <w:name w:val="3F12C39BC8A942BA9944F232B5E8E91B2"/>
    <w:rsid w:val="00821B37"/>
    <w:rPr>
      <w:rFonts w:eastAsiaTheme="minorHAnsi"/>
    </w:rPr>
  </w:style>
  <w:style w:type="paragraph" w:customStyle="1" w:styleId="1008AE6A36EB41A992B0812295314F852">
    <w:name w:val="1008AE6A36EB41A992B0812295314F852"/>
    <w:rsid w:val="00821B37"/>
    <w:rPr>
      <w:rFonts w:eastAsiaTheme="minorHAnsi"/>
    </w:rPr>
  </w:style>
  <w:style w:type="paragraph" w:customStyle="1" w:styleId="C36297D5D81646D5BD41C6AD135982CE2">
    <w:name w:val="C36297D5D81646D5BD41C6AD135982CE2"/>
    <w:rsid w:val="00821B37"/>
    <w:rPr>
      <w:rFonts w:eastAsiaTheme="minorHAnsi"/>
    </w:rPr>
  </w:style>
  <w:style w:type="paragraph" w:customStyle="1" w:styleId="7DC1EDBAEDF344F8A05CBB0422E276072">
    <w:name w:val="7DC1EDBAEDF344F8A05CBB0422E276072"/>
    <w:rsid w:val="00821B37"/>
    <w:rPr>
      <w:rFonts w:eastAsiaTheme="minorHAnsi"/>
    </w:rPr>
  </w:style>
  <w:style w:type="paragraph" w:customStyle="1" w:styleId="E4756A1AAE38452D999C8C92741103912">
    <w:name w:val="E4756A1AAE38452D999C8C92741103912"/>
    <w:rsid w:val="00821B37"/>
    <w:rPr>
      <w:rFonts w:eastAsiaTheme="minorHAnsi"/>
    </w:rPr>
  </w:style>
  <w:style w:type="paragraph" w:customStyle="1" w:styleId="D3538A19BDB44252BC483BD625DE7AD92">
    <w:name w:val="D3538A19BDB44252BC483BD625DE7AD92"/>
    <w:rsid w:val="00821B37"/>
    <w:rPr>
      <w:rFonts w:eastAsiaTheme="minorHAnsi"/>
    </w:rPr>
  </w:style>
  <w:style w:type="paragraph" w:customStyle="1" w:styleId="FDE9B8180F734429A379FE90A91AEBC92">
    <w:name w:val="FDE9B8180F734429A379FE90A91AEBC92"/>
    <w:rsid w:val="00821B37"/>
    <w:rPr>
      <w:rFonts w:eastAsiaTheme="minorHAnsi"/>
    </w:rPr>
  </w:style>
  <w:style w:type="paragraph" w:customStyle="1" w:styleId="DD6A1978E2E14559B87DE4573550DBEE2">
    <w:name w:val="DD6A1978E2E14559B87DE4573550DBEE2"/>
    <w:rsid w:val="00821B37"/>
    <w:rPr>
      <w:rFonts w:eastAsiaTheme="minorHAnsi"/>
    </w:rPr>
  </w:style>
  <w:style w:type="paragraph" w:customStyle="1" w:styleId="C5C0CC1F0F704EF09C8F6BA87FDC096D2">
    <w:name w:val="C5C0CC1F0F704EF09C8F6BA87FDC096D2"/>
    <w:rsid w:val="00821B37"/>
    <w:rPr>
      <w:rFonts w:eastAsiaTheme="minorHAnsi"/>
    </w:rPr>
  </w:style>
  <w:style w:type="paragraph" w:customStyle="1" w:styleId="82CEB85BEA6A4B598754B0F8B40A71C12">
    <w:name w:val="82CEB85BEA6A4B598754B0F8B40A71C12"/>
    <w:rsid w:val="00821B37"/>
    <w:rPr>
      <w:rFonts w:eastAsiaTheme="minorHAnsi"/>
    </w:rPr>
  </w:style>
  <w:style w:type="paragraph" w:customStyle="1" w:styleId="FC82BDF57A25412FA3F0352E0241498E2">
    <w:name w:val="FC82BDF57A25412FA3F0352E0241498E2"/>
    <w:rsid w:val="00821B37"/>
    <w:rPr>
      <w:rFonts w:eastAsiaTheme="minorHAnsi"/>
    </w:rPr>
  </w:style>
  <w:style w:type="paragraph" w:customStyle="1" w:styleId="89A1B0FC71C246679129A545C8B9E1A62">
    <w:name w:val="89A1B0FC71C246679129A545C8B9E1A62"/>
    <w:rsid w:val="00821B37"/>
    <w:rPr>
      <w:rFonts w:eastAsiaTheme="minorHAnsi"/>
    </w:rPr>
  </w:style>
  <w:style w:type="paragraph" w:customStyle="1" w:styleId="F2499A61F3834FCBB2CEDDBD4975C0E92">
    <w:name w:val="F2499A61F3834FCBB2CEDDBD4975C0E92"/>
    <w:rsid w:val="00821B37"/>
    <w:rPr>
      <w:rFonts w:eastAsiaTheme="minorHAnsi"/>
    </w:rPr>
  </w:style>
  <w:style w:type="paragraph" w:customStyle="1" w:styleId="EC5EB73F86EB497B8C8F87428E6D9D842">
    <w:name w:val="EC5EB73F86EB497B8C8F87428E6D9D842"/>
    <w:rsid w:val="00821B37"/>
    <w:rPr>
      <w:rFonts w:eastAsiaTheme="minorHAnsi"/>
    </w:rPr>
  </w:style>
  <w:style w:type="paragraph" w:customStyle="1" w:styleId="962B420DFFCE4ED593B7E888E49702632">
    <w:name w:val="962B420DFFCE4ED593B7E888E49702632"/>
    <w:rsid w:val="00821B37"/>
    <w:rPr>
      <w:rFonts w:eastAsiaTheme="minorHAnsi"/>
    </w:rPr>
  </w:style>
  <w:style w:type="paragraph" w:customStyle="1" w:styleId="7DFBFAED4D404E66A2CBB3D1968129E32">
    <w:name w:val="7DFBFAED4D404E66A2CBB3D1968129E32"/>
    <w:rsid w:val="00821B37"/>
    <w:rPr>
      <w:rFonts w:eastAsiaTheme="minorHAnsi"/>
    </w:rPr>
  </w:style>
  <w:style w:type="paragraph" w:customStyle="1" w:styleId="DB2B47EF9F254BDC8E7538A5643C4D452">
    <w:name w:val="DB2B47EF9F254BDC8E7538A5643C4D452"/>
    <w:rsid w:val="00821B37"/>
    <w:rPr>
      <w:rFonts w:eastAsiaTheme="minorHAnsi"/>
    </w:rPr>
  </w:style>
  <w:style w:type="paragraph" w:customStyle="1" w:styleId="AA1B65D2F138441980741F631FFA24D92">
    <w:name w:val="AA1B65D2F138441980741F631FFA24D92"/>
    <w:rsid w:val="00821B37"/>
    <w:rPr>
      <w:rFonts w:eastAsiaTheme="minorHAnsi"/>
    </w:rPr>
  </w:style>
  <w:style w:type="paragraph" w:customStyle="1" w:styleId="614BF504F34E41F9AD6A4A9E605795F82">
    <w:name w:val="614BF504F34E41F9AD6A4A9E605795F82"/>
    <w:rsid w:val="00821B37"/>
    <w:rPr>
      <w:rFonts w:eastAsiaTheme="minorHAnsi"/>
    </w:rPr>
  </w:style>
  <w:style w:type="paragraph" w:customStyle="1" w:styleId="B4DA2B9D1E5E4EDAA3122F61C74F08F12">
    <w:name w:val="B4DA2B9D1E5E4EDAA3122F61C74F08F12"/>
    <w:rsid w:val="00821B37"/>
    <w:rPr>
      <w:rFonts w:eastAsiaTheme="minorHAnsi"/>
    </w:rPr>
  </w:style>
  <w:style w:type="paragraph" w:customStyle="1" w:styleId="46ABC84E20B14B9FB812F69CF9DA7C012">
    <w:name w:val="46ABC84E20B14B9FB812F69CF9DA7C012"/>
    <w:rsid w:val="00821B37"/>
    <w:rPr>
      <w:rFonts w:eastAsiaTheme="minorHAnsi"/>
    </w:rPr>
  </w:style>
  <w:style w:type="paragraph" w:customStyle="1" w:styleId="A6B63EB65227498394B5143A6F3B3C3F2">
    <w:name w:val="A6B63EB65227498394B5143A6F3B3C3F2"/>
    <w:rsid w:val="00821B37"/>
    <w:rPr>
      <w:rFonts w:eastAsiaTheme="minorHAnsi"/>
    </w:rPr>
  </w:style>
  <w:style w:type="paragraph" w:customStyle="1" w:styleId="79B673C44FBD4A8894C0843705601CC82">
    <w:name w:val="79B673C44FBD4A8894C0843705601CC82"/>
    <w:rsid w:val="00821B37"/>
    <w:rPr>
      <w:rFonts w:eastAsiaTheme="minorHAnsi"/>
    </w:rPr>
  </w:style>
  <w:style w:type="paragraph" w:customStyle="1" w:styleId="B452EB4365EB42D2B5B6633B8D3088632">
    <w:name w:val="B452EB4365EB42D2B5B6633B8D3088632"/>
    <w:rsid w:val="00821B37"/>
    <w:rPr>
      <w:rFonts w:eastAsiaTheme="minorHAnsi"/>
    </w:rPr>
  </w:style>
  <w:style w:type="paragraph" w:customStyle="1" w:styleId="498FC0FC5D934A5691FB6EABA3C4FE272">
    <w:name w:val="498FC0FC5D934A5691FB6EABA3C4FE272"/>
    <w:rsid w:val="00821B37"/>
    <w:rPr>
      <w:rFonts w:eastAsiaTheme="minorHAnsi"/>
    </w:rPr>
  </w:style>
  <w:style w:type="paragraph" w:customStyle="1" w:styleId="69136F04A4894E92A652CD8FA82A87236">
    <w:name w:val="69136F04A4894E92A652CD8FA82A87236"/>
    <w:rsid w:val="00821B37"/>
    <w:rPr>
      <w:rFonts w:eastAsiaTheme="minorHAnsi"/>
    </w:rPr>
  </w:style>
  <w:style w:type="paragraph" w:customStyle="1" w:styleId="AEEF1F426DCE4240B096D73968E1C55A6">
    <w:name w:val="AEEF1F426DCE4240B096D73968E1C55A6"/>
    <w:rsid w:val="00821B37"/>
    <w:rPr>
      <w:rFonts w:eastAsiaTheme="minorHAnsi"/>
    </w:rPr>
  </w:style>
  <w:style w:type="paragraph" w:customStyle="1" w:styleId="17443D4D1E5B42618A5DEC3F415891C86">
    <w:name w:val="17443D4D1E5B42618A5DEC3F415891C86"/>
    <w:rsid w:val="00821B37"/>
    <w:rPr>
      <w:rFonts w:eastAsiaTheme="minorHAnsi"/>
    </w:rPr>
  </w:style>
  <w:style w:type="paragraph" w:customStyle="1" w:styleId="1C68CB5087304E7DA32A8E817E1814716">
    <w:name w:val="1C68CB5087304E7DA32A8E817E1814716"/>
    <w:rsid w:val="00821B37"/>
    <w:rPr>
      <w:rFonts w:eastAsiaTheme="minorHAnsi"/>
    </w:rPr>
  </w:style>
  <w:style w:type="paragraph" w:customStyle="1" w:styleId="C0A3D5B88FCE4BA48A6DDE0E77B053766">
    <w:name w:val="C0A3D5B88FCE4BA48A6DDE0E77B053766"/>
    <w:rsid w:val="00821B37"/>
    <w:rPr>
      <w:rFonts w:eastAsiaTheme="minorHAnsi"/>
    </w:rPr>
  </w:style>
  <w:style w:type="paragraph" w:customStyle="1" w:styleId="8C9652850DE740DA90F0F8FC0951DD516">
    <w:name w:val="8C9652850DE740DA90F0F8FC0951DD516"/>
    <w:rsid w:val="00821B37"/>
    <w:rPr>
      <w:rFonts w:eastAsiaTheme="minorHAnsi"/>
    </w:rPr>
  </w:style>
  <w:style w:type="paragraph" w:customStyle="1" w:styleId="4FBD2CAE427E4D0D95438287D8A4DDF86">
    <w:name w:val="4FBD2CAE427E4D0D95438287D8A4DDF86"/>
    <w:rsid w:val="00821B37"/>
    <w:rPr>
      <w:rFonts w:eastAsiaTheme="minorHAnsi"/>
    </w:rPr>
  </w:style>
  <w:style w:type="paragraph" w:customStyle="1" w:styleId="BD81A9D26CB647739755D2CBEBF56AC96">
    <w:name w:val="BD81A9D26CB647739755D2CBEBF56AC96"/>
    <w:rsid w:val="00821B37"/>
    <w:rPr>
      <w:rFonts w:eastAsiaTheme="minorHAnsi"/>
    </w:rPr>
  </w:style>
  <w:style w:type="paragraph" w:customStyle="1" w:styleId="78AB83CF7AD94E8D8E8B6E52553D3AF56">
    <w:name w:val="78AB83CF7AD94E8D8E8B6E52553D3AF56"/>
    <w:rsid w:val="00821B37"/>
    <w:rPr>
      <w:rFonts w:eastAsiaTheme="minorHAnsi"/>
    </w:rPr>
  </w:style>
  <w:style w:type="paragraph" w:customStyle="1" w:styleId="122130BC4BFD414C8B550834BABCE6165">
    <w:name w:val="122130BC4BFD414C8B550834BABCE6165"/>
    <w:rsid w:val="00821B37"/>
    <w:rPr>
      <w:rFonts w:eastAsiaTheme="minorHAnsi"/>
    </w:rPr>
  </w:style>
  <w:style w:type="paragraph" w:customStyle="1" w:styleId="8200A4D5CE6F48ECB792ACE47D90B8326">
    <w:name w:val="8200A4D5CE6F48ECB792ACE47D90B8326"/>
    <w:rsid w:val="00821B37"/>
    <w:rPr>
      <w:rFonts w:eastAsiaTheme="minorHAnsi"/>
    </w:rPr>
  </w:style>
  <w:style w:type="paragraph" w:customStyle="1" w:styleId="1AA36539F86B45C4BE9AE9D5E112408F3">
    <w:name w:val="1AA36539F86B45C4BE9AE9D5E112408F3"/>
    <w:rsid w:val="00821B37"/>
    <w:rPr>
      <w:rFonts w:eastAsiaTheme="minorHAnsi"/>
    </w:rPr>
  </w:style>
  <w:style w:type="paragraph" w:customStyle="1" w:styleId="440540F91BB64AC09700F13000ACB7E16">
    <w:name w:val="440540F91BB64AC09700F13000ACB7E16"/>
    <w:rsid w:val="00821B37"/>
    <w:rPr>
      <w:rFonts w:eastAsiaTheme="minorHAnsi"/>
    </w:rPr>
  </w:style>
  <w:style w:type="paragraph" w:customStyle="1" w:styleId="B7B3BA7687E94254AF2218749AACC7086">
    <w:name w:val="B7B3BA7687E94254AF2218749AACC7086"/>
    <w:rsid w:val="00821B37"/>
    <w:rPr>
      <w:rFonts w:eastAsiaTheme="minorHAnsi"/>
    </w:rPr>
  </w:style>
  <w:style w:type="paragraph" w:customStyle="1" w:styleId="CCB15185C5DE40B1AB99D3D57C40BC006">
    <w:name w:val="CCB15185C5DE40B1AB99D3D57C40BC006"/>
    <w:rsid w:val="00821B37"/>
    <w:rPr>
      <w:rFonts w:eastAsiaTheme="minorHAnsi"/>
    </w:rPr>
  </w:style>
  <w:style w:type="paragraph" w:customStyle="1" w:styleId="EB664442DC8C4E16A5C328C5C6314D1C6">
    <w:name w:val="EB664442DC8C4E16A5C328C5C6314D1C6"/>
    <w:rsid w:val="00821B37"/>
    <w:rPr>
      <w:rFonts w:eastAsiaTheme="minorHAnsi"/>
    </w:rPr>
  </w:style>
  <w:style w:type="paragraph" w:customStyle="1" w:styleId="310F7D8C0D994ED387A703794B368D1F3">
    <w:name w:val="310F7D8C0D994ED387A703794B368D1F3"/>
    <w:rsid w:val="00821B37"/>
    <w:rPr>
      <w:rFonts w:eastAsiaTheme="minorHAnsi"/>
    </w:rPr>
  </w:style>
  <w:style w:type="paragraph" w:customStyle="1" w:styleId="F5710E347B084334B7CE5C006D3260343">
    <w:name w:val="F5710E347B084334B7CE5C006D3260343"/>
    <w:rsid w:val="00821B37"/>
    <w:rPr>
      <w:rFonts w:eastAsiaTheme="minorHAnsi"/>
    </w:rPr>
  </w:style>
  <w:style w:type="paragraph" w:customStyle="1" w:styleId="172789EE91B94F24A77F148FE978AEF43">
    <w:name w:val="172789EE91B94F24A77F148FE978AEF43"/>
    <w:rsid w:val="00821B37"/>
    <w:rPr>
      <w:rFonts w:eastAsiaTheme="minorHAnsi"/>
    </w:rPr>
  </w:style>
  <w:style w:type="paragraph" w:customStyle="1" w:styleId="3F5470F1B2FB4EFBB834F35D90AEF91A3">
    <w:name w:val="3F5470F1B2FB4EFBB834F35D90AEF91A3"/>
    <w:rsid w:val="00821B37"/>
    <w:rPr>
      <w:rFonts w:eastAsiaTheme="minorHAnsi"/>
    </w:rPr>
  </w:style>
  <w:style w:type="paragraph" w:customStyle="1" w:styleId="90116FF6A519439EB952E7C22E6819DF3">
    <w:name w:val="90116FF6A519439EB952E7C22E6819DF3"/>
    <w:rsid w:val="00821B37"/>
    <w:rPr>
      <w:rFonts w:eastAsiaTheme="minorHAnsi"/>
    </w:rPr>
  </w:style>
  <w:style w:type="paragraph" w:customStyle="1" w:styleId="3F12C39BC8A942BA9944F232B5E8E91B3">
    <w:name w:val="3F12C39BC8A942BA9944F232B5E8E91B3"/>
    <w:rsid w:val="00821B37"/>
    <w:rPr>
      <w:rFonts w:eastAsiaTheme="minorHAnsi"/>
    </w:rPr>
  </w:style>
  <w:style w:type="paragraph" w:customStyle="1" w:styleId="1008AE6A36EB41A992B0812295314F853">
    <w:name w:val="1008AE6A36EB41A992B0812295314F853"/>
    <w:rsid w:val="00821B37"/>
    <w:rPr>
      <w:rFonts w:eastAsiaTheme="minorHAnsi"/>
    </w:rPr>
  </w:style>
  <w:style w:type="paragraph" w:customStyle="1" w:styleId="C36297D5D81646D5BD41C6AD135982CE3">
    <w:name w:val="C36297D5D81646D5BD41C6AD135982CE3"/>
    <w:rsid w:val="00821B37"/>
    <w:rPr>
      <w:rFonts w:eastAsiaTheme="minorHAnsi"/>
    </w:rPr>
  </w:style>
  <w:style w:type="paragraph" w:customStyle="1" w:styleId="7DC1EDBAEDF344F8A05CBB0422E276073">
    <w:name w:val="7DC1EDBAEDF344F8A05CBB0422E276073"/>
    <w:rsid w:val="00821B37"/>
    <w:rPr>
      <w:rFonts w:eastAsiaTheme="minorHAnsi"/>
    </w:rPr>
  </w:style>
  <w:style w:type="paragraph" w:customStyle="1" w:styleId="E4756A1AAE38452D999C8C92741103913">
    <w:name w:val="E4756A1AAE38452D999C8C92741103913"/>
    <w:rsid w:val="00821B37"/>
    <w:rPr>
      <w:rFonts w:eastAsiaTheme="minorHAnsi"/>
    </w:rPr>
  </w:style>
  <w:style w:type="paragraph" w:customStyle="1" w:styleId="D3538A19BDB44252BC483BD625DE7AD93">
    <w:name w:val="D3538A19BDB44252BC483BD625DE7AD93"/>
    <w:rsid w:val="00821B37"/>
    <w:rPr>
      <w:rFonts w:eastAsiaTheme="minorHAnsi"/>
    </w:rPr>
  </w:style>
  <w:style w:type="paragraph" w:customStyle="1" w:styleId="FDE9B8180F734429A379FE90A91AEBC93">
    <w:name w:val="FDE9B8180F734429A379FE90A91AEBC93"/>
    <w:rsid w:val="00821B37"/>
    <w:rPr>
      <w:rFonts w:eastAsiaTheme="minorHAnsi"/>
    </w:rPr>
  </w:style>
  <w:style w:type="paragraph" w:customStyle="1" w:styleId="DD6A1978E2E14559B87DE4573550DBEE3">
    <w:name w:val="DD6A1978E2E14559B87DE4573550DBEE3"/>
    <w:rsid w:val="00821B37"/>
    <w:rPr>
      <w:rFonts w:eastAsiaTheme="minorHAnsi"/>
    </w:rPr>
  </w:style>
  <w:style w:type="paragraph" w:customStyle="1" w:styleId="C5C0CC1F0F704EF09C8F6BA87FDC096D3">
    <w:name w:val="C5C0CC1F0F704EF09C8F6BA87FDC096D3"/>
    <w:rsid w:val="00821B37"/>
    <w:rPr>
      <w:rFonts w:eastAsiaTheme="minorHAnsi"/>
    </w:rPr>
  </w:style>
  <w:style w:type="paragraph" w:customStyle="1" w:styleId="82CEB85BEA6A4B598754B0F8B40A71C13">
    <w:name w:val="82CEB85BEA6A4B598754B0F8B40A71C13"/>
    <w:rsid w:val="00821B37"/>
    <w:rPr>
      <w:rFonts w:eastAsiaTheme="minorHAnsi"/>
    </w:rPr>
  </w:style>
  <w:style w:type="paragraph" w:customStyle="1" w:styleId="FC82BDF57A25412FA3F0352E0241498E3">
    <w:name w:val="FC82BDF57A25412FA3F0352E0241498E3"/>
    <w:rsid w:val="00821B37"/>
    <w:rPr>
      <w:rFonts w:eastAsiaTheme="minorHAnsi"/>
    </w:rPr>
  </w:style>
  <w:style w:type="paragraph" w:customStyle="1" w:styleId="89A1B0FC71C246679129A545C8B9E1A63">
    <w:name w:val="89A1B0FC71C246679129A545C8B9E1A63"/>
    <w:rsid w:val="00821B37"/>
    <w:rPr>
      <w:rFonts w:eastAsiaTheme="minorHAnsi"/>
    </w:rPr>
  </w:style>
  <w:style w:type="paragraph" w:customStyle="1" w:styleId="F2499A61F3834FCBB2CEDDBD4975C0E93">
    <w:name w:val="F2499A61F3834FCBB2CEDDBD4975C0E93"/>
    <w:rsid w:val="00821B37"/>
    <w:rPr>
      <w:rFonts w:eastAsiaTheme="minorHAnsi"/>
    </w:rPr>
  </w:style>
  <w:style w:type="paragraph" w:customStyle="1" w:styleId="EC5EB73F86EB497B8C8F87428E6D9D843">
    <w:name w:val="EC5EB73F86EB497B8C8F87428E6D9D843"/>
    <w:rsid w:val="00821B37"/>
    <w:rPr>
      <w:rFonts w:eastAsiaTheme="minorHAnsi"/>
    </w:rPr>
  </w:style>
  <w:style w:type="paragraph" w:customStyle="1" w:styleId="962B420DFFCE4ED593B7E888E49702633">
    <w:name w:val="962B420DFFCE4ED593B7E888E49702633"/>
    <w:rsid w:val="00821B37"/>
    <w:rPr>
      <w:rFonts w:eastAsiaTheme="minorHAnsi"/>
    </w:rPr>
  </w:style>
  <w:style w:type="paragraph" w:customStyle="1" w:styleId="7DFBFAED4D404E66A2CBB3D1968129E33">
    <w:name w:val="7DFBFAED4D404E66A2CBB3D1968129E33"/>
    <w:rsid w:val="00821B37"/>
    <w:rPr>
      <w:rFonts w:eastAsiaTheme="minorHAnsi"/>
    </w:rPr>
  </w:style>
  <w:style w:type="paragraph" w:customStyle="1" w:styleId="DB2B47EF9F254BDC8E7538A5643C4D453">
    <w:name w:val="DB2B47EF9F254BDC8E7538A5643C4D453"/>
    <w:rsid w:val="00821B37"/>
    <w:rPr>
      <w:rFonts w:eastAsiaTheme="minorHAnsi"/>
    </w:rPr>
  </w:style>
  <w:style w:type="paragraph" w:customStyle="1" w:styleId="AA1B65D2F138441980741F631FFA24D93">
    <w:name w:val="AA1B65D2F138441980741F631FFA24D93"/>
    <w:rsid w:val="00821B37"/>
    <w:rPr>
      <w:rFonts w:eastAsiaTheme="minorHAnsi"/>
    </w:rPr>
  </w:style>
  <w:style w:type="paragraph" w:customStyle="1" w:styleId="614BF504F34E41F9AD6A4A9E605795F83">
    <w:name w:val="614BF504F34E41F9AD6A4A9E605795F83"/>
    <w:rsid w:val="00821B37"/>
    <w:rPr>
      <w:rFonts w:eastAsiaTheme="minorHAnsi"/>
    </w:rPr>
  </w:style>
  <w:style w:type="paragraph" w:customStyle="1" w:styleId="B4DA2B9D1E5E4EDAA3122F61C74F08F13">
    <w:name w:val="B4DA2B9D1E5E4EDAA3122F61C74F08F13"/>
    <w:rsid w:val="00821B37"/>
    <w:rPr>
      <w:rFonts w:eastAsiaTheme="minorHAnsi"/>
    </w:rPr>
  </w:style>
  <w:style w:type="paragraph" w:customStyle="1" w:styleId="46ABC84E20B14B9FB812F69CF9DA7C013">
    <w:name w:val="46ABC84E20B14B9FB812F69CF9DA7C013"/>
    <w:rsid w:val="00821B37"/>
    <w:rPr>
      <w:rFonts w:eastAsiaTheme="minorHAnsi"/>
    </w:rPr>
  </w:style>
  <w:style w:type="paragraph" w:customStyle="1" w:styleId="A6B63EB65227498394B5143A6F3B3C3F3">
    <w:name w:val="A6B63EB65227498394B5143A6F3B3C3F3"/>
    <w:rsid w:val="00821B37"/>
    <w:rPr>
      <w:rFonts w:eastAsiaTheme="minorHAnsi"/>
    </w:rPr>
  </w:style>
  <w:style w:type="paragraph" w:customStyle="1" w:styleId="79B673C44FBD4A8894C0843705601CC83">
    <w:name w:val="79B673C44FBD4A8894C0843705601CC83"/>
    <w:rsid w:val="00821B37"/>
    <w:rPr>
      <w:rFonts w:eastAsiaTheme="minorHAnsi"/>
    </w:rPr>
  </w:style>
  <w:style w:type="paragraph" w:customStyle="1" w:styleId="B452EB4365EB42D2B5B6633B8D3088633">
    <w:name w:val="B452EB4365EB42D2B5B6633B8D3088633"/>
    <w:rsid w:val="00821B37"/>
    <w:rPr>
      <w:rFonts w:eastAsiaTheme="minorHAnsi"/>
    </w:rPr>
  </w:style>
  <w:style w:type="paragraph" w:customStyle="1" w:styleId="498FC0FC5D934A5691FB6EABA3C4FE273">
    <w:name w:val="498FC0FC5D934A5691FB6EABA3C4FE273"/>
    <w:rsid w:val="00821B37"/>
    <w:rPr>
      <w:rFonts w:eastAsiaTheme="minorHAnsi"/>
    </w:rPr>
  </w:style>
  <w:style w:type="paragraph" w:customStyle="1" w:styleId="A03AA1165D5D4BC791A13CFE54AFCEEF">
    <w:name w:val="A03AA1165D5D4BC791A13CFE54AFCEEF"/>
    <w:rsid w:val="00821B37"/>
  </w:style>
  <w:style w:type="paragraph" w:customStyle="1" w:styleId="69136F04A4894E92A652CD8FA82A87237">
    <w:name w:val="69136F04A4894E92A652CD8FA82A87237"/>
    <w:rsid w:val="00821B37"/>
    <w:rPr>
      <w:rFonts w:eastAsiaTheme="minorHAnsi"/>
    </w:rPr>
  </w:style>
  <w:style w:type="paragraph" w:customStyle="1" w:styleId="AEEF1F426DCE4240B096D73968E1C55A7">
    <w:name w:val="AEEF1F426DCE4240B096D73968E1C55A7"/>
    <w:rsid w:val="00821B37"/>
    <w:rPr>
      <w:rFonts w:eastAsiaTheme="minorHAnsi"/>
    </w:rPr>
  </w:style>
  <w:style w:type="paragraph" w:customStyle="1" w:styleId="17443D4D1E5B42618A5DEC3F415891C87">
    <w:name w:val="17443D4D1E5B42618A5DEC3F415891C87"/>
    <w:rsid w:val="00821B37"/>
    <w:rPr>
      <w:rFonts w:eastAsiaTheme="minorHAnsi"/>
    </w:rPr>
  </w:style>
  <w:style w:type="paragraph" w:customStyle="1" w:styleId="1C68CB5087304E7DA32A8E817E1814717">
    <w:name w:val="1C68CB5087304E7DA32A8E817E1814717"/>
    <w:rsid w:val="00821B37"/>
    <w:rPr>
      <w:rFonts w:eastAsiaTheme="minorHAnsi"/>
    </w:rPr>
  </w:style>
  <w:style w:type="paragraph" w:customStyle="1" w:styleId="C0A3D5B88FCE4BA48A6DDE0E77B053767">
    <w:name w:val="C0A3D5B88FCE4BA48A6DDE0E77B053767"/>
    <w:rsid w:val="00821B37"/>
    <w:rPr>
      <w:rFonts w:eastAsiaTheme="minorHAnsi"/>
    </w:rPr>
  </w:style>
  <w:style w:type="paragraph" w:customStyle="1" w:styleId="8C9652850DE740DA90F0F8FC0951DD517">
    <w:name w:val="8C9652850DE740DA90F0F8FC0951DD517"/>
    <w:rsid w:val="00821B37"/>
    <w:rPr>
      <w:rFonts w:eastAsiaTheme="minorHAnsi"/>
    </w:rPr>
  </w:style>
  <w:style w:type="paragraph" w:customStyle="1" w:styleId="4FBD2CAE427E4D0D95438287D8A4DDF87">
    <w:name w:val="4FBD2CAE427E4D0D95438287D8A4DDF87"/>
    <w:rsid w:val="00821B37"/>
    <w:rPr>
      <w:rFonts w:eastAsiaTheme="minorHAnsi"/>
    </w:rPr>
  </w:style>
  <w:style w:type="paragraph" w:customStyle="1" w:styleId="BD81A9D26CB647739755D2CBEBF56AC97">
    <w:name w:val="BD81A9D26CB647739755D2CBEBF56AC97"/>
    <w:rsid w:val="00821B37"/>
    <w:rPr>
      <w:rFonts w:eastAsiaTheme="minorHAnsi"/>
    </w:rPr>
  </w:style>
  <w:style w:type="paragraph" w:customStyle="1" w:styleId="78AB83CF7AD94E8D8E8B6E52553D3AF57">
    <w:name w:val="78AB83CF7AD94E8D8E8B6E52553D3AF57"/>
    <w:rsid w:val="00821B37"/>
    <w:rPr>
      <w:rFonts w:eastAsiaTheme="minorHAnsi"/>
    </w:rPr>
  </w:style>
  <w:style w:type="paragraph" w:customStyle="1" w:styleId="122130BC4BFD414C8B550834BABCE6166">
    <w:name w:val="122130BC4BFD414C8B550834BABCE6166"/>
    <w:rsid w:val="00821B37"/>
    <w:rPr>
      <w:rFonts w:eastAsiaTheme="minorHAnsi"/>
    </w:rPr>
  </w:style>
  <w:style w:type="paragraph" w:customStyle="1" w:styleId="8200A4D5CE6F48ECB792ACE47D90B8327">
    <w:name w:val="8200A4D5CE6F48ECB792ACE47D90B8327"/>
    <w:rsid w:val="00821B37"/>
    <w:rPr>
      <w:rFonts w:eastAsiaTheme="minorHAnsi"/>
    </w:rPr>
  </w:style>
  <w:style w:type="paragraph" w:customStyle="1" w:styleId="1AA36539F86B45C4BE9AE9D5E112408F4">
    <w:name w:val="1AA36539F86B45C4BE9AE9D5E112408F4"/>
    <w:rsid w:val="00821B37"/>
    <w:rPr>
      <w:rFonts w:eastAsiaTheme="minorHAnsi"/>
    </w:rPr>
  </w:style>
  <w:style w:type="paragraph" w:customStyle="1" w:styleId="440540F91BB64AC09700F13000ACB7E17">
    <w:name w:val="440540F91BB64AC09700F13000ACB7E17"/>
    <w:rsid w:val="00821B37"/>
    <w:rPr>
      <w:rFonts w:eastAsiaTheme="minorHAnsi"/>
    </w:rPr>
  </w:style>
  <w:style w:type="paragraph" w:customStyle="1" w:styleId="B7B3BA7687E94254AF2218749AACC7087">
    <w:name w:val="B7B3BA7687E94254AF2218749AACC7087"/>
    <w:rsid w:val="00821B37"/>
    <w:rPr>
      <w:rFonts w:eastAsiaTheme="minorHAnsi"/>
    </w:rPr>
  </w:style>
  <w:style w:type="paragraph" w:customStyle="1" w:styleId="CCB15185C5DE40B1AB99D3D57C40BC007">
    <w:name w:val="CCB15185C5DE40B1AB99D3D57C40BC007"/>
    <w:rsid w:val="00821B37"/>
    <w:rPr>
      <w:rFonts w:eastAsiaTheme="minorHAnsi"/>
    </w:rPr>
  </w:style>
  <w:style w:type="paragraph" w:customStyle="1" w:styleId="EB664442DC8C4E16A5C328C5C6314D1C7">
    <w:name w:val="EB664442DC8C4E16A5C328C5C6314D1C7"/>
    <w:rsid w:val="00821B37"/>
    <w:rPr>
      <w:rFonts w:eastAsiaTheme="minorHAnsi"/>
    </w:rPr>
  </w:style>
  <w:style w:type="paragraph" w:customStyle="1" w:styleId="310F7D8C0D994ED387A703794B368D1F4">
    <w:name w:val="310F7D8C0D994ED387A703794B368D1F4"/>
    <w:rsid w:val="00821B37"/>
    <w:rPr>
      <w:rFonts w:eastAsiaTheme="minorHAnsi"/>
    </w:rPr>
  </w:style>
  <w:style w:type="paragraph" w:customStyle="1" w:styleId="F5710E347B084334B7CE5C006D3260344">
    <w:name w:val="F5710E347B084334B7CE5C006D3260344"/>
    <w:rsid w:val="00821B37"/>
    <w:rPr>
      <w:rFonts w:eastAsiaTheme="minorHAnsi"/>
    </w:rPr>
  </w:style>
  <w:style w:type="paragraph" w:customStyle="1" w:styleId="172789EE91B94F24A77F148FE978AEF44">
    <w:name w:val="172789EE91B94F24A77F148FE978AEF44"/>
    <w:rsid w:val="00821B37"/>
    <w:rPr>
      <w:rFonts w:eastAsiaTheme="minorHAnsi"/>
    </w:rPr>
  </w:style>
  <w:style w:type="paragraph" w:customStyle="1" w:styleId="3F5470F1B2FB4EFBB834F35D90AEF91A4">
    <w:name w:val="3F5470F1B2FB4EFBB834F35D90AEF91A4"/>
    <w:rsid w:val="00821B37"/>
    <w:rPr>
      <w:rFonts w:eastAsiaTheme="minorHAnsi"/>
    </w:rPr>
  </w:style>
  <w:style w:type="paragraph" w:customStyle="1" w:styleId="90116FF6A519439EB952E7C22E6819DF4">
    <w:name w:val="90116FF6A519439EB952E7C22E6819DF4"/>
    <w:rsid w:val="00821B37"/>
    <w:rPr>
      <w:rFonts w:eastAsiaTheme="minorHAnsi"/>
    </w:rPr>
  </w:style>
  <w:style w:type="paragraph" w:customStyle="1" w:styleId="3F12C39BC8A942BA9944F232B5E8E91B4">
    <w:name w:val="3F12C39BC8A942BA9944F232B5E8E91B4"/>
    <w:rsid w:val="00821B37"/>
    <w:rPr>
      <w:rFonts w:eastAsiaTheme="minorHAnsi"/>
    </w:rPr>
  </w:style>
  <w:style w:type="paragraph" w:customStyle="1" w:styleId="1008AE6A36EB41A992B0812295314F854">
    <w:name w:val="1008AE6A36EB41A992B0812295314F854"/>
    <w:rsid w:val="00821B37"/>
    <w:rPr>
      <w:rFonts w:eastAsiaTheme="minorHAnsi"/>
    </w:rPr>
  </w:style>
  <w:style w:type="paragraph" w:customStyle="1" w:styleId="C36297D5D81646D5BD41C6AD135982CE4">
    <w:name w:val="C36297D5D81646D5BD41C6AD135982CE4"/>
    <w:rsid w:val="00821B37"/>
    <w:rPr>
      <w:rFonts w:eastAsiaTheme="minorHAnsi"/>
    </w:rPr>
  </w:style>
  <w:style w:type="paragraph" w:customStyle="1" w:styleId="7DC1EDBAEDF344F8A05CBB0422E276074">
    <w:name w:val="7DC1EDBAEDF344F8A05CBB0422E276074"/>
    <w:rsid w:val="00821B37"/>
    <w:rPr>
      <w:rFonts w:eastAsiaTheme="minorHAnsi"/>
    </w:rPr>
  </w:style>
  <w:style w:type="paragraph" w:customStyle="1" w:styleId="E4756A1AAE38452D999C8C92741103914">
    <w:name w:val="E4756A1AAE38452D999C8C92741103914"/>
    <w:rsid w:val="00821B37"/>
    <w:rPr>
      <w:rFonts w:eastAsiaTheme="minorHAnsi"/>
    </w:rPr>
  </w:style>
  <w:style w:type="paragraph" w:customStyle="1" w:styleId="D3538A19BDB44252BC483BD625DE7AD94">
    <w:name w:val="D3538A19BDB44252BC483BD625DE7AD94"/>
    <w:rsid w:val="00821B37"/>
    <w:rPr>
      <w:rFonts w:eastAsiaTheme="minorHAnsi"/>
    </w:rPr>
  </w:style>
  <w:style w:type="paragraph" w:customStyle="1" w:styleId="FDE9B8180F734429A379FE90A91AEBC94">
    <w:name w:val="FDE9B8180F734429A379FE90A91AEBC94"/>
    <w:rsid w:val="00821B37"/>
    <w:rPr>
      <w:rFonts w:eastAsiaTheme="minorHAnsi"/>
    </w:rPr>
  </w:style>
  <w:style w:type="paragraph" w:customStyle="1" w:styleId="DD6A1978E2E14559B87DE4573550DBEE4">
    <w:name w:val="DD6A1978E2E14559B87DE4573550DBEE4"/>
    <w:rsid w:val="00821B37"/>
    <w:rPr>
      <w:rFonts w:eastAsiaTheme="minorHAnsi"/>
    </w:rPr>
  </w:style>
  <w:style w:type="paragraph" w:customStyle="1" w:styleId="C5C0CC1F0F704EF09C8F6BA87FDC096D4">
    <w:name w:val="C5C0CC1F0F704EF09C8F6BA87FDC096D4"/>
    <w:rsid w:val="00821B37"/>
    <w:rPr>
      <w:rFonts w:eastAsiaTheme="minorHAnsi"/>
    </w:rPr>
  </w:style>
  <w:style w:type="paragraph" w:customStyle="1" w:styleId="82CEB85BEA6A4B598754B0F8B40A71C14">
    <w:name w:val="82CEB85BEA6A4B598754B0F8B40A71C14"/>
    <w:rsid w:val="00821B37"/>
    <w:rPr>
      <w:rFonts w:eastAsiaTheme="minorHAnsi"/>
    </w:rPr>
  </w:style>
  <w:style w:type="paragraph" w:customStyle="1" w:styleId="FC82BDF57A25412FA3F0352E0241498E4">
    <w:name w:val="FC82BDF57A25412FA3F0352E0241498E4"/>
    <w:rsid w:val="00821B37"/>
    <w:rPr>
      <w:rFonts w:eastAsiaTheme="minorHAnsi"/>
    </w:rPr>
  </w:style>
  <w:style w:type="paragraph" w:customStyle="1" w:styleId="89A1B0FC71C246679129A545C8B9E1A64">
    <w:name w:val="89A1B0FC71C246679129A545C8B9E1A64"/>
    <w:rsid w:val="00821B37"/>
    <w:rPr>
      <w:rFonts w:eastAsiaTheme="minorHAnsi"/>
    </w:rPr>
  </w:style>
  <w:style w:type="paragraph" w:customStyle="1" w:styleId="F2499A61F3834FCBB2CEDDBD4975C0E94">
    <w:name w:val="F2499A61F3834FCBB2CEDDBD4975C0E94"/>
    <w:rsid w:val="00821B37"/>
    <w:rPr>
      <w:rFonts w:eastAsiaTheme="minorHAnsi"/>
    </w:rPr>
  </w:style>
  <w:style w:type="paragraph" w:customStyle="1" w:styleId="EC5EB73F86EB497B8C8F87428E6D9D844">
    <w:name w:val="EC5EB73F86EB497B8C8F87428E6D9D844"/>
    <w:rsid w:val="00821B37"/>
    <w:rPr>
      <w:rFonts w:eastAsiaTheme="minorHAnsi"/>
    </w:rPr>
  </w:style>
  <w:style w:type="paragraph" w:customStyle="1" w:styleId="962B420DFFCE4ED593B7E888E49702634">
    <w:name w:val="962B420DFFCE4ED593B7E888E49702634"/>
    <w:rsid w:val="00821B37"/>
    <w:rPr>
      <w:rFonts w:eastAsiaTheme="minorHAnsi"/>
    </w:rPr>
  </w:style>
  <w:style w:type="paragraph" w:customStyle="1" w:styleId="7DFBFAED4D404E66A2CBB3D1968129E34">
    <w:name w:val="7DFBFAED4D404E66A2CBB3D1968129E34"/>
    <w:rsid w:val="00821B37"/>
    <w:rPr>
      <w:rFonts w:eastAsiaTheme="minorHAnsi"/>
    </w:rPr>
  </w:style>
  <w:style w:type="paragraph" w:customStyle="1" w:styleId="DB2B47EF9F254BDC8E7538A5643C4D454">
    <w:name w:val="DB2B47EF9F254BDC8E7538A5643C4D454"/>
    <w:rsid w:val="00821B37"/>
    <w:rPr>
      <w:rFonts w:eastAsiaTheme="minorHAnsi"/>
    </w:rPr>
  </w:style>
  <w:style w:type="paragraph" w:customStyle="1" w:styleId="AA1B65D2F138441980741F631FFA24D94">
    <w:name w:val="AA1B65D2F138441980741F631FFA24D94"/>
    <w:rsid w:val="00821B37"/>
    <w:rPr>
      <w:rFonts w:eastAsiaTheme="minorHAnsi"/>
    </w:rPr>
  </w:style>
  <w:style w:type="paragraph" w:customStyle="1" w:styleId="614BF504F34E41F9AD6A4A9E605795F84">
    <w:name w:val="614BF504F34E41F9AD6A4A9E605795F84"/>
    <w:rsid w:val="00821B37"/>
    <w:rPr>
      <w:rFonts w:eastAsiaTheme="minorHAnsi"/>
    </w:rPr>
  </w:style>
  <w:style w:type="paragraph" w:customStyle="1" w:styleId="B4DA2B9D1E5E4EDAA3122F61C74F08F14">
    <w:name w:val="B4DA2B9D1E5E4EDAA3122F61C74F08F14"/>
    <w:rsid w:val="00821B37"/>
    <w:rPr>
      <w:rFonts w:eastAsiaTheme="minorHAnsi"/>
    </w:rPr>
  </w:style>
  <w:style w:type="paragraph" w:customStyle="1" w:styleId="46ABC84E20B14B9FB812F69CF9DA7C014">
    <w:name w:val="46ABC84E20B14B9FB812F69CF9DA7C014"/>
    <w:rsid w:val="00821B37"/>
    <w:rPr>
      <w:rFonts w:eastAsiaTheme="minorHAnsi"/>
    </w:rPr>
  </w:style>
  <w:style w:type="paragraph" w:customStyle="1" w:styleId="A6B63EB65227498394B5143A6F3B3C3F4">
    <w:name w:val="A6B63EB65227498394B5143A6F3B3C3F4"/>
    <w:rsid w:val="00821B37"/>
    <w:rPr>
      <w:rFonts w:eastAsiaTheme="minorHAnsi"/>
    </w:rPr>
  </w:style>
  <w:style w:type="paragraph" w:customStyle="1" w:styleId="79B673C44FBD4A8894C0843705601CC84">
    <w:name w:val="79B673C44FBD4A8894C0843705601CC84"/>
    <w:rsid w:val="00821B37"/>
    <w:rPr>
      <w:rFonts w:eastAsiaTheme="minorHAnsi"/>
    </w:rPr>
  </w:style>
  <w:style w:type="paragraph" w:customStyle="1" w:styleId="B452EB4365EB42D2B5B6633B8D3088634">
    <w:name w:val="B452EB4365EB42D2B5B6633B8D3088634"/>
    <w:rsid w:val="00821B37"/>
    <w:rPr>
      <w:rFonts w:eastAsiaTheme="minorHAnsi"/>
    </w:rPr>
  </w:style>
  <w:style w:type="paragraph" w:customStyle="1" w:styleId="498FC0FC5D934A5691FB6EABA3C4FE274">
    <w:name w:val="498FC0FC5D934A5691FB6EABA3C4FE274"/>
    <w:rsid w:val="00821B37"/>
    <w:rPr>
      <w:rFonts w:eastAsiaTheme="minorHAnsi"/>
    </w:rPr>
  </w:style>
  <w:style w:type="paragraph" w:customStyle="1" w:styleId="C4DF83EA19554D2BB71DF5A45BFC9B19">
    <w:name w:val="C4DF83EA19554D2BB71DF5A45BFC9B19"/>
    <w:rsid w:val="00821B37"/>
    <w:rPr>
      <w:rFonts w:eastAsiaTheme="minorHAnsi"/>
    </w:rPr>
  </w:style>
  <w:style w:type="paragraph" w:customStyle="1" w:styleId="29681E50ADFF4A919FA25626C065A918">
    <w:name w:val="29681E50ADFF4A919FA25626C065A918"/>
    <w:rsid w:val="00821B37"/>
    <w:rPr>
      <w:rFonts w:eastAsiaTheme="minorHAnsi"/>
    </w:rPr>
  </w:style>
  <w:style w:type="paragraph" w:customStyle="1" w:styleId="A14F738CF7414DD0A11F2CC9658BD600">
    <w:name w:val="A14F738CF7414DD0A11F2CC9658BD600"/>
    <w:rsid w:val="00821B37"/>
    <w:rPr>
      <w:rFonts w:eastAsiaTheme="minorHAnsi"/>
    </w:rPr>
  </w:style>
  <w:style w:type="paragraph" w:customStyle="1" w:styleId="8B45B9AF885A4198B6F1EDA0DF7A7882">
    <w:name w:val="8B45B9AF885A4198B6F1EDA0DF7A7882"/>
    <w:rsid w:val="00821B37"/>
    <w:rPr>
      <w:rFonts w:eastAsiaTheme="minorHAnsi"/>
    </w:rPr>
  </w:style>
  <w:style w:type="paragraph" w:customStyle="1" w:styleId="BF2FC4B0CBC34C8C9BA33D504C105124">
    <w:name w:val="BF2FC4B0CBC34C8C9BA33D504C105124"/>
    <w:rsid w:val="00821B37"/>
    <w:rPr>
      <w:rFonts w:eastAsiaTheme="minorHAnsi"/>
    </w:rPr>
  </w:style>
  <w:style w:type="paragraph" w:customStyle="1" w:styleId="C7945F7FD9614675B358800B1633C910">
    <w:name w:val="C7945F7FD9614675B358800B1633C910"/>
    <w:rsid w:val="00821B37"/>
    <w:rPr>
      <w:rFonts w:eastAsiaTheme="minorHAnsi"/>
    </w:rPr>
  </w:style>
  <w:style w:type="paragraph" w:customStyle="1" w:styleId="DD30BEC6FCAD4E3BB7D31015E36C5954">
    <w:name w:val="DD30BEC6FCAD4E3BB7D31015E36C5954"/>
    <w:rsid w:val="00821B37"/>
    <w:rPr>
      <w:rFonts w:eastAsiaTheme="minorHAnsi"/>
    </w:rPr>
  </w:style>
  <w:style w:type="paragraph" w:customStyle="1" w:styleId="0109B96702084FD2BED7FDFC86217D7A">
    <w:name w:val="0109B96702084FD2BED7FDFC86217D7A"/>
    <w:rsid w:val="00821B37"/>
    <w:rPr>
      <w:rFonts w:eastAsiaTheme="minorHAnsi"/>
    </w:rPr>
  </w:style>
  <w:style w:type="paragraph" w:customStyle="1" w:styleId="4AB2F5B28B55452F96C1AF4B4E0E29D5">
    <w:name w:val="4AB2F5B28B55452F96C1AF4B4E0E29D5"/>
    <w:rsid w:val="00821B37"/>
    <w:rPr>
      <w:rFonts w:eastAsiaTheme="minorHAnsi"/>
    </w:rPr>
  </w:style>
  <w:style w:type="paragraph" w:customStyle="1" w:styleId="98416939DBF64474B897352CDB3BE671">
    <w:name w:val="98416939DBF64474B897352CDB3BE671"/>
    <w:rsid w:val="00821B37"/>
    <w:rPr>
      <w:rFonts w:eastAsiaTheme="minorHAnsi"/>
    </w:rPr>
  </w:style>
  <w:style w:type="paragraph" w:customStyle="1" w:styleId="5321526D4115430E9E79914FFB553F17">
    <w:name w:val="5321526D4115430E9E79914FFB553F17"/>
    <w:rsid w:val="00821B37"/>
    <w:rPr>
      <w:rFonts w:eastAsiaTheme="minorHAnsi"/>
    </w:rPr>
  </w:style>
  <w:style w:type="paragraph" w:customStyle="1" w:styleId="D29E41FCAC4D40319A3C52289187F4C6">
    <w:name w:val="D29E41FCAC4D40319A3C52289187F4C6"/>
    <w:rsid w:val="00821B37"/>
    <w:rPr>
      <w:rFonts w:eastAsiaTheme="minorHAnsi"/>
    </w:rPr>
  </w:style>
  <w:style w:type="paragraph" w:customStyle="1" w:styleId="30ADD262BB8E46B5A14C9050D3659553">
    <w:name w:val="30ADD262BB8E46B5A14C9050D3659553"/>
    <w:rsid w:val="00821B37"/>
    <w:rPr>
      <w:rFonts w:eastAsiaTheme="minorHAnsi"/>
    </w:rPr>
  </w:style>
  <w:style w:type="paragraph" w:customStyle="1" w:styleId="0F0DA6D3FC7C458FBCCAC7F61A095224">
    <w:name w:val="0F0DA6D3FC7C458FBCCAC7F61A095224"/>
    <w:rsid w:val="00821B37"/>
    <w:rPr>
      <w:rFonts w:eastAsiaTheme="minorHAnsi"/>
    </w:rPr>
  </w:style>
  <w:style w:type="paragraph" w:customStyle="1" w:styleId="1B10FBA5F27C4C33B3C6BEBE78D00FF7">
    <w:name w:val="1B10FBA5F27C4C33B3C6BEBE78D00FF7"/>
    <w:rsid w:val="00821B37"/>
    <w:rPr>
      <w:rFonts w:eastAsiaTheme="minorHAnsi"/>
    </w:rPr>
  </w:style>
  <w:style w:type="paragraph" w:customStyle="1" w:styleId="C2EA87B38C134B479E521C040E0F6B8B">
    <w:name w:val="C2EA87B38C134B479E521C040E0F6B8B"/>
    <w:rsid w:val="00821B37"/>
    <w:rPr>
      <w:rFonts w:eastAsiaTheme="minorHAnsi"/>
    </w:rPr>
  </w:style>
  <w:style w:type="paragraph" w:customStyle="1" w:styleId="5D83017A1C4242C9838373B7D41EE1F4">
    <w:name w:val="5D83017A1C4242C9838373B7D41EE1F4"/>
    <w:rsid w:val="00821B37"/>
    <w:rPr>
      <w:rFonts w:eastAsiaTheme="minorHAnsi"/>
    </w:rPr>
  </w:style>
  <w:style w:type="paragraph" w:customStyle="1" w:styleId="C8E0ABD4886D49F1BB1CFB0AF3012B25">
    <w:name w:val="C8E0ABD4886D49F1BB1CFB0AF3012B25"/>
    <w:rsid w:val="00821B37"/>
    <w:rPr>
      <w:rFonts w:eastAsiaTheme="minorHAnsi"/>
    </w:rPr>
  </w:style>
  <w:style w:type="paragraph" w:customStyle="1" w:styleId="6A01E7C831154258BE204D66F51A844E">
    <w:name w:val="6A01E7C831154258BE204D66F51A844E"/>
    <w:rsid w:val="00821B37"/>
    <w:rPr>
      <w:rFonts w:eastAsiaTheme="minorHAnsi"/>
    </w:rPr>
  </w:style>
  <w:style w:type="paragraph" w:customStyle="1" w:styleId="8998970675D342FE8FBDF3AF90854756">
    <w:name w:val="8998970675D342FE8FBDF3AF90854756"/>
    <w:rsid w:val="00821B37"/>
    <w:rPr>
      <w:rFonts w:eastAsiaTheme="minorHAnsi"/>
    </w:rPr>
  </w:style>
  <w:style w:type="paragraph" w:customStyle="1" w:styleId="2EB4CA08693E49BB97361450F0F47156">
    <w:name w:val="2EB4CA08693E49BB97361450F0F47156"/>
    <w:rsid w:val="00821B37"/>
    <w:rPr>
      <w:rFonts w:eastAsiaTheme="minorHAnsi"/>
    </w:rPr>
  </w:style>
  <w:style w:type="paragraph" w:customStyle="1" w:styleId="F3E41635DE85479FA18AD9A50404FD97">
    <w:name w:val="F3E41635DE85479FA18AD9A50404FD97"/>
    <w:rsid w:val="00821B37"/>
    <w:rPr>
      <w:rFonts w:eastAsiaTheme="minorHAnsi"/>
    </w:rPr>
  </w:style>
  <w:style w:type="paragraph" w:customStyle="1" w:styleId="622FCF6FB9D04F01B0D4D015BF97BFAA">
    <w:name w:val="622FCF6FB9D04F01B0D4D015BF97BFAA"/>
    <w:rsid w:val="00821B37"/>
    <w:rPr>
      <w:rFonts w:eastAsiaTheme="minorHAnsi"/>
    </w:rPr>
  </w:style>
  <w:style w:type="paragraph" w:customStyle="1" w:styleId="C87478F9B7504F70AA5647C710D7087B">
    <w:name w:val="C87478F9B7504F70AA5647C710D7087B"/>
    <w:rsid w:val="00821B37"/>
    <w:rPr>
      <w:rFonts w:eastAsiaTheme="minorHAnsi"/>
    </w:rPr>
  </w:style>
  <w:style w:type="paragraph" w:customStyle="1" w:styleId="6B3CAE889CDE4F51993A8BEE44A06E35">
    <w:name w:val="6B3CAE889CDE4F51993A8BEE44A06E35"/>
    <w:rsid w:val="00821B37"/>
    <w:rPr>
      <w:rFonts w:eastAsiaTheme="minorHAnsi"/>
    </w:rPr>
  </w:style>
  <w:style w:type="paragraph" w:customStyle="1" w:styleId="946CA90CEA1941EB8FA8252518CD7552">
    <w:name w:val="946CA90CEA1941EB8FA8252518CD7552"/>
    <w:rsid w:val="00821B37"/>
    <w:rPr>
      <w:rFonts w:eastAsiaTheme="minorHAnsi"/>
    </w:rPr>
  </w:style>
  <w:style w:type="paragraph" w:customStyle="1" w:styleId="E9CE82B4BE8948AEAE0958A7AD67012E">
    <w:name w:val="E9CE82B4BE8948AEAE0958A7AD67012E"/>
    <w:rsid w:val="00821B37"/>
    <w:rPr>
      <w:rFonts w:eastAsiaTheme="minorHAnsi"/>
    </w:rPr>
  </w:style>
  <w:style w:type="paragraph" w:customStyle="1" w:styleId="81C3215D066D484B926934B30F63B2A1">
    <w:name w:val="81C3215D066D484B926934B30F63B2A1"/>
    <w:rsid w:val="00821B37"/>
    <w:rPr>
      <w:rFonts w:eastAsiaTheme="minorHAnsi"/>
    </w:rPr>
  </w:style>
  <w:style w:type="paragraph" w:customStyle="1" w:styleId="E3B53955A82B476E844CA8EB189B71B7">
    <w:name w:val="E3B53955A82B476E844CA8EB189B71B7"/>
    <w:rsid w:val="00821B37"/>
    <w:rPr>
      <w:rFonts w:eastAsiaTheme="minorHAnsi"/>
    </w:rPr>
  </w:style>
  <w:style w:type="paragraph" w:customStyle="1" w:styleId="92F71211B89F450D8477412AA447FE89">
    <w:name w:val="92F71211B89F450D8477412AA447FE89"/>
    <w:rsid w:val="00821B37"/>
    <w:rPr>
      <w:rFonts w:eastAsiaTheme="minorHAnsi"/>
    </w:rPr>
  </w:style>
  <w:style w:type="paragraph" w:customStyle="1" w:styleId="BAF81832107D4CE4ACD6FB52F28581D5">
    <w:name w:val="BAF81832107D4CE4ACD6FB52F28581D5"/>
    <w:rsid w:val="00821B37"/>
    <w:rPr>
      <w:rFonts w:eastAsiaTheme="minorHAnsi"/>
    </w:rPr>
  </w:style>
  <w:style w:type="paragraph" w:customStyle="1" w:styleId="3736E9A64E61417E94CCA8DA42AE127B">
    <w:name w:val="3736E9A64E61417E94CCA8DA42AE127B"/>
    <w:rsid w:val="00821B37"/>
    <w:rPr>
      <w:rFonts w:eastAsiaTheme="minorHAnsi"/>
    </w:rPr>
  </w:style>
  <w:style w:type="paragraph" w:customStyle="1" w:styleId="CA3FBCAD0ED64BFD928069BCA957BF13">
    <w:name w:val="CA3FBCAD0ED64BFD928069BCA957BF13"/>
    <w:rsid w:val="00821B37"/>
    <w:rPr>
      <w:rFonts w:eastAsiaTheme="minorHAnsi"/>
    </w:rPr>
  </w:style>
  <w:style w:type="paragraph" w:customStyle="1" w:styleId="3AF6B8090D8648C7A7CAC0F827A83B56">
    <w:name w:val="3AF6B8090D8648C7A7CAC0F827A83B56"/>
    <w:rsid w:val="00821B37"/>
    <w:rPr>
      <w:rFonts w:eastAsiaTheme="minorHAnsi"/>
    </w:rPr>
  </w:style>
  <w:style w:type="paragraph" w:customStyle="1" w:styleId="2173F77590354DDABD3FCAA5BC071792">
    <w:name w:val="2173F77590354DDABD3FCAA5BC071792"/>
    <w:rsid w:val="00821B37"/>
    <w:rPr>
      <w:rFonts w:eastAsiaTheme="minorHAnsi"/>
    </w:rPr>
  </w:style>
  <w:style w:type="paragraph" w:customStyle="1" w:styleId="DA700933F3E14840AA3E510DE95DDABE">
    <w:name w:val="DA700933F3E14840AA3E510DE95DDABE"/>
    <w:rsid w:val="00821B37"/>
    <w:rPr>
      <w:rFonts w:eastAsiaTheme="minorHAnsi"/>
    </w:rPr>
  </w:style>
  <w:style w:type="paragraph" w:customStyle="1" w:styleId="58B22C77154A4653ABEB2FF35B95D02D">
    <w:name w:val="58B22C77154A4653ABEB2FF35B95D02D"/>
    <w:rsid w:val="00821B37"/>
    <w:rPr>
      <w:rFonts w:eastAsiaTheme="minorHAnsi"/>
    </w:rPr>
  </w:style>
  <w:style w:type="paragraph" w:customStyle="1" w:styleId="1ECB7F90C4A74642B057F387CFD242B8">
    <w:name w:val="1ECB7F90C4A74642B057F387CFD242B8"/>
    <w:rsid w:val="00821B37"/>
    <w:rPr>
      <w:rFonts w:eastAsiaTheme="minorHAnsi"/>
    </w:rPr>
  </w:style>
  <w:style w:type="paragraph" w:customStyle="1" w:styleId="1395E3572CB84DDEAD4E19A24C7C5584">
    <w:name w:val="1395E3572CB84DDEAD4E19A24C7C5584"/>
    <w:rsid w:val="00821B37"/>
    <w:rPr>
      <w:rFonts w:eastAsiaTheme="minorHAnsi"/>
    </w:rPr>
  </w:style>
  <w:style w:type="paragraph" w:customStyle="1" w:styleId="D14B093FFCAE4F10A9473C0269643E6B">
    <w:name w:val="D14B093FFCAE4F10A9473C0269643E6B"/>
    <w:rsid w:val="00821B37"/>
    <w:rPr>
      <w:rFonts w:eastAsiaTheme="minorHAnsi"/>
    </w:rPr>
  </w:style>
  <w:style w:type="paragraph" w:customStyle="1" w:styleId="69136F04A4894E92A652CD8FA82A87238">
    <w:name w:val="69136F04A4894E92A652CD8FA82A87238"/>
    <w:rsid w:val="00086E31"/>
    <w:rPr>
      <w:rFonts w:eastAsiaTheme="minorHAnsi"/>
    </w:rPr>
  </w:style>
  <w:style w:type="paragraph" w:customStyle="1" w:styleId="AEEF1F426DCE4240B096D73968E1C55A8">
    <w:name w:val="AEEF1F426DCE4240B096D73968E1C55A8"/>
    <w:rsid w:val="00086E31"/>
    <w:rPr>
      <w:rFonts w:eastAsiaTheme="minorHAnsi"/>
    </w:rPr>
  </w:style>
  <w:style w:type="paragraph" w:customStyle="1" w:styleId="17443D4D1E5B42618A5DEC3F415891C88">
    <w:name w:val="17443D4D1E5B42618A5DEC3F415891C88"/>
    <w:rsid w:val="00086E31"/>
    <w:rPr>
      <w:rFonts w:eastAsiaTheme="minorHAnsi"/>
    </w:rPr>
  </w:style>
  <w:style w:type="paragraph" w:customStyle="1" w:styleId="1C68CB5087304E7DA32A8E817E1814718">
    <w:name w:val="1C68CB5087304E7DA32A8E817E1814718"/>
    <w:rsid w:val="00086E31"/>
    <w:rPr>
      <w:rFonts w:eastAsiaTheme="minorHAnsi"/>
    </w:rPr>
  </w:style>
  <w:style w:type="paragraph" w:customStyle="1" w:styleId="C0A3D5B88FCE4BA48A6DDE0E77B053768">
    <w:name w:val="C0A3D5B88FCE4BA48A6DDE0E77B053768"/>
    <w:rsid w:val="00086E31"/>
    <w:rPr>
      <w:rFonts w:eastAsiaTheme="minorHAnsi"/>
    </w:rPr>
  </w:style>
  <w:style w:type="paragraph" w:customStyle="1" w:styleId="8C9652850DE740DA90F0F8FC0951DD518">
    <w:name w:val="8C9652850DE740DA90F0F8FC0951DD518"/>
    <w:rsid w:val="00086E31"/>
    <w:rPr>
      <w:rFonts w:eastAsiaTheme="minorHAnsi"/>
    </w:rPr>
  </w:style>
  <w:style w:type="paragraph" w:customStyle="1" w:styleId="4FBD2CAE427E4D0D95438287D8A4DDF88">
    <w:name w:val="4FBD2CAE427E4D0D95438287D8A4DDF88"/>
    <w:rsid w:val="00086E31"/>
    <w:rPr>
      <w:rFonts w:eastAsiaTheme="minorHAnsi"/>
    </w:rPr>
  </w:style>
  <w:style w:type="paragraph" w:customStyle="1" w:styleId="BD81A9D26CB647739755D2CBEBF56AC98">
    <w:name w:val="BD81A9D26CB647739755D2CBEBF56AC98"/>
    <w:rsid w:val="00086E31"/>
    <w:rPr>
      <w:rFonts w:eastAsiaTheme="minorHAnsi"/>
    </w:rPr>
  </w:style>
  <w:style w:type="paragraph" w:customStyle="1" w:styleId="78AB83CF7AD94E8D8E8B6E52553D3AF58">
    <w:name w:val="78AB83CF7AD94E8D8E8B6E52553D3AF58"/>
    <w:rsid w:val="00086E31"/>
    <w:rPr>
      <w:rFonts w:eastAsiaTheme="minorHAnsi"/>
    </w:rPr>
  </w:style>
  <w:style w:type="paragraph" w:customStyle="1" w:styleId="122130BC4BFD414C8B550834BABCE6167">
    <w:name w:val="122130BC4BFD414C8B550834BABCE6167"/>
    <w:rsid w:val="00086E31"/>
    <w:rPr>
      <w:rFonts w:eastAsiaTheme="minorHAnsi"/>
    </w:rPr>
  </w:style>
  <w:style w:type="paragraph" w:customStyle="1" w:styleId="8200A4D5CE6F48ECB792ACE47D90B8328">
    <w:name w:val="8200A4D5CE6F48ECB792ACE47D90B8328"/>
    <w:rsid w:val="00086E31"/>
    <w:rPr>
      <w:rFonts w:eastAsiaTheme="minorHAnsi"/>
    </w:rPr>
  </w:style>
  <w:style w:type="paragraph" w:customStyle="1" w:styleId="1AA36539F86B45C4BE9AE9D5E112408F5">
    <w:name w:val="1AA36539F86B45C4BE9AE9D5E112408F5"/>
    <w:rsid w:val="00086E31"/>
    <w:rPr>
      <w:rFonts w:eastAsiaTheme="minorHAnsi"/>
    </w:rPr>
  </w:style>
  <w:style w:type="paragraph" w:customStyle="1" w:styleId="440540F91BB64AC09700F13000ACB7E18">
    <w:name w:val="440540F91BB64AC09700F13000ACB7E18"/>
    <w:rsid w:val="00086E31"/>
    <w:rPr>
      <w:rFonts w:eastAsiaTheme="minorHAnsi"/>
    </w:rPr>
  </w:style>
  <w:style w:type="paragraph" w:customStyle="1" w:styleId="B7B3BA7687E94254AF2218749AACC7088">
    <w:name w:val="B7B3BA7687E94254AF2218749AACC7088"/>
    <w:rsid w:val="00086E31"/>
    <w:rPr>
      <w:rFonts w:eastAsiaTheme="minorHAnsi"/>
    </w:rPr>
  </w:style>
  <w:style w:type="paragraph" w:customStyle="1" w:styleId="CCB15185C5DE40B1AB99D3D57C40BC008">
    <w:name w:val="CCB15185C5DE40B1AB99D3D57C40BC008"/>
    <w:rsid w:val="00086E31"/>
    <w:rPr>
      <w:rFonts w:eastAsiaTheme="minorHAnsi"/>
    </w:rPr>
  </w:style>
  <w:style w:type="paragraph" w:customStyle="1" w:styleId="EB664442DC8C4E16A5C328C5C6314D1C8">
    <w:name w:val="EB664442DC8C4E16A5C328C5C6314D1C8"/>
    <w:rsid w:val="00086E31"/>
    <w:rPr>
      <w:rFonts w:eastAsiaTheme="minorHAnsi"/>
    </w:rPr>
  </w:style>
  <w:style w:type="paragraph" w:customStyle="1" w:styleId="310F7D8C0D994ED387A703794B368D1F5">
    <w:name w:val="310F7D8C0D994ED387A703794B368D1F5"/>
    <w:rsid w:val="00086E31"/>
    <w:rPr>
      <w:rFonts w:eastAsiaTheme="minorHAnsi"/>
    </w:rPr>
  </w:style>
  <w:style w:type="paragraph" w:customStyle="1" w:styleId="F5710E347B084334B7CE5C006D3260345">
    <w:name w:val="F5710E347B084334B7CE5C006D3260345"/>
    <w:rsid w:val="00086E31"/>
    <w:rPr>
      <w:rFonts w:eastAsiaTheme="minorHAnsi"/>
    </w:rPr>
  </w:style>
  <w:style w:type="paragraph" w:customStyle="1" w:styleId="172789EE91B94F24A77F148FE978AEF45">
    <w:name w:val="172789EE91B94F24A77F148FE978AEF45"/>
    <w:rsid w:val="00086E31"/>
    <w:rPr>
      <w:rFonts w:eastAsiaTheme="minorHAnsi"/>
    </w:rPr>
  </w:style>
  <w:style w:type="paragraph" w:customStyle="1" w:styleId="3F5470F1B2FB4EFBB834F35D90AEF91A5">
    <w:name w:val="3F5470F1B2FB4EFBB834F35D90AEF91A5"/>
    <w:rsid w:val="00086E31"/>
    <w:rPr>
      <w:rFonts w:eastAsiaTheme="minorHAnsi"/>
    </w:rPr>
  </w:style>
  <w:style w:type="paragraph" w:customStyle="1" w:styleId="90116FF6A519439EB952E7C22E6819DF5">
    <w:name w:val="90116FF6A519439EB952E7C22E6819DF5"/>
    <w:rsid w:val="00086E31"/>
    <w:rPr>
      <w:rFonts w:eastAsiaTheme="minorHAnsi"/>
    </w:rPr>
  </w:style>
  <w:style w:type="paragraph" w:customStyle="1" w:styleId="3F12C39BC8A942BA9944F232B5E8E91B5">
    <w:name w:val="3F12C39BC8A942BA9944F232B5E8E91B5"/>
    <w:rsid w:val="00086E31"/>
    <w:rPr>
      <w:rFonts w:eastAsiaTheme="minorHAnsi"/>
    </w:rPr>
  </w:style>
  <w:style w:type="paragraph" w:customStyle="1" w:styleId="1008AE6A36EB41A992B0812295314F855">
    <w:name w:val="1008AE6A36EB41A992B0812295314F855"/>
    <w:rsid w:val="00086E31"/>
    <w:rPr>
      <w:rFonts w:eastAsiaTheme="minorHAnsi"/>
    </w:rPr>
  </w:style>
  <w:style w:type="paragraph" w:customStyle="1" w:styleId="C36297D5D81646D5BD41C6AD135982CE5">
    <w:name w:val="C36297D5D81646D5BD41C6AD135982CE5"/>
    <w:rsid w:val="00086E31"/>
    <w:rPr>
      <w:rFonts w:eastAsiaTheme="minorHAnsi"/>
    </w:rPr>
  </w:style>
  <w:style w:type="paragraph" w:customStyle="1" w:styleId="7DC1EDBAEDF344F8A05CBB0422E276075">
    <w:name w:val="7DC1EDBAEDF344F8A05CBB0422E276075"/>
    <w:rsid w:val="00086E31"/>
    <w:rPr>
      <w:rFonts w:eastAsiaTheme="minorHAnsi"/>
    </w:rPr>
  </w:style>
  <w:style w:type="paragraph" w:customStyle="1" w:styleId="E4756A1AAE38452D999C8C92741103915">
    <w:name w:val="E4756A1AAE38452D999C8C92741103915"/>
    <w:rsid w:val="00086E31"/>
    <w:rPr>
      <w:rFonts w:eastAsiaTheme="minorHAnsi"/>
    </w:rPr>
  </w:style>
  <w:style w:type="paragraph" w:customStyle="1" w:styleId="D3538A19BDB44252BC483BD625DE7AD95">
    <w:name w:val="D3538A19BDB44252BC483BD625DE7AD95"/>
    <w:rsid w:val="00086E31"/>
    <w:rPr>
      <w:rFonts w:eastAsiaTheme="minorHAnsi"/>
    </w:rPr>
  </w:style>
  <w:style w:type="paragraph" w:customStyle="1" w:styleId="FDE9B8180F734429A379FE90A91AEBC95">
    <w:name w:val="FDE9B8180F734429A379FE90A91AEBC95"/>
    <w:rsid w:val="00086E31"/>
    <w:rPr>
      <w:rFonts w:eastAsiaTheme="minorHAnsi"/>
    </w:rPr>
  </w:style>
  <w:style w:type="paragraph" w:customStyle="1" w:styleId="DD6A1978E2E14559B87DE4573550DBEE5">
    <w:name w:val="DD6A1978E2E14559B87DE4573550DBEE5"/>
    <w:rsid w:val="00086E31"/>
    <w:rPr>
      <w:rFonts w:eastAsiaTheme="minorHAnsi"/>
    </w:rPr>
  </w:style>
  <w:style w:type="paragraph" w:customStyle="1" w:styleId="C5C0CC1F0F704EF09C8F6BA87FDC096D5">
    <w:name w:val="C5C0CC1F0F704EF09C8F6BA87FDC096D5"/>
    <w:rsid w:val="00086E31"/>
    <w:rPr>
      <w:rFonts w:eastAsiaTheme="minorHAnsi"/>
    </w:rPr>
  </w:style>
  <w:style w:type="paragraph" w:customStyle="1" w:styleId="82CEB85BEA6A4B598754B0F8B40A71C15">
    <w:name w:val="82CEB85BEA6A4B598754B0F8B40A71C15"/>
    <w:rsid w:val="00086E31"/>
    <w:rPr>
      <w:rFonts w:eastAsiaTheme="minorHAnsi"/>
    </w:rPr>
  </w:style>
  <w:style w:type="paragraph" w:customStyle="1" w:styleId="FC82BDF57A25412FA3F0352E0241498E5">
    <w:name w:val="FC82BDF57A25412FA3F0352E0241498E5"/>
    <w:rsid w:val="00086E31"/>
    <w:rPr>
      <w:rFonts w:eastAsiaTheme="minorHAnsi"/>
    </w:rPr>
  </w:style>
  <w:style w:type="paragraph" w:customStyle="1" w:styleId="89A1B0FC71C246679129A545C8B9E1A65">
    <w:name w:val="89A1B0FC71C246679129A545C8B9E1A65"/>
    <w:rsid w:val="00086E31"/>
    <w:rPr>
      <w:rFonts w:eastAsiaTheme="minorHAnsi"/>
    </w:rPr>
  </w:style>
  <w:style w:type="paragraph" w:customStyle="1" w:styleId="F2499A61F3834FCBB2CEDDBD4975C0E95">
    <w:name w:val="F2499A61F3834FCBB2CEDDBD4975C0E95"/>
    <w:rsid w:val="00086E31"/>
    <w:rPr>
      <w:rFonts w:eastAsiaTheme="minorHAnsi"/>
    </w:rPr>
  </w:style>
  <w:style w:type="paragraph" w:customStyle="1" w:styleId="EC5EB73F86EB497B8C8F87428E6D9D845">
    <w:name w:val="EC5EB73F86EB497B8C8F87428E6D9D845"/>
    <w:rsid w:val="00086E31"/>
    <w:rPr>
      <w:rFonts w:eastAsiaTheme="minorHAnsi"/>
    </w:rPr>
  </w:style>
  <w:style w:type="paragraph" w:customStyle="1" w:styleId="962B420DFFCE4ED593B7E888E49702635">
    <w:name w:val="962B420DFFCE4ED593B7E888E49702635"/>
    <w:rsid w:val="00086E31"/>
    <w:rPr>
      <w:rFonts w:eastAsiaTheme="minorHAnsi"/>
    </w:rPr>
  </w:style>
  <w:style w:type="paragraph" w:customStyle="1" w:styleId="7DFBFAED4D404E66A2CBB3D1968129E35">
    <w:name w:val="7DFBFAED4D404E66A2CBB3D1968129E35"/>
    <w:rsid w:val="00086E31"/>
    <w:rPr>
      <w:rFonts w:eastAsiaTheme="minorHAnsi"/>
    </w:rPr>
  </w:style>
  <w:style w:type="paragraph" w:customStyle="1" w:styleId="DB2B47EF9F254BDC8E7538A5643C4D455">
    <w:name w:val="DB2B47EF9F254BDC8E7538A5643C4D455"/>
    <w:rsid w:val="00086E31"/>
    <w:rPr>
      <w:rFonts w:eastAsiaTheme="minorHAnsi"/>
    </w:rPr>
  </w:style>
  <w:style w:type="paragraph" w:customStyle="1" w:styleId="AA1B65D2F138441980741F631FFA24D95">
    <w:name w:val="AA1B65D2F138441980741F631FFA24D95"/>
    <w:rsid w:val="00086E31"/>
    <w:rPr>
      <w:rFonts w:eastAsiaTheme="minorHAnsi"/>
    </w:rPr>
  </w:style>
  <w:style w:type="paragraph" w:customStyle="1" w:styleId="614BF504F34E41F9AD6A4A9E605795F85">
    <w:name w:val="614BF504F34E41F9AD6A4A9E605795F85"/>
    <w:rsid w:val="00086E31"/>
    <w:rPr>
      <w:rFonts w:eastAsiaTheme="minorHAnsi"/>
    </w:rPr>
  </w:style>
  <w:style w:type="paragraph" w:customStyle="1" w:styleId="B4DA2B9D1E5E4EDAA3122F61C74F08F15">
    <w:name w:val="B4DA2B9D1E5E4EDAA3122F61C74F08F15"/>
    <w:rsid w:val="00086E31"/>
    <w:rPr>
      <w:rFonts w:eastAsiaTheme="minorHAnsi"/>
    </w:rPr>
  </w:style>
  <w:style w:type="paragraph" w:customStyle="1" w:styleId="46ABC84E20B14B9FB812F69CF9DA7C015">
    <w:name w:val="46ABC84E20B14B9FB812F69CF9DA7C015"/>
    <w:rsid w:val="00086E31"/>
    <w:rPr>
      <w:rFonts w:eastAsiaTheme="minorHAnsi"/>
    </w:rPr>
  </w:style>
  <w:style w:type="paragraph" w:customStyle="1" w:styleId="A6B63EB65227498394B5143A6F3B3C3F5">
    <w:name w:val="A6B63EB65227498394B5143A6F3B3C3F5"/>
    <w:rsid w:val="00086E31"/>
    <w:rPr>
      <w:rFonts w:eastAsiaTheme="minorHAnsi"/>
    </w:rPr>
  </w:style>
  <w:style w:type="paragraph" w:customStyle="1" w:styleId="79B673C44FBD4A8894C0843705601CC85">
    <w:name w:val="79B673C44FBD4A8894C0843705601CC85"/>
    <w:rsid w:val="00086E31"/>
    <w:rPr>
      <w:rFonts w:eastAsiaTheme="minorHAnsi"/>
    </w:rPr>
  </w:style>
  <w:style w:type="paragraph" w:customStyle="1" w:styleId="B452EB4365EB42D2B5B6633B8D3088635">
    <w:name w:val="B452EB4365EB42D2B5B6633B8D3088635"/>
    <w:rsid w:val="00086E31"/>
    <w:rPr>
      <w:rFonts w:eastAsiaTheme="minorHAnsi"/>
    </w:rPr>
  </w:style>
  <w:style w:type="paragraph" w:customStyle="1" w:styleId="498FC0FC5D934A5691FB6EABA3C4FE275">
    <w:name w:val="498FC0FC5D934A5691FB6EABA3C4FE275"/>
    <w:rsid w:val="00086E31"/>
    <w:rPr>
      <w:rFonts w:eastAsiaTheme="minorHAnsi"/>
    </w:rPr>
  </w:style>
  <w:style w:type="paragraph" w:customStyle="1" w:styleId="C4DF83EA19554D2BB71DF5A45BFC9B191">
    <w:name w:val="C4DF83EA19554D2BB71DF5A45BFC9B191"/>
    <w:rsid w:val="00086E31"/>
    <w:rPr>
      <w:rFonts w:eastAsiaTheme="minorHAnsi"/>
    </w:rPr>
  </w:style>
  <w:style w:type="paragraph" w:customStyle="1" w:styleId="29681E50ADFF4A919FA25626C065A9181">
    <w:name w:val="29681E50ADFF4A919FA25626C065A9181"/>
    <w:rsid w:val="00086E31"/>
    <w:rPr>
      <w:rFonts w:eastAsiaTheme="minorHAnsi"/>
    </w:rPr>
  </w:style>
  <w:style w:type="paragraph" w:customStyle="1" w:styleId="A14F738CF7414DD0A11F2CC9658BD6001">
    <w:name w:val="A14F738CF7414DD0A11F2CC9658BD6001"/>
    <w:rsid w:val="00086E31"/>
    <w:rPr>
      <w:rFonts w:eastAsiaTheme="minorHAnsi"/>
    </w:rPr>
  </w:style>
  <w:style w:type="paragraph" w:customStyle="1" w:styleId="8B45B9AF885A4198B6F1EDA0DF7A78821">
    <w:name w:val="8B45B9AF885A4198B6F1EDA0DF7A78821"/>
    <w:rsid w:val="00086E31"/>
    <w:rPr>
      <w:rFonts w:eastAsiaTheme="minorHAnsi"/>
    </w:rPr>
  </w:style>
  <w:style w:type="paragraph" w:customStyle="1" w:styleId="BF2FC4B0CBC34C8C9BA33D504C1051241">
    <w:name w:val="BF2FC4B0CBC34C8C9BA33D504C1051241"/>
    <w:rsid w:val="00086E31"/>
    <w:rPr>
      <w:rFonts w:eastAsiaTheme="minorHAnsi"/>
    </w:rPr>
  </w:style>
  <w:style w:type="paragraph" w:customStyle="1" w:styleId="C7945F7FD9614675B358800B1633C9101">
    <w:name w:val="C7945F7FD9614675B358800B1633C9101"/>
    <w:rsid w:val="00086E31"/>
    <w:rPr>
      <w:rFonts w:eastAsiaTheme="minorHAnsi"/>
    </w:rPr>
  </w:style>
  <w:style w:type="paragraph" w:customStyle="1" w:styleId="DD30BEC6FCAD4E3BB7D31015E36C59541">
    <w:name w:val="DD30BEC6FCAD4E3BB7D31015E36C59541"/>
    <w:rsid w:val="00086E31"/>
    <w:rPr>
      <w:rFonts w:eastAsiaTheme="minorHAnsi"/>
    </w:rPr>
  </w:style>
  <w:style w:type="paragraph" w:customStyle="1" w:styleId="0109B96702084FD2BED7FDFC86217D7A1">
    <w:name w:val="0109B96702084FD2BED7FDFC86217D7A1"/>
    <w:rsid w:val="00086E31"/>
    <w:rPr>
      <w:rFonts w:eastAsiaTheme="minorHAnsi"/>
    </w:rPr>
  </w:style>
  <w:style w:type="paragraph" w:customStyle="1" w:styleId="4AB2F5B28B55452F96C1AF4B4E0E29D51">
    <w:name w:val="4AB2F5B28B55452F96C1AF4B4E0E29D51"/>
    <w:rsid w:val="00086E31"/>
    <w:rPr>
      <w:rFonts w:eastAsiaTheme="minorHAnsi"/>
    </w:rPr>
  </w:style>
  <w:style w:type="paragraph" w:customStyle="1" w:styleId="98416939DBF64474B897352CDB3BE6711">
    <w:name w:val="98416939DBF64474B897352CDB3BE6711"/>
    <w:rsid w:val="00086E31"/>
    <w:rPr>
      <w:rFonts w:eastAsiaTheme="minorHAnsi"/>
    </w:rPr>
  </w:style>
  <w:style w:type="paragraph" w:customStyle="1" w:styleId="5321526D4115430E9E79914FFB553F171">
    <w:name w:val="5321526D4115430E9E79914FFB553F171"/>
    <w:rsid w:val="00086E31"/>
    <w:rPr>
      <w:rFonts w:eastAsiaTheme="minorHAnsi"/>
    </w:rPr>
  </w:style>
  <w:style w:type="paragraph" w:customStyle="1" w:styleId="D29E41FCAC4D40319A3C52289187F4C61">
    <w:name w:val="D29E41FCAC4D40319A3C52289187F4C61"/>
    <w:rsid w:val="00086E31"/>
    <w:rPr>
      <w:rFonts w:eastAsiaTheme="minorHAnsi"/>
    </w:rPr>
  </w:style>
  <w:style w:type="paragraph" w:customStyle="1" w:styleId="30ADD262BB8E46B5A14C9050D36595531">
    <w:name w:val="30ADD262BB8E46B5A14C9050D36595531"/>
    <w:rsid w:val="00086E31"/>
    <w:rPr>
      <w:rFonts w:eastAsiaTheme="minorHAnsi"/>
    </w:rPr>
  </w:style>
  <w:style w:type="paragraph" w:customStyle="1" w:styleId="0F0DA6D3FC7C458FBCCAC7F61A0952241">
    <w:name w:val="0F0DA6D3FC7C458FBCCAC7F61A0952241"/>
    <w:rsid w:val="00086E31"/>
    <w:rPr>
      <w:rFonts w:eastAsiaTheme="minorHAnsi"/>
    </w:rPr>
  </w:style>
  <w:style w:type="paragraph" w:customStyle="1" w:styleId="1B10FBA5F27C4C33B3C6BEBE78D00FF71">
    <w:name w:val="1B10FBA5F27C4C33B3C6BEBE78D00FF71"/>
    <w:rsid w:val="00086E31"/>
    <w:rPr>
      <w:rFonts w:eastAsiaTheme="minorHAnsi"/>
    </w:rPr>
  </w:style>
  <w:style w:type="paragraph" w:customStyle="1" w:styleId="C2EA87B38C134B479E521C040E0F6B8B1">
    <w:name w:val="C2EA87B38C134B479E521C040E0F6B8B1"/>
    <w:rsid w:val="00086E31"/>
    <w:rPr>
      <w:rFonts w:eastAsiaTheme="minorHAnsi"/>
    </w:rPr>
  </w:style>
  <w:style w:type="paragraph" w:customStyle="1" w:styleId="5D83017A1C4242C9838373B7D41EE1F41">
    <w:name w:val="5D83017A1C4242C9838373B7D41EE1F41"/>
    <w:rsid w:val="00086E31"/>
    <w:rPr>
      <w:rFonts w:eastAsiaTheme="minorHAnsi"/>
    </w:rPr>
  </w:style>
  <w:style w:type="paragraph" w:customStyle="1" w:styleId="C8E0ABD4886D49F1BB1CFB0AF3012B251">
    <w:name w:val="C8E0ABD4886D49F1BB1CFB0AF3012B251"/>
    <w:rsid w:val="00086E31"/>
    <w:rPr>
      <w:rFonts w:eastAsiaTheme="minorHAnsi"/>
    </w:rPr>
  </w:style>
  <w:style w:type="paragraph" w:customStyle="1" w:styleId="6A01E7C831154258BE204D66F51A844E1">
    <w:name w:val="6A01E7C831154258BE204D66F51A844E1"/>
    <w:rsid w:val="00086E31"/>
    <w:rPr>
      <w:rFonts w:eastAsiaTheme="minorHAnsi"/>
    </w:rPr>
  </w:style>
  <w:style w:type="paragraph" w:customStyle="1" w:styleId="8998970675D342FE8FBDF3AF908547561">
    <w:name w:val="8998970675D342FE8FBDF3AF908547561"/>
    <w:rsid w:val="00086E31"/>
    <w:rPr>
      <w:rFonts w:eastAsiaTheme="minorHAnsi"/>
    </w:rPr>
  </w:style>
  <w:style w:type="paragraph" w:customStyle="1" w:styleId="2EB4CA08693E49BB97361450F0F471561">
    <w:name w:val="2EB4CA08693E49BB97361450F0F471561"/>
    <w:rsid w:val="00086E31"/>
    <w:rPr>
      <w:rFonts w:eastAsiaTheme="minorHAnsi"/>
    </w:rPr>
  </w:style>
  <w:style w:type="paragraph" w:customStyle="1" w:styleId="F3E41635DE85479FA18AD9A50404FD971">
    <w:name w:val="F3E41635DE85479FA18AD9A50404FD971"/>
    <w:rsid w:val="00086E31"/>
    <w:rPr>
      <w:rFonts w:eastAsiaTheme="minorHAnsi"/>
    </w:rPr>
  </w:style>
  <w:style w:type="paragraph" w:customStyle="1" w:styleId="622FCF6FB9D04F01B0D4D015BF97BFAA1">
    <w:name w:val="622FCF6FB9D04F01B0D4D015BF97BFAA1"/>
    <w:rsid w:val="00086E31"/>
    <w:rPr>
      <w:rFonts w:eastAsiaTheme="minorHAnsi"/>
    </w:rPr>
  </w:style>
  <w:style w:type="paragraph" w:customStyle="1" w:styleId="C87478F9B7504F70AA5647C710D7087B1">
    <w:name w:val="C87478F9B7504F70AA5647C710D7087B1"/>
    <w:rsid w:val="00086E31"/>
    <w:rPr>
      <w:rFonts w:eastAsiaTheme="minorHAnsi"/>
    </w:rPr>
  </w:style>
  <w:style w:type="paragraph" w:customStyle="1" w:styleId="6B3CAE889CDE4F51993A8BEE44A06E351">
    <w:name w:val="6B3CAE889CDE4F51993A8BEE44A06E351"/>
    <w:rsid w:val="00086E31"/>
    <w:rPr>
      <w:rFonts w:eastAsiaTheme="minorHAnsi"/>
    </w:rPr>
  </w:style>
  <w:style w:type="paragraph" w:customStyle="1" w:styleId="946CA90CEA1941EB8FA8252518CD75521">
    <w:name w:val="946CA90CEA1941EB8FA8252518CD75521"/>
    <w:rsid w:val="00086E31"/>
    <w:rPr>
      <w:rFonts w:eastAsiaTheme="minorHAnsi"/>
    </w:rPr>
  </w:style>
  <w:style w:type="paragraph" w:customStyle="1" w:styleId="E9CE82B4BE8948AEAE0958A7AD67012E1">
    <w:name w:val="E9CE82B4BE8948AEAE0958A7AD67012E1"/>
    <w:rsid w:val="00086E31"/>
    <w:rPr>
      <w:rFonts w:eastAsiaTheme="minorHAnsi"/>
    </w:rPr>
  </w:style>
  <w:style w:type="paragraph" w:customStyle="1" w:styleId="81C3215D066D484B926934B30F63B2A11">
    <w:name w:val="81C3215D066D484B926934B30F63B2A11"/>
    <w:rsid w:val="00086E31"/>
    <w:rPr>
      <w:rFonts w:eastAsiaTheme="minorHAnsi"/>
    </w:rPr>
  </w:style>
  <w:style w:type="paragraph" w:customStyle="1" w:styleId="E3B53955A82B476E844CA8EB189B71B71">
    <w:name w:val="E3B53955A82B476E844CA8EB189B71B71"/>
    <w:rsid w:val="00086E31"/>
    <w:rPr>
      <w:rFonts w:eastAsiaTheme="minorHAnsi"/>
    </w:rPr>
  </w:style>
  <w:style w:type="paragraph" w:customStyle="1" w:styleId="92F71211B89F450D8477412AA447FE891">
    <w:name w:val="92F71211B89F450D8477412AA447FE891"/>
    <w:rsid w:val="00086E31"/>
    <w:rPr>
      <w:rFonts w:eastAsiaTheme="minorHAnsi"/>
    </w:rPr>
  </w:style>
  <w:style w:type="paragraph" w:customStyle="1" w:styleId="BAF81832107D4CE4ACD6FB52F28581D51">
    <w:name w:val="BAF81832107D4CE4ACD6FB52F28581D51"/>
    <w:rsid w:val="00086E31"/>
    <w:rPr>
      <w:rFonts w:eastAsiaTheme="minorHAnsi"/>
    </w:rPr>
  </w:style>
  <w:style w:type="paragraph" w:customStyle="1" w:styleId="3736E9A64E61417E94CCA8DA42AE127B1">
    <w:name w:val="3736E9A64E61417E94CCA8DA42AE127B1"/>
    <w:rsid w:val="00086E31"/>
    <w:rPr>
      <w:rFonts w:eastAsiaTheme="minorHAnsi"/>
    </w:rPr>
  </w:style>
  <w:style w:type="paragraph" w:customStyle="1" w:styleId="CA3FBCAD0ED64BFD928069BCA957BF131">
    <w:name w:val="CA3FBCAD0ED64BFD928069BCA957BF131"/>
    <w:rsid w:val="00086E31"/>
    <w:rPr>
      <w:rFonts w:eastAsiaTheme="minorHAnsi"/>
    </w:rPr>
  </w:style>
  <w:style w:type="paragraph" w:customStyle="1" w:styleId="3AF6B8090D8648C7A7CAC0F827A83B561">
    <w:name w:val="3AF6B8090D8648C7A7CAC0F827A83B561"/>
    <w:rsid w:val="00086E31"/>
    <w:rPr>
      <w:rFonts w:eastAsiaTheme="minorHAnsi"/>
    </w:rPr>
  </w:style>
  <w:style w:type="paragraph" w:customStyle="1" w:styleId="2173F77590354DDABD3FCAA5BC0717921">
    <w:name w:val="2173F77590354DDABD3FCAA5BC0717921"/>
    <w:rsid w:val="00086E31"/>
    <w:rPr>
      <w:rFonts w:eastAsiaTheme="minorHAnsi"/>
    </w:rPr>
  </w:style>
  <w:style w:type="paragraph" w:customStyle="1" w:styleId="DA700933F3E14840AA3E510DE95DDABE1">
    <w:name w:val="DA700933F3E14840AA3E510DE95DDABE1"/>
    <w:rsid w:val="00086E31"/>
    <w:rPr>
      <w:rFonts w:eastAsiaTheme="minorHAnsi"/>
    </w:rPr>
  </w:style>
  <w:style w:type="paragraph" w:customStyle="1" w:styleId="58B22C77154A4653ABEB2FF35B95D02D1">
    <w:name w:val="58B22C77154A4653ABEB2FF35B95D02D1"/>
    <w:rsid w:val="00086E31"/>
    <w:rPr>
      <w:rFonts w:eastAsiaTheme="minorHAnsi"/>
    </w:rPr>
  </w:style>
  <w:style w:type="paragraph" w:customStyle="1" w:styleId="1ECB7F90C4A74642B057F387CFD242B81">
    <w:name w:val="1ECB7F90C4A74642B057F387CFD242B81"/>
    <w:rsid w:val="00086E31"/>
    <w:rPr>
      <w:rFonts w:eastAsiaTheme="minorHAnsi"/>
    </w:rPr>
  </w:style>
  <w:style w:type="paragraph" w:customStyle="1" w:styleId="1395E3572CB84DDEAD4E19A24C7C55841">
    <w:name w:val="1395E3572CB84DDEAD4E19A24C7C55841"/>
    <w:rsid w:val="00086E31"/>
    <w:rPr>
      <w:rFonts w:eastAsiaTheme="minorHAnsi"/>
    </w:rPr>
  </w:style>
  <w:style w:type="paragraph" w:customStyle="1" w:styleId="D14B093FFCAE4F10A9473C0269643E6B1">
    <w:name w:val="D14B093FFCAE4F10A9473C0269643E6B1"/>
    <w:rsid w:val="00086E31"/>
    <w:rPr>
      <w:rFonts w:eastAsiaTheme="minorHAnsi"/>
    </w:rPr>
  </w:style>
  <w:style w:type="paragraph" w:customStyle="1" w:styleId="69136F04A4894E92A652CD8FA82A87239">
    <w:name w:val="69136F04A4894E92A652CD8FA82A87239"/>
    <w:rsid w:val="00086E31"/>
    <w:rPr>
      <w:rFonts w:eastAsiaTheme="minorHAnsi"/>
    </w:rPr>
  </w:style>
  <w:style w:type="paragraph" w:customStyle="1" w:styleId="AEEF1F426DCE4240B096D73968E1C55A9">
    <w:name w:val="AEEF1F426DCE4240B096D73968E1C55A9"/>
    <w:rsid w:val="00086E31"/>
    <w:rPr>
      <w:rFonts w:eastAsiaTheme="minorHAnsi"/>
    </w:rPr>
  </w:style>
  <w:style w:type="paragraph" w:customStyle="1" w:styleId="17443D4D1E5B42618A5DEC3F415891C89">
    <w:name w:val="17443D4D1E5B42618A5DEC3F415891C89"/>
    <w:rsid w:val="00086E31"/>
    <w:rPr>
      <w:rFonts w:eastAsiaTheme="minorHAnsi"/>
    </w:rPr>
  </w:style>
  <w:style w:type="paragraph" w:customStyle="1" w:styleId="1C68CB5087304E7DA32A8E817E1814719">
    <w:name w:val="1C68CB5087304E7DA32A8E817E1814719"/>
    <w:rsid w:val="00086E31"/>
    <w:rPr>
      <w:rFonts w:eastAsiaTheme="minorHAnsi"/>
    </w:rPr>
  </w:style>
  <w:style w:type="paragraph" w:customStyle="1" w:styleId="C0A3D5B88FCE4BA48A6DDE0E77B053769">
    <w:name w:val="C0A3D5B88FCE4BA48A6DDE0E77B053769"/>
    <w:rsid w:val="00086E31"/>
    <w:rPr>
      <w:rFonts w:eastAsiaTheme="minorHAnsi"/>
    </w:rPr>
  </w:style>
  <w:style w:type="paragraph" w:customStyle="1" w:styleId="8C9652850DE740DA90F0F8FC0951DD519">
    <w:name w:val="8C9652850DE740DA90F0F8FC0951DD519"/>
    <w:rsid w:val="00086E31"/>
    <w:rPr>
      <w:rFonts w:eastAsiaTheme="minorHAnsi"/>
    </w:rPr>
  </w:style>
  <w:style w:type="paragraph" w:customStyle="1" w:styleId="4FBD2CAE427E4D0D95438287D8A4DDF89">
    <w:name w:val="4FBD2CAE427E4D0D95438287D8A4DDF89"/>
    <w:rsid w:val="00086E31"/>
    <w:rPr>
      <w:rFonts w:eastAsiaTheme="minorHAnsi"/>
    </w:rPr>
  </w:style>
  <w:style w:type="paragraph" w:customStyle="1" w:styleId="BD81A9D26CB647739755D2CBEBF56AC99">
    <w:name w:val="BD81A9D26CB647739755D2CBEBF56AC99"/>
    <w:rsid w:val="00086E31"/>
    <w:rPr>
      <w:rFonts w:eastAsiaTheme="minorHAnsi"/>
    </w:rPr>
  </w:style>
  <w:style w:type="paragraph" w:customStyle="1" w:styleId="78AB83CF7AD94E8D8E8B6E52553D3AF59">
    <w:name w:val="78AB83CF7AD94E8D8E8B6E52553D3AF59"/>
    <w:rsid w:val="00086E31"/>
    <w:rPr>
      <w:rFonts w:eastAsiaTheme="minorHAnsi"/>
    </w:rPr>
  </w:style>
  <w:style w:type="paragraph" w:customStyle="1" w:styleId="122130BC4BFD414C8B550834BABCE6168">
    <w:name w:val="122130BC4BFD414C8B550834BABCE6168"/>
    <w:rsid w:val="00086E31"/>
    <w:rPr>
      <w:rFonts w:eastAsiaTheme="minorHAnsi"/>
    </w:rPr>
  </w:style>
  <w:style w:type="paragraph" w:customStyle="1" w:styleId="8200A4D5CE6F48ECB792ACE47D90B8329">
    <w:name w:val="8200A4D5CE6F48ECB792ACE47D90B8329"/>
    <w:rsid w:val="00086E31"/>
    <w:rPr>
      <w:rFonts w:eastAsiaTheme="minorHAnsi"/>
    </w:rPr>
  </w:style>
  <w:style w:type="paragraph" w:customStyle="1" w:styleId="1AA36539F86B45C4BE9AE9D5E112408F6">
    <w:name w:val="1AA36539F86B45C4BE9AE9D5E112408F6"/>
    <w:rsid w:val="00086E31"/>
    <w:rPr>
      <w:rFonts w:eastAsiaTheme="minorHAnsi"/>
    </w:rPr>
  </w:style>
  <w:style w:type="paragraph" w:customStyle="1" w:styleId="440540F91BB64AC09700F13000ACB7E19">
    <w:name w:val="440540F91BB64AC09700F13000ACB7E19"/>
    <w:rsid w:val="00086E31"/>
    <w:rPr>
      <w:rFonts w:eastAsiaTheme="minorHAnsi"/>
    </w:rPr>
  </w:style>
  <w:style w:type="paragraph" w:customStyle="1" w:styleId="B7B3BA7687E94254AF2218749AACC7089">
    <w:name w:val="B7B3BA7687E94254AF2218749AACC7089"/>
    <w:rsid w:val="00086E31"/>
    <w:rPr>
      <w:rFonts w:eastAsiaTheme="minorHAnsi"/>
    </w:rPr>
  </w:style>
  <w:style w:type="paragraph" w:customStyle="1" w:styleId="CCB15185C5DE40B1AB99D3D57C40BC009">
    <w:name w:val="CCB15185C5DE40B1AB99D3D57C40BC009"/>
    <w:rsid w:val="00086E31"/>
    <w:rPr>
      <w:rFonts w:eastAsiaTheme="minorHAnsi"/>
    </w:rPr>
  </w:style>
  <w:style w:type="paragraph" w:customStyle="1" w:styleId="EB664442DC8C4E16A5C328C5C6314D1C9">
    <w:name w:val="EB664442DC8C4E16A5C328C5C6314D1C9"/>
    <w:rsid w:val="00086E31"/>
    <w:rPr>
      <w:rFonts w:eastAsiaTheme="minorHAnsi"/>
    </w:rPr>
  </w:style>
  <w:style w:type="paragraph" w:customStyle="1" w:styleId="310F7D8C0D994ED387A703794B368D1F6">
    <w:name w:val="310F7D8C0D994ED387A703794B368D1F6"/>
    <w:rsid w:val="00086E31"/>
    <w:rPr>
      <w:rFonts w:eastAsiaTheme="minorHAnsi"/>
    </w:rPr>
  </w:style>
  <w:style w:type="paragraph" w:customStyle="1" w:styleId="F5710E347B084334B7CE5C006D3260346">
    <w:name w:val="F5710E347B084334B7CE5C006D3260346"/>
    <w:rsid w:val="00086E31"/>
    <w:rPr>
      <w:rFonts w:eastAsiaTheme="minorHAnsi"/>
    </w:rPr>
  </w:style>
  <w:style w:type="paragraph" w:customStyle="1" w:styleId="172789EE91B94F24A77F148FE978AEF46">
    <w:name w:val="172789EE91B94F24A77F148FE978AEF46"/>
    <w:rsid w:val="00086E31"/>
    <w:rPr>
      <w:rFonts w:eastAsiaTheme="minorHAnsi"/>
    </w:rPr>
  </w:style>
  <w:style w:type="paragraph" w:customStyle="1" w:styleId="3F5470F1B2FB4EFBB834F35D90AEF91A6">
    <w:name w:val="3F5470F1B2FB4EFBB834F35D90AEF91A6"/>
    <w:rsid w:val="00086E31"/>
    <w:rPr>
      <w:rFonts w:eastAsiaTheme="minorHAnsi"/>
    </w:rPr>
  </w:style>
  <w:style w:type="paragraph" w:customStyle="1" w:styleId="90116FF6A519439EB952E7C22E6819DF6">
    <w:name w:val="90116FF6A519439EB952E7C22E6819DF6"/>
    <w:rsid w:val="00086E31"/>
    <w:rPr>
      <w:rFonts w:eastAsiaTheme="minorHAnsi"/>
    </w:rPr>
  </w:style>
  <w:style w:type="paragraph" w:customStyle="1" w:styleId="3F12C39BC8A942BA9944F232B5E8E91B6">
    <w:name w:val="3F12C39BC8A942BA9944F232B5E8E91B6"/>
    <w:rsid w:val="00086E31"/>
    <w:rPr>
      <w:rFonts w:eastAsiaTheme="minorHAnsi"/>
    </w:rPr>
  </w:style>
  <w:style w:type="paragraph" w:customStyle="1" w:styleId="1008AE6A36EB41A992B0812295314F856">
    <w:name w:val="1008AE6A36EB41A992B0812295314F856"/>
    <w:rsid w:val="00086E31"/>
    <w:rPr>
      <w:rFonts w:eastAsiaTheme="minorHAnsi"/>
    </w:rPr>
  </w:style>
  <w:style w:type="paragraph" w:customStyle="1" w:styleId="C36297D5D81646D5BD41C6AD135982CE6">
    <w:name w:val="C36297D5D81646D5BD41C6AD135982CE6"/>
    <w:rsid w:val="00086E31"/>
    <w:rPr>
      <w:rFonts w:eastAsiaTheme="minorHAnsi"/>
    </w:rPr>
  </w:style>
  <w:style w:type="paragraph" w:customStyle="1" w:styleId="7DC1EDBAEDF344F8A05CBB0422E276076">
    <w:name w:val="7DC1EDBAEDF344F8A05CBB0422E276076"/>
    <w:rsid w:val="00086E31"/>
    <w:rPr>
      <w:rFonts w:eastAsiaTheme="minorHAnsi"/>
    </w:rPr>
  </w:style>
  <w:style w:type="paragraph" w:customStyle="1" w:styleId="E4756A1AAE38452D999C8C92741103916">
    <w:name w:val="E4756A1AAE38452D999C8C92741103916"/>
    <w:rsid w:val="00086E31"/>
    <w:rPr>
      <w:rFonts w:eastAsiaTheme="minorHAnsi"/>
    </w:rPr>
  </w:style>
  <w:style w:type="paragraph" w:customStyle="1" w:styleId="D3538A19BDB44252BC483BD625DE7AD96">
    <w:name w:val="D3538A19BDB44252BC483BD625DE7AD96"/>
    <w:rsid w:val="00086E31"/>
    <w:rPr>
      <w:rFonts w:eastAsiaTheme="minorHAnsi"/>
    </w:rPr>
  </w:style>
  <w:style w:type="paragraph" w:customStyle="1" w:styleId="FDE9B8180F734429A379FE90A91AEBC96">
    <w:name w:val="FDE9B8180F734429A379FE90A91AEBC96"/>
    <w:rsid w:val="00086E31"/>
    <w:rPr>
      <w:rFonts w:eastAsiaTheme="minorHAnsi"/>
    </w:rPr>
  </w:style>
  <w:style w:type="paragraph" w:customStyle="1" w:styleId="DD6A1978E2E14559B87DE4573550DBEE6">
    <w:name w:val="DD6A1978E2E14559B87DE4573550DBEE6"/>
    <w:rsid w:val="00086E31"/>
    <w:rPr>
      <w:rFonts w:eastAsiaTheme="minorHAnsi"/>
    </w:rPr>
  </w:style>
  <w:style w:type="paragraph" w:customStyle="1" w:styleId="C5C0CC1F0F704EF09C8F6BA87FDC096D6">
    <w:name w:val="C5C0CC1F0F704EF09C8F6BA87FDC096D6"/>
    <w:rsid w:val="00086E31"/>
    <w:rPr>
      <w:rFonts w:eastAsiaTheme="minorHAnsi"/>
    </w:rPr>
  </w:style>
  <w:style w:type="paragraph" w:customStyle="1" w:styleId="82CEB85BEA6A4B598754B0F8B40A71C16">
    <w:name w:val="82CEB85BEA6A4B598754B0F8B40A71C16"/>
    <w:rsid w:val="00086E31"/>
    <w:rPr>
      <w:rFonts w:eastAsiaTheme="minorHAnsi"/>
    </w:rPr>
  </w:style>
  <w:style w:type="paragraph" w:customStyle="1" w:styleId="FC82BDF57A25412FA3F0352E0241498E6">
    <w:name w:val="FC82BDF57A25412FA3F0352E0241498E6"/>
    <w:rsid w:val="00086E31"/>
    <w:rPr>
      <w:rFonts w:eastAsiaTheme="minorHAnsi"/>
    </w:rPr>
  </w:style>
  <w:style w:type="paragraph" w:customStyle="1" w:styleId="89A1B0FC71C246679129A545C8B9E1A66">
    <w:name w:val="89A1B0FC71C246679129A545C8B9E1A66"/>
    <w:rsid w:val="00086E31"/>
    <w:rPr>
      <w:rFonts w:eastAsiaTheme="minorHAnsi"/>
    </w:rPr>
  </w:style>
  <w:style w:type="paragraph" w:customStyle="1" w:styleId="F2499A61F3834FCBB2CEDDBD4975C0E96">
    <w:name w:val="F2499A61F3834FCBB2CEDDBD4975C0E96"/>
    <w:rsid w:val="00086E31"/>
    <w:rPr>
      <w:rFonts w:eastAsiaTheme="minorHAnsi"/>
    </w:rPr>
  </w:style>
  <w:style w:type="paragraph" w:customStyle="1" w:styleId="EC5EB73F86EB497B8C8F87428E6D9D846">
    <w:name w:val="EC5EB73F86EB497B8C8F87428E6D9D846"/>
    <w:rsid w:val="00086E31"/>
    <w:rPr>
      <w:rFonts w:eastAsiaTheme="minorHAnsi"/>
    </w:rPr>
  </w:style>
  <w:style w:type="paragraph" w:customStyle="1" w:styleId="962B420DFFCE4ED593B7E888E49702636">
    <w:name w:val="962B420DFFCE4ED593B7E888E49702636"/>
    <w:rsid w:val="00086E31"/>
    <w:rPr>
      <w:rFonts w:eastAsiaTheme="minorHAnsi"/>
    </w:rPr>
  </w:style>
  <w:style w:type="paragraph" w:customStyle="1" w:styleId="7DFBFAED4D404E66A2CBB3D1968129E36">
    <w:name w:val="7DFBFAED4D404E66A2CBB3D1968129E36"/>
    <w:rsid w:val="00086E31"/>
    <w:rPr>
      <w:rFonts w:eastAsiaTheme="minorHAnsi"/>
    </w:rPr>
  </w:style>
  <w:style w:type="paragraph" w:customStyle="1" w:styleId="DB2B47EF9F254BDC8E7538A5643C4D456">
    <w:name w:val="DB2B47EF9F254BDC8E7538A5643C4D456"/>
    <w:rsid w:val="00086E31"/>
    <w:rPr>
      <w:rFonts w:eastAsiaTheme="minorHAnsi"/>
    </w:rPr>
  </w:style>
  <w:style w:type="paragraph" w:customStyle="1" w:styleId="AA1B65D2F138441980741F631FFA24D96">
    <w:name w:val="AA1B65D2F138441980741F631FFA24D96"/>
    <w:rsid w:val="00086E31"/>
    <w:rPr>
      <w:rFonts w:eastAsiaTheme="minorHAnsi"/>
    </w:rPr>
  </w:style>
  <w:style w:type="paragraph" w:customStyle="1" w:styleId="614BF504F34E41F9AD6A4A9E605795F86">
    <w:name w:val="614BF504F34E41F9AD6A4A9E605795F86"/>
    <w:rsid w:val="00086E31"/>
    <w:rPr>
      <w:rFonts w:eastAsiaTheme="minorHAnsi"/>
    </w:rPr>
  </w:style>
  <w:style w:type="paragraph" w:customStyle="1" w:styleId="B4DA2B9D1E5E4EDAA3122F61C74F08F16">
    <w:name w:val="B4DA2B9D1E5E4EDAA3122F61C74F08F16"/>
    <w:rsid w:val="00086E31"/>
    <w:rPr>
      <w:rFonts w:eastAsiaTheme="minorHAnsi"/>
    </w:rPr>
  </w:style>
  <w:style w:type="paragraph" w:customStyle="1" w:styleId="46ABC84E20B14B9FB812F69CF9DA7C016">
    <w:name w:val="46ABC84E20B14B9FB812F69CF9DA7C016"/>
    <w:rsid w:val="00086E31"/>
    <w:rPr>
      <w:rFonts w:eastAsiaTheme="minorHAnsi"/>
    </w:rPr>
  </w:style>
  <w:style w:type="paragraph" w:customStyle="1" w:styleId="A6B63EB65227498394B5143A6F3B3C3F6">
    <w:name w:val="A6B63EB65227498394B5143A6F3B3C3F6"/>
    <w:rsid w:val="00086E31"/>
    <w:rPr>
      <w:rFonts w:eastAsiaTheme="minorHAnsi"/>
    </w:rPr>
  </w:style>
  <w:style w:type="paragraph" w:customStyle="1" w:styleId="79B673C44FBD4A8894C0843705601CC86">
    <w:name w:val="79B673C44FBD4A8894C0843705601CC86"/>
    <w:rsid w:val="00086E31"/>
    <w:rPr>
      <w:rFonts w:eastAsiaTheme="minorHAnsi"/>
    </w:rPr>
  </w:style>
  <w:style w:type="paragraph" w:customStyle="1" w:styleId="B452EB4365EB42D2B5B6633B8D3088636">
    <w:name w:val="B452EB4365EB42D2B5B6633B8D3088636"/>
    <w:rsid w:val="00086E31"/>
    <w:rPr>
      <w:rFonts w:eastAsiaTheme="minorHAnsi"/>
    </w:rPr>
  </w:style>
  <w:style w:type="paragraph" w:customStyle="1" w:styleId="498FC0FC5D934A5691FB6EABA3C4FE276">
    <w:name w:val="498FC0FC5D934A5691FB6EABA3C4FE276"/>
    <w:rsid w:val="00086E31"/>
    <w:rPr>
      <w:rFonts w:eastAsiaTheme="minorHAnsi"/>
    </w:rPr>
  </w:style>
  <w:style w:type="paragraph" w:customStyle="1" w:styleId="C4DF83EA19554D2BB71DF5A45BFC9B192">
    <w:name w:val="C4DF83EA19554D2BB71DF5A45BFC9B192"/>
    <w:rsid w:val="00086E31"/>
    <w:rPr>
      <w:rFonts w:eastAsiaTheme="minorHAnsi"/>
    </w:rPr>
  </w:style>
  <w:style w:type="paragraph" w:customStyle="1" w:styleId="29681E50ADFF4A919FA25626C065A9182">
    <w:name w:val="29681E50ADFF4A919FA25626C065A9182"/>
    <w:rsid w:val="00086E31"/>
    <w:rPr>
      <w:rFonts w:eastAsiaTheme="minorHAnsi"/>
    </w:rPr>
  </w:style>
  <w:style w:type="paragraph" w:customStyle="1" w:styleId="A14F738CF7414DD0A11F2CC9658BD6002">
    <w:name w:val="A14F738CF7414DD0A11F2CC9658BD6002"/>
    <w:rsid w:val="00086E31"/>
    <w:rPr>
      <w:rFonts w:eastAsiaTheme="minorHAnsi"/>
    </w:rPr>
  </w:style>
  <w:style w:type="paragraph" w:customStyle="1" w:styleId="8B45B9AF885A4198B6F1EDA0DF7A78822">
    <w:name w:val="8B45B9AF885A4198B6F1EDA0DF7A78822"/>
    <w:rsid w:val="00086E31"/>
    <w:rPr>
      <w:rFonts w:eastAsiaTheme="minorHAnsi"/>
    </w:rPr>
  </w:style>
  <w:style w:type="paragraph" w:customStyle="1" w:styleId="BF2FC4B0CBC34C8C9BA33D504C1051242">
    <w:name w:val="BF2FC4B0CBC34C8C9BA33D504C1051242"/>
    <w:rsid w:val="00086E31"/>
    <w:rPr>
      <w:rFonts w:eastAsiaTheme="minorHAnsi"/>
    </w:rPr>
  </w:style>
  <w:style w:type="paragraph" w:customStyle="1" w:styleId="C7945F7FD9614675B358800B1633C9102">
    <w:name w:val="C7945F7FD9614675B358800B1633C9102"/>
    <w:rsid w:val="00086E31"/>
    <w:rPr>
      <w:rFonts w:eastAsiaTheme="minorHAnsi"/>
    </w:rPr>
  </w:style>
  <w:style w:type="paragraph" w:customStyle="1" w:styleId="DD30BEC6FCAD4E3BB7D31015E36C59542">
    <w:name w:val="DD30BEC6FCAD4E3BB7D31015E36C59542"/>
    <w:rsid w:val="00086E31"/>
    <w:rPr>
      <w:rFonts w:eastAsiaTheme="minorHAnsi"/>
    </w:rPr>
  </w:style>
  <w:style w:type="paragraph" w:customStyle="1" w:styleId="0109B96702084FD2BED7FDFC86217D7A2">
    <w:name w:val="0109B96702084FD2BED7FDFC86217D7A2"/>
    <w:rsid w:val="00086E31"/>
    <w:rPr>
      <w:rFonts w:eastAsiaTheme="minorHAnsi"/>
    </w:rPr>
  </w:style>
  <w:style w:type="paragraph" w:customStyle="1" w:styleId="4AB2F5B28B55452F96C1AF4B4E0E29D52">
    <w:name w:val="4AB2F5B28B55452F96C1AF4B4E0E29D52"/>
    <w:rsid w:val="00086E31"/>
    <w:rPr>
      <w:rFonts w:eastAsiaTheme="minorHAnsi"/>
    </w:rPr>
  </w:style>
  <w:style w:type="paragraph" w:customStyle="1" w:styleId="98416939DBF64474B897352CDB3BE6712">
    <w:name w:val="98416939DBF64474B897352CDB3BE6712"/>
    <w:rsid w:val="00086E31"/>
    <w:rPr>
      <w:rFonts w:eastAsiaTheme="minorHAnsi"/>
    </w:rPr>
  </w:style>
  <w:style w:type="paragraph" w:customStyle="1" w:styleId="5321526D4115430E9E79914FFB553F172">
    <w:name w:val="5321526D4115430E9E79914FFB553F172"/>
    <w:rsid w:val="00086E31"/>
    <w:rPr>
      <w:rFonts w:eastAsiaTheme="minorHAnsi"/>
    </w:rPr>
  </w:style>
  <w:style w:type="paragraph" w:customStyle="1" w:styleId="D29E41FCAC4D40319A3C52289187F4C62">
    <w:name w:val="D29E41FCAC4D40319A3C52289187F4C62"/>
    <w:rsid w:val="00086E31"/>
    <w:rPr>
      <w:rFonts w:eastAsiaTheme="minorHAnsi"/>
    </w:rPr>
  </w:style>
  <w:style w:type="paragraph" w:customStyle="1" w:styleId="30ADD262BB8E46B5A14C9050D36595532">
    <w:name w:val="30ADD262BB8E46B5A14C9050D36595532"/>
    <w:rsid w:val="00086E31"/>
    <w:rPr>
      <w:rFonts w:eastAsiaTheme="minorHAnsi"/>
    </w:rPr>
  </w:style>
  <w:style w:type="paragraph" w:customStyle="1" w:styleId="0F0DA6D3FC7C458FBCCAC7F61A0952242">
    <w:name w:val="0F0DA6D3FC7C458FBCCAC7F61A0952242"/>
    <w:rsid w:val="00086E31"/>
    <w:rPr>
      <w:rFonts w:eastAsiaTheme="minorHAnsi"/>
    </w:rPr>
  </w:style>
  <w:style w:type="paragraph" w:customStyle="1" w:styleId="1B10FBA5F27C4C33B3C6BEBE78D00FF72">
    <w:name w:val="1B10FBA5F27C4C33B3C6BEBE78D00FF72"/>
    <w:rsid w:val="00086E31"/>
    <w:rPr>
      <w:rFonts w:eastAsiaTheme="minorHAnsi"/>
    </w:rPr>
  </w:style>
  <w:style w:type="paragraph" w:customStyle="1" w:styleId="C2EA87B38C134B479E521C040E0F6B8B2">
    <w:name w:val="C2EA87B38C134B479E521C040E0F6B8B2"/>
    <w:rsid w:val="00086E31"/>
    <w:rPr>
      <w:rFonts w:eastAsiaTheme="minorHAnsi"/>
    </w:rPr>
  </w:style>
  <w:style w:type="paragraph" w:customStyle="1" w:styleId="5D83017A1C4242C9838373B7D41EE1F42">
    <w:name w:val="5D83017A1C4242C9838373B7D41EE1F42"/>
    <w:rsid w:val="00086E31"/>
    <w:rPr>
      <w:rFonts w:eastAsiaTheme="minorHAnsi"/>
    </w:rPr>
  </w:style>
  <w:style w:type="paragraph" w:customStyle="1" w:styleId="C8E0ABD4886D49F1BB1CFB0AF3012B252">
    <w:name w:val="C8E0ABD4886D49F1BB1CFB0AF3012B252"/>
    <w:rsid w:val="00086E31"/>
    <w:rPr>
      <w:rFonts w:eastAsiaTheme="minorHAnsi"/>
    </w:rPr>
  </w:style>
  <w:style w:type="paragraph" w:customStyle="1" w:styleId="6A01E7C831154258BE204D66F51A844E2">
    <w:name w:val="6A01E7C831154258BE204D66F51A844E2"/>
    <w:rsid w:val="00086E31"/>
    <w:rPr>
      <w:rFonts w:eastAsiaTheme="minorHAnsi"/>
    </w:rPr>
  </w:style>
  <w:style w:type="paragraph" w:customStyle="1" w:styleId="8998970675D342FE8FBDF3AF908547562">
    <w:name w:val="8998970675D342FE8FBDF3AF908547562"/>
    <w:rsid w:val="00086E31"/>
    <w:rPr>
      <w:rFonts w:eastAsiaTheme="minorHAnsi"/>
    </w:rPr>
  </w:style>
  <w:style w:type="paragraph" w:customStyle="1" w:styleId="2EB4CA08693E49BB97361450F0F471562">
    <w:name w:val="2EB4CA08693E49BB97361450F0F471562"/>
    <w:rsid w:val="00086E31"/>
    <w:rPr>
      <w:rFonts w:eastAsiaTheme="minorHAnsi"/>
    </w:rPr>
  </w:style>
  <w:style w:type="paragraph" w:customStyle="1" w:styleId="F3E41635DE85479FA18AD9A50404FD972">
    <w:name w:val="F3E41635DE85479FA18AD9A50404FD972"/>
    <w:rsid w:val="00086E31"/>
    <w:rPr>
      <w:rFonts w:eastAsiaTheme="minorHAnsi"/>
    </w:rPr>
  </w:style>
  <w:style w:type="paragraph" w:customStyle="1" w:styleId="622FCF6FB9D04F01B0D4D015BF97BFAA2">
    <w:name w:val="622FCF6FB9D04F01B0D4D015BF97BFAA2"/>
    <w:rsid w:val="00086E31"/>
    <w:rPr>
      <w:rFonts w:eastAsiaTheme="minorHAnsi"/>
    </w:rPr>
  </w:style>
  <w:style w:type="paragraph" w:customStyle="1" w:styleId="C87478F9B7504F70AA5647C710D7087B2">
    <w:name w:val="C87478F9B7504F70AA5647C710D7087B2"/>
    <w:rsid w:val="00086E31"/>
    <w:rPr>
      <w:rFonts w:eastAsiaTheme="minorHAnsi"/>
    </w:rPr>
  </w:style>
  <w:style w:type="paragraph" w:customStyle="1" w:styleId="6B3CAE889CDE4F51993A8BEE44A06E352">
    <w:name w:val="6B3CAE889CDE4F51993A8BEE44A06E352"/>
    <w:rsid w:val="00086E31"/>
    <w:rPr>
      <w:rFonts w:eastAsiaTheme="minorHAnsi"/>
    </w:rPr>
  </w:style>
  <w:style w:type="paragraph" w:customStyle="1" w:styleId="946CA90CEA1941EB8FA8252518CD75522">
    <w:name w:val="946CA90CEA1941EB8FA8252518CD75522"/>
    <w:rsid w:val="00086E31"/>
    <w:rPr>
      <w:rFonts w:eastAsiaTheme="minorHAnsi"/>
    </w:rPr>
  </w:style>
  <w:style w:type="paragraph" w:customStyle="1" w:styleId="E9CE82B4BE8948AEAE0958A7AD67012E2">
    <w:name w:val="E9CE82B4BE8948AEAE0958A7AD67012E2"/>
    <w:rsid w:val="00086E31"/>
    <w:rPr>
      <w:rFonts w:eastAsiaTheme="minorHAnsi"/>
    </w:rPr>
  </w:style>
  <w:style w:type="paragraph" w:customStyle="1" w:styleId="81C3215D066D484B926934B30F63B2A12">
    <w:name w:val="81C3215D066D484B926934B30F63B2A12"/>
    <w:rsid w:val="00086E31"/>
    <w:rPr>
      <w:rFonts w:eastAsiaTheme="minorHAnsi"/>
    </w:rPr>
  </w:style>
  <w:style w:type="paragraph" w:customStyle="1" w:styleId="E3B53955A82B476E844CA8EB189B71B72">
    <w:name w:val="E3B53955A82B476E844CA8EB189B71B72"/>
    <w:rsid w:val="00086E31"/>
    <w:rPr>
      <w:rFonts w:eastAsiaTheme="minorHAnsi"/>
    </w:rPr>
  </w:style>
  <w:style w:type="paragraph" w:customStyle="1" w:styleId="92F71211B89F450D8477412AA447FE892">
    <w:name w:val="92F71211B89F450D8477412AA447FE892"/>
    <w:rsid w:val="00086E31"/>
    <w:rPr>
      <w:rFonts w:eastAsiaTheme="minorHAnsi"/>
    </w:rPr>
  </w:style>
  <w:style w:type="paragraph" w:customStyle="1" w:styleId="BAF81832107D4CE4ACD6FB52F28581D52">
    <w:name w:val="BAF81832107D4CE4ACD6FB52F28581D52"/>
    <w:rsid w:val="00086E31"/>
    <w:rPr>
      <w:rFonts w:eastAsiaTheme="minorHAnsi"/>
    </w:rPr>
  </w:style>
  <w:style w:type="paragraph" w:customStyle="1" w:styleId="3736E9A64E61417E94CCA8DA42AE127B2">
    <w:name w:val="3736E9A64E61417E94CCA8DA42AE127B2"/>
    <w:rsid w:val="00086E31"/>
    <w:rPr>
      <w:rFonts w:eastAsiaTheme="minorHAnsi"/>
    </w:rPr>
  </w:style>
  <w:style w:type="paragraph" w:customStyle="1" w:styleId="CA3FBCAD0ED64BFD928069BCA957BF132">
    <w:name w:val="CA3FBCAD0ED64BFD928069BCA957BF132"/>
    <w:rsid w:val="00086E31"/>
    <w:rPr>
      <w:rFonts w:eastAsiaTheme="minorHAnsi"/>
    </w:rPr>
  </w:style>
  <w:style w:type="paragraph" w:customStyle="1" w:styleId="3AF6B8090D8648C7A7CAC0F827A83B562">
    <w:name w:val="3AF6B8090D8648C7A7CAC0F827A83B562"/>
    <w:rsid w:val="00086E31"/>
    <w:rPr>
      <w:rFonts w:eastAsiaTheme="minorHAnsi"/>
    </w:rPr>
  </w:style>
  <w:style w:type="paragraph" w:customStyle="1" w:styleId="2173F77590354DDABD3FCAA5BC0717922">
    <w:name w:val="2173F77590354DDABD3FCAA5BC0717922"/>
    <w:rsid w:val="00086E31"/>
    <w:rPr>
      <w:rFonts w:eastAsiaTheme="minorHAnsi"/>
    </w:rPr>
  </w:style>
  <w:style w:type="paragraph" w:customStyle="1" w:styleId="DA700933F3E14840AA3E510DE95DDABE2">
    <w:name w:val="DA700933F3E14840AA3E510DE95DDABE2"/>
    <w:rsid w:val="00086E31"/>
    <w:rPr>
      <w:rFonts w:eastAsiaTheme="minorHAnsi"/>
    </w:rPr>
  </w:style>
  <w:style w:type="paragraph" w:customStyle="1" w:styleId="58B22C77154A4653ABEB2FF35B95D02D2">
    <w:name w:val="58B22C77154A4653ABEB2FF35B95D02D2"/>
    <w:rsid w:val="00086E31"/>
    <w:rPr>
      <w:rFonts w:eastAsiaTheme="minorHAnsi"/>
    </w:rPr>
  </w:style>
  <w:style w:type="paragraph" w:customStyle="1" w:styleId="1ECB7F90C4A74642B057F387CFD242B82">
    <w:name w:val="1ECB7F90C4A74642B057F387CFD242B82"/>
    <w:rsid w:val="00086E31"/>
    <w:rPr>
      <w:rFonts w:eastAsiaTheme="minorHAnsi"/>
    </w:rPr>
  </w:style>
  <w:style w:type="paragraph" w:customStyle="1" w:styleId="1395E3572CB84DDEAD4E19A24C7C55842">
    <w:name w:val="1395E3572CB84DDEAD4E19A24C7C55842"/>
    <w:rsid w:val="00086E31"/>
    <w:rPr>
      <w:rFonts w:eastAsiaTheme="minorHAnsi"/>
    </w:rPr>
  </w:style>
  <w:style w:type="paragraph" w:customStyle="1" w:styleId="D14B093FFCAE4F10A9473C0269643E6B2">
    <w:name w:val="D14B093FFCAE4F10A9473C0269643E6B2"/>
    <w:rsid w:val="00086E31"/>
    <w:rPr>
      <w:rFonts w:eastAsiaTheme="minorHAnsi"/>
    </w:rPr>
  </w:style>
  <w:style w:type="paragraph" w:customStyle="1" w:styleId="69136F04A4894E92A652CD8FA82A872310">
    <w:name w:val="69136F04A4894E92A652CD8FA82A872310"/>
    <w:rsid w:val="00086E31"/>
    <w:rPr>
      <w:rFonts w:eastAsiaTheme="minorHAnsi"/>
    </w:rPr>
  </w:style>
  <w:style w:type="paragraph" w:customStyle="1" w:styleId="AEEF1F426DCE4240B096D73968E1C55A10">
    <w:name w:val="AEEF1F426DCE4240B096D73968E1C55A10"/>
    <w:rsid w:val="00086E31"/>
    <w:rPr>
      <w:rFonts w:eastAsiaTheme="minorHAnsi"/>
    </w:rPr>
  </w:style>
  <w:style w:type="paragraph" w:customStyle="1" w:styleId="17443D4D1E5B42618A5DEC3F415891C810">
    <w:name w:val="17443D4D1E5B42618A5DEC3F415891C810"/>
    <w:rsid w:val="00086E31"/>
    <w:rPr>
      <w:rFonts w:eastAsiaTheme="minorHAnsi"/>
    </w:rPr>
  </w:style>
  <w:style w:type="paragraph" w:customStyle="1" w:styleId="1C68CB5087304E7DA32A8E817E18147110">
    <w:name w:val="1C68CB5087304E7DA32A8E817E18147110"/>
    <w:rsid w:val="00086E31"/>
    <w:rPr>
      <w:rFonts w:eastAsiaTheme="minorHAnsi"/>
    </w:rPr>
  </w:style>
  <w:style w:type="paragraph" w:customStyle="1" w:styleId="C0A3D5B88FCE4BA48A6DDE0E77B0537610">
    <w:name w:val="C0A3D5B88FCE4BA48A6DDE0E77B0537610"/>
    <w:rsid w:val="00086E31"/>
    <w:rPr>
      <w:rFonts w:eastAsiaTheme="minorHAnsi"/>
    </w:rPr>
  </w:style>
  <w:style w:type="paragraph" w:customStyle="1" w:styleId="8C9652850DE740DA90F0F8FC0951DD5110">
    <w:name w:val="8C9652850DE740DA90F0F8FC0951DD5110"/>
    <w:rsid w:val="00086E31"/>
    <w:rPr>
      <w:rFonts w:eastAsiaTheme="minorHAnsi"/>
    </w:rPr>
  </w:style>
  <w:style w:type="paragraph" w:customStyle="1" w:styleId="4FBD2CAE427E4D0D95438287D8A4DDF810">
    <w:name w:val="4FBD2CAE427E4D0D95438287D8A4DDF810"/>
    <w:rsid w:val="00086E31"/>
    <w:rPr>
      <w:rFonts w:eastAsiaTheme="minorHAnsi"/>
    </w:rPr>
  </w:style>
  <w:style w:type="paragraph" w:customStyle="1" w:styleId="BD81A9D26CB647739755D2CBEBF56AC910">
    <w:name w:val="BD81A9D26CB647739755D2CBEBF56AC910"/>
    <w:rsid w:val="00086E31"/>
    <w:rPr>
      <w:rFonts w:eastAsiaTheme="minorHAnsi"/>
    </w:rPr>
  </w:style>
  <w:style w:type="paragraph" w:customStyle="1" w:styleId="78AB83CF7AD94E8D8E8B6E52553D3AF510">
    <w:name w:val="78AB83CF7AD94E8D8E8B6E52553D3AF510"/>
    <w:rsid w:val="00086E31"/>
    <w:rPr>
      <w:rFonts w:eastAsiaTheme="minorHAnsi"/>
    </w:rPr>
  </w:style>
  <w:style w:type="paragraph" w:customStyle="1" w:styleId="122130BC4BFD414C8B550834BABCE6169">
    <w:name w:val="122130BC4BFD414C8B550834BABCE6169"/>
    <w:rsid w:val="00086E31"/>
    <w:rPr>
      <w:rFonts w:eastAsiaTheme="minorHAnsi"/>
    </w:rPr>
  </w:style>
  <w:style w:type="paragraph" w:customStyle="1" w:styleId="8200A4D5CE6F48ECB792ACE47D90B83210">
    <w:name w:val="8200A4D5CE6F48ECB792ACE47D90B83210"/>
    <w:rsid w:val="00086E31"/>
    <w:rPr>
      <w:rFonts w:eastAsiaTheme="minorHAnsi"/>
    </w:rPr>
  </w:style>
  <w:style w:type="paragraph" w:customStyle="1" w:styleId="1AA36539F86B45C4BE9AE9D5E112408F7">
    <w:name w:val="1AA36539F86B45C4BE9AE9D5E112408F7"/>
    <w:rsid w:val="00086E31"/>
    <w:rPr>
      <w:rFonts w:eastAsiaTheme="minorHAnsi"/>
    </w:rPr>
  </w:style>
  <w:style w:type="paragraph" w:customStyle="1" w:styleId="440540F91BB64AC09700F13000ACB7E110">
    <w:name w:val="440540F91BB64AC09700F13000ACB7E110"/>
    <w:rsid w:val="00086E31"/>
    <w:rPr>
      <w:rFonts w:eastAsiaTheme="minorHAnsi"/>
    </w:rPr>
  </w:style>
  <w:style w:type="paragraph" w:customStyle="1" w:styleId="B7B3BA7687E94254AF2218749AACC70810">
    <w:name w:val="B7B3BA7687E94254AF2218749AACC70810"/>
    <w:rsid w:val="00086E31"/>
    <w:rPr>
      <w:rFonts w:eastAsiaTheme="minorHAnsi"/>
    </w:rPr>
  </w:style>
  <w:style w:type="paragraph" w:customStyle="1" w:styleId="CCB15185C5DE40B1AB99D3D57C40BC0010">
    <w:name w:val="CCB15185C5DE40B1AB99D3D57C40BC0010"/>
    <w:rsid w:val="00086E31"/>
    <w:rPr>
      <w:rFonts w:eastAsiaTheme="minorHAnsi"/>
    </w:rPr>
  </w:style>
  <w:style w:type="paragraph" w:customStyle="1" w:styleId="EB664442DC8C4E16A5C328C5C6314D1C10">
    <w:name w:val="EB664442DC8C4E16A5C328C5C6314D1C10"/>
    <w:rsid w:val="00086E31"/>
    <w:rPr>
      <w:rFonts w:eastAsiaTheme="minorHAnsi"/>
    </w:rPr>
  </w:style>
  <w:style w:type="paragraph" w:customStyle="1" w:styleId="310F7D8C0D994ED387A703794B368D1F7">
    <w:name w:val="310F7D8C0D994ED387A703794B368D1F7"/>
    <w:rsid w:val="00086E31"/>
    <w:rPr>
      <w:rFonts w:eastAsiaTheme="minorHAnsi"/>
    </w:rPr>
  </w:style>
  <w:style w:type="paragraph" w:customStyle="1" w:styleId="F5710E347B084334B7CE5C006D3260347">
    <w:name w:val="F5710E347B084334B7CE5C006D3260347"/>
    <w:rsid w:val="00086E31"/>
    <w:rPr>
      <w:rFonts w:eastAsiaTheme="minorHAnsi"/>
    </w:rPr>
  </w:style>
  <w:style w:type="paragraph" w:customStyle="1" w:styleId="172789EE91B94F24A77F148FE978AEF47">
    <w:name w:val="172789EE91B94F24A77F148FE978AEF47"/>
    <w:rsid w:val="00086E31"/>
    <w:rPr>
      <w:rFonts w:eastAsiaTheme="minorHAnsi"/>
    </w:rPr>
  </w:style>
  <w:style w:type="paragraph" w:customStyle="1" w:styleId="3F5470F1B2FB4EFBB834F35D90AEF91A7">
    <w:name w:val="3F5470F1B2FB4EFBB834F35D90AEF91A7"/>
    <w:rsid w:val="00086E31"/>
    <w:rPr>
      <w:rFonts w:eastAsiaTheme="minorHAnsi"/>
    </w:rPr>
  </w:style>
  <w:style w:type="paragraph" w:customStyle="1" w:styleId="90116FF6A519439EB952E7C22E6819DF7">
    <w:name w:val="90116FF6A519439EB952E7C22E6819DF7"/>
    <w:rsid w:val="00086E31"/>
    <w:rPr>
      <w:rFonts w:eastAsiaTheme="minorHAnsi"/>
    </w:rPr>
  </w:style>
  <w:style w:type="paragraph" w:customStyle="1" w:styleId="3F12C39BC8A942BA9944F232B5E8E91B7">
    <w:name w:val="3F12C39BC8A942BA9944F232B5E8E91B7"/>
    <w:rsid w:val="00086E31"/>
    <w:rPr>
      <w:rFonts w:eastAsiaTheme="minorHAnsi"/>
    </w:rPr>
  </w:style>
  <w:style w:type="paragraph" w:customStyle="1" w:styleId="1008AE6A36EB41A992B0812295314F857">
    <w:name w:val="1008AE6A36EB41A992B0812295314F857"/>
    <w:rsid w:val="00086E31"/>
    <w:rPr>
      <w:rFonts w:eastAsiaTheme="minorHAnsi"/>
    </w:rPr>
  </w:style>
  <w:style w:type="paragraph" w:customStyle="1" w:styleId="C36297D5D81646D5BD41C6AD135982CE7">
    <w:name w:val="C36297D5D81646D5BD41C6AD135982CE7"/>
    <w:rsid w:val="00086E31"/>
    <w:rPr>
      <w:rFonts w:eastAsiaTheme="minorHAnsi"/>
    </w:rPr>
  </w:style>
  <w:style w:type="paragraph" w:customStyle="1" w:styleId="7DC1EDBAEDF344F8A05CBB0422E276077">
    <w:name w:val="7DC1EDBAEDF344F8A05CBB0422E276077"/>
    <w:rsid w:val="00086E31"/>
    <w:rPr>
      <w:rFonts w:eastAsiaTheme="minorHAnsi"/>
    </w:rPr>
  </w:style>
  <w:style w:type="paragraph" w:customStyle="1" w:styleId="E4756A1AAE38452D999C8C92741103917">
    <w:name w:val="E4756A1AAE38452D999C8C92741103917"/>
    <w:rsid w:val="00086E31"/>
    <w:rPr>
      <w:rFonts w:eastAsiaTheme="minorHAnsi"/>
    </w:rPr>
  </w:style>
  <w:style w:type="paragraph" w:customStyle="1" w:styleId="D3538A19BDB44252BC483BD625DE7AD97">
    <w:name w:val="D3538A19BDB44252BC483BD625DE7AD97"/>
    <w:rsid w:val="00086E31"/>
    <w:rPr>
      <w:rFonts w:eastAsiaTheme="minorHAnsi"/>
    </w:rPr>
  </w:style>
  <w:style w:type="paragraph" w:customStyle="1" w:styleId="FDE9B8180F734429A379FE90A91AEBC97">
    <w:name w:val="FDE9B8180F734429A379FE90A91AEBC97"/>
    <w:rsid w:val="00086E31"/>
    <w:rPr>
      <w:rFonts w:eastAsiaTheme="minorHAnsi"/>
    </w:rPr>
  </w:style>
  <w:style w:type="paragraph" w:customStyle="1" w:styleId="DD6A1978E2E14559B87DE4573550DBEE7">
    <w:name w:val="DD6A1978E2E14559B87DE4573550DBEE7"/>
    <w:rsid w:val="00086E31"/>
    <w:rPr>
      <w:rFonts w:eastAsiaTheme="minorHAnsi"/>
    </w:rPr>
  </w:style>
  <w:style w:type="paragraph" w:customStyle="1" w:styleId="C5C0CC1F0F704EF09C8F6BA87FDC096D7">
    <w:name w:val="C5C0CC1F0F704EF09C8F6BA87FDC096D7"/>
    <w:rsid w:val="00086E31"/>
    <w:rPr>
      <w:rFonts w:eastAsiaTheme="minorHAnsi"/>
    </w:rPr>
  </w:style>
  <w:style w:type="paragraph" w:customStyle="1" w:styleId="82CEB85BEA6A4B598754B0F8B40A71C17">
    <w:name w:val="82CEB85BEA6A4B598754B0F8B40A71C17"/>
    <w:rsid w:val="00086E31"/>
    <w:rPr>
      <w:rFonts w:eastAsiaTheme="minorHAnsi"/>
    </w:rPr>
  </w:style>
  <w:style w:type="paragraph" w:customStyle="1" w:styleId="FC82BDF57A25412FA3F0352E0241498E7">
    <w:name w:val="FC82BDF57A25412FA3F0352E0241498E7"/>
    <w:rsid w:val="00086E31"/>
    <w:rPr>
      <w:rFonts w:eastAsiaTheme="minorHAnsi"/>
    </w:rPr>
  </w:style>
  <w:style w:type="paragraph" w:customStyle="1" w:styleId="89A1B0FC71C246679129A545C8B9E1A67">
    <w:name w:val="89A1B0FC71C246679129A545C8B9E1A67"/>
    <w:rsid w:val="00086E31"/>
    <w:rPr>
      <w:rFonts w:eastAsiaTheme="minorHAnsi"/>
    </w:rPr>
  </w:style>
  <w:style w:type="paragraph" w:customStyle="1" w:styleId="F2499A61F3834FCBB2CEDDBD4975C0E97">
    <w:name w:val="F2499A61F3834FCBB2CEDDBD4975C0E97"/>
    <w:rsid w:val="00086E31"/>
    <w:rPr>
      <w:rFonts w:eastAsiaTheme="minorHAnsi"/>
    </w:rPr>
  </w:style>
  <w:style w:type="paragraph" w:customStyle="1" w:styleId="EC5EB73F86EB497B8C8F87428E6D9D847">
    <w:name w:val="EC5EB73F86EB497B8C8F87428E6D9D847"/>
    <w:rsid w:val="00086E31"/>
    <w:rPr>
      <w:rFonts w:eastAsiaTheme="minorHAnsi"/>
    </w:rPr>
  </w:style>
  <w:style w:type="paragraph" w:customStyle="1" w:styleId="962B420DFFCE4ED593B7E888E49702637">
    <w:name w:val="962B420DFFCE4ED593B7E888E49702637"/>
    <w:rsid w:val="00086E31"/>
    <w:rPr>
      <w:rFonts w:eastAsiaTheme="minorHAnsi"/>
    </w:rPr>
  </w:style>
  <w:style w:type="paragraph" w:customStyle="1" w:styleId="7DFBFAED4D404E66A2CBB3D1968129E37">
    <w:name w:val="7DFBFAED4D404E66A2CBB3D1968129E37"/>
    <w:rsid w:val="00086E31"/>
    <w:rPr>
      <w:rFonts w:eastAsiaTheme="minorHAnsi"/>
    </w:rPr>
  </w:style>
  <w:style w:type="paragraph" w:customStyle="1" w:styleId="DB2B47EF9F254BDC8E7538A5643C4D457">
    <w:name w:val="DB2B47EF9F254BDC8E7538A5643C4D457"/>
    <w:rsid w:val="00086E31"/>
    <w:rPr>
      <w:rFonts w:eastAsiaTheme="minorHAnsi"/>
    </w:rPr>
  </w:style>
  <w:style w:type="paragraph" w:customStyle="1" w:styleId="AA1B65D2F138441980741F631FFA24D97">
    <w:name w:val="AA1B65D2F138441980741F631FFA24D97"/>
    <w:rsid w:val="00086E31"/>
    <w:rPr>
      <w:rFonts w:eastAsiaTheme="minorHAnsi"/>
    </w:rPr>
  </w:style>
  <w:style w:type="paragraph" w:customStyle="1" w:styleId="614BF504F34E41F9AD6A4A9E605795F87">
    <w:name w:val="614BF504F34E41F9AD6A4A9E605795F87"/>
    <w:rsid w:val="00086E31"/>
    <w:rPr>
      <w:rFonts w:eastAsiaTheme="minorHAnsi"/>
    </w:rPr>
  </w:style>
  <w:style w:type="paragraph" w:customStyle="1" w:styleId="B4DA2B9D1E5E4EDAA3122F61C74F08F17">
    <w:name w:val="B4DA2B9D1E5E4EDAA3122F61C74F08F17"/>
    <w:rsid w:val="00086E31"/>
    <w:rPr>
      <w:rFonts w:eastAsiaTheme="minorHAnsi"/>
    </w:rPr>
  </w:style>
  <w:style w:type="paragraph" w:customStyle="1" w:styleId="46ABC84E20B14B9FB812F69CF9DA7C017">
    <w:name w:val="46ABC84E20B14B9FB812F69CF9DA7C017"/>
    <w:rsid w:val="00086E31"/>
    <w:rPr>
      <w:rFonts w:eastAsiaTheme="minorHAnsi"/>
    </w:rPr>
  </w:style>
  <w:style w:type="paragraph" w:customStyle="1" w:styleId="A6B63EB65227498394B5143A6F3B3C3F7">
    <w:name w:val="A6B63EB65227498394B5143A6F3B3C3F7"/>
    <w:rsid w:val="00086E31"/>
    <w:rPr>
      <w:rFonts w:eastAsiaTheme="minorHAnsi"/>
    </w:rPr>
  </w:style>
  <w:style w:type="paragraph" w:customStyle="1" w:styleId="79B673C44FBD4A8894C0843705601CC87">
    <w:name w:val="79B673C44FBD4A8894C0843705601CC87"/>
    <w:rsid w:val="00086E31"/>
    <w:rPr>
      <w:rFonts w:eastAsiaTheme="minorHAnsi"/>
    </w:rPr>
  </w:style>
  <w:style w:type="paragraph" w:customStyle="1" w:styleId="B452EB4365EB42D2B5B6633B8D3088637">
    <w:name w:val="B452EB4365EB42D2B5B6633B8D3088637"/>
    <w:rsid w:val="00086E31"/>
    <w:rPr>
      <w:rFonts w:eastAsiaTheme="minorHAnsi"/>
    </w:rPr>
  </w:style>
  <w:style w:type="paragraph" w:customStyle="1" w:styleId="498FC0FC5D934A5691FB6EABA3C4FE277">
    <w:name w:val="498FC0FC5D934A5691FB6EABA3C4FE277"/>
    <w:rsid w:val="00086E31"/>
    <w:rPr>
      <w:rFonts w:eastAsiaTheme="minorHAnsi"/>
    </w:rPr>
  </w:style>
  <w:style w:type="paragraph" w:customStyle="1" w:styleId="C4DF83EA19554D2BB71DF5A45BFC9B193">
    <w:name w:val="C4DF83EA19554D2BB71DF5A45BFC9B193"/>
    <w:rsid w:val="00086E31"/>
    <w:rPr>
      <w:rFonts w:eastAsiaTheme="minorHAnsi"/>
    </w:rPr>
  </w:style>
  <w:style w:type="paragraph" w:customStyle="1" w:styleId="29681E50ADFF4A919FA25626C065A9183">
    <w:name w:val="29681E50ADFF4A919FA25626C065A9183"/>
    <w:rsid w:val="00086E31"/>
    <w:rPr>
      <w:rFonts w:eastAsiaTheme="minorHAnsi"/>
    </w:rPr>
  </w:style>
  <w:style w:type="paragraph" w:customStyle="1" w:styleId="A14F738CF7414DD0A11F2CC9658BD6003">
    <w:name w:val="A14F738CF7414DD0A11F2CC9658BD6003"/>
    <w:rsid w:val="00086E31"/>
    <w:rPr>
      <w:rFonts w:eastAsiaTheme="minorHAnsi"/>
    </w:rPr>
  </w:style>
  <w:style w:type="paragraph" w:customStyle="1" w:styleId="8B45B9AF885A4198B6F1EDA0DF7A78823">
    <w:name w:val="8B45B9AF885A4198B6F1EDA0DF7A78823"/>
    <w:rsid w:val="00086E31"/>
    <w:rPr>
      <w:rFonts w:eastAsiaTheme="minorHAnsi"/>
    </w:rPr>
  </w:style>
  <w:style w:type="paragraph" w:customStyle="1" w:styleId="BF2FC4B0CBC34C8C9BA33D504C1051243">
    <w:name w:val="BF2FC4B0CBC34C8C9BA33D504C1051243"/>
    <w:rsid w:val="00086E31"/>
    <w:rPr>
      <w:rFonts w:eastAsiaTheme="minorHAnsi"/>
    </w:rPr>
  </w:style>
  <w:style w:type="paragraph" w:customStyle="1" w:styleId="C7945F7FD9614675B358800B1633C9103">
    <w:name w:val="C7945F7FD9614675B358800B1633C9103"/>
    <w:rsid w:val="00086E31"/>
    <w:rPr>
      <w:rFonts w:eastAsiaTheme="minorHAnsi"/>
    </w:rPr>
  </w:style>
  <w:style w:type="paragraph" w:customStyle="1" w:styleId="DD30BEC6FCAD4E3BB7D31015E36C59543">
    <w:name w:val="DD30BEC6FCAD4E3BB7D31015E36C59543"/>
    <w:rsid w:val="00086E31"/>
    <w:rPr>
      <w:rFonts w:eastAsiaTheme="minorHAnsi"/>
    </w:rPr>
  </w:style>
  <w:style w:type="paragraph" w:customStyle="1" w:styleId="0109B96702084FD2BED7FDFC86217D7A3">
    <w:name w:val="0109B96702084FD2BED7FDFC86217D7A3"/>
    <w:rsid w:val="00086E31"/>
    <w:rPr>
      <w:rFonts w:eastAsiaTheme="minorHAnsi"/>
    </w:rPr>
  </w:style>
  <w:style w:type="paragraph" w:customStyle="1" w:styleId="4AB2F5B28B55452F96C1AF4B4E0E29D53">
    <w:name w:val="4AB2F5B28B55452F96C1AF4B4E0E29D53"/>
    <w:rsid w:val="00086E31"/>
    <w:rPr>
      <w:rFonts w:eastAsiaTheme="minorHAnsi"/>
    </w:rPr>
  </w:style>
  <w:style w:type="paragraph" w:customStyle="1" w:styleId="98416939DBF64474B897352CDB3BE6713">
    <w:name w:val="98416939DBF64474B897352CDB3BE6713"/>
    <w:rsid w:val="00086E31"/>
    <w:rPr>
      <w:rFonts w:eastAsiaTheme="minorHAnsi"/>
    </w:rPr>
  </w:style>
  <w:style w:type="paragraph" w:customStyle="1" w:styleId="5321526D4115430E9E79914FFB553F173">
    <w:name w:val="5321526D4115430E9E79914FFB553F173"/>
    <w:rsid w:val="00086E31"/>
    <w:rPr>
      <w:rFonts w:eastAsiaTheme="minorHAnsi"/>
    </w:rPr>
  </w:style>
  <w:style w:type="paragraph" w:customStyle="1" w:styleId="D29E41FCAC4D40319A3C52289187F4C63">
    <w:name w:val="D29E41FCAC4D40319A3C52289187F4C63"/>
    <w:rsid w:val="00086E31"/>
    <w:rPr>
      <w:rFonts w:eastAsiaTheme="minorHAnsi"/>
    </w:rPr>
  </w:style>
  <w:style w:type="paragraph" w:customStyle="1" w:styleId="30ADD262BB8E46B5A14C9050D36595533">
    <w:name w:val="30ADD262BB8E46B5A14C9050D36595533"/>
    <w:rsid w:val="00086E31"/>
    <w:rPr>
      <w:rFonts w:eastAsiaTheme="minorHAnsi"/>
    </w:rPr>
  </w:style>
  <w:style w:type="paragraph" w:customStyle="1" w:styleId="0F0DA6D3FC7C458FBCCAC7F61A0952243">
    <w:name w:val="0F0DA6D3FC7C458FBCCAC7F61A0952243"/>
    <w:rsid w:val="00086E31"/>
    <w:rPr>
      <w:rFonts w:eastAsiaTheme="minorHAnsi"/>
    </w:rPr>
  </w:style>
  <w:style w:type="paragraph" w:customStyle="1" w:styleId="1B10FBA5F27C4C33B3C6BEBE78D00FF73">
    <w:name w:val="1B10FBA5F27C4C33B3C6BEBE78D00FF73"/>
    <w:rsid w:val="00086E31"/>
    <w:rPr>
      <w:rFonts w:eastAsiaTheme="minorHAnsi"/>
    </w:rPr>
  </w:style>
  <w:style w:type="paragraph" w:customStyle="1" w:styleId="C2EA87B38C134B479E521C040E0F6B8B3">
    <w:name w:val="C2EA87B38C134B479E521C040E0F6B8B3"/>
    <w:rsid w:val="00086E31"/>
    <w:rPr>
      <w:rFonts w:eastAsiaTheme="minorHAnsi"/>
    </w:rPr>
  </w:style>
  <w:style w:type="paragraph" w:customStyle="1" w:styleId="5D83017A1C4242C9838373B7D41EE1F43">
    <w:name w:val="5D83017A1C4242C9838373B7D41EE1F43"/>
    <w:rsid w:val="00086E31"/>
    <w:rPr>
      <w:rFonts w:eastAsiaTheme="minorHAnsi"/>
    </w:rPr>
  </w:style>
  <w:style w:type="paragraph" w:customStyle="1" w:styleId="C8E0ABD4886D49F1BB1CFB0AF3012B253">
    <w:name w:val="C8E0ABD4886D49F1BB1CFB0AF3012B253"/>
    <w:rsid w:val="00086E31"/>
    <w:rPr>
      <w:rFonts w:eastAsiaTheme="minorHAnsi"/>
    </w:rPr>
  </w:style>
  <w:style w:type="paragraph" w:customStyle="1" w:styleId="6A01E7C831154258BE204D66F51A844E3">
    <w:name w:val="6A01E7C831154258BE204D66F51A844E3"/>
    <w:rsid w:val="00086E31"/>
    <w:rPr>
      <w:rFonts w:eastAsiaTheme="minorHAnsi"/>
    </w:rPr>
  </w:style>
  <w:style w:type="paragraph" w:customStyle="1" w:styleId="8998970675D342FE8FBDF3AF908547563">
    <w:name w:val="8998970675D342FE8FBDF3AF908547563"/>
    <w:rsid w:val="00086E31"/>
    <w:rPr>
      <w:rFonts w:eastAsiaTheme="minorHAnsi"/>
    </w:rPr>
  </w:style>
  <w:style w:type="paragraph" w:customStyle="1" w:styleId="2EB4CA08693E49BB97361450F0F471563">
    <w:name w:val="2EB4CA08693E49BB97361450F0F471563"/>
    <w:rsid w:val="00086E31"/>
    <w:rPr>
      <w:rFonts w:eastAsiaTheme="minorHAnsi"/>
    </w:rPr>
  </w:style>
  <w:style w:type="paragraph" w:customStyle="1" w:styleId="F3E41635DE85479FA18AD9A50404FD973">
    <w:name w:val="F3E41635DE85479FA18AD9A50404FD973"/>
    <w:rsid w:val="00086E31"/>
    <w:rPr>
      <w:rFonts w:eastAsiaTheme="minorHAnsi"/>
    </w:rPr>
  </w:style>
  <w:style w:type="paragraph" w:customStyle="1" w:styleId="622FCF6FB9D04F01B0D4D015BF97BFAA3">
    <w:name w:val="622FCF6FB9D04F01B0D4D015BF97BFAA3"/>
    <w:rsid w:val="00086E31"/>
    <w:rPr>
      <w:rFonts w:eastAsiaTheme="minorHAnsi"/>
    </w:rPr>
  </w:style>
  <w:style w:type="paragraph" w:customStyle="1" w:styleId="C87478F9B7504F70AA5647C710D7087B3">
    <w:name w:val="C87478F9B7504F70AA5647C710D7087B3"/>
    <w:rsid w:val="00086E31"/>
    <w:rPr>
      <w:rFonts w:eastAsiaTheme="minorHAnsi"/>
    </w:rPr>
  </w:style>
  <w:style w:type="paragraph" w:customStyle="1" w:styleId="6B3CAE889CDE4F51993A8BEE44A06E353">
    <w:name w:val="6B3CAE889CDE4F51993A8BEE44A06E353"/>
    <w:rsid w:val="00086E31"/>
    <w:rPr>
      <w:rFonts w:eastAsiaTheme="minorHAnsi"/>
    </w:rPr>
  </w:style>
  <w:style w:type="paragraph" w:customStyle="1" w:styleId="946CA90CEA1941EB8FA8252518CD75523">
    <w:name w:val="946CA90CEA1941EB8FA8252518CD75523"/>
    <w:rsid w:val="00086E31"/>
    <w:rPr>
      <w:rFonts w:eastAsiaTheme="minorHAnsi"/>
    </w:rPr>
  </w:style>
  <w:style w:type="paragraph" w:customStyle="1" w:styleId="E9CE82B4BE8948AEAE0958A7AD67012E3">
    <w:name w:val="E9CE82B4BE8948AEAE0958A7AD67012E3"/>
    <w:rsid w:val="00086E31"/>
    <w:rPr>
      <w:rFonts w:eastAsiaTheme="minorHAnsi"/>
    </w:rPr>
  </w:style>
  <w:style w:type="paragraph" w:customStyle="1" w:styleId="81C3215D066D484B926934B30F63B2A13">
    <w:name w:val="81C3215D066D484B926934B30F63B2A13"/>
    <w:rsid w:val="00086E31"/>
    <w:rPr>
      <w:rFonts w:eastAsiaTheme="minorHAnsi"/>
    </w:rPr>
  </w:style>
  <w:style w:type="paragraph" w:customStyle="1" w:styleId="E3B53955A82B476E844CA8EB189B71B73">
    <w:name w:val="E3B53955A82B476E844CA8EB189B71B73"/>
    <w:rsid w:val="00086E31"/>
    <w:rPr>
      <w:rFonts w:eastAsiaTheme="minorHAnsi"/>
    </w:rPr>
  </w:style>
  <w:style w:type="paragraph" w:customStyle="1" w:styleId="92F71211B89F450D8477412AA447FE893">
    <w:name w:val="92F71211B89F450D8477412AA447FE893"/>
    <w:rsid w:val="00086E31"/>
    <w:rPr>
      <w:rFonts w:eastAsiaTheme="minorHAnsi"/>
    </w:rPr>
  </w:style>
  <w:style w:type="paragraph" w:customStyle="1" w:styleId="BAF81832107D4CE4ACD6FB52F28581D53">
    <w:name w:val="BAF81832107D4CE4ACD6FB52F28581D53"/>
    <w:rsid w:val="00086E31"/>
    <w:rPr>
      <w:rFonts w:eastAsiaTheme="minorHAnsi"/>
    </w:rPr>
  </w:style>
  <w:style w:type="paragraph" w:customStyle="1" w:styleId="3736E9A64E61417E94CCA8DA42AE127B3">
    <w:name w:val="3736E9A64E61417E94CCA8DA42AE127B3"/>
    <w:rsid w:val="00086E31"/>
    <w:rPr>
      <w:rFonts w:eastAsiaTheme="minorHAnsi"/>
    </w:rPr>
  </w:style>
  <w:style w:type="paragraph" w:customStyle="1" w:styleId="CA3FBCAD0ED64BFD928069BCA957BF133">
    <w:name w:val="CA3FBCAD0ED64BFD928069BCA957BF133"/>
    <w:rsid w:val="00086E31"/>
    <w:rPr>
      <w:rFonts w:eastAsiaTheme="minorHAnsi"/>
    </w:rPr>
  </w:style>
  <w:style w:type="paragraph" w:customStyle="1" w:styleId="3AF6B8090D8648C7A7CAC0F827A83B563">
    <w:name w:val="3AF6B8090D8648C7A7CAC0F827A83B563"/>
    <w:rsid w:val="00086E31"/>
    <w:rPr>
      <w:rFonts w:eastAsiaTheme="minorHAnsi"/>
    </w:rPr>
  </w:style>
  <w:style w:type="paragraph" w:customStyle="1" w:styleId="2173F77590354DDABD3FCAA5BC0717923">
    <w:name w:val="2173F77590354DDABD3FCAA5BC0717923"/>
    <w:rsid w:val="00086E31"/>
    <w:rPr>
      <w:rFonts w:eastAsiaTheme="minorHAnsi"/>
    </w:rPr>
  </w:style>
  <w:style w:type="paragraph" w:customStyle="1" w:styleId="DA700933F3E14840AA3E510DE95DDABE3">
    <w:name w:val="DA700933F3E14840AA3E510DE95DDABE3"/>
    <w:rsid w:val="00086E31"/>
    <w:rPr>
      <w:rFonts w:eastAsiaTheme="minorHAnsi"/>
    </w:rPr>
  </w:style>
  <w:style w:type="paragraph" w:customStyle="1" w:styleId="58B22C77154A4653ABEB2FF35B95D02D3">
    <w:name w:val="58B22C77154A4653ABEB2FF35B95D02D3"/>
    <w:rsid w:val="00086E31"/>
    <w:rPr>
      <w:rFonts w:eastAsiaTheme="minorHAnsi"/>
    </w:rPr>
  </w:style>
  <w:style w:type="paragraph" w:customStyle="1" w:styleId="1ECB7F90C4A74642B057F387CFD242B83">
    <w:name w:val="1ECB7F90C4A74642B057F387CFD242B83"/>
    <w:rsid w:val="00086E31"/>
    <w:rPr>
      <w:rFonts w:eastAsiaTheme="minorHAnsi"/>
    </w:rPr>
  </w:style>
  <w:style w:type="paragraph" w:customStyle="1" w:styleId="1395E3572CB84DDEAD4E19A24C7C55843">
    <w:name w:val="1395E3572CB84DDEAD4E19A24C7C55843"/>
    <w:rsid w:val="00086E31"/>
    <w:rPr>
      <w:rFonts w:eastAsiaTheme="minorHAnsi"/>
    </w:rPr>
  </w:style>
  <w:style w:type="paragraph" w:customStyle="1" w:styleId="D14B093FFCAE4F10A9473C0269643E6B3">
    <w:name w:val="D14B093FFCAE4F10A9473C0269643E6B3"/>
    <w:rsid w:val="00086E31"/>
    <w:rPr>
      <w:rFonts w:eastAsiaTheme="minorHAnsi"/>
    </w:rPr>
  </w:style>
  <w:style w:type="paragraph" w:customStyle="1" w:styleId="69136F04A4894E92A652CD8FA82A872311">
    <w:name w:val="69136F04A4894E92A652CD8FA82A872311"/>
    <w:rsid w:val="00ED7A85"/>
    <w:rPr>
      <w:rFonts w:eastAsiaTheme="minorHAnsi"/>
    </w:rPr>
  </w:style>
  <w:style w:type="paragraph" w:customStyle="1" w:styleId="AEEF1F426DCE4240B096D73968E1C55A11">
    <w:name w:val="AEEF1F426DCE4240B096D73968E1C55A11"/>
    <w:rsid w:val="00ED7A85"/>
    <w:rPr>
      <w:rFonts w:eastAsiaTheme="minorHAnsi"/>
    </w:rPr>
  </w:style>
  <w:style w:type="paragraph" w:customStyle="1" w:styleId="17443D4D1E5B42618A5DEC3F415891C811">
    <w:name w:val="17443D4D1E5B42618A5DEC3F415891C811"/>
    <w:rsid w:val="00ED7A85"/>
    <w:rPr>
      <w:rFonts w:eastAsiaTheme="minorHAnsi"/>
    </w:rPr>
  </w:style>
  <w:style w:type="paragraph" w:customStyle="1" w:styleId="1C68CB5087304E7DA32A8E817E18147111">
    <w:name w:val="1C68CB5087304E7DA32A8E817E18147111"/>
    <w:rsid w:val="00ED7A85"/>
    <w:rPr>
      <w:rFonts w:eastAsiaTheme="minorHAnsi"/>
    </w:rPr>
  </w:style>
  <w:style w:type="paragraph" w:customStyle="1" w:styleId="C0A3D5B88FCE4BA48A6DDE0E77B0537611">
    <w:name w:val="C0A3D5B88FCE4BA48A6DDE0E77B0537611"/>
    <w:rsid w:val="00ED7A85"/>
    <w:rPr>
      <w:rFonts w:eastAsiaTheme="minorHAnsi"/>
    </w:rPr>
  </w:style>
  <w:style w:type="paragraph" w:customStyle="1" w:styleId="8C9652850DE740DA90F0F8FC0951DD5111">
    <w:name w:val="8C9652850DE740DA90F0F8FC0951DD5111"/>
    <w:rsid w:val="00ED7A85"/>
    <w:rPr>
      <w:rFonts w:eastAsiaTheme="minorHAnsi"/>
    </w:rPr>
  </w:style>
  <w:style w:type="paragraph" w:customStyle="1" w:styleId="4FBD2CAE427E4D0D95438287D8A4DDF811">
    <w:name w:val="4FBD2CAE427E4D0D95438287D8A4DDF811"/>
    <w:rsid w:val="00ED7A85"/>
    <w:rPr>
      <w:rFonts w:eastAsiaTheme="minorHAnsi"/>
    </w:rPr>
  </w:style>
  <w:style w:type="paragraph" w:customStyle="1" w:styleId="BD81A9D26CB647739755D2CBEBF56AC911">
    <w:name w:val="BD81A9D26CB647739755D2CBEBF56AC911"/>
    <w:rsid w:val="00ED7A85"/>
    <w:rPr>
      <w:rFonts w:eastAsiaTheme="minorHAnsi"/>
    </w:rPr>
  </w:style>
  <w:style w:type="paragraph" w:customStyle="1" w:styleId="78AB83CF7AD94E8D8E8B6E52553D3AF511">
    <w:name w:val="78AB83CF7AD94E8D8E8B6E52553D3AF511"/>
    <w:rsid w:val="00ED7A85"/>
    <w:rPr>
      <w:rFonts w:eastAsiaTheme="minorHAnsi"/>
    </w:rPr>
  </w:style>
  <w:style w:type="paragraph" w:customStyle="1" w:styleId="122130BC4BFD414C8B550834BABCE61610">
    <w:name w:val="122130BC4BFD414C8B550834BABCE61610"/>
    <w:rsid w:val="00ED7A85"/>
    <w:rPr>
      <w:rFonts w:eastAsiaTheme="minorHAnsi"/>
    </w:rPr>
  </w:style>
  <w:style w:type="paragraph" w:customStyle="1" w:styleId="8200A4D5CE6F48ECB792ACE47D90B83211">
    <w:name w:val="8200A4D5CE6F48ECB792ACE47D90B83211"/>
    <w:rsid w:val="00ED7A85"/>
    <w:rPr>
      <w:rFonts w:eastAsiaTheme="minorHAnsi"/>
    </w:rPr>
  </w:style>
  <w:style w:type="paragraph" w:customStyle="1" w:styleId="1AA36539F86B45C4BE9AE9D5E112408F8">
    <w:name w:val="1AA36539F86B45C4BE9AE9D5E112408F8"/>
    <w:rsid w:val="00ED7A85"/>
    <w:rPr>
      <w:rFonts w:eastAsiaTheme="minorHAnsi"/>
    </w:rPr>
  </w:style>
  <w:style w:type="paragraph" w:customStyle="1" w:styleId="440540F91BB64AC09700F13000ACB7E111">
    <w:name w:val="440540F91BB64AC09700F13000ACB7E111"/>
    <w:rsid w:val="00ED7A85"/>
    <w:rPr>
      <w:rFonts w:eastAsiaTheme="minorHAnsi"/>
    </w:rPr>
  </w:style>
  <w:style w:type="paragraph" w:customStyle="1" w:styleId="B7B3BA7687E94254AF2218749AACC70811">
    <w:name w:val="B7B3BA7687E94254AF2218749AACC70811"/>
    <w:rsid w:val="00ED7A85"/>
    <w:rPr>
      <w:rFonts w:eastAsiaTheme="minorHAnsi"/>
    </w:rPr>
  </w:style>
  <w:style w:type="paragraph" w:customStyle="1" w:styleId="CCB15185C5DE40B1AB99D3D57C40BC0011">
    <w:name w:val="CCB15185C5DE40B1AB99D3D57C40BC0011"/>
    <w:rsid w:val="00ED7A85"/>
    <w:rPr>
      <w:rFonts w:eastAsiaTheme="minorHAnsi"/>
    </w:rPr>
  </w:style>
  <w:style w:type="paragraph" w:customStyle="1" w:styleId="EB664442DC8C4E16A5C328C5C6314D1C11">
    <w:name w:val="EB664442DC8C4E16A5C328C5C6314D1C11"/>
    <w:rsid w:val="00ED7A85"/>
    <w:rPr>
      <w:rFonts w:eastAsiaTheme="minorHAnsi"/>
    </w:rPr>
  </w:style>
  <w:style w:type="paragraph" w:customStyle="1" w:styleId="310F7D8C0D994ED387A703794B368D1F8">
    <w:name w:val="310F7D8C0D994ED387A703794B368D1F8"/>
    <w:rsid w:val="00ED7A85"/>
    <w:rPr>
      <w:rFonts w:eastAsiaTheme="minorHAnsi"/>
    </w:rPr>
  </w:style>
  <w:style w:type="paragraph" w:customStyle="1" w:styleId="F5710E347B084334B7CE5C006D3260348">
    <w:name w:val="F5710E347B084334B7CE5C006D3260348"/>
    <w:rsid w:val="00ED7A85"/>
    <w:rPr>
      <w:rFonts w:eastAsiaTheme="minorHAnsi"/>
    </w:rPr>
  </w:style>
  <w:style w:type="paragraph" w:customStyle="1" w:styleId="172789EE91B94F24A77F148FE978AEF48">
    <w:name w:val="172789EE91B94F24A77F148FE978AEF48"/>
    <w:rsid w:val="00ED7A85"/>
    <w:rPr>
      <w:rFonts w:eastAsiaTheme="minorHAnsi"/>
    </w:rPr>
  </w:style>
  <w:style w:type="paragraph" w:customStyle="1" w:styleId="3F5470F1B2FB4EFBB834F35D90AEF91A8">
    <w:name w:val="3F5470F1B2FB4EFBB834F35D90AEF91A8"/>
    <w:rsid w:val="00ED7A85"/>
    <w:rPr>
      <w:rFonts w:eastAsiaTheme="minorHAnsi"/>
    </w:rPr>
  </w:style>
  <w:style w:type="paragraph" w:customStyle="1" w:styleId="90116FF6A519439EB952E7C22E6819DF8">
    <w:name w:val="90116FF6A519439EB952E7C22E6819DF8"/>
    <w:rsid w:val="00ED7A85"/>
    <w:rPr>
      <w:rFonts w:eastAsiaTheme="minorHAnsi"/>
    </w:rPr>
  </w:style>
  <w:style w:type="paragraph" w:customStyle="1" w:styleId="3F12C39BC8A942BA9944F232B5E8E91B8">
    <w:name w:val="3F12C39BC8A942BA9944F232B5E8E91B8"/>
    <w:rsid w:val="00ED7A85"/>
    <w:rPr>
      <w:rFonts w:eastAsiaTheme="minorHAnsi"/>
    </w:rPr>
  </w:style>
  <w:style w:type="paragraph" w:customStyle="1" w:styleId="1008AE6A36EB41A992B0812295314F858">
    <w:name w:val="1008AE6A36EB41A992B0812295314F858"/>
    <w:rsid w:val="00ED7A85"/>
    <w:rPr>
      <w:rFonts w:eastAsiaTheme="minorHAnsi"/>
    </w:rPr>
  </w:style>
  <w:style w:type="paragraph" w:customStyle="1" w:styleId="C36297D5D81646D5BD41C6AD135982CE8">
    <w:name w:val="C36297D5D81646D5BD41C6AD135982CE8"/>
    <w:rsid w:val="00ED7A85"/>
    <w:rPr>
      <w:rFonts w:eastAsiaTheme="minorHAnsi"/>
    </w:rPr>
  </w:style>
  <w:style w:type="paragraph" w:customStyle="1" w:styleId="7DC1EDBAEDF344F8A05CBB0422E276078">
    <w:name w:val="7DC1EDBAEDF344F8A05CBB0422E276078"/>
    <w:rsid w:val="00ED7A85"/>
    <w:rPr>
      <w:rFonts w:eastAsiaTheme="minorHAnsi"/>
    </w:rPr>
  </w:style>
  <w:style w:type="paragraph" w:customStyle="1" w:styleId="E4756A1AAE38452D999C8C92741103918">
    <w:name w:val="E4756A1AAE38452D999C8C92741103918"/>
    <w:rsid w:val="00ED7A85"/>
    <w:rPr>
      <w:rFonts w:eastAsiaTheme="minorHAnsi"/>
    </w:rPr>
  </w:style>
  <w:style w:type="paragraph" w:customStyle="1" w:styleId="D3538A19BDB44252BC483BD625DE7AD98">
    <w:name w:val="D3538A19BDB44252BC483BD625DE7AD98"/>
    <w:rsid w:val="00ED7A85"/>
    <w:rPr>
      <w:rFonts w:eastAsiaTheme="minorHAnsi"/>
    </w:rPr>
  </w:style>
  <w:style w:type="paragraph" w:customStyle="1" w:styleId="FDE9B8180F734429A379FE90A91AEBC98">
    <w:name w:val="FDE9B8180F734429A379FE90A91AEBC98"/>
    <w:rsid w:val="00ED7A85"/>
    <w:rPr>
      <w:rFonts w:eastAsiaTheme="minorHAnsi"/>
    </w:rPr>
  </w:style>
  <w:style w:type="paragraph" w:customStyle="1" w:styleId="DD6A1978E2E14559B87DE4573550DBEE8">
    <w:name w:val="DD6A1978E2E14559B87DE4573550DBEE8"/>
    <w:rsid w:val="00ED7A85"/>
    <w:rPr>
      <w:rFonts w:eastAsiaTheme="minorHAnsi"/>
    </w:rPr>
  </w:style>
  <w:style w:type="paragraph" w:customStyle="1" w:styleId="C5C0CC1F0F704EF09C8F6BA87FDC096D8">
    <w:name w:val="C5C0CC1F0F704EF09C8F6BA87FDC096D8"/>
    <w:rsid w:val="00ED7A85"/>
    <w:rPr>
      <w:rFonts w:eastAsiaTheme="minorHAnsi"/>
    </w:rPr>
  </w:style>
  <w:style w:type="paragraph" w:customStyle="1" w:styleId="82CEB85BEA6A4B598754B0F8B40A71C18">
    <w:name w:val="82CEB85BEA6A4B598754B0F8B40A71C18"/>
    <w:rsid w:val="00ED7A85"/>
    <w:rPr>
      <w:rFonts w:eastAsiaTheme="minorHAnsi"/>
    </w:rPr>
  </w:style>
  <w:style w:type="paragraph" w:customStyle="1" w:styleId="FC82BDF57A25412FA3F0352E0241498E8">
    <w:name w:val="FC82BDF57A25412FA3F0352E0241498E8"/>
    <w:rsid w:val="00ED7A85"/>
    <w:rPr>
      <w:rFonts w:eastAsiaTheme="minorHAnsi"/>
    </w:rPr>
  </w:style>
  <w:style w:type="paragraph" w:customStyle="1" w:styleId="89A1B0FC71C246679129A545C8B9E1A68">
    <w:name w:val="89A1B0FC71C246679129A545C8B9E1A68"/>
    <w:rsid w:val="00ED7A85"/>
    <w:rPr>
      <w:rFonts w:eastAsiaTheme="minorHAnsi"/>
    </w:rPr>
  </w:style>
  <w:style w:type="paragraph" w:customStyle="1" w:styleId="F2499A61F3834FCBB2CEDDBD4975C0E98">
    <w:name w:val="F2499A61F3834FCBB2CEDDBD4975C0E98"/>
    <w:rsid w:val="00ED7A85"/>
    <w:rPr>
      <w:rFonts w:eastAsiaTheme="minorHAnsi"/>
    </w:rPr>
  </w:style>
  <w:style w:type="paragraph" w:customStyle="1" w:styleId="EC5EB73F86EB497B8C8F87428E6D9D848">
    <w:name w:val="EC5EB73F86EB497B8C8F87428E6D9D848"/>
    <w:rsid w:val="00ED7A85"/>
    <w:rPr>
      <w:rFonts w:eastAsiaTheme="minorHAnsi"/>
    </w:rPr>
  </w:style>
  <w:style w:type="paragraph" w:customStyle="1" w:styleId="962B420DFFCE4ED593B7E888E49702638">
    <w:name w:val="962B420DFFCE4ED593B7E888E49702638"/>
    <w:rsid w:val="00ED7A85"/>
    <w:rPr>
      <w:rFonts w:eastAsiaTheme="minorHAnsi"/>
    </w:rPr>
  </w:style>
  <w:style w:type="paragraph" w:customStyle="1" w:styleId="7DFBFAED4D404E66A2CBB3D1968129E38">
    <w:name w:val="7DFBFAED4D404E66A2CBB3D1968129E38"/>
    <w:rsid w:val="00ED7A85"/>
    <w:rPr>
      <w:rFonts w:eastAsiaTheme="minorHAnsi"/>
    </w:rPr>
  </w:style>
  <w:style w:type="paragraph" w:customStyle="1" w:styleId="DB2B47EF9F254BDC8E7538A5643C4D458">
    <w:name w:val="DB2B47EF9F254BDC8E7538A5643C4D458"/>
    <w:rsid w:val="00ED7A85"/>
    <w:rPr>
      <w:rFonts w:eastAsiaTheme="minorHAnsi"/>
    </w:rPr>
  </w:style>
  <w:style w:type="paragraph" w:customStyle="1" w:styleId="AA1B65D2F138441980741F631FFA24D98">
    <w:name w:val="AA1B65D2F138441980741F631FFA24D98"/>
    <w:rsid w:val="00ED7A85"/>
    <w:rPr>
      <w:rFonts w:eastAsiaTheme="minorHAnsi"/>
    </w:rPr>
  </w:style>
  <w:style w:type="paragraph" w:customStyle="1" w:styleId="614BF504F34E41F9AD6A4A9E605795F88">
    <w:name w:val="614BF504F34E41F9AD6A4A9E605795F88"/>
    <w:rsid w:val="00ED7A85"/>
    <w:rPr>
      <w:rFonts w:eastAsiaTheme="minorHAnsi"/>
    </w:rPr>
  </w:style>
  <w:style w:type="paragraph" w:customStyle="1" w:styleId="B4DA2B9D1E5E4EDAA3122F61C74F08F18">
    <w:name w:val="B4DA2B9D1E5E4EDAA3122F61C74F08F18"/>
    <w:rsid w:val="00ED7A85"/>
    <w:rPr>
      <w:rFonts w:eastAsiaTheme="minorHAnsi"/>
    </w:rPr>
  </w:style>
  <w:style w:type="paragraph" w:customStyle="1" w:styleId="46ABC84E20B14B9FB812F69CF9DA7C018">
    <w:name w:val="46ABC84E20B14B9FB812F69CF9DA7C018"/>
    <w:rsid w:val="00ED7A85"/>
    <w:rPr>
      <w:rFonts w:eastAsiaTheme="minorHAnsi"/>
    </w:rPr>
  </w:style>
  <w:style w:type="paragraph" w:customStyle="1" w:styleId="A6B63EB65227498394B5143A6F3B3C3F8">
    <w:name w:val="A6B63EB65227498394B5143A6F3B3C3F8"/>
    <w:rsid w:val="00ED7A85"/>
    <w:rPr>
      <w:rFonts w:eastAsiaTheme="minorHAnsi"/>
    </w:rPr>
  </w:style>
  <w:style w:type="paragraph" w:customStyle="1" w:styleId="79B673C44FBD4A8894C0843705601CC88">
    <w:name w:val="79B673C44FBD4A8894C0843705601CC88"/>
    <w:rsid w:val="00ED7A85"/>
    <w:rPr>
      <w:rFonts w:eastAsiaTheme="minorHAnsi"/>
    </w:rPr>
  </w:style>
  <w:style w:type="paragraph" w:customStyle="1" w:styleId="B452EB4365EB42D2B5B6633B8D3088638">
    <w:name w:val="B452EB4365EB42D2B5B6633B8D3088638"/>
    <w:rsid w:val="00ED7A85"/>
    <w:rPr>
      <w:rFonts w:eastAsiaTheme="minorHAnsi"/>
    </w:rPr>
  </w:style>
  <w:style w:type="paragraph" w:customStyle="1" w:styleId="498FC0FC5D934A5691FB6EABA3C4FE278">
    <w:name w:val="498FC0FC5D934A5691FB6EABA3C4FE278"/>
    <w:rsid w:val="00ED7A85"/>
    <w:rPr>
      <w:rFonts w:eastAsiaTheme="minorHAnsi"/>
    </w:rPr>
  </w:style>
  <w:style w:type="paragraph" w:customStyle="1" w:styleId="C4DF83EA19554D2BB71DF5A45BFC9B194">
    <w:name w:val="C4DF83EA19554D2BB71DF5A45BFC9B194"/>
    <w:rsid w:val="00ED7A85"/>
    <w:rPr>
      <w:rFonts w:eastAsiaTheme="minorHAnsi"/>
    </w:rPr>
  </w:style>
  <w:style w:type="paragraph" w:customStyle="1" w:styleId="29681E50ADFF4A919FA25626C065A9184">
    <w:name w:val="29681E50ADFF4A919FA25626C065A9184"/>
    <w:rsid w:val="00ED7A85"/>
    <w:rPr>
      <w:rFonts w:eastAsiaTheme="minorHAnsi"/>
    </w:rPr>
  </w:style>
  <w:style w:type="paragraph" w:customStyle="1" w:styleId="A14F738CF7414DD0A11F2CC9658BD6004">
    <w:name w:val="A14F738CF7414DD0A11F2CC9658BD6004"/>
    <w:rsid w:val="00ED7A85"/>
    <w:rPr>
      <w:rFonts w:eastAsiaTheme="minorHAnsi"/>
    </w:rPr>
  </w:style>
  <w:style w:type="paragraph" w:customStyle="1" w:styleId="8B45B9AF885A4198B6F1EDA0DF7A78824">
    <w:name w:val="8B45B9AF885A4198B6F1EDA0DF7A78824"/>
    <w:rsid w:val="00ED7A85"/>
    <w:rPr>
      <w:rFonts w:eastAsiaTheme="minorHAnsi"/>
    </w:rPr>
  </w:style>
  <w:style w:type="paragraph" w:customStyle="1" w:styleId="BF2FC4B0CBC34C8C9BA33D504C1051244">
    <w:name w:val="BF2FC4B0CBC34C8C9BA33D504C1051244"/>
    <w:rsid w:val="00ED7A85"/>
    <w:rPr>
      <w:rFonts w:eastAsiaTheme="minorHAnsi"/>
    </w:rPr>
  </w:style>
  <w:style w:type="paragraph" w:customStyle="1" w:styleId="C7945F7FD9614675B358800B1633C9104">
    <w:name w:val="C7945F7FD9614675B358800B1633C9104"/>
    <w:rsid w:val="00ED7A85"/>
    <w:rPr>
      <w:rFonts w:eastAsiaTheme="minorHAnsi"/>
    </w:rPr>
  </w:style>
  <w:style w:type="paragraph" w:customStyle="1" w:styleId="DD30BEC6FCAD4E3BB7D31015E36C59544">
    <w:name w:val="DD30BEC6FCAD4E3BB7D31015E36C59544"/>
    <w:rsid w:val="00ED7A85"/>
    <w:rPr>
      <w:rFonts w:eastAsiaTheme="minorHAnsi"/>
    </w:rPr>
  </w:style>
  <w:style w:type="paragraph" w:customStyle="1" w:styleId="0109B96702084FD2BED7FDFC86217D7A4">
    <w:name w:val="0109B96702084FD2BED7FDFC86217D7A4"/>
    <w:rsid w:val="00ED7A85"/>
    <w:rPr>
      <w:rFonts w:eastAsiaTheme="minorHAnsi"/>
    </w:rPr>
  </w:style>
  <w:style w:type="paragraph" w:customStyle="1" w:styleId="4AB2F5B28B55452F96C1AF4B4E0E29D54">
    <w:name w:val="4AB2F5B28B55452F96C1AF4B4E0E29D54"/>
    <w:rsid w:val="00ED7A85"/>
    <w:rPr>
      <w:rFonts w:eastAsiaTheme="minorHAnsi"/>
    </w:rPr>
  </w:style>
  <w:style w:type="paragraph" w:customStyle="1" w:styleId="98416939DBF64474B897352CDB3BE6714">
    <w:name w:val="98416939DBF64474B897352CDB3BE6714"/>
    <w:rsid w:val="00ED7A85"/>
    <w:rPr>
      <w:rFonts w:eastAsiaTheme="minorHAnsi"/>
    </w:rPr>
  </w:style>
  <w:style w:type="paragraph" w:customStyle="1" w:styleId="5321526D4115430E9E79914FFB553F174">
    <w:name w:val="5321526D4115430E9E79914FFB553F174"/>
    <w:rsid w:val="00ED7A85"/>
    <w:rPr>
      <w:rFonts w:eastAsiaTheme="minorHAnsi"/>
    </w:rPr>
  </w:style>
  <w:style w:type="paragraph" w:customStyle="1" w:styleId="D29E41FCAC4D40319A3C52289187F4C64">
    <w:name w:val="D29E41FCAC4D40319A3C52289187F4C64"/>
    <w:rsid w:val="00ED7A85"/>
    <w:rPr>
      <w:rFonts w:eastAsiaTheme="minorHAnsi"/>
    </w:rPr>
  </w:style>
  <w:style w:type="paragraph" w:customStyle="1" w:styleId="30ADD262BB8E46B5A14C9050D36595534">
    <w:name w:val="30ADD262BB8E46B5A14C9050D36595534"/>
    <w:rsid w:val="00ED7A85"/>
    <w:rPr>
      <w:rFonts w:eastAsiaTheme="minorHAnsi"/>
    </w:rPr>
  </w:style>
  <w:style w:type="paragraph" w:customStyle="1" w:styleId="0F0DA6D3FC7C458FBCCAC7F61A0952244">
    <w:name w:val="0F0DA6D3FC7C458FBCCAC7F61A0952244"/>
    <w:rsid w:val="00ED7A85"/>
    <w:rPr>
      <w:rFonts w:eastAsiaTheme="minorHAnsi"/>
    </w:rPr>
  </w:style>
  <w:style w:type="paragraph" w:customStyle="1" w:styleId="1B10FBA5F27C4C33B3C6BEBE78D00FF74">
    <w:name w:val="1B10FBA5F27C4C33B3C6BEBE78D00FF74"/>
    <w:rsid w:val="00ED7A85"/>
    <w:rPr>
      <w:rFonts w:eastAsiaTheme="minorHAnsi"/>
    </w:rPr>
  </w:style>
  <w:style w:type="paragraph" w:customStyle="1" w:styleId="C2EA87B38C134B479E521C040E0F6B8B4">
    <w:name w:val="C2EA87B38C134B479E521C040E0F6B8B4"/>
    <w:rsid w:val="00ED7A85"/>
    <w:rPr>
      <w:rFonts w:eastAsiaTheme="minorHAnsi"/>
    </w:rPr>
  </w:style>
  <w:style w:type="paragraph" w:customStyle="1" w:styleId="5D83017A1C4242C9838373B7D41EE1F44">
    <w:name w:val="5D83017A1C4242C9838373B7D41EE1F44"/>
    <w:rsid w:val="00ED7A85"/>
    <w:rPr>
      <w:rFonts w:eastAsiaTheme="minorHAnsi"/>
    </w:rPr>
  </w:style>
  <w:style w:type="paragraph" w:customStyle="1" w:styleId="C8E0ABD4886D49F1BB1CFB0AF3012B254">
    <w:name w:val="C8E0ABD4886D49F1BB1CFB0AF3012B254"/>
    <w:rsid w:val="00ED7A85"/>
    <w:rPr>
      <w:rFonts w:eastAsiaTheme="minorHAnsi"/>
    </w:rPr>
  </w:style>
  <w:style w:type="paragraph" w:customStyle="1" w:styleId="6A01E7C831154258BE204D66F51A844E4">
    <w:name w:val="6A01E7C831154258BE204D66F51A844E4"/>
    <w:rsid w:val="00ED7A85"/>
    <w:rPr>
      <w:rFonts w:eastAsiaTheme="minorHAnsi"/>
    </w:rPr>
  </w:style>
  <w:style w:type="paragraph" w:customStyle="1" w:styleId="8998970675D342FE8FBDF3AF908547564">
    <w:name w:val="8998970675D342FE8FBDF3AF908547564"/>
    <w:rsid w:val="00ED7A85"/>
    <w:rPr>
      <w:rFonts w:eastAsiaTheme="minorHAnsi"/>
    </w:rPr>
  </w:style>
  <w:style w:type="paragraph" w:customStyle="1" w:styleId="2EB4CA08693E49BB97361450F0F471564">
    <w:name w:val="2EB4CA08693E49BB97361450F0F471564"/>
    <w:rsid w:val="00ED7A85"/>
    <w:rPr>
      <w:rFonts w:eastAsiaTheme="minorHAnsi"/>
    </w:rPr>
  </w:style>
  <w:style w:type="paragraph" w:customStyle="1" w:styleId="F3E41635DE85479FA18AD9A50404FD974">
    <w:name w:val="F3E41635DE85479FA18AD9A50404FD974"/>
    <w:rsid w:val="00ED7A85"/>
    <w:rPr>
      <w:rFonts w:eastAsiaTheme="minorHAnsi"/>
    </w:rPr>
  </w:style>
  <w:style w:type="paragraph" w:customStyle="1" w:styleId="622FCF6FB9D04F01B0D4D015BF97BFAA4">
    <w:name w:val="622FCF6FB9D04F01B0D4D015BF97BFAA4"/>
    <w:rsid w:val="00ED7A85"/>
    <w:rPr>
      <w:rFonts w:eastAsiaTheme="minorHAnsi"/>
    </w:rPr>
  </w:style>
  <w:style w:type="paragraph" w:customStyle="1" w:styleId="C87478F9B7504F70AA5647C710D7087B4">
    <w:name w:val="C87478F9B7504F70AA5647C710D7087B4"/>
    <w:rsid w:val="00ED7A85"/>
    <w:rPr>
      <w:rFonts w:eastAsiaTheme="minorHAnsi"/>
    </w:rPr>
  </w:style>
  <w:style w:type="paragraph" w:customStyle="1" w:styleId="6B3CAE889CDE4F51993A8BEE44A06E354">
    <w:name w:val="6B3CAE889CDE4F51993A8BEE44A06E354"/>
    <w:rsid w:val="00ED7A85"/>
    <w:rPr>
      <w:rFonts w:eastAsiaTheme="minorHAnsi"/>
    </w:rPr>
  </w:style>
  <w:style w:type="paragraph" w:customStyle="1" w:styleId="946CA90CEA1941EB8FA8252518CD75524">
    <w:name w:val="946CA90CEA1941EB8FA8252518CD75524"/>
    <w:rsid w:val="00ED7A85"/>
    <w:rPr>
      <w:rFonts w:eastAsiaTheme="minorHAnsi"/>
    </w:rPr>
  </w:style>
  <w:style w:type="paragraph" w:customStyle="1" w:styleId="E9CE82B4BE8948AEAE0958A7AD67012E4">
    <w:name w:val="E9CE82B4BE8948AEAE0958A7AD67012E4"/>
    <w:rsid w:val="00ED7A85"/>
    <w:rPr>
      <w:rFonts w:eastAsiaTheme="minorHAnsi"/>
    </w:rPr>
  </w:style>
  <w:style w:type="paragraph" w:customStyle="1" w:styleId="81C3215D066D484B926934B30F63B2A14">
    <w:name w:val="81C3215D066D484B926934B30F63B2A14"/>
    <w:rsid w:val="00ED7A85"/>
    <w:rPr>
      <w:rFonts w:eastAsiaTheme="minorHAnsi"/>
    </w:rPr>
  </w:style>
  <w:style w:type="paragraph" w:customStyle="1" w:styleId="E3B53955A82B476E844CA8EB189B71B74">
    <w:name w:val="E3B53955A82B476E844CA8EB189B71B74"/>
    <w:rsid w:val="00ED7A85"/>
    <w:rPr>
      <w:rFonts w:eastAsiaTheme="minorHAnsi"/>
    </w:rPr>
  </w:style>
  <w:style w:type="paragraph" w:customStyle="1" w:styleId="92F71211B89F450D8477412AA447FE894">
    <w:name w:val="92F71211B89F450D8477412AA447FE894"/>
    <w:rsid w:val="00ED7A85"/>
    <w:rPr>
      <w:rFonts w:eastAsiaTheme="minorHAnsi"/>
    </w:rPr>
  </w:style>
  <w:style w:type="paragraph" w:customStyle="1" w:styleId="BAF81832107D4CE4ACD6FB52F28581D54">
    <w:name w:val="BAF81832107D4CE4ACD6FB52F28581D54"/>
    <w:rsid w:val="00ED7A85"/>
    <w:rPr>
      <w:rFonts w:eastAsiaTheme="minorHAnsi"/>
    </w:rPr>
  </w:style>
  <w:style w:type="paragraph" w:customStyle="1" w:styleId="3736E9A64E61417E94CCA8DA42AE127B4">
    <w:name w:val="3736E9A64E61417E94CCA8DA42AE127B4"/>
    <w:rsid w:val="00ED7A85"/>
    <w:rPr>
      <w:rFonts w:eastAsiaTheme="minorHAnsi"/>
    </w:rPr>
  </w:style>
  <w:style w:type="paragraph" w:customStyle="1" w:styleId="CA3FBCAD0ED64BFD928069BCA957BF134">
    <w:name w:val="CA3FBCAD0ED64BFD928069BCA957BF134"/>
    <w:rsid w:val="00ED7A85"/>
    <w:rPr>
      <w:rFonts w:eastAsiaTheme="minorHAnsi"/>
    </w:rPr>
  </w:style>
  <w:style w:type="paragraph" w:customStyle="1" w:styleId="3AF6B8090D8648C7A7CAC0F827A83B564">
    <w:name w:val="3AF6B8090D8648C7A7CAC0F827A83B564"/>
    <w:rsid w:val="00ED7A85"/>
    <w:rPr>
      <w:rFonts w:eastAsiaTheme="minorHAnsi"/>
    </w:rPr>
  </w:style>
  <w:style w:type="paragraph" w:customStyle="1" w:styleId="2173F77590354DDABD3FCAA5BC0717924">
    <w:name w:val="2173F77590354DDABD3FCAA5BC0717924"/>
    <w:rsid w:val="00ED7A85"/>
    <w:rPr>
      <w:rFonts w:eastAsiaTheme="minorHAnsi"/>
    </w:rPr>
  </w:style>
  <w:style w:type="paragraph" w:customStyle="1" w:styleId="DA700933F3E14840AA3E510DE95DDABE4">
    <w:name w:val="DA700933F3E14840AA3E510DE95DDABE4"/>
    <w:rsid w:val="00ED7A85"/>
    <w:rPr>
      <w:rFonts w:eastAsiaTheme="minorHAnsi"/>
    </w:rPr>
  </w:style>
  <w:style w:type="paragraph" w:customStyle="1" w:styleId="58B22C77154A4653ABEB2FF35B95D02D4">
    <w:name w:val="58B22C77154A4653ABEB2FF35B95D02D4"/>
    <w:rsid w:val="00ED7A85"/>
    <w:rPr>
      <w:rFonts w:eastAsiaTheme="minorHAnsi"/>
    </w:rPr>
  </w:style>
  <w:style w:type="paragraph" w:customStyle="1" w:styleId="1ECB7F90C4A74642B057F387CFD242B84">
    <w:name w:val="1ECB7F90C4A74642B057F387CFD242B84"/>
    <w:rsid w:val="00ED7A85"/>
    <w:rPr>
      <w:rFonts w:eastAsiaTheme="minorHAnsi"/>
    </w:rPr>
  </w:style>
  <w:style w:type="paragraph" w:customStyle="1" w:styleId="1395E3572CB84DDEAD4E19A24C7C55844">
    <w:name w:val="1395E3572CB84DDEAD4E19A24C7C55844"/>
    <w:rsid w:val="00ED7A85"/>
    <w:rPr>
      <w:rFonts w:eastAsiaTheme="minorHAnsi"/>
    </w:rPr>
  </w:style>
  <w:style w:type="paragraph" w:customStyle="1" w:styleId="D14B093FFCAE4F10A9473C0269643E6B4">
    <w:name w:val="D14B093FFCAE4F10A9473C0269643E6B4"/>
    <w:rsid w:val="00ED7A85"/>
    <w:rPr>
      <w:rFonts w:eastAsiaTheme="minorHAnsi"/>
    </w:rPr>
  </w:style>
  <w:style w:type="paragraph" w:customStyle="1" w:styleId="69136F04A4894E92A652CD8FA82A872312">
    <w:name w:val="69136F04A4894E92A652CD8FA82A872312"/>
    <w:rsid w:val="00ED7A85"/>
    <w:rPr>
      <w:rFonts w:eastAsiaTheme="minorHAnsi"/>
    </w:rPr>
  </w:style>
  <w:style w:type="paragraph" w:customStyle="1" w:styleId="AEEF1F426DCE4240B096D73968E1C55A12">
    <w:name w:val="AEEF1F426DCE4240B096D73968E1C55A12"/>
    <w:rsid w:val="00ED7A85"/>
    <w:rPr>
      <w:rFonts w:eastAsiaTheme="minorHAnsi"/>
    </w:rPr>
  </w:style>
  <w:style w:type="paragraph" w:customStyle="1" w:styleId="17443D4D1E5B42618A5DEC3F415891C812">
    <w:name w:val="17443D4D1E5B42618A5DEC3F415891C812"/>
    <w:rsid w:val="00ED7A85"/>
    <w:rPr>
      <w:rFonts w:eastAsiaTheme="minorHAnsi"/>
    </w:rPr>
  </w:style>
  <w:style w:type="paragraph" w:customStyle="1" w:styleId="1C68CB5087304E7DA32A8E817E18147112">
    <w:name w:val="1C68CB5087304E7DA32A8E817E18147112"/>
    <w:rsid w:val="00ED7A85"/>
    <w:rPr>
      <w:rFonts w:eastAsiaTheme="minorHAnsi"/>
    </w:rPr>
  </w:style>
  <w:style w:type="paragraph" w:customStyle="1" w:styleId="C0A3D5B88FCE4BA48A6DDE0E77B0537612">
    <w:name w:val="C0A3D5B88FCE4BA48A6DDE0E77B0537612"/>
    <w:rsid w:val="00ED7A85"/>
    <w:rPr>
      <w:rFonts w:eastAsiaTheme="minorHAnsi"/>
    </w:rPr>
  </w:style>
  <w:style w:type="paragraph" w:customStyle="1" w:styleId="8C9652850DE740DA90F0F8FC0951DD5112">
    <w:name w:val="8C9652850DE740DA90F0F8FC0951DD5112"/>
    <w:rsid w:val="00ED7A85"/>
    <w:rPr>
      <w:rFonts w:eastAsiaTheme="minorHAnsi"/>
    </w:rPr>
  </w:style>
  <w:style w:type="paragraph" w:customStyle="1" w:styleId="4FBD2CAE427E4D0D95438287D8A4DDF812">
    <w:name w:val="4FBD2CAE427E4D0D95438287D8A4DDF812"/>
    <w:rsid w:val="00ED7A85"/>
    <w:rPr>
      <w:rFonts w:eastAsiaTheme="minorHAnsi"/>
    </w:rPr>
  </w:style>
  <w:style w:type="paragraph" w:customStyle="1" w:styleId="BD81A9D26CB647739755D2CBEBF56AC912">
    <w:name w:val="BD81A9D26CB647739755D2CBEBF56AC912"/>
    <w:rsid w:val="00ED7A85"/>
    <w:rPr>
      <w:rFonts w:eastAsiaTheme="minorHAnsi"/>
    </w:rPr>
  </w:style>
  <w:style w:type="paragraph" w:customStyle="1" w:styleId="78AB83CF7AD94E8D8E8B6E52553D3AF512">
    <w:name w:val="78AB83CF7AD94E8D8E8B6E52553D3AF512"/>
    <w:rsid w:val="00ED7A85"/>
    <w:rPr>
      <w:rFonts w:eastAsiaTheme="minorHAnsi"/>
    </w:rPr>
  </w:style>
  <w:style w:type="paragraph" w:customStyle="1" w:styleId="122130BC4BFD414C8B550834BABCE61611">
    <w:name w:val="122130BC4BFD414C8B550834BABCE61611"/>
    <w:rsid w:val="00ED7A85"/>
    <w:rPr>
      <w:rFonts w:eastAsiaTheme="minorHAnsi"/>
    </w:rPr>
  </w:style>
  <w:style w:type="paragraph" w:customStyle="1" w:styleId="8200A4D5CE6F48ECB792ACE47D90B83212">
    <w:name w:val="8200A4D5CE6F48ECB792ACE47D90B83212"/>
    <w:rsid w:val="00ED7A85"/>
    <w:rPr>
      <w:rFonts w:eastAsiaTheme="minorHAnsi"/>
    </w:rPr>
  </w:style>
  <w:style w:type="paragraph" w:customStyle="1" w:styleId="1AA36539F86B45C4BE9AE9D5E112408F9">
    <w:name w:val="1AA36539F86B45C4BE9AE9D5E112408F9"/>
    <w:rsid w:val="00ED7A85"/>
    <w:rPr>
      <w:rFonts w:eastAsiaTheme="minorHAnsi"/>
    </w:rPr>
  </w:style>
  <w:style w:type="paragraph" w:customStyle="1" w:styleId="440540F91BB64AC09700F13000ACB7E112">
    <w:name w:val="440540F91BB64AC09700F13000ACB7E112"/>
    <w:rsid w:val="00ED7A85"/>
    <w:rPr>
      <w:rFonts w:eastAsiaTheme="minorHAnsi"/>
    </w:rPr>
  </w:style>
  <w:style w:type="paragraph" w:customStyle="1" w:styleId="B7B3BA7687E94254AF2218749AACC70812">
    <w:name w:val="B7B3BA7687E94254AF2218749AACC70812"/>
    <w:rsid w:val="00ED7A85"/>
    <w:rPr>
      <w:rFonts w:eastAsiaTheme="minorHAnsi"/>
    </w:rPr>
  </w:style>
  <w:style w:type="paragraph" w:customStyle="1" w:styleId="CCB15185C5DE40B1AB99D3D57C40BC0012">
    <w:name w:val="CCB15185C5DE40B1AB99D3D57C40BC0012"/>
    <w:rsid w:val="00ED7A85"/>
    <w:rPr>
      <w:rFonts w:eastAsiaTheme="minorHAnsi"/>
    </w:rPr>
  </w:style>
  <w:style w:type="paragraph" w:customStyle="1" w:styleId="EB664442DC8C4E16A5C328C5C6314D1C12">
    <w:name w:val="EB664442DC8C4E16A5C328C5C6314D1C12"/>
    <w:rsid w:val="00ED7A85"/>
    <w:rPr>
      <w:rFonts w:eastAsiaTheme="minorHAnsi"/>
    </w:rPr>
  </w:style>
  <w:style w:type="paragraph" w:customStyle="1" w:styleId="310F7D8C0D994ED387A703794B368D1F9">
    <w:name w:val="310F7D8C0D994ED387A703794B368D1F9"/>
    <w:rsid w:val="00ED7A85"/>
    <w:rPr>
      <w:rFonts w:eastAsiaTheme="minorHAnsi"/>
    </w:rPr>
  </w:style>
  <w:style w:type="paragraph" w:customStyle="1" w:styleId="F5710E347B084334B7CE5C006D3260349">
    <w:name w:val="F5710E347B084334B7CE5C006D3260349"/>
    <w:rsid w:val="00ED7A85"/>
    <w:rPr>
      <w:rFonts w:eastAsiaTheme="minorHAnsi"/>
    </w:rPr>
  </w:style>
  <w:style w:type="paragraph" w:customStyle="1" w:styleId="172789EE91B94F24A77F148FE978AEF49">
    <w:name w:val="172789EE91B94F24A77F148FE978AEF49"/>
    <w:rsid w:val="00ED7A85"/>
    <w:rPr>
      <w:rFonts w:eastAsiaTheme="minorHAnsi"/>
    </w:rPr>
  </w:style>
  <w:style w:type="paragraph" w:customStyle="1" w:styleId="3F5470F1B2FB4EFBB834F35D90AEF91A9">
    <w:name w:val="3F5470F1B2FB4EFBB834F35D90AEF91A9"/>
    <w:rsid w:val="00ED7A85"/>
    <w:rPr>
      <w:rFonts w:eastAsiaTheme="minorHAnsi"/>
    </w:rPr>
  </w:style>
  <w:style w:type="paragraph" w:customStyle="1" w:styleId="90116FF6A519439EB952E7C22E6819DF9">
    <w:name w:val="90116FF6A519439EB952E7C22E6819DF9"/>
    <w:rsid w:val="00ED7A85"/>
    <w:rPr>
      <w:rFonts w:eastAsiaTheme="minorHAnsi"/>
    </w:rPr>
  </w:style>
  <w:style w:type="paragraph" w:customStyle="1" w:styleId="3F12C39BC8A942BA9944F232B5E8E91B9">
    <w:name w:val="3F12C39BC8A942BA9944F232B5E8E91B9"/>
    <w:rsid w:val="00ED7A85"/>
    <w:rPr>
      <w:rFonts w:eastAsiaTheme="minorHAnsi"/>
    </w:rPr>
  </w:style>
  <w:style w:type="paragraph" w:customStyle="1" w:styleId="1008AE6A36EB41A992B0812295314F859">
    <w:name w:val="1008AE6A36EB41A992B0812295314F859"/>
    <w:rsid w:val="00ED7A85"/>
    <w:rPr>
      <w:rFonts w:eastAsiaTheme="minorHAnsi"/>
    </w:rPr>
  </w:style>
  <w:style w:type="paragraph" w:customStyle="1" w:styleId="C36297D5D81646D5BD41C6AD135982CE9">
    <w:name w:val="C36297D5D81646D5BD41C6AD135982CE9"/>
    <w:rsid w:val="00ED7A85"/>
    <w:rPr>
      <w:rFonts w:eastAsiaTheme="minorHAnsi"/>
    </w:rPr>
  </w:style>
  <w:style w:type="paragraph" w:customStyle="1" w:styleId="7DC1EDBAEDF344F8A05CBB0422E276079">
    <w:name w:val="7DC1EDBAEDF344F8A05CBB0422E276079"/>
    <w:rsid w:val="00ED7A85"/>
    <w:rPr>
      <w:rFonts w:eastAsiaTheme="minorHAnsi"/>
    </w:rPr>
  </w:style>
  <w:style w:type="paragraph" w:customStyle="1" w:styleId="E4756A1AAE38452D999C8C92741103919">
    <w:name w:val="E4756A1AAE38452D999C8C92741103919"/>
    <w:rsid w:val="00ED7A85"/>
    <w:rPr>
      <w:rFonts w:eastAsiaTheme="minorHAnsi"/>
    </w:rPr>
  </w:style>
  <w:style w:type="paragraph" w:customStyle="1" w:styleId="D3538A19BDB44252BC483BD625DE7AD99">
    <w:name w:val="D3538A19BDB44252BC483BD625DE7AD99"/>
    <w:rsid w:val="00ED7A85"/>
    <w:rPr>
      <w:rFonts w:eastAsiaTheme="minorHAnsi"/>
    </w:rPr>
  </w:style>
  <w:style w:type="paragraph" w:customStyle="1" w:styleId="FDE9B8180F734429A379FE90A91AEBC99">
    <w:name w:val="FDE9B8180F734429A379FE90A91AEBC99"/>
    <w:rsid w:val="00ED7A85"/>
    <w:rPr>
      <w:rFonts w:eastAsiaTheme="minorHAnsi"/>
    </w:rPr>
  </w:style>
  <w:style w:type="paragraph" w:customStyle="1" w:styleId="DD6A1978E2E14559B87DE4573550DBEE9">
    <w:name w:val="DD6A1978E2E14559B87DE4573550DBEE9"/>
    <w:rsid w:val="00ED7A85"/>
    <w:rPr>
      <w:rFonts w:eastAsiaTheme="minorHAnsi"/>
    </w:rPr>
  </w:style>
  <w:style w:type="paragraph" w:customStyle="1" w:styleId="C5C0CC1F0F704EF09C8F6BA87FDC096D9">
    <w:name w:val="C5C0CC1F0F704EF09C8F6BA87FDC096D9"/>
    <w:rsid w:val="00ED7A85"/>
    <w:rPr>
      <w:rFonts w:eastAsiaTheme="minorHAnsi"/>
    </w:rPr>
  </w:style>
  <w:style w:type="paragraph" w:customStyle="1" w:styleId="82CEB85BEA6A4B598754B0F8B40A71C19">
    <w:name w:val="82CEB85BEA6A4B598754B0F8B40A71C19"/>
    <w:rsid w:val="00ED7A85"/>
    <w:rPr>
      <w:rFonts w:eastAsiaTheme="minorHAnsi"/>
    </w:rPr>
  </w:style>
  <w:style w:type="paragraph" w:customStyle="1" w:styleId="FC82BDF57A25412FA3F0352E0241498E9">
    <w:name w:val="FC82BDF57A25412FA3F0352E0241498E9"/>
    <w:rsid w:val="00ED7A85"/>
    <w:rPr>
      <w:rFonts w:eastAsiaTheme="minorHAnsi"/>
    </w:rPr>
  </w:style>
  <w:style w:type="paragraph" w:customStyle="1" w:styleId="89A1B0FC71C246679129A545C8B9E1A69">
    <w:name w:val="89A1B0FC71C246679129A545C8B9E1A69"/>
    <w:rsid w:val="00ED7A85"/>
    <w:rPr>
      <w:rFonts w:eastAsiaTheme="minorHAnsi"/>
    </w:rPr>
  </w:style>
  <w:style w:type="paragraph" w:customStyle="1" w:styleId="F2499A61F3834FCBB2CEDDBD4975C0E99">
    <w:name w:val="F2499A61F3834FCBB2CEDDBD4975C0E99"/>
    <w:rsid w:val="00ED7A85"/>
    <w:rPr>
      <w:rFonts w:eastAsiaTheme="minorHAnsi"/>
    </w:rPr>
  </w:style>
  <w:style w:type="paragraph" w:customStyle="1" w:styleId="EC5EB73F86EB497B8C8F87428E6D9D849">
    <w:name w:val="EC5EB73F86EB497B8C8F87428E6D9D849"/>
    <w:rsid w:val="00ED7A85"/>
    <w:rPr>
      <w:rFonts w:eastAsiaTheme="minorHAnsi"/>
    </w:rPr>
  </w:style>
  <w:style w:type="paragraph" w:customStyle="1" w:styleId="962B420DFFCE4ED593B7E888E49702639">
    <w:name w:val="962B420DFFCE4ED593B7E888E49702639"/>
    <w:rsid w:val="00ED7A85"/>
    <w:rPr>
      <w:rFonts w:eastAsiaTheme="minorHAnsi"/>
    </w:rPr>
  </w:style>
  <w:style w:type="paragraph" w:customStyle="1" w:styleId="7DFBFAED4D404E66A2CBB3D1968129E39">
    <w:name w:val="7DFBFAED4D404E66A2CBB3D1968129E39"/>
    <w:rsid w:val="00ED7A85"/>
    <w:rPr>
      <w:rFonts w:eastAsiaTheme="minorHAnsi"/>
    </w:rPr>
  </w:style>
  <w:style w:type="paragraph" w:customStyle="1" w:styleId="DB2B47EF9F254BDC8E7538A5643C4D459">
    <w:name w:val="DB2B47EF9F254BDC8E7538A5643C4D459"/>
    <w:rsid w:val="00ED7A85"/>
    <w:rPr>
      <w:rFonts w:eastAsiaTheme="minorHAnsi"/>
    </w:rPr>
  </w:style>
  <w:style w:type="paragraph" w:customStyle="1" w:styleId="AA1B65D2F138441980741F631FFA24D99">
    <w:name w:val="AA1B65D2F138441980741F631FFA24D99"/>
    <w:rsid w:val="00ED7A85"/>
    <w:rPr>
      <w:rFonts w:eastAsiaTheme="minorHAnsi"/>
    </w:rPr>
  </w:style>
  <w:style w:type="paragraph" w:customStyle="1" w:styleId="614BF504F34E41F9AD6A4A9E605795F89">
    <w:name w:val="614BF504F34E41F9AD6A4A9E605795F89"/>
    <w:rsid w:val="00ED7A85"/>
    <w:rPr>
      <w:rFonts w:eastAsiaTheme="minorHAnsi"/>
    </w:rPr>
  </w:style>
  <w:style w:type="paragraph" w:customStyle="1" w:styleId="B4DA2B9D1E5E4EDAA3122F61C74F08F19">
    <w:name w:val="B4DA2B9D1E5E4EDAA3122F61C74F08F19"/>
    <w:rsid w:val="00ED7A85"/>
    <w:rPr>
      <w:rFonts w:eastAsiaTheme="minorHAnsi"/>
    </w:rPr>
  </w:style>
  <w:style w:type="paragraph" w:customStyle="1" w:styleId="46ABC84E20B14B9FB812F69CF9DA7C019">
    <w:name w:val="46ABC84E20B14B9FB812F69CF9DA7C019"/>
    <w:rsid w:val="00ED7A85"/>
    <w:rPr>
      <w:rFonts w:eastAsiaTheme="minorHAnsi"/>
    </w:rPr>
  </w:style>
  <w:style w:type="paragraph" w:customStyle="1" w:styleId="A6B63EB65227498394B5143A6F3B3C3F9">
    <w:name w:val="A6B63EB65227498394B5143A6F3B3C3F9"/>
    <w:rsid w:val="00ED7A85"/>
    <w:rPr>
      <w:rFonts w:eastAsiaTheme="minorHAnsi"/>
    </w:rPr>
  </w:style>
  <w:style w:type="paragraph" w:customStyle="1" w:styleId="79B673C44FBD4A8894C0843705601CC89">
    <w:name w:val="79B673C44FBD4A8894C0843705601CC89"/>
    <w:rsid w:val="00ED7A85"/>
    <w:rPr>
      <w:rFonts w:eastAsiaTheme="minorHAnsi"/>
    </w:rPr>
  </w:style>
  <w:style w:type="paragraph" w:customStyle="1" w:styleId="B452EB4365EB42D2B5B6633B8D3088639">
    <w:name w:val="B452EB4365EB42D2B5B6633B8D3088639"/>
    <w:rsid w:val="00ED7A85"/>
    <w:rPr>
      <w:rFonts w:eastAsiaTheme="minorHAnsi"/>
    </w:rPr>
  </w:style>
  <w:style w:type="paragraph" w:customStyle="1" w:styleId="498FC0FC5D934A5691FB6EABA3C4FE279">
    <w:name w:val="498FC0FC5D934A5691FB6EABA3C4FE279"/>
    <w:rsid w:val="00ED7A85"/>
    <w:rPr>
      <w:rFonts w:eastAsiaTheme="minorHAnsi"/>
    </w:rPr>
  </w:style>
  <w:style w:type="paragraph" w:customStyle="1" w:styleId="C4DF83EA19554D2BB71DF5A45BFC9B195">
    <w:name w:val="C4DF83EA19554D2BB71DF5A45BFC9B195"/>
    <w:rsid w:val="00ED7A85"/>
    <w:rPr>
      <w:rFonts w:eastAsiaTheme="minorHAnsi"/>
    </w:rPr>
  </w:style>
  <w:style w:type="paragraph" w:customStyle="1" w:styleId="29681E50ADFF4A919FA25626C065A9185">
    <w:name w:val="29681E50ADFF4A919FA25626C065A9185"/>
    <w:rsid w:val="00ED7A85"/>
    <w:rPr>
      <w:rFonts w:eastAsiaTheme="minorHAnsi"/>
    </w:rPr>
  </w:style>
  <w:style w:type="paragraph" w:customStyle="1" w:styleId="A14F738CF7414DD0A11F2CC9658BD6005">
    <w:name w:val="A14F738CF7414DD0A11F2CC9658BD6005"/>
    <w:rsid w:val="00ED7A85"/>
    <w:rPr>
      <w:rFonts w:eastAsiaTheme="minorHAnsi"/>
    </w:rPr>
  </w:style>
  <w:style w:type="paragraph" w:customStyle="1" w:styleId="8B45B9AF885A4198B6F1EDA0DF7A78825">
    <w:name w:val="8B45B9AF885A4198B6F1EDA0DF7A78825"/>
    <w:rsid w:val="00ED7A85"/>
    <w:rPr>
      <w:rFonts w:eastAsiaTheme="minorHAnsi"/>
    </w:rPr>
  </w:style>
  <w:style w:type="paragraph" w:customStyle="1" w:styleId="BF2FC4B0CBC34C8C9BA33D504C1051245">
    <w:name w:val="BF2FC4B0CBC34C8C9BA33D504C1051245"/>
    <w:rsid w:val="00ED7A85"/>
    <w:rPr>
      <w:rFonts w:eastAsiaTheme="minorHAnsi"/>
    </w:rPr>
  </w:style>
  <w:style w:type="paragraph" w:customStyle="1" w:styleId="C7945F7FD9614675B358800B1633C9105">
    <w:name w:val="C7945F7FD9614675B358800B1633C9105"/>
    <w:rsid w:val="00ED7A85"/>
    <w:rPr>
      <w:rFonts w:eastAsiaTheme="minorHAnsi"/>
    </w:rPr>
  </w:style>
  <w:style w:type="paragraph" w:customStyle="1" w:styleId="DD30BEC6FCAD4E3BB7D31015E36C59545">
    <w:name w:val="DD30BEC6FCAD4E3BB7D31015E36C59545"/>
    <w:rsid w:val="00ED7A85"/>
    <w:rPr>
      <w:rFonts w:eastAsiaTheme="minorHAnsi"/>
    </w:rPr>
  </w:style>
  <w:style w:type="paragraph" w:customStyle="1" w:styleId="0109B96702084FD2BED7FDFC86217D7A5">
    <w:name w:val="0109B96702084FD2BED7FDFC86217D7A5"/>
    <w:rsid w:val="00ED7A85"/>
    <w:rPr>
      <w:rFonts w:eastAsiaTheme="minorHAnsi"/>
    </w:rPr>
  </w:style>
  <w:style w:type="paragraph" w:customStyle="1" w:styleId="4AB2F5B28B55452F96C1AF4B4E0E29D55">
    <w:name w:val="4AB2F5B28B55452F96C1AF4B4E0E29D55"/>
    <w:rsid w:val="00ED7A85"/>
    <w:rPr>
      <w:rFonts w:eastAsiaTheme="minorHAnsi"/>
    </w:rPr>
  </w:style>
  <w:style w:type="paragraph" w:customStyle="1" w:styleId="98416939DBF64474B897352CDB3BE6715">
    <w:name w:val="98416939DBF64474B897352CDB3BE6715"/>
    <w:rsid w:val="00ED7A85"/>
    <w:rPr>
      <w:rFonts w:eastAsiaTheme="minorHAnsi"/>
    </w:rPr>
  </w:style>
  <w:style w:type="paragraph" w:customStyle="1" w:styleId="5321526D4115430E9E79914FFB553F175">
    <w:name w:val="5321526D4115430E9E79914FFB553F175"/>
    <w:rsid w:val="00ED7A85"/>
    <w:rPr>
      <w:rFonts w:eastAsiaTheme="minorHAnsi"/>
    </w:rPr>
  </w:style>
  <w:style w:type="paragraph" w:customStyle="1" w:styleId="D29E41FCAC4D40319A3C52289187F4C65">
    <w:name w:val="D29E41FCAC4D40319A3C52289187F4C65"/>
    <w:rsid w:val="00ED7A85"/>
    <w:rPr>
      <w:rFonts w:eastAsiaTheme="minorHAnsi"/>
    </w:rPr>
  </w:style>
  <w:style w:type="paragraph" w:customStyle="1" w:styleId="30ADD262BB8E46B5A14C9050D36595535">
    <w:name w:val="30ADD262BB8E46B5A14C9050D36595535"/>
    <w:rsid w:val="00ED7A85"/>
    <w:rPr>
      <w:rFonts w:eastAsiaTheme="minorHAnsi"/>
    </w:rPr>
  </w:style>
  <w:style w:type="paragraph" w:customStyle="1" w:styleId="0F0DA6D3FC7C458FBCCAC7F61A0952245">
    <w:name w:val="0F0DA6D3FC7C458FBCCAC7F61A0952245"/>
    <w:rsid w:val="00ED7A85"/>
    <w:rPr>
      <w:rFonts w:eastAsiaTheme="minorHAnsi"/>
    </w:rPr>
  </w:style>
  <w:style w:type="paragraph" w:customStyle="1" w:styleId="1B10FBA5F27C4C33B3C6BEBE78D00FF75">
    <w:name w:val="1B10FBA5F27C4C33B3C6BEBE78D00FF75"/>
    <w:rsid w:val="00ED7A85"/>
    <w:rPr>
      <w:rFonts w:eastAsiaTheme="minorHAnsi"/>
    </w:rPr>
  </w:style>
  <w:style w:type="paragraph" w:customStyle="1" w:styleId="C2EA87B38C134B479E521C040E0F6B8B5">
    <w:name w:val="C2EA87B38C134B479E521C040E0F6B8B5"/>
    <w:rsid w:val="00ED7A85"/>
    <w:rPr>
      <w:rFonts w:eastAsiaTheme="minorHAnsi"/>
    </w:rPr>
  </w:style>
  <w:style w:type="paragraph" w:customStyle="1" w:styleId="5D83017A1C4242C9838373B7D41EE1F45">
    <w:name w:val="5D83017A1C4242C9838373B7D41EE1F45"/>
    <w:rsid w:val="00ED7A85"/>
    <w:rPr>
      <w:rFonts w:eastAsiaTheme="minorHAnsi"/>
    </w:rPr>
  </w:style>
  <w:style w:type="paragraph" w:customStyle="1" w:styleId="C8E0ABD4886D49F1BB1CFB0AF3012B255">
    <w:name w:val="C8E0ABD4886D49F1BB1CFB0AF3012B255"/>
    <w:rsid w:val="00ED7A85"/>
    <w:rPr>
      <w:rFonts w:eastAsiaTheme="minorHAnsi"/>
    </w:rPr>
  </w:style>
  <w:style w:type="paragraph" w:customStyle="1" w:styleId="6A01E7C831154258BE204D66F51A844E5">
    <w:name w:val="6A01E7C831154258BE204D66F51A844E5"/>
    <w:rsid w:val="00ED7A85"/>
    <w:rPr>
      <w:rFonts w:eastAsiaTheme="minorHAnsi"/>
    </w:rPr>
  </w:style>
  <w:style w:type="paragraph" w:customStyle="1" w:styleId="8998970675D342FE8FBDF3AF908547565">
    <w:name w:val="8998970675D342FE8FBDF3AF908547565"/>
    <w:rsid w:val="00ED7A85"/>
    <w:rPr>
      <w:rFonts w:eastAsiaTheme="minorHAnsi"/>
    </w:rPr>
  </w:style>
  <w:style w:type="paragraph" w:customStyle="1" w:styleId="2EB4CA08693E49BB97361450F0F471565">
    <w:name w:val="2EB4CA08693E49BB97361450F0F471565"/>
    <w:rsid w:val="00ED7A85"/>
    <w:rPr>
      <w:rFonts w:eastAsiaTheme="minorHAnsi"/>
    </w:rPr>
  </w:style>
  <w:style w:type="paragraph" w:customStyle="1" w:styleId="F3E41635DE85479FA18AD9A50404FD975">
    <w:name w:val="F3E41635DE85479FA18AD9A50404FD975"/>
    <w:rsid w:val="00ED7A85"/>
    <w:rPr>
      <w:rFonts w:eastAsiaTheme="minorHAnsi"/>
    </w:rPr>
  </w:style>
  <w:style w:type="paragraph" w:customStyle="1" w:styleId="622FCF6FB9D04F01B0D4D015BF97BFAA5">
    <w:name w:val="622FCF6FB9D04F01B0D4D015BF97BFAA5"/>
    <w:rsid w:val="00ED7A85"/>
    <w:rPr>
      <w:rFonts w:eastAsiaTheme="minorHAnsi"/>
    </w:rPr>
  </w:style>
  <w:style w:type="paragraph" w:customStyle="1" w:styleId="C87478F9B7504F70AA5647C710D7087B5">
    <w:name w:val="C87478F9B7504F70AA5647C710D7087B5"/>
    <w:rsid w:val="00ED7A85"/>
    <w:rPr>
      <w:rFonts w:eastAsiaTheme="minorHAnsi"/>
    </w:rPr>
  </w:style>
  <w:style w:type="paragraph" w:customStyle="1" w:styleId="6B3CAE889CDE4F51993A8BEE44A06E355">
    <w:name w:val="6B3CAE889CDE4F51993A8BEE44A06E355"/>
    <w:rsid w:val="00ED7A85"/>
    <w:rPr>
      <w:rFonts w:eastAsiaTheme="minorHAnsi"/>
    </w:rPr>
  </w:style>
  <w:style w:type="paragraph" w:customStyle="1" w:styleId="946CA90CEA1941EB8FA8252518CD75525">
    <w:name w:val="946CA90CEA1941EB8FA8252518CD75525"/>
    <w:rsid w:val="00ED7A85"/>
    <w:rPr>
      <w:rFonts w:eastAsiaTheme="minorHAnsi"/>
    </w:rPr>
  </w:style>
  <w:style w:type="paragraph" w:customStyle="1" w:styleId="E9CE82B4BE8948AEAE0958A7AD67012E5">
    <w:name w:val="E9CE82B4BE8948AEAE0958A7AD67012E5"/>
    <w:rsid w:val="00ED7A85"/>
    <w:rPr>
      <w:rFonts w:eastAsiaTheme="minorHAnsi"/>
    </w:rPr>
  </w:style>
  <w:style w:type="paragraph" w:customStyle="1" w:styleId="81C3215D066D484B926934B30F63B2A15">
    <w:name w:val="81C3215D066D484B926934B30F63B2A15"/>
    <w:rsid w:val="00ED7A85"/>
    <w:rPr>
      <w:rFonts w:eastAsiaTheme="minorHAnsi"/>
    </w:rPr>
  </w:style>
  <w:style w:type="paragraph" w:customStyle="1" w:styleId="E3B53955A82B476E844CA8EB189B71B75">
    <w:name w:val="E3B53955A82B476E844CA8EB189B71B75"/>
    <w:rsid w:val="00ED7A85"/>
    <w:rPr>
      <w:rFonts w:eastAsiaTheme="minorHAnsi"/>
    </w:rPr>
  </w:style>
  <w:style w:type="paragraph" w:customStyle="1" w:styleId="92F71211B89F450D8477412AA447FE895">
    <w:name w:val="92F71211B89F450D8477412AA447FE895"/>
    <w:rsid w:val="00ED7A85"/>
    <w:rPr>
      <w:rFonts w:eastAsiaTheme="minorHAnsi"/>
    </w:rPr>
  </w:style>
  <w:style w:type="paragraph" w:customStyle="1" w:styleId="BAF81832107D4CE4ACD6FB52F28581D55">
    <w:name w:val="BAF81832107D4CE4ACD6FB52F28581D55"/>
    <w:rsid w:val="00ED7A85"/>
    <w:rPr>
      <w:rFonts w:eastAsiaTheme="minorHAnsi"/>
    </w:rPr>
  </w:style>
  <w:style w:type="paragraph" w:customStyle="1" w:styleId="3736E9A64E61417E94CCA8DA42AE127B5">
    <w:name w:val="3736E9A64E61417E94CCA8DA42AE127B5"/>
    <w:rsid w:val="00ED7A85"/>
    <w:rPr>
      <w:rFonts w:eastAsiaTheme="minorHAnsi"/>
    </w:rPr>
  </w:style>
  <w:style w:type="paragraph" w:customStyle="1" w:styleId="CA3FBCAD0ED64BFD928069BCA957BF135">
    <w:name w:val="CA3FBCAD0ED64BFD928069BCA957BF135"/>
    <w:rsid w:val="00ED7A85"/>
    <w:rPr>
      <w:rFonts w:eastAsiaTheme="minorHAnsi"/>
    </w:rPr>
  </w:style>
  <w:style w:type="paragraph" w:customStyle="1" w:styleId="3AF6B8090D8648C7A7CAC0F827A83B565">
    <w:name w:val="3AF6B8090D8648C7A7CAC0F827A83B565"/>
    <w:rsid w:val="00ED7A85"/>
    <w:rPr>
      <w:rFonts w:eastAsiaTheme="minorHAnsi"/>
    </w:rPr>
  </w:style>
  <w:style w:type="paragraph" w:customStyle="1" w:styleId="2173F77590354DDABD3FCAA5BC0717925">
    <w:name w:val="2173F77590354DDABD3FCAA5BC0717925"/>
    <w:rsid w:val="00ED7A85"/>
    <w:rPr>
      <w:rFonts w:eastAsiaTheme="minorHAnsi"/>
    </w:rPr>
  </w:style>
  <w:style w:type="paragraph" w:customStyle="1" w:styleId="DA700933F3E14840AA3E510DE95DDABE5">
    <w:name w:val="DA700933F3E14840AA3E510DE95DDABE5"/>
    <w:rsid w:val="00ED7A85"/>
    <w:rPr>
      <w:rFonts w:eastAsiaTheme="minorHAnsi"/>
    </w:rPr>
  </w:style>
  <w:style w:type="paragraph" w:customStyle="1" w:styleId="58B22C77154A4653ABEB2FF35B95D02D5">
    <w:name w:val="58B22C77154A4653ABEB2FF35B95D02D5"/>
    <w:rsid w:val="00ED7A85"/>
    <w:rPr>
      <w:rFonts w:eastAsiaTheme="minorHAnsi"/>
    </w:rPr>
  </w:style>
  <w:style w:type="paragraph" w:customStyle="1" w:styleId="1ECB7F90C4A74642B057F387CFD242B85">
    <w:name w:val="1ECB7F90C4A74642B057F387CFD242B85"/>
    <w:rsid w:val="00ED7A85"/>
    <w:rPr>
      <w:rFonts w:eastAsiaTheme="minorHAnsi"/>
    </w:rPr>
  </w:style>
  <w:style w:type="paragraph" w:customStyle="1" w:styleId="1395E3572CB84DDEAD4E19A24C7C55845">
    <w:name w:val="1395E3572CB84DDEAD4E19A24C7C55845"/>
    <w:rsid w:val="00ED7A85"/>
    <w:rPr>
      <w:rFonts w:eastAsiaTheme="minorHAnsi"/>
    </w:rPr>
  </w:style>
  <w:style w:type="paragraph" w:customStyle="1" w:styleId="D14B093FFCAE4F10A9473C0269643E6B5">
    <w:name w:val="D14B093FFCAE4F10A9473C0269643E6B5"/>
    <w:rsid w:val="00ED7A85"/>
    <w:rPr>
      <w:rFonts w:eastAsiaTheme="minorHAnsi"/>
    </w:rPr>
  </w:style>
  <w:style w:type="paragraph" w:customStyle="1" w:styleId="69136F04A4894E92A652CD8FA82A872313">
    <w:name w:val="69136F04A4894E92A652CD8FA82A872313"/>
    <w:rsid w:val="00ED7A85"/>
    <w:rPr>
      <w:rFonts w:eastAsiaTheme="minorHAnsi"/>
    </w:rPr>
  </w:style>
  <w:style w:type="paragraph" w:customStyle="1" w:styleId="AEEF1F426DCE4240B096D73968E1C55A13">
    <w:name w:val="AEEF1F426DCE4240B096D73968E1C55A13"/>
    <w:rsid w:val="00ED7A85"/>
    <w:rPr>
      <w:rFonts w:eastAsiaTheme="minorHAnsi"/>
    </w:rPr>
  </w:style>
  <w:style w:type="paragraph" w:customStyle="1" w:styleId="17443D4D1E5B42618A5DEC3F415891C813">
    <w:name w:val="17443D4D1E5B42618A5DEC3F415891C813"/>
    <w:rsid w:val="00ED7A85"/>
    <w:rPr>
      <w:rFonts w:eastAsiaTheme="minorHAnsi"/>
    </w:rPr>
  </w:style>
  <w:style w:type="paragraph" w:customStyle="1" w:styleId="1C68CB5087304E7DA32A8E817E18147113">
    <w:name w:val="1C68CB5087304E7DA32A8E817E18147113"/>
    <w:rsid w:val="00ED7A85"/>
    <w:rPr>
      <w:rFonts w:eastAsiaTheme="minorHAnsi"/>
    </w:rPr>
  </w:style>
  <w:style w:type="paragraph" w:customStyle="1" w:styleId="C0A3D5B88FCE4BA48A6DDE0E77B0537613">
    <w:name w:val="C0A3D5B88FCE4BA48A6DDE0E77B0537613"/>
    <w:rsid w:val="00ED7A85"/>
    <w:rPr>
      <w:rFonts w:eastAsiaTheme="minorHAnsi"/>
    </w:rPr>
  </w:style>
  <w:style w:type="paragraph" w:customStyle="1" w:styleId="8C9652850DE740DA90F0F8FC0951DD5113">
    <w:name w:val="8C9652850DE740DA90F0F8FC0951DD5113"/>
    <w:rsid w:val="00ED7A85"/>
    <w:rPr>
      <w:rFonts w:eastAsiaTheme="minorHAnsi"/>
    </w:rPr>
  </w:style>
  <w:style w:type="paragraph" w:customStyle="1" w:styleId="4FBD2CAE427E4D0D95438287D8A4DDF813">
    <w:name w:val="4FBD2CAE427E4D0D95438287D8A4DDF813"/>
    <w:rsid w:val="00ED7A85"/>
    <w:rPr>
      <w:rFonts w:eastAsiaTheme="minorHAnsi"/>
    </w:rPr>
  </w:style>
  <w:style w:type="paragraph" w:customStyle="1" w:styleId="BD81A9D26CB647739755D2CBEBF56AC913">
    <w:name w:val="BD81A9D26CB647739755D2CBEBF56AC913"/>
    <w:rsid w:val="00ED7A85"/>
    <w:rPr>
      <w:rFonts w:eastAsiaTheme="minorHAnsi"/>
    </w:rPr>
  </w:style>
  <w:style w:type="paragraph" w:customStyle="1" w:styleId="78AB83CF7AD94E8D8E8B6E52553D3AF513">
    <w:name w:val="78AB83CF7AD94E8D8E8B6E52553D3AF513"/>
    <w:rsid w:val="00ED7A85"/>
    <w:rPr>
      <w:rFonts w:eastAsiaTheme="minorHAnsi"/>
    </w:rPr>
  </w:style>
  <w:style w:type="paragraph" w:customStyle="1" w:styleId="122130BC4BFD414C8B550834BABCE61612">
    <w:name w:val="122130BC4BFD414C8B550834BABCE61612"/>
    <w:rsid w:val="00ED7A85"/>
    <w:rPr>
      <w:rFonts w:eastAsiaTheme="minorHAnsi"/>
    </w:rPr>
  </w:style>
  <w:style w:type="paragraph" w:customStyle="1" w:styleId="8200A4D5CE6F48ECB792ACE47D90B83213">
    <w:name w:val="8200A4D5CE6F48ECB792ACE47D90B83213"/>
    <w:rsid w:val="00ED7A85"/>
    <w:rPr>
      <w:rFonts w:eastAsiaTheme="minorHAnsi"/>
    </w:rPr>
  </w:style>
  <w:style w:type="paragraph" w:customStyle="1" w:styleId="1AA36539F86B45C4BE9AE9D5E112408F10">
    <w:name w:val="1AA36539F86B45C4BE9AE9D5E112408F10"/>
    <w:rsid w:val="00ED7A85"/>
    <w:rPr>
      <w:rFonts w:eastAsiaTheme="minorHAnsi"/>
    </w:rPr>
  </w:style>
  <w:style w:type="paragraph" w:customStyle="1" w:styleId="440540F91BB64AC09700F13000ACB7E113">
    <w:name w:val="440540F91BB64AC09700F13000ACB7E113"/>
    <w:rsid w:val="00ED7A85"/>
    <w:rPr>
      <w:rFonts w:eastAsiaTheme="minorHAnsi"/>
    </w:rPr>
  </w:style>
  <w:style w:type="paragraph" w:customStyle="1" w:styleId="B7B3BA7687E94254AF2218749AACC70813">
    <w:name w:val="B7B3BA7687E94254AF2218749AACC70813"/>
    <w:rsid w:val="00ED7A85"/>
    <w:rPr>
      <w:rFonts w:eastAsiaTheme="minorHAnsi"/>
    </w:rPr>
  </w:style>
  <w:style w:type="paragraph" w:customStyle="1" w:styleId="CCB15185C5DE40B1AB99D3D57C40BC0013">
    <w:name w:val="CCB15185C5DE40B1AB99D3D57C40BC0013"/>
    <w:rsid w:val="00ED7A85"/>
    <w:rPr>
      <w:rFonts w:eastAsiaTheme="minorHAnsi"/>
    </w:rPr>
  </w:style>
  <w:style w:type="paragraph" w:customStyle="1" w:styleId="EB664442DC8C4E16A5C328C5C6314D1C13">
    <w:name w:val="EB664442DC8C4E16A5C328C5C6314D1C13"/>
    <w:rsid w:val="00ED7A85"/>
    <w:rPr>
      <w:rFonts w:eastAsiaTheme="minorHAnsi"/>
    </w:rPr>
  </w:style>
  <w:style w:type="paragraph" w:customStyle="1" w:styleId="310F7D8C0D994ED387A703794B368D1F10">
    <w:name w:val="310F7D8C0D994ED387A703794B368D1F10"/>
    <w:rsid w:val="00ED7A85"/>
    <w:rPr>
      <w:rFonts w:eastAsiaTheme="minorHAnsi"/>
    </w:rPr>
  </w:style>
  <w:style w:type="paragraph" w:customStyle="1" w:styleId="F5710E347B084334B7CE5C006D32603410">
    <w:name w:val="F5710E347B084334B7CE5C006D32603410"/>
    <w:rsid w:val="00ED7A85"/>
    <w:rPr>
      <w:rFonts w:eastAsiaTheme="minorHAnsi"/>
    </w:rPr>
  </w:style>
  <w:style w:type="paragraph" w:customStyle="1" w:styleId="172789EE91B94F24A77F148FE978AEF410">
    <w:name w:val="172789EE91B94F24A77F148FE978AEF410"/>
    <w:rsid w:val="00ED7A85"/>
    <w:rPr>
      <w:rFonts w:eastAsiaTheme="minorHAnsi"/>
    </w:rPr>
  </w:style>
  <w:style w:type="paragraph" w:customStyle="1" w:styleId="3F5470F1B2FB4EFBB834F35D90AEF91A10">
    <w:name w:val="3F5470F1B2FB4EFBB834F35D90AEF91A10"/>
    <w:rsid w:val="00ED7A85"/>
    <w:rPr>
      <w:rFonts w:eastAsiaTheme="minorHAnsi"/>
    </w:rPr>
  </w:style>
  <w:style w:type="paragraph" w:customStyle="1" w:styleId="90116FF6A519439EB952E7C22E6819DF10">
    <w:name w:val="90116FF6A519439EB952E7C22E6819DF10"/>
    <w:rsid w:val="00ED7A85"/>
    <w:rPr>
      <w:rFonts w:eastAsiaTheme="minorHAnsi"/>
    </w:rPr>
  </w:style>
  <w:style w:type="paragraph" w:customStyle="1" w:styleId="3F12C39BC8A942BA9944F232B5E8E91B10">
    <w:name w:val="3F12C39BC8A942BA9944F232B5E8E91B10"/>
    <w:rsid w:val="00ED7A85"/>
    <w:rPr>
      <w:rFonts w:eastAsiaTheme="minorHAnsi"/>
    </w:rPr>
  </w:style>
  <w:style w:type="paragraph" w:customStyle="1" w:styleId="1008AE6A36EB41A992B0812295314F8510">
    <w:name w:val="1008AE6A36EB41A992B0812295314F8510"/>
    <w:rsid w:val="00ED7A85"/>
    <w:rPr>
      <w:rFonts w:eastAsiaTheme="minorHAnsi"/>
    </w:rPr>
  </w:style>
  <w:style w:type="paragraph" w:customStyle="1" w:styleId="C36297D5D81646D5BD41C6AD135982CE10">
    <w:name w:val="C36297D5D81646D5BD41C6AD135982CE10"/>
    <w:rsid w:val="00ED7A85"/>
    <w:rPr>
      <w:rFonts w:eastAsiaTheme="minorHAnsi"/>
    </w:rPr>
  </w:style>
  <w:style w:type="paragraph" w:customStyle="1" w:styleId="7DC1EDBAEDF344F8A05CBB0422E2760710">
    <w:name w:val="7DC1EDBAEDF344F8A05CBB0422E2760710"/>
    <w:rsid w:val="00ED7A85"/>
    <w:rPr>
      <w:rFonts w:eastAsiaTheme="minorHAnsi"/>
    </w:rPr>
  </w:style>
  <w:style w:type="paragraph" w:customStyle="1" w:styleId="E4756A1AAE38452D999C8C927411039110">
    <w:name w:val="E4756A1AAE38452D999C8C927411039110"/>
    <w:rsid w:val="00ED7A85"/>
    <w:rPr>
      <w:rFonts w:eastAsiaTheme="minorHAnsi"/>
    </w:rPr>
  </w:style>
  <w:style w:type="paragraph" w:customStyle="1" w:styleId="D3538A19BDB44252BC483BD625DE7AD910">
    <w:name w:val="D3538A19BDB44252BC483BD625DE7AD910"/>
    <w:rsid w:val="00ED7A85"/>
    <w:rPr>
      <w:rFonts w:eastAsiaTheme="minorHAnsi"/>
    </w:rPr>
  </w:style>
  <w:style w:type="paragraph" w:customStyle="1" w:styleId="FDE9B8180F734429A379FE90A91AEBC910">
    <w:name w:val="FDE9B8180F734429A379FE90A91AEBC910"/>
    <w:rsid w:val="00ED7A85"/>
    <w:rPr>
      <w:rFonts w:eastAsiaTheme="minorHAnsi"/>
    </w:rPr>
  </w:style>
  <w:style w:type="paragraph" w:customStyle="1" w:styleId="DD6A1978E2E14559B87DE4573550DBEE10">
    <w:name w:val="DD6A1978E2E14559B87DE4573550DBEE10"/>
    <w:rsid w:val="00ED7A85"/>
    <w:rPr>
      <w:rFonts w:eastAsiaTheme="minorHAnsi"/>
    </w:rPr>
  </w:style>
  <w:style w:type="paragraph" w:customStyle="1" w:styleId="C5C0CC1F0F704EF09C8F6BA87FDC096D10">
    <w:name w:val="C5C0CC1F0F704EF09C8F6BA87FDC096D10"/>
    <w:rsid w:val="00ED7A85"/>
    <w:rPr>
      <w:rFonts w:eastAsiaTheme="minorHAnsi"/>
    </w:rPr>
  </w:style>
  <w:style w:type="paragraph" w:customStyle="1" w:styleId="82CEB85BEA6A4B598754B0F8B40A71C110">
    <w:name w:val="82CEB85BEA6A4B598754B0F8B40A71C110"/>
    <w:rsid w:val="00ED7A85"/>
    <w:rPr>
      <w:rFonts w:eastAsiaTheme="minorHAnsi"/>
    </w:rPr>
  </w:style>
  <w:style w:type="paragraph" w:customStyle="1" w:styleId="FC82BDF57A25412FA3F0352E0241498E10">
    <w:name w:val="FC82BDF57A25412FA3F0352E0241498E10"/>
    <w:rsid w:val="00ED7A85"/>
    <w:rPr>
      <w:rFonts w:eastAsiaTheme="minorHAnsi"/>
    </w:rPr>
  </w:style>
  <w:style w:type="paragraph" w:customStyle="1" w:styleId="89A1B0FC71C246679129A545C8B9E1A610">
    <w:name w:val="89A1B0FC71C246679129A545C8B9E1A610"/>
    <w:rsid w:val="00ED7A85"/>
    <w:rPr>
      <w:rFonts w:eastAsiaTheme="minorHAnsi"/>
    </w:rPr>
  </w:style>
  <w:style w:type="paragraph" w:customStyle="1" w:styleId="F2499A61F3834FCBB2CEDDBD4975C0E910">
    <w:name w:val="F2499A61F3834FCBB2CEDDBD4975C0E910"/>
    <w:rsid w:val="00ED7A85"/>
    <w:rPr>
      <w:rFonts w:eastAsiaTheme="minorHAnsi"/>
    </w:rPr>
  </w:style>
  <w:style w:type="paragraph" w:customStyle="1" w:styleId="EC5EB73F86EB497B8C8F87428E6D9D8410">
    <w:name w:val="EC5EB73F86EB497B8C8F87428E6D9D8410"/>
    <w:rsid w:val="00ED7A85"/>
    <w:rPr>
      <w:rFonts w:eastAsiaTheme="minorHAnsi"/>
    </w:rPr>
  </w:style>
  <w:style w:type="paragraph" w:customStyle="1" w:styleId="962B420DFFCE4ED593B7E888E497026310">
    <w:name w:val="962B420DFFCE4ED593B7E888E497026310"/>
    <w:rsid w:val="00ED7A85"/>
    <w:rPr>
      <w:rFonts w:eastAsiaTheme="minorHAnsi"/>
    </w:rPr>
  </w:style>
  <w:style w:type="paragraph" w:customStyle="1" w:styleId="7DFBFAED4D404E66A2CBB3D1968129E310">
    <w:name w:val="7DFBFAED4D404E66A2CBB3D1968129E310"/>
    <w:rsid w:val="00ED7A85"/>
    <w:rPr>
      <w:rFonts w:eastAsiaTheme="minorHAnsi"/>
    </w:rPr>
  </w:style>
  <w:style w:type="paragraph" w:customStyle="1" w:styleId="DB2B47EF9F254BDC8E7538A5643C4D4510">
    <w:name w:val="DB2B47EF9F254BDC8E7538A5643C4D4510"/>
    <w:rsid w:val="00ED7A85"/>
    <w:rPr>
      <w:rFonts w:eastAsiaTheme="minorHAnsi"/>
    </w:rPr>
  </w:style>
  <w:style w:type="paragraph" w:customStyle="1" w:styleId="AA1B65D2F138441980741F631FFA24D910">
    <w:name w:val="AA1B65D2F138441980741F631FFA24D910"/>
    <w:rsid w:val="00ED7A85"/>
    <w:rPr>
      <w:rFonts w:eastAsiaTheme="minorHAnsi"/>
    </w:rPr>
  </w:style>
  <w:style w:type="paragraph" w:customStyle="1" w:styleId="614BF504F34E41F9AD6A4A9E605795F810">
    <w:name w:val="614BF504F34E41F9AD6A4A9E605795F810"/>
    <w:rsid w:val="00ED7A85"/>
    <w:rPr>
      <w:rFonts w:eastAsiaTheme="minorHAnsi"/>
    </w:rPr>
  </w:style>
  <w:style w:type="paragraph" w:customStyle="1" w:styleId="B4DA2B9D1E5E4EDAA3122F61C74F08F110">
    <w:name w:val="B4DA2B9D1E5E4EDAA3122F61C74F08F110"/>
    <w:rsid w:val="00ED7A85"/>
    <w:rPr>
      <w:rFonts w:eastAsiaTheme="minorHAnsi"/>
    </w:rPr>
  </w:style>
  <w:style w:type="paragraph" w:customStyle="1" w:styleId="46ABC84E20B14B9FB812F69CF9DA7C0110">
    <w:name w:val="46ABC84E20B14B9FB812F69CF9DA7C0110"/>
    <w:rsid w:val="00ED7A85"/>
    <w:rPr>
      <w:rFonts w:eastAsiaTheme="minorHAnsi"/>
    </w:rPr>
  </w:style>
  <w:style w:type="paragraph" w:customStyle="1" w:styleId="A6B63EB65227498394B5143A6F3B3C3F10">
    <w:name w:val="A6B63EB65227498394B5143A6F3B3C3F10"/>
    <w:rsid w:val="00ED7A85"/>
    <w:rPr>
      <w:rFonts w:eastAsiaTheme="minorHAnsi"/>
    </w:rPr>
  </w:style>
  <w:style w:type="paragraph" w:customStyle="1" w:styleId="79B673C44FBD4A8894C0843705601CC810">
    <w:name w:val="79B673C44FBD4A8894C0843705601CC810"/>
    <w:rsid w:val="00ED7A85"/>
    <w:rPr>
      <w:rFonts w:eastAsiaTheme="minorHAnsi"/>
    </w:rPr>
  </w:style>
  <w:style w:type="paragraph" w:customStyle="1" w:styleId="B452EB4365EB42D2B5B6633B8D30886310">
    <w:name w:val="B452EB4365EB42D2B5B6633B8D30886310"/>
    <w:rsid w:val="00ED7A85"/>
    <w:rPr>
      <w:rFonts w:eastAsiaTheme="minorHAnsi"/>
    </w:rPr>
  </w:style>
  <w:style w:type="paragraph" w:customStyle="1" w:styleId="498FC0FC5D934A5691FB6EABA3C4FE2710">
    <w:name w:val="498FC0FC5D934A5691FB6EABA3C4FE2710"/>
    <w:rsid w:val="00ED7A85"/>
    <w:rPr>
      <w:rFonts w:eastAsiaTheme="minorHAnsi"/>
    </w:rPr>
  </w:style>
  <w:style w:type="paragraph" w:customStyle="1" w:styleId="C4DF83EA19554D2BB71DF5A45BFC9B196">
    <w:name w:val="C4DF83EA19554D2BB71DF5A45BFC9B196"/>
    <w:rsid w:val="00ED7A85"/>
    <w:rPr>
      <w:rFonts w:eastAsiaTheme="minorHAnsi"/>
    </w:rPr>
  </w:style>
  <w:style w:type="paragraph" w:customStyle="1" w:styleId="29681E50ADFF4A919FA25626C065A9186">
    <w:name w:val="29681E50ADFF4A919FA25626C065A9186"/>
    <w:rsid w:val="00ED7A85"/>
    <w:rPr>
      <w:rFonts w:eastAsiaTheme="minorHAnsi"/>
    </w:rPr>
  </w:style>
  <w:style w:type="paragraph" w:customStyle="1" w:styleId="A14F738CF7414DD0A11F2CC9658BD6006">
    <w:name w:val="A14F738CF7414DD0A11F2CC9658BD6006"/>
    <w:rsid w:val="00ED7A85"/>
    <w:rPr>
      <w:rFonts w:eastAsiaTheme="minorHAnsi"/>
    </w:rPr>
  </w:style>
  <w:style w:type="paragraph" w:customStyle="1" w:styleId="8B45B9AF885A4198B6F1EDA0DF7A78826">
    <w:name w:val="8B45B9AF885A4198B6F1EDA0DF7A78826"/>
    <w:rsid w:val="00ED7A85"/>
    <w:rPr>
      <w:rFonts w:eastAsiaTheme="minorHAnsi"/>
    </w:rPr>
  </w:style>
  <w:style w:type="paragraph" w:customStyle="1" w:styleId="BF2FC4B0CBC34C8C9BA33D504C1051246">
    <w:name w:val="BF2FC4B0CBC34C8C9BA33D504C1051246"/>
    <w:rsid w:val="00ED7A85"/>
    <w:rPr>
      <w:rFonts w:eastAsiaTheme="minorHAnsi"/>
    </w:rPr>
  </w:style>
  <w:style w:type="paragraph" w:customStyle="1" w:styleId="C7945F7FD9614675B358800B1633C9106">
    <w:name w:val="C7945F7FD9614675B358800B1633C9106"/>
    <w:rsid w:val="00ED7A85"/>
    <w:rPr>
      <w:rFonts w:eastAsiaTheme="minorHAnsi"/>
    </w:rPr>
  </w:style>
  <w:style w:type="paragraph" w:customStyle="1" w:styleId="DD30BEC6FCAD4E3BB7D31015E36C59546">
    <w:name w:val="DD30BEC6FCAD4E3BB7D31015E36C59546"/>
    <w:rsid w:val="00ED7A85"/>
    <w:rPr>
      <w:rFonts w:eastAsiaTheme="minorHAnsi"/>
    </w:rPr>
  </w:style>
  <w:style w:type="paragraph" w:customStyle="1" w:styleId="0109B96702084FD2BED7FDFC86217D7A6">
    <w:name w:val="0109B96702084FD2BED7FDFC86217D7A6"/>
    <w:rsid w:val="00ED7A85"/>
    <w:rPr>
      <w:rFonts w:eastAsiaTheme="minorHAnsi"/>
    </w:rPr>
  </w:style>
  <w:style w:type="paragraph" w:customStyle="1" w:styleId="4AB2F5B28B55452F96C1AF4B4E0E29D56">
    <w:name w:val="4AB2F5B28B55452F96C1AF4B4E0E29D56"/>
    <w:rsid w:val="00ED7A85"/>
    <w:rPr>
      <w:rFonts w:eastAsiaTheme="minorHAnsi"/>
    </w:rPr>
  </w:style>
  <w:style w:type="paragraph" w:customStyle="1" w:styleId="98416939DBF64474B897352CDB3BE6716">
    <w:name w:val="98416939DBF64474B897352CDB3BE6716"/>
    <w:rsid w:val="00ED7A85"/>
    <w:rPr>
      <w:rFonts w:eastAsiaTheme="minorHAnsi"/>
    </w:rPr>
  </w:style>
  <w:style w:type="paragraph" w:customStyle="1" w:styleId="5321526D4115430E9E79914FFB553F176">
    <w:name w:val="5321526D4115430E9E79914FFB553F176"/>
    <w:rsid w:val="00ED7A85"/>
    <w:rPr>
      <w:rFonts w:eastAsiaTheme="minorHAnsi"/>
    </w:rPr>
  </w:style>
  <w:style w:type="paragraph" w:customStyle="1" w:styleId="D29E41FCAC4D40319A3C52289187F4C66">
    <w:name w:val="D29E41FCAC4D40319A3C52289187F4C66"/>
    <w:rsid w:val="00ED7A85"/>
    <w:rPr>
      <w:rFonts w:eastAsiaTheme="minorHAnsi"/>
    </w:rPr>
  </w:style>
  <w:style w:type="paragraph" w:customStyle="1" w:styleId="30ADD262BB8E46B5A14C9050D36595536">
    <w:name w:val="30ADD262BB8E46B5A14C9050D36595536"/>
    <w:rsid w:val="00ED7A85"/>
    <w:rPr>
      <w:rFonts w:eastAsiaTheme="minorHAnsi"/>
    </w:rPr>
  </w:style>
  <w:style w:type="paragraph" w:customStyle="1" w:styleId="0F0DA6D3FC7C458FBCCAC7F61A0952246">
    <w:name w:val="0F0DA6D3FC7C458FBCCAC7F61A0952246"/>
    <w:rsid w:val="00ED7A85"/>
    <w:rPr>
      <w:rFonts w:eastAsiaTheme="minorHAnsi"/>
    </w:rPr>
  </w:style>
  <w:style w:type="paragraph" w:customStyle="1" w:styleId="1B10FBA5F27C4C33B3C6BEBE78D00FF76">
    <w:name w:val="1B10FBA5F27C4C33B3C6BEBE78D00FF76"/>
    <w:rsid w:val="00ED7A85"/>
    <w:rPr>
      <w:rFonts w:eastAsiaTheme="minorHAnsi"/>
    </w:rPr>
  </w:style>
  <w:style w:type="paragraph" w:customStyle="1" w:styleId="C2EA87B38C134B479E521C040E0F6B8B6">
    <w:name w:val="C2EA87B38C134B479E521C040E0F6B8B6"/>
    <w:rsid w:val="00ED7A85"/>
    <w:rPr>
      <w:rFonts w:eastAsiaTheme="minorHAnsi"/>
    </w:rPr>
  </w:style>
  <w:style w:type="paragraph" w:customStyle="1" w:styleId="5D83017A1C4242C9838373B7D41EE1F46">
    <w:name w:val="5D83017A1C4242C9838373B7D41EE1F46"/>
    <w:rsid w:val="00ED7A85"/>
    <w:rPr>
      <w:rFonts w:eastAsiaTheme="minorHAnsi"/>
    </w:rPr>
  </w:style>
  <w:style w:type="paragraph" w:customStyle="1" w:styleId="C8E0ABD4886D49F1BB1CFB0AF3012B256">
    <w:name w:val="C8E0ABD4886D49F1BB1CFB0AF3012B256"/>
    <w:rsid w:val="00ED7A85"/>
    <w:rPr>
      <w:rFonts w:eastAsiaTheme="minorHAnsi"/>
    </w:rPr>
  </w:style>
  <w:style w:type="paragraph" w:customStyle="1" w:styleId="6A01E7C831154258BE204D66F51A844E6">
    <w:name w:val="6A01E7C831154258BE204D66F51A844E6"/>
    <w:rsid w:val="00ED7A85"/>
    <w:rPr>
      <w:rFonts w:eastAsiaTheme="minorHAnsi"/>
    </w:rPr>
  </w:style>
  <w:style w:type="paragraph" w:customStyle="1" w:styleId="8998970675D342FE8FBDF3AF908547566">
    <w:name w:val="8998970675D342FE8FBDF3AF908547566"/>
    <w:rsid w:val="00ED7A85"/>
    <w:rPr>
      <w:rFonts w:eastAsiaTheme="minorHAnsi"/>
    </w:rPr>
  </w:style>
  <w:style w:type="paragraph" w:customStyle="1" w:styleId="2EB4CA08693E49BB97361450F0F471566">
    <w:name w:val="2EB4CA08693E49BB97361450F0F471566"/>
    <w:rsid w:val="00ED7A85"/>
    <w:rPr>
      <w:rFonts w:eastAsiaTheme="minorHAnsi"/>
    </w:rPr>
  </w:style>
  <w:style w:type="paragraph" w:customStyle="1" w:styleId="F3E41635DE85479FA18AD9A50404FD976">
    <w:name w:val="F3E41635DE85479FA18AD9A50404FD976"/>
    <w:rsid w:val="00ED7A85"/>
    <w:rPr>
      <w:rFonts w:eastAsiaTheme="minorHAnsi"/>
    </w:rPr>
  </w:style>
  <w:style w:type="paragraph" w:customStyle="1" w:styleId="622FCF6FB9D04F01B0D4D015BF97BFAA6">
    <w:name w:val="622FCF6FB9D04F01B0D4D015BF97BFAA6"/>
    <w:rsid w:val="00ED7A85"/>
    <w:rPr>
      <w:rFonts w:eastAsiaTheme="minorHAnsi"/>
    </w:rPr>
  </w:style>
  <w:style w:type="paragraph" w:customStyle="1" w:styleId="C87478F9B7504F70AA5647C710D7087B6">
    <w:name w:val="C87478F9B7504F70AA5647C710D7087B6"/>
    <w:rsid w:val="00ED7A85"/>
    <w:rPr>
      <w:rFonts w:eastAsiaTheme="minorHAnsi"/>
    </w:rPr>
  </w:style>
  <w:style w:type="paragraph" w:customStyle="1" w:styleId="6B3CAE889CDE4F51993A8BEE44A06E356">
    <w:name w:val="6B3CAE889CDE4F51993A8BEE44A06E356"/>
    <w:rsid w:val="00ED7A85"/>
    <w:rPr>
      <w:rFonts w:eastAsiaTheme="minorHAnsi"/>
    </w:rPr>
  </w:style>
  <w:style w:type="paragraph" w:customStyle="1" w:styleId="946CA90CEA1941EB8FA8252518CD75526">
    <w:name w:val="946CA90CEA1941EB8FA8252518CD75526"/>
    <w:rsid w:val="00ED7A85"/>
    <w:rPr>
      <w:rFonts w:eastAsiaTheme="minorHAnsi"/>
    </w:rPr>
  </w:style>
  <w:style w:type="paragraph" w:customStyle="1" w:styleId="E9CE82B4BE8948AEAE0958A7AD67012E6">
    <w:name w:val="E9CE82B4BE8948AEAE0958A7AD67012E6"/>
    <w:rsid w:val="00ED7A85"/>
    <w:rPr>
      <w:rFonts w:eastAsiaTheme="minorHAnsi"/>
    </w:rPr>
  </w:style>
  <w:style w:type="paragraph" w:customStyle="1" w:styleId="81C3215D066D484B926934B30F63B2A16">
    <w:name w:val="81C3215D066D484B926934B30F63B2A16"/>
    <w:rsid w:val="00ED7A85"/>
    <w:rPr>
      <w:rFonts w:eastAsiaTheme="minorHAnsi"/>
    </w:rPr>
  </w:style>
  <w:style w:type="paragraph" w:customStyle="1" w:styleId="E3B53955A82B476E844CA8EB189B71B76">
    <w:name w:val="E3B53955A82B476E844CA8EB189B71B76"/>
    <w:rsid w:val="00ED7A85"/>
    <w:rPr>
      <w:rFonts w:eastAsiaTheme="minorHAnsi"/>
    </w:rPr>
  </w:style>
  <w:style w:type="paragraph" w:customStyle="1" w:styleId="92F71211B89F450D8477412AA447FE896">
    <w:name w:val="92F71211B89F450D8477412AA447FE896"/>
    <w:rsid w:val="00ED7A85"/>
    <w:rPr>
      <w:rFonts w:eastAsiaTheme="minorHAnsi"/>
    </w:rPr>
  </w:style>
  <w:style w:type="paragraph" w:customStyle="1" w:styleId="BAF81832107D4CE4ACD6FB52F28581D56">
    <w:name w:val="BAF81832107D4CE4ACD6FB52F28581D56"/>
    <w:rsid w:val="00ED7A85"/>
    <w:rPr>
      <w:rFonts w:eastAsiaTheme="minorHAnsi"/>
    </w:rPr>
  </w:style>
  <w:style w:type="paragraph" w:customStyle="1" w:styleId="915DD476A9414DCEB5041FAFC88688EC">
    <w:name w:val="915DD476A9414DCEB5041FAFC88688EC"/>
    <w:rsid w:val="00ED7A85"/>
    <w:rPr>
      <w:rFonts w:eastAsiaTheme="minorHAnsi"/>
    </w:rPr>
  </w:style>
  <w:style w:type="paragraph" w:customStyle="1" w:styleId="CA3FBCAD0ED64BFD928069BCA957BF136">
    <w:name w:val="CA3FBCAD0ED64BFD928069BCA957BF136"/>
    <w:rsid w:val="00ED7A85"/>
    <w:rPr>
      <w:rFonts w:eastAsiaTheme="minorHAnsi"/>
    </w:rPr>
  </w:style>
  <w:style w:type="paragraph" w:customStyle="1" w:styleId="BC094A1C21804627879501DC70A0712D">
    <w:name w:val="BC094A1C21804627879501DC70A0712D"/>
    <w:rsid w:val="00ED7A85"/>
    <w:rPr>
      <w:rFonts w:eastAsiaTheme="minorHAnsi"/>
    </w:rPr>
  </w:style>
  <w:style w:type="paragraph" w:customStyle="1" w:styleId="2173F77590354DDABD3FCAA5BC0717926">
    <w:name w:val="2173F77590354DDABD3FCAA5BC0717926"/>
    <w:rsid w:val="00ED7A85"/>
    <w:rPr>
      <w:rFonts w:eastAsiaTheme="minorHAnsi"/>
    </w:rPr>
  </w:style>
  <w:style w:type="paragraph" w:customStyle="1" w:styleId="DA700933F3E14840AA3E510DE95DDABE6">
    <w:name w:val="DA700933F3E14840AA3E510DE95DDABE6"/>
    <w:rsid w:val="00ED7A85"/>
    <w:rPr>
      <w:rFonts w:eastAsiaTheme="minorHAnsi"/>
    </w:rPr>
  </w:style>
  <w:style w:type="paragraph" w:customStyle="1" w:styleId="58B22C77154A4653ABEB2FF35B95D02D6">
    <w:name w:val="58B22C77154A4653ABEB2FF35B95D02D6"/>
    <w:rsid w:val="00ED7A85"/>
    <w:rPr>
      <w:rFonts w:eastAsiaTheme="minorHAnsi"/>
    </w:rPr>
  </w:style>
  <w:style w:type="paragraph" w:customStyle="1" w:styleId="1ECB7F90C4A74642B057F387CFD242B86">
    <w:name w:val="1ECB7F90C4A74642B057F387CFD242B86"/>
    <w:rsid w:val="00ED7A85"/>
    <w:rPr>
      <w:rFonts w:eastAsiaTheme="minorHAnsi"/>
    </w:rPr>
  </w:style>
  <w:style w:type="paragraph" w:customStyle="1" w:styleId="1395E3572CB84DDEAD4E19A24C7C55846">
    <w:name w:val="1395E3572CB84DDEAD4E19A24C7C55846"/>
    <w:rsid w:val="00ED7A85"/>
    <w:rPr>
      <w:rFonts w:eastAsiaTheme="minorHAnsi"/>
    </w:rPr>
  </w:style>
  <w:style w:type="paragraph" w:customStyle="1" w:styleId="D14B093FFCAE4F10A9473C0269643E6B6">
    <w:name w:val="D14B093FFCAE4F10A9473C0269643E6B6"/>
    <w:rsid w:val="00ED7A85"/>
    <w:rPr>
      <w:rFonts w:eastAsiaTheme="minorHAnsi"/>
    </w:rPr>
  </w:style>
  <w:style w:type="paragraph" w:customStyle="1" w:styleId="69136F04A4894E92A652CD8FA82A872314">
    <w:name w:val="69136F04A4894E92A652CD8FA82A872314"/>
    <w:rsid w:val="0047238F"/>
    <w:rPr>
      <w:rFonts w:eastAsiaTheme="minorHAnsi"/>
    </w:rPr>
  </w:style>
  <w:style w:type="paragraph" w:customStyle="1" w:styleId="AEEF1F426DCE4240B096D73968E1C55A14">
    <w:name w:val="AEEF1F426DCE4240B096D73968E1C55A14"/>
    <w:rsid w:val="0047238F"/>
    <w:rPr>
      <w:rFonts w:eastAsiaTheme="minorHAnsi"/>
    </w:rPr>
  </w:style>
  <w:style w:type="paragraph" w:customStyle="1" w:styleId="17443D4D1E5B42618A5DEC3F415891C814">
    <w:name w:val="17443D4D1E5B42618A5DEC3F415891C814"/>
    <w:rsid w:val="0047238F"/>
    <w:rPr>
      <w:rFonts w:eastAsiaTheme="minorHAnsi"/>
    </w:rPr>
  </w:style>
  <w:style w:type="paragraph" w:customStyle="1" w:styleId="1C68CB5087304E7DA32A8E817E18147114">
    <w:name w:val="1C68CB5087304E7DA32A8E817E18147114"/>
    <w:rsid w:val="0047238F"/>
    <w:rPr>
      <w:rFonts w:eastAsiaTheme="minorHAnsi"/>
    </w:rPr>
  </w:style>
  <w:style w:type="paragraph" w:customStyle="1" w:styleId="C0A3D5B88FCE4BA48A6DDE0E77B0537614">
    <w:name w:val="C0A3D5B88FCE4BA48A6DDE0E77B0537614"/>
    <w:rsid w:val="0047238F"/>
    <w:rPr>
      <w:rFonts w:eastAsiaTheme="minorHAnsi"/>
    </w:rPr>
  </w:style>
  <w:style w:type="paragraph" w:customStyle="1" w:styleId="8C9652850DE740DA90F0F8FC0951DD5114">
    <w:name w:val="8C9652850DE740DA90F0F8FC0951DD5114"/>
    <w:rsid w:val="0047238F"/>
    <w:rPr>
      <w:rFonts w:eastAsiaTheme="minorHAnsi"/>
    </w:rPr>
  </w:style>
  <w:style w:type="paragraph" w:customStyle="1" w:styleId="4FBD2CAE427E4D0D95438287D8A4DDF814">
    <w:name w:val="4FBD2CAE427E4D0D95438287D8A4DDF814"/>
    <w:rsid w:val="0047238F"/>
    <w:rPr>
      <w:rFonts w:eastAsiaTheme="minorHAnsi"/>
    </w:rPr>
  </w:style>
  <w:style w:type="paragraph" w:customStyle="1" w:styleId="BD81A9D26CB647739755D2CBEBF56AC914">
    <w:name w:val="BD81A9D26CB647739755D2CBEBF56AC914"/>
    <w:rsid w:val="0047238F"/>
    <w:rPr>
      <w:rFonts w:eastAsiaTheme="minorHAnsi"/>
    </w:rPr>
  </w:style>
  <w:style w:type="paragraph" w:customStyle="1" w:styleId="78AB83CF7AD94E8D8E8B6E52553D3AF514">
    <w:name w:val="78AB83CF7AD94E8D8E8B6E52553D3AF514"/>
    <w:rsid w:val="0047238F"/>
    <w:rPr>
      <w:rFonts w:eastAsiaTheme="minorHAnsi"/>
    </w:rPr>
  </w:style>
  <w:style w:type="paragraph" w:customStyle="1" w:styleId="122130BC4BFD414C8B550834BABCE61613">
    <w:name w:val="122130BC4BFD414C8B550834BABCE61613"/>
    <w:rsid w:val="0047238F"/>
    <w:rPr>
      <w:rFonts w:eastAsiaTheme="minorHAnsi"/>
    </w:rPr>
  </w:style>
  <w:style w:type="paragraph" w:customStyle="1" w:styleId="8200A4D5CE6F48ECB792ACE47D90B83214">
    <w:name w:val="8200A4D5CE6F48ECB792ACE47D90B83214"/>
    <w:rsid w:val="0047238F"/>
    <w:rPr>
      <w:rFonts w:eastAsiaTheme="minorHAnsi"/>
    </w:rPr>
  </w:style>
  <w:style w:type="paragraph" w:customStyle="1" w:styleId="1AA36539F86B45C4BE9AE9D5E112408F11">
    <w:name w:val="1AA36539F86B45C4BE9AE9D5E112408F11"/>
    <w:rsid w:val="0047238F"/>
    <w:rPr>
      <w:rFonts w:eastAsiaTheme="minorHAnsi"/>
    </w:rPr>
  </w:style>
  <w:style w:type="paragraph" w:customStyle="1" w:styleId="440540F91BB64AC09700F13000ACB7E114">
    <w:name w:val="440540F91BB64AC09700F13000ACB7E114"/>
    <w:rsid w:val="0047238F"/>
    <w:rPr>
      <w:rFonts w:eastAsiaTheme="minorHAnsi"/>
    </w:rPr>
  </w:style>
  <w:style w:type="paragraph" w:customStyle="1" w:styleId="B7B3BA7687E94254AF2218749AACC70814">
    <w:name w:val="B7B3BA7687E94254AF2218749AACC70814"/>
    <w:rsid w:val="0047238F"/>
    <w:rPr>
      <w:rFonts w:eastAsiaTheme="minorHAnsi"/>
    </w:rPr>
  </w:style>
  <w:style w:type="paragraph" w:customStyle="1" w:styleId="CCB15185C5DE40B1AB99D3D57C40BC0014">
    <w:name w:val="CCB15185C5DE40B1AB99D3D57C40BC0014"/>
    <w:rsid w:val="0047238F"/>
    <w:rPr>
      <w:rFonts w:eastAsiaTheme="minorHAnsi"/>
    </w:rPr>
  </w:style>
  <w:style w:type="paragraph" w:customStyle="1" w:styleId="EB664442DC8C4E16A5C328C5C6314D1C14">
    <w:name w:val="EB664442DC8C4E16A5C328C5C6314D1C14"/>
    <w:rsid w:val="0047238F"/>
    <w:rPr>
      <w:rFonts w:eastAsiaTheme="minorHAnsi"/>
    </w:rPr>
  </w:style>
  <w:style w:type="paragraph" w:customStyle="1" w:styleId="310F7D8C0D994ED387A703794B368D1F11">
    <w:name w:val="310F7D8C0D994ED387A703794B368D1F11"/>
    <w:rsid w:val="0047238F"/>
    <w:rPr>
      <w:rFonts w:eastAsiaTheme="minorHAnsi"/>
    </w:rPr>
  </w:style>
  <w:style w:type="paragraph" w:customStyle="1" w:styleId="F5710E347B084334B7CE5C006D32603411">
    <w:name w:val="F5710E347B084334B7CE5C006D32603411"/>
    <w:rsid w:val="0047238F"/>
    <w:rPr>
      <w:rFonts w:eastAsiaTheme="minorHAnsi"/>
    </w:rPr>
  </w:style>
  <w:style w:type="paragraph" w:customStyle="1" w:styleId="172789EE91B94F24A77F148FE978AEF411">
    <w:name w:val="172789EE91B94F24A77F148FE978AEF411"/>
    <w:rsid w:val="0047238F"/>
    <w:rPr>
      <w:rFonts w:eastAsiaTheme="minorHAnsi"/>
    </w:rPr>
  </w:style>
  <w:style w:type="paragraph" w:customStyle="1" w:styleId="3F5470F1B2FB4EFBB834F35D90AEF91A11">
    <w:name w:val="3F5470F1B2FB4EFBB834F35D90AEF91A11"/>
    <w:rsid w:val="0047238F"/>
    <w:rPr>
      <w:rFonts w:eastAsiaTheme="minorHAnsi"/>
    </w:rPr>
  </w:style>
  <w:style w:type="paragraph" w:customStyle="1" w:styleId="90116FF6A519439EB952E7C22E6819DF11">
    <w:name w:val="90116FF6A519439EB952E7C22E6819DF11"/>
    <w:rsid w:val="0047238F"/>
    <w:rPr>
      <w:rFonts w:eastAsiaTheme="minorHAnsi"/>
    </w:rPr>
  </w:style>
  <w:style w:type="paragraph" w:customStyle="1" w:styleId="3F12C39BC8A942BA9944F232B5E8E91B11">
    <w:name w:val="3F12C39BC8A942BA9944F232B5E8E91B11"/>
    <w:rsid w:val="0047238F"/>
    <w:rPr>
      <w:rFonts w:eastAsiaTheme="minorHAnsi"/>
    </w:rPr>
  </w:style>
  <w:style w:type="paragraph" w:customStyle="1" w:styleId="1008AE6A36EB41A992B0812295314F8511">
    <w:name w:val="1008AE6A36EB41A992B0812295314F8511"/>
    <w:rsid w:val="0047238F"/>
    <w:rPr>
      <w:rFonts w:eastAsiaTheme="minorHAnsi"/>
    </w:rPr>
  </w:style>
  <w:style w:type="paragraph" w:customStyle="1" w:styleId="C36297D5D81646D5BD41C6AD135982CE11">
    <w:name w:val="C36297D5D81646D5BD41C6AD135982CE11"/>
    <w:rsid w:val="0047238F"/>
    <w:rPr>
      <w:rFonts w:eastAsiaTheme="minorHAnsi"/>
    </w:rPr>
  </w:style>
  <w:style w:type="paragraph" w:customStyle="1" w:styleId="7DC1EDBAEDF344F8A05CBB0422E2760711">
    <w:name w:val="7DC1EDBAEDF344F8A05CBB0422E2760711"/>
    <w:rsid w:val="0047238F"/>
    <w:rPr>
      <w:rFonts w:eastAsiaTheme="minorHAnsi"/>
    </w:rPr>
  </w:style>
  <w:style w:type="paragraph" w:customStyle="1" w:styleId="E4756A1AAE38452D999C8C927411039111">
    <w:name w:val="E4756A1AAE38452D999C8C927411039111"/>
    <w:rsid w:val="0047238F"/>
    <w:rPr>
      <w:rFonts w:eastAsiaTheme="minorHAnsi"/>
    </w:rPr>
  </w:style>
  <w:style w:type="paragraph" w:customStyle="1" w:styleId="D3538A19BDB44252BC483BD625DE7AD911">
    <w:name w:val="D3538A19BDB44252BC483BD625DE7AD911"/>
    <w:rsid w:val="0047238F"/>
    <w:rPr>
      <w:rFonts w:eastAsiaTheme="minorHAnsi"/>
    </w:rPr>
  </w:style>
  <w:style w:type="paragraph" w:customStyle="1" w:styleId="FDE9B8180F734429A379FE90A91AEBC911">
    <w:name w:val="FDE9B8180F734429A379FE90A91AEBC911"/>
    <w:rsid w:val="0047238F"/>
    <w:rPr>
      <w:rFonts w:eastAsiaTheme="minorHAnsi"/>
    </w:rPr>
  </w:style>
  <w:style w:type="paragraph" w:customStyle="1" w:styleId="DD6A1978E2E14559B87DE4573550DBEE11">
    <w:name w:val="DD6A1978E2E14559B87DE4573550DBEE11"/>
    <w:rsid w:val="0047238F"/>
    <w:rPr>
      <w:rFonts w:eastAsiaTheme="minorHAnsi"/>
    </w:rPr>
  </w:style>
  <w:style w:type="paragraph" w:customStyle="1" w:styleId="C5C0CC1F0F704EF09C8F6BA87FDC096D11">
    <w:name w:val="C5C0CC1F0F704EF09C8F6BA87FDC096D11"/>
    <w:rsid w:val="0047238F"/>
    <w:rPr>
      <w:rFonts w:eastAsiaTheme="minorHAnsi"/>
    </w:rPr>
  </w:style>
  <w:style w:type="paragraph" w:customStyle="1" w:styleId="82CEB85BEA6A4B598754B0F8B40A71C111">
    <w:name w:val="82CEB85BEA6A4B598754B0F8B40A71C111"/>
    <w:rsid w:val="0047238F"/>
    <w:rPr>
      <w:rFonts w:eastAsiaTheme="minorHAnsi"/>
    </w:rPr>
  </w:style>
  <w:style w:type="paragraph" w:customStyle="1" w:styleId="FC82BDF57A25412FA3F0352E0241498E11">
    <w:name w:val="FC82BDF57A25412FA3F0352E0241498E11"/>
    <w:rsid w:val="0047238F"/>
    <w:rPr>
      <w:rFonts w:eastAsiaTheme="minorHAnsi"/>
    </w:rPr>
  </w:style>
  <w:style w:type="paragraph" w:customStyle="1" w:styleId="89A1B0FC71C246679129A545C8B9E1A611">
    <w:name w:val="89A1B0FC71C246679129A545C8B9E1A611"/>
    <w:rsid w:val="0047238F"/>
    <w:rPr>
      <w:rFonts w:eastAsiaTheme="minorHAnsi"/>
    </w:rPr>
  </w:style>
  <w:style w:type="paragraph" w:customStyle="1" w:styleId="F2499A61F3834FCBB2CEDDBD4975C0E911">
    <w:name w:val="F2499A61F3834FCBB2CEDDBD4975C0E911"/>
    <w:rsid w:val="0047238F"/>
    <w:rPr>
      <w:rFonts w:eastAsiaTheme="minorHAnsi"/>
    </w:rPr>
  </w:style>
  <w:style w:type="paragraph" w:customStyle="1" w:styleId="EC5EB73F86EB497B8C8F87428E6D9D8411">
    <w:name w:val="EC5EB73F86EB497B8C8F87428E6D9D8411"/>
    <w:rsid w:val="0047238F"/>
    <w:rPr>
      <w:rFonts w:eastAsiaTheme="minorHAnsi"/>
    </w:rPr>
  </w:style>
  <w:style w:type="paragraph" w:customStyle="1" w:styleId="962B420DFFCE4ED593B7E888E497026311">
    <w:name w:val="962B420DFFCE4ED593B7E888E497026311"/>
    <w:rsid w:val="0047238F"/>
    <w:rPr>
      <w:rFonts w:eastAsiaTheme="minorHAnsi"/>
    </w:rPr>
  </w:style>
  <w:style w:type="paragraph" w:customStyle="1" w:styleId="7DFBFAED4D404E66A2CBB3D1968129E311">
    <w:name w:val="7DFBFAED4D404E66A2CBB3D1968129E311"/>
    <w:rsid w:val="0047238F"/>
    <w:rPr>
      <w:rFonts w:eastAsiaTheme="minorHAnsi"/>
    </w:rPr>
  </w:style>
  <w:style w:type="paragraph" w:customStyle="1" w:styleId="DB2B47EF9F254BDC8E7538A5643C4D4511">
    <w:name w:val="DB2B47EF9F254BDC8E7538A5643C4D4511"/>
    <w:rsid w:val="0047238F"/>
    <w:rPr>
      <w:rFonts w:eastAsiaTheme="minorHAnsi"/>
    </w:rPr>
  </w:style>
  <w:style w:type="paragraph" w:customStyle="1" w:styleId="AA1B65D2F138441980741F631FFA24D911">
    <w:name w:val="AA1B65D2F138441980741F631FFA24D911"/>
    <w:rsid w:val="0047238F"/>
    <w:rPr>
      <w:rFonts w:eastAsiaTheme="minorHAnsi"/>
    </w:rPr>
  </w:style>
  <w:style w:type="paragraph" w:customStyle="1" w:styleId="614BF504F34E41F9AD6A4A9E605795F811">
    <w:name w:val="614BF504F34E41F9AD6A4A9E605795F811"/>
    <w:rsid w:val="0047238F"/>
    <w:rPr>
      <w:rFonts w:eastAsiaTheme="minorHAnsi"/>
    </w:rPr>
  </w:style>
  <w:style w:type="paragraph" w:customStyle="1" w:styleId="B4DA2B9D1E5E4EDAA3122F61C74F08F111">
    <w:name w:val="B4DA2B9D1E5E4EDAA3122F61C74F08F111"/>
    <w:rsid w:val="0047238F"/>
    <w:rPr>
      <w:rFonts w:eastAsiaTheme="minorHAnsi"/>
    </w:rPr>
  </w:style>
  <w:style w:type="paragraph" w:customStyle="1" w:styleId="46ABC84E20B14B9FB812F69CF9DA7C0111">
    <w:name w:val="46ABC84E20B14B9FB812F69CF9DA7C0111"/>
    <w:rsid w:val="0047238F"/>
    <w:rPr>
      <w:rFonts w:eastAsiaTheme="minorHAnsi"/>
    </w:rPr>
  </w:style>
  <w:style w:type="paragraph" w:customStyle="1" w:styleId="A6B63EB65227498394B5143A6F3B3C3F11">
    <w:name w:val="A6B63EB65227498394B5143A6F3B3C3F11"/>
    <w:rsid w:val="0047238F"/>
    <w:rPr>
      <w:rFonts w:eastAsiaTheme="minorHAnsi"/>
    </w:rPr>
  </w:style>
  <w:style w:type="paragraph" w:customStyle="1" w:styleId="79B673C44FBD4A8894C0843705601CC811">
    <w:name w:val="79B673C44FBD4A8894C0843705601CC811"/>
    <w:rsid w:val="0047238F"/>
    <w:rPr>
      <w:rFonts w:eastAsiaTheme="minorHAnsi"/>
    </w:rPr>
  </w:style>
  <w:style w:type="paragraph" w:customStyle="1" w:styleId="B452EB4365EB42D2B5B6633B8D30886311">
    <w:name w:val="B452EB4365EB42D2B5B6633B8D30886311"/>
    <w:rsid w:val="0047238F"/>
    <w:rPr>
      <w:rFonts w:eastAsiaTheme="minorHAnsi"/>
    </w:rPr>
  </w:style>
  <w:style w:type="paragraph" w:customStyle="1" w:styleId="498FC0FC5D934A5691FB6EABA3C4FE2711">
    <w:name w:val="498FC0FC5D934A5691FB6EABA3C4FE2711"/>
    <w:rsid w:val="0047238F"/>
    <w:rPr>
      <w:rFonts w:eastAsiaTheme="minorHAnsi"/>
    </w:rPr>
  </w:style>
  <w:style w:type="paragraph" w:customStyle="1" w:styleId="C4DF83EA19554D2BB71DF5A45BFC9B197">
    <w:name w:val="C4DF83EA19554D2BB71DF5A45BFC9B197"/>
    <w:rsid w:val="0047238F"/>
    <w:rPr>
      <w:rFonts w:eastAsiaTheme="minorHAnsi"/>
    </w:rPr>
  </w:style>
  <w:style w:type="paragraph" w:customStyle="1" w:styleId="29681E50ADFF4A919FA25626C065A9187">
    <w:name w:val="29681E50ADFF4A919FA25626C065A9187"/>
    <w:rsid w:val="0047238F"/>
    <w:rPr>
      <w:rFonts w:eastAsiaTheme="minorHAnsi"/>
    </w:rPr>
  </w:style>
  <w:style w:type="paragraph" w:customStyle="1" w:styleId="A14F738CF7414DD0A11F2CC9658BD6007">
    <w:name w:val="A14F738CF7414DD0A11F2CC9658BD6007"/>
    <w:rsid w:val="0047238F"/>
    <w:rPr>
      <w:rFonts w:eastAsiaTheme="minorHAnsi"/>
    </w:rPr>
  </w:style>
  <w:style w:type="paragraph" w:customStyle="1" w:styleId="8B45B9AF885A4198B6F1EDA0DF7A78827">
    <w:name w:val="8B45B9AF885A4198B6F1EDA0DF7A78827"/>
    <w:rsid w:val="0047238F"/>
    <w:rPr>
      <w:rFonts w:eastAsiaTheme="minorHAnsi"/>
    </w:rPr>
  </w:style>
  <w:style w:type="paragraph" w:customStyle="1" w:styleId="BF2FC4B0CBC34C8C9BA33D504C1051247">
    <w:name w:val="BF2FC4B0CBC34C8C9BA33D504C1051247"/>
    <w:rsid w:val="0047238F"/>
    <w:rPr>
      <w:rFonts w:eastAsiaTheme="minorHAnsi"/>
    </w:rPr>
  </w:style>
  <w:style w:type="paragraph" w:customStyle="1" w:styleId="C7945F7FD9614675B358800B1633C9107">
    <w:name w:val="C7945F7FD9614675B358800B1633C9107"/>
    <w:rsid w:val="0047238F"/>
    <w:rPr>
      <w:rFonts w:eastAsiaTheme="minorHAnsi"/>
    </w:rPr>
  </w:style>
  <w:style w:type="paragraph" w:customStyle="1" w:styleId="DD30BEC6FCAD4E3BB7D31015E36C59547">
    <w:name w:val="DD30BEC6FCAD4E3BB7D31015E36C59547"/>
    <w:rsid w:val="0047238F"/>
    <w:rPr>
      <w:rFonts w:eastAsiaTheme="minorHAnsi"/>
    </w:rPr>
  </w:style>
  <w:style w:type="paragraph" w:customStyle="1" w:styleId="0109B96702084FD2BED7FDFC86217D7A7">
    <w:name w:val="0109B96702084FD2BED7FDFC86217D7A7"/>
    <w:rsid w:val="0047238F"/>
    <w:rPr>
      <w:rFonts w:eastAsiaTheme="minorHAnsi"/>
    </w:rPr>
  </w:style>
  <w:style w:type="paragraph" w:customStyle="1" w:styleId="4AB2F5B28B55452F96C1AF4B4E0E29D57">
    <w:name w:val="4AB2F5B28B55452F96C1AF4B4E0E29D57"/>
    <w:rsid w:val="0047238F"/>
    <w:rPr>
      <w:rFonts w:eastAsiaTheme="minorHAnsi"/>
    </w:rPr>
  </w:style>
  <w:style w:type="paragraph" w:customStyle="1" w:styleId="98416939DBF64474B897352CDB3BE6717">
    <w:name w:val="98416939DBF64474B897352CDB3BE6717"/>
    <w:rsid w:val="0047238F"/>
    <w:rPr>
      <w:rFonts w:eastAsiaTheme="minorHAnsi"/>
    </w:rPr>
  </w:style>
  <w:style w:type="paragraph" w:customStyle="1" w:styleId="5321526D4115430E9E79914FFB553F177">
    <w:name w:val="5321526D4115430E9E79914FFB553F177"/>
    <w:rsid w:val="0047238F"/>
    <w:rPr>
      <w:rFonts w:eastAsiaTheme="minorHAnsi"/>
    </w:rPr>
  </w:style>
  <w:style w:type="paragraph" w:customStyle="1" w:styleId="D29E41FCAC4D40319A3C52289187F4C67">
    <w:name w:val="D29E41FCAC4D40319A3C52289187F4C67"/>
    <w:rsid w:val="0047238F"/>
    <w:rPr>
      <w:rFonts w:eastAsiaTheme="minorHAnsi"/>
    </w:rPr>
  </w:style>
  <w:style w:type="paragraph" w:customStyle="1" w:styleId="30ADD262BB8E46B5A14C9050D36595537">
    <w:name w:val="30ADD262BB8E46B5A14C9050D36595537"/>
    <w:rsid w:val="0047238F"/>
    <w:rPr>
      <w:rFonts w:eastAsiaTheme="minorHAnsi"/>
    </w:rPr>
  </w:style>
  <w:style w:type="paragraph" w:customStyle="1" w:styleId="0F0DA6D3FC7C458FBCCAC7F61A0952247">
    <w:name w:val="0F0DA6D3FC7C458FBCCAC7F61A0952247"/>
    <w:rsid w:val="0047238F"/>
    <w:rPr>
      <w:rFonts w:eastAsiaTheme="minorHAnsi"/>
    </w:rPr>
  </w:style>
  <w:style w:type="paragraph" w:customStyle="1" w:styleId="1B10FBA5F27C4C33B3C6BEBE78D00FF77">
    <w:name w:val="1B10FBA5F27C4C33B3C6BEBE78D00FF77"/>
    <w:rsid w:val="0047238F"/>
    <w:rPr>
      <w:rFonts w:eastAsiaTheme="minorHAnsi"/>
    </w:rPr>
  </w:style>
  <w:style w:type="paragraph" w:customStyle="1" w:styleId="C2EA87B38C134B479E521C040E0F6B8B7">
    <w:name w:val="C2EA87B38C134B479E521C040E0F6B8B7"/>
    <w:rsid w:val="0047238F"/>
    <w:rPr>
      <w:rFonts w:eastAsiaTheme="minorHAnsi"/>
    </w:rPr>
  </w:style>
  <w:style w:type="paragraph" w:customStyle="1" w:styleId="5D83017A1C4242C9838373B7D41EE1F47">
    <w:name w:val="5D83017A1C4242C9838373B7D41EE1F47"/>
    <w:rsid w:val="0047238F"/>
    <w:rPr>
      <w:rFonts w:eastAsiaTheme="minorHAnsi"/>
    </w:rPr>
  </w:style>
  <w:style w:type="paragraph" w:customStyle="1" w:styleId="C8E0ABD4886D49F1BB1CFB0AF3012B257">
    <w:name w:val="C8E0ABD4886D49F1BB1CFB0AF3012B257"/>
    <w:rsid w:val="0047238F"/>
    <w:rPr>
      <w:rFonts w:eastAsiaTheme="minorHAnsi"/>
    </w:rPr>
  </w:style>
  <w:style w:type="paragraph" w:customStyle="1" w:styleId="6A01E7C831154258BE204D66F51A844E7">
    <w:name w:val="6A01E7C831154258BE204D66F51A844E7"/>
    <w:rsid w:val="0047238F"/>
    <w:rPr>
      <w:rFonts w:eastAsiaTheme="minorHAnsi"/>
    </w:rPr>
  </w:style>
  <w:style w:type="paragraph" w:customStyle="1" w:styleId="8998970675D342FE8FBDF3AF908547567">
    <w:name w:val="8998970675D342FE8FBDF3AF908547567"/>
    <w:rsid w:val="0047238F"/>
    <w:rPr>
      <w:rFonts w:eastAsiaTheme="minorHAnsi"/>
    </w:rPr>
  </w:style>
  <w:style w:type="paragraph" w:customStyle="1" w:styleId="2EB4CA08693E49BB97361450F0F471567">
    <w:name w:val="2EB4CA08693E49BB97361450F0F471567"/>
    <w:rsid w:val="0047238F"/>
    <w:rPr>
      <w:rFonts w:eastAsiaTheme="minorHAnsi"/>
    </w:rPr>
  </w:style>
  <w:style w:type="paragraph" w:customStyle="1" w:styleId="F3E41635DE85479FA18AD9A50404FD977">
    <w:name w:val="F3E41635DE85479FA18AD9A50404FD977"/>
    <w:rsid w:val="0047238F"/>
    <w:rPr>
      <w:rFonts w:eastAsiaTheme="minorHAnsi"/>
    </w:rPr>
  </w:style>
  <w:style w:type="paragraph" w:customStyle="1" w:styleId="622FCF6FB9D04F01B0D4D015BF97BFAA7">
    <w:name w:val="622FCF6FB9D04F01B0D4D015BF97BFAA7"/>
    <w:rsid w:val="0047238F"/>
    <w:rPr>
      <w:rFonts w:eastAsiaTheme="minorHAnsi"/>
    </w:rPr>
  </w:style>
  <w:style w:type="paragraph" w:customStyle="1" w:styleId="C87478F9B7504F70AA5647C710D7087B7">
    <w:name w:val="C87478F9B7504F70AA5647C710D7087B7"/>
    <w:rsid w:val="0047238F"/>
    <w:rPr>
      <w:rFonts w:eastAsiaTheme="minorHAnsi"/>
    </w:rPr>
  </w:style>
  <w:style w:type="paragraph" w:customStyle="1" w:styleId="6B3CAE889CDE4F51993A8BEE44A06E357">
    <w:name w:val="6B3CAE889CDE4F51993A8BEE44A06E357"/>
    <w:rsid w:val="0047238F"/>
    <w:rPr>
      <w:rFonts w:eastAsiaTheme="minorHAnsi"/>
    </w:rPr>
  </w:style>
  <w:style w:type="paragraph" w:customStyle="1" w:styleId="946CA90CEA1941EB8FA8252518CD75527">
    <w:name w:val="946CA90CEA1941EB8FA8252518CD75527"/>
    <w:rsid w:val="0047238F"/>
    <w:rPr>
      <w:rFonts w:eastAsiaTheme="minorHAnsi"/>
    </w:rPr>
  </w:style>
  <w:style w:type="paragraph" w:customStyle="1" w:styleId="E9CE82B4BE8948AEAE0958A7AD67012E7">
    <w:name w:val="E9CE82B4BE8948AEAE0958A7AD67012E7"/>
    <w:rsid w:val="0047238F"/>
    <w:rPr>
      <w:rFonts w:eastAsiaTheme="minorHAnsi"/>
    </w:rPr>
  </w:style>
  <w:style w:type="paragraph" w:customStyle="1" w:styleId="81C3215D066D484B926934B30F63B2A17">
    <w:name w:val="81C3215D066D484B926934B30F63B2A17"/>
    <w:rsid w:val="0047238F"/>
    <w:rPr>
      <w:rFonts w:eastAsiaTheme="minorHAnsi"/>
    </w:rPr>
  </w:style>
  <w:style w:type="paragraph" w:customStyle="1" w:styleId="E3B53955A82B476E844CA8EB189B71B77">
    <w:name w:val="E3B53955A82B476E844CA8EB189B71B77"/>
    <w:rsid w:val="0047238F"/>
    <w:rPr>
      <w:rFonts w:eastAsiaTheme="minorHAnsi"/>
    </w:rPr>
  </w:style>
  <w:style w:type="paragraph" w:customStyle="1" w:styleId="92F71211B89F450D8477412AA447FE897">
    <w:name w:val="92F71211B89F450D8477412AA447FE897"/>
    <w:rsid w:val="0047238F"/>
    <w:rPr>
      <w:rFonts w:eastAsiaTheme="minorHAnsi"/>
    </w:rPr>
  </w:style>
  <w:style w:type="paragraph" w:customStyle="1" w:styleId="BAF81832107D4CE4ACD6FB52F28581D57">
    <w:name w:val="BAF81832107D4CE4ACD6FB52F28581D57"/>
    <w:rsid w:val="0047238F"/>
    <w:rPr>
      <w:rFonts w:eastAsiaTheme="minorHAnsi"/>
    </w:rPr>
  </w:style>
  <w:style w:type="paragraph" w:customStyle="1" w:styleId="915DD476A9414DCEB5041FAFC88688EC1">
    <w:name w:val="915DD476A9414DCEB5041FAFC88688EC1"/>
    <w:rsid w:val="0047238F"/>
    <w:rPr>
      <w:rFonts w:eastAsiaTheme="minorHAnsi"/>
    </w:rPr>
  </w:style>
  <w:style w:type="paragraph" w:customStyle="1" w:styleId="CA3FBCAD0ED64BFD928069BCA957BF137">
    <w:name w:val="CA3FBCAD0ED64BFD928069BCA957BF137"/>
    <w:rsid w:val="0047238F"/>
    <w:rPr>
      <w:rFonts w:eastAsiaTheme="minorHAnsi"/>
    </w:rPr>
  </w:style>
  <w:style w:type="paragraph" w:customStyle="1" w:styleId="BC094A1C21804627879501DC70A0712D1">
    <w:name w:val="BC094A1C21804627879501DC70A0712D1"/>
    <w:rsid w:val="0047238F"/>
    <w:rPr>
      <w:rFonts w:eastAsiaTheme="minorHAnsi"/>
    </w:rPr>
  </w:style>
  <w:style w:type="paragraph" w:customStyle="1" w:styleId="2173F77590354DDABD3FCAA5BC0717927">
    <w:name w:val="2173F77590354DDABD3FCAA5BC0717927"/>
    <w:rsid w:val="0047238F"/>
    <w:rPr>
      <w:rFonts w:eastAsiaTheme="minorHAnsi"/>
    </w:rPr>
  </w:style>
  <w:style w:type="paragraph" w:customStyle="1" w:styleId="DA700933F3E14840AA3E510DE95DDABE7">
    <w:name w:val="DA700933F3E14840AA3E510DE95DDABE7"/>
    <w:rsid w:val="0047238F"/>
    <w:rPr>
      <w:rFonts w:eastAsiaTheme="minorHAnsi"/>
    </w:rPr>
  </w:style>
  <w:style w:type="paragraph" w:customStyle="1" w:styleId="58B22C77154A4653ABEB2FF35B95D02D7">
    <w:name w:val="58B22C77154A4653ABEB2FF35B95D02D7"/>
    <w:rsid w:val="0047238F"/>
    <w:rPr>
      <w:rFonts w:eastAsiaTheme="minorHAnsi"/>
    </w:rPr>
  </w:style>
  <w:style w:type="paragraph" w:customStyle="1" w:styleId="1ECB7F90C4A74642B057F387CFD242B87">
    <w:name w:val="1ECB7F90C4A74642B057F387CFD242B87"/>
    <w:rsid w:val="0047238F"/>
    <w:rPr>
      <w:rFonts w:eastAsiaTheme="minorHAnsi"/>
    </w:rPr>
  </w:style>
  <w:style w:type="paragraph" w:customStyle="1" w:styleId="1395E3572CB84DDEAD4E19A24C7C55847">
    <w:name w:val="1395E3572CB84DDEAD4E19A24C7C55847"/>
    <w:rsid w:val="0047238F"/>
    <w:rPr>
      <w:rFonts w:eastAsiaTheme="minorHAnsi"/>
    </w:rPr>
  </w:style>
  <w:style w:type="paragraph" w:customStyle="1" w:styleId="D14B093FFCAE4F10A9473C0269643E6B7">
    <w:name w:val="D14B093FFCAE4F10A9473C0269643E6B7"/>
    <w:rsid w:val="0047238F"/>
    <w:rPr>
      <w:rFonts w:eastAsiaTheme="minorHAnsi"/>
    </w:rPr>
  </w:style>
  <w:style w:type="paragraph" w:customStyle="1" w:styleId="69136F04A4894E92A652CD8FA82A872315">
    <w:name w:val="69136F04A4894E92A652CD8FA82A872315"/>
    <w:rsid w:val="00D416A4"/>
    <w:rPr>
      <w:rFonts w:eastAsiaTheme="minorHAnsi"/>
    </w:rPr>
  </w:style>
  <w:style w:type="paragraph" w:customStyle="1" w:styleId="AEEF1F426DCE4240B096D73968E1C55A15">
    <w:name w:val="AEEF1F426DCE4240B096D73968E1C55A15"/>
    <w:rsid w:val="00D416A4"/>
    <w:rPr>
      <w:rFonts w:eastAsiaTheme="minorHAnsi"/>
    </w:rPr>
  </w:style>
  <w:style w:type="paragraph" w:customStyle="1" w:styleId="17443D4D1E5B42618A5DEC3F415891C815">
    <w:name w:val="17443D4D1E5B42618A5DEC3F415891C815"/>
    <w:rsid w:val="00D416A4"/>
    <w:rPr>
      <w:rFonts w:eastAsiaTheme="minorHAnsi"/>
    </w:rPr>
  </w:style>
  <w:style w:type="paragraph" w:customStyle="1" w:styleId="1C68CB5087304E7DA32A8E817E18147115">
    <w:name w:val="1C68CB5087304E7DA32A8E817E18147115"/>
    <w:rsid w:val="00D416A4"/>
    <w:rPr>
      <w:rFonts w:eastAsiaTheme="minorHAnsi"/>
    </w:rPr>
  </w:style>
  <w:style w:type="paragraph" w:customStyle="1" w:styleId="C0A3D5B88FCE4BA48A6DDE0E77B0537615">
    <w:name w:val="C0A3D5B88FCE4BA48A6DDE0E77B0537615"/>
    <w:rsid w:val="00D416A4"/>
    <w:rPr>
      <w:rFonts w:eastAsiaTheme="minorHAnsi"/>
    </w:rPr>
  </w:style>
  <w:style w:type="paragraph" w:customStyle="1" w:styleId="8C9652850DE740DA90F0F8FC0951DD5115">
    <w:name w:val="8C9652850DE740DA90F0F8FC0951DD5115"/>
    <w:rsid w:val="00D416A4"/>
    <w:rPr>
      <w:rFonts w:eastAsiaTheme="minorHAnsi"/>
    </w:rPr>
  </w:style>
  <w:style w:type="paragraph" w:customStyle="1" w:styleId="4FBD2CAE427E4D0D95438287D8A4DDF815">
    <w:name w:val="4FBD2CAE427E4D0D95438287D8A4DDF815"/>
    <w:rsid w:val="00D416A4"/>
    <w:rPr>
      <w:rFonts w:eastAsiaTheme="minorHAnsi"/>
    </w:rPr>
  </w:style>
  <w:style w:type="paragraph" w:customStyle="1" w:styleId="BD81A9D26CB647739755D2CBEBF56AC915">
    <w:name w:val="BD81A9D26CB647739755D2CBEBF56AC915"/>
    <w:rsid w:val="00D416A4"/>
    <w:rPr>
      <w:rFonts w:eastAsiaTheme="minorHAnsi"/>
    </w:rPr>
  </w:style>
  <w:style w:type="paragraph" w:customStyle="1" w:styleId="78AB83CF7AD94E8D8E8B6E52553D3AF515">
    <w:name w:val="78AB83CF7AD94E8D8E8B6E52553D3AF515"/>
    <w:rsid w:val="00D416A4"/>
    <w:rPr>
      <w:rFonts w:eastAsiaTheme="minorHAnsi"/>
    </w:rPr>
  </w:style>
  <w:style w:type="paragraph" w:customStyle="1" w:styleId="122130BC4BFD414C8B550834BABCE61614">
    <w:name w:val="122130BC4BFD414C8B550834BABCE61614"/>
    <w:rsid w:val="00D416A4"/>
    <w:rPr>
      <w:rFonts w:eastAsiaTheme="minorHAnsi"/>
    </w:rPr>
  </w:style>
  <w:style w:type="paragraph" w:customStyle="1" w:styleId="8200A4D5CE6F48ECB792ACE47D90B83215">
    <w:name w:val="8200A4D5CE6F48ECB792ACE47D90B83215"/>
    <w:rsid w:val="00D416A4"/>
    <w:rPr>
      <w:rFonts w:eastAsiaTheme="minorHAnsi"/>
    </w:rPr>
  </w:style>
  <w:style w:type="paragraph" w:customStyle="1" w:styleId="440540F91BB64AC09700F13000ACB7E115">
    <w:name w:val="440540F91BB64AC09700F13000ACB7E115"/>
    <w:rsid w:val="00D416A4"/>
    <w:rPr>
      <w:rFonts w:eastAsiaTheme="minorHAnsi"/>
    </w:rPr>
  </w:style>
  <w:style w:type="paragraph" w:customStyle="1" w:styleId="B7B3BA7687E94254AF2218749AACC70815">
    <w:name w:val="B7B3BA7687E94254AF2218749AACC70815"/>
    <w:rsid w:val="00D416A4"/>
    <w:rPr>
      <w:rFonts w:eastAsiaTheme="minorHAnsi"/>
    </w:rPr>
  </w:style>
  <w:style w:type="paragraph" w:customStyle="1" w:styleId="310F7D8C0D994ED387A703794B368D1F12">
    <w:name w:val="310F7D8C0D994ED387A703794B368D1F12"/>
    <w:rsid w:val="00D416A4"/>
    <w:rPr>
      <w:rFonts w:eastAsiaTheme="minorHAnsi"/>
    </w:rPr>
  </w:style>
  <w:style w:type="paragraph" w:customStyle="1" w:styleId="F5710E347B084334B7CE5C006D32603412">
    <w:name w:val="F5710E347B084334B7CE5C006D32603412"/>
    <w:rsid w:val="00D416A4"/>
    <w:rPr>
      <w:rFonts w:eastAsiaTheme="minorHAnsi"/>
    </w:rPr>
  </w:style>
  <w:style w:type="paragraph" w:customStyle="1" w:styleId="172789EE91B94F24A77F148FE978AEF412">
    <w:name w:val="172789EE91B94F24A77F148FE978AEF412"/>
    <w:rsid w:val="00D416A4"/>
    <w:rPr>
      <w:rFonts w:eastAsiaTheme="minorHAnsi"/>
    </w:rPr>
  </w:style>
  <w:style w:type="paragraph" w:customStyle="1" w:styleId="3F5470F1B2FB4EFBB834F35D90AEF91A12">
    <w:name w:val="3F5470F1B2FB4EFBB834F35D90AEF91A12"/>
    <w:rsid w:val="00D416A4"/>
    <w:rPr>
      <w:rFonts w:eastAsiaTheme="minorHAnsi"/>
    </w:rPr>
  </w:style>
  <w:style w:type="paragraph" w:customStyle="1" w:styleId="90116FF6A519439EB952E7C22E6819DF12">
    <w:name w:val="90116FF6A519439EB952E7C22E6819DF12"/>
    <w:rsid w:val="00D416A4"/>
    <w:rPr>
      <w:rFonts w:eastAsiaTheme="minorHAnsi"/>
    </w:rPr>
  </w:style>
  <w:style w:type="paragraph" w:customStyle="1" w:styleId="3F12C39BC8A942BA9944F232B5E8E91B12">
    <w:name w:val="3F12C39BC8A942BA9944F232B5E8E91B12"/>
    <w:rsid w:val="00D416A4"/>
    <w:rPr>
      <w:rFonts w:eastAsiaTheme="minorHAnsi"/>
    </w:rPr>
  </w:style>
  <w:style w:type="paragraph" w:customStyle="1" w:styleId="1008AE6A36EB41A992B0812295314F8512">
    <w:name w:val="1008AE6A36EB41A992B0812295314F8512"/>
    <w:rsid w:val="00D416A4"/>
    <w:rPr>
      <w:rFonts w:eastAsiaTheme="minorHAnsi"/>
    </w:rPr>
  </w:style>
  <w:style w:type="paragraph" w:customStyle="1" w:styleId="C36297D5D81646D5BD41C6AD135982CE12">
    <w:name w:val="C36297D5D81646D5BD41C6AD135982CE12"/>
    <w:rsid w:val="00D416A4"/>
    <w:rPr>
      <w:rFonts w:eastAsiaTheme="minorHAnsi"/>
    </w:rPr>
  </w:style>
  <w:style w:type="paragraph" w:customStyle="1" w:styleId="7DC1EDBAEDF344F8A05CBB0422E2760712">
    <w:name w:val="7DC1EDBAEDF344F8A05CBB0422E2760712"/>
    <w:rsid w:val="00D416A4"/>
    <w:rPr>
      <w:rFonts w:eastAsiaTheme="minorHAnsi"/>
    </w:rPr>
  </w:style>
  <w:style w:type="paragraph" w:customStyle="1" w:styleId="E4756A1AAE38452D999C8C927411039112">
    <w:name w:val="E4756A1AAE38452D999C8C927411039112"/>
    <w:rsid w:val="00D416A4"/>
    <w:rPr>
      <w:rFonts w:eastAsiaTheme="minorHAnsi"/>
    </w:rPr>
  </w:style>
  <w:style w:type="paragraph" w:customStyle="1" w:styleId="D3538A19BDB44252BC483BD625DE7AD912">
    <w:name w:val="D3538A19BDB44252BC483BD625DE7AD912"/>
    <w:rsid w:val="00D416A4"/>
    <w:rPr>
      <w:rFonts w:eastAsiaTheme="minorHAnsi"/>
    </w:rPr>
  </w:style>
  <w:style w:type="paragraph" w:customStyle="1" w:styleId="FDE9B8180F734429A379FE90A91AEBC912">
    <w:name w:val="FDE9B8180F734429A379FE90A91AEBC912"/>
    <w:rsid w:val="00D416A4"/>
    <w:rPr>
      <w:rFonts w:eastAsiaTheme="minorHAnsi"/>
    </w:rPr>
  </w:style>
  <w:style w:type="paragraph" w:customStyle="1" w:styleId="DD6A1978E2E14559B87DE4573550DBEE12">
    <w:name w:val="DD6A1978E2E14559B87DE4573550DBEE12"/>
    <w:rsid w:val="00D416A4"/>
    <w:rPr>
      <w:rFonts w:eastAsiaTheme="minorHAnsi"/>
    </w:rPr>
  </w:style>
  <w:style w:type="paragraph" w:customStyle="1" w:styleId="C5C0CC1F0F704EF09C8F6BA87FDC096D12">
    <w:name w:val="C5C0CC1F0F704EF09C8F6BA87FDC096D12"/>
    <w:rsid w:val="00D416A4"/>
    <w:rPr>
      <w:rFonts w:eastAsiaTheme="minorHAnsi"/>
    </w:rPr>
  </w:style>
  <w:style w:type="paragraph" w:customStyle="1" w:styleId="82CEB85BEA6A4B598754B0F8B40A71C112">
    <w:name w:val="82CEB85BEA6A4B598754B0F8B40A71C112"/>
    <w:rsid w:val="00D416A4"/>
    <w:rPr>
      <w:rFonts w:eastAsiaTheme="minorHAnsi"/>
    </w:rPr>
  </w:style>
  <w:style w:type="paragraph" w:customStyle="1" w:styleId="FC82BDF57A25412FA3F0352E0241498E12">
    <w:name w:val="FC82BDF57A25412FA3F0352E0241498E12"/>
    <w:rsid w:val="00D416A4"/>
    <w:rPr>
      <w:rFonts w:eastAsiaTheme="minorHAnsi"/>
    </w:rPr>
  </w:style>
  <w:style w:type="paragraph" w:customStyle="1" w:styleId="89A1B0FC71C246679129A545C8B9E1A612">
    <w:name w:val="89A1B0FC71C246679129A545C8B9E1A612"/>
    <w:rsid w:val="00D416A4"/>
    <w:rPr>
      <w:rFonts w:eastAsiaTheme="minorHAnsi"/>
    </w:rPr>
  </w:style>
  <w:style w:type="paragraph" w:customStyle="1" w:styleId="F2499A61F3834FCBB2CEDDBD4975C0E912">
    <w:name w:val="F2499A61F3834FCBB2CEDDBD4975C0E912"/>
    <w:rsid w:val="00D416A4"/>
    <w:rPr>
      <w:rFonts w:eastAsiaTheme="minorHAnsi"/>
    </w:rPr>
  </w:style>
  <w:style w:type="paragraph" w:customStyle="1" w:styleId="EC5EB73F86EB497B8C8F87428E6D9D8412">
    <w:name w:val="EC5EB73F86EB497B8C8F87428E6D9D8412"/>
    <w:rsid w:val="00D416A4"/>
    <w:rPr>
      <w:rFonts w:eastAsiaTheme="minorHAnsi"/>
    </w:rPr>
  </w:style>
  <w:style w:type="paragraph" w:customStyle="1" w:styleId="962B420DFFCE4ED593B7E888E497026312">
    <w:name w:val="962B420DFFCE4ED593B7E888E497026312"/>
    <w:rsid w:val="00D416A4"/>
    <w:rPr>
      <w:rFonts w:eastAsiaTheme="minorHAnsi"/>
    </w:rPr>
  </w:style>
  <w:style w:type="paragraph" w:customStyle="1" w:styleId="7DFBFAED4D404E66A2CBB3D1968129E312">
    <w:name w:val="7DFBFAED4D404E66A2CBB3D1968129E312"/>
    <w:rsid w:val="00D416A4"/>
    <w:rPr>
      <w:rFonts w:eastAsiaTheme="minorHAnsi"/>
    </w:rPr>
  </w:style>
  <w:style w:type="paragraph" w:customStyle="1" w:styleId="DB2B47EF9F254BDC8E7538A5643C4D4512">
    <w:name w:val="DB2B47EF9F254BDC8E7538A5643C4D4512"/>
    <w:rsid w:val="00D416A4"/>
    <w:rPr>
      <w:rFonts w:eastAsiaTheme="minorHAnsi"/>
    </w:rPr>
  </w:style>
  <w:style w:type="paragraph" w:customStyle="1" w:styleId="AA1B65D2F138441980741F631FFA24D912">
    <w:name w:val="AA1B65D2F138441980741F631FFA24D912"/>
    <w:rsid w:val="00D416A4"/>
    <w:rPr>
      <w:rFonts w:eastAsiaTheme="minorHAnsi"/>
    </w:rPr>
  </w:style>
  <w:style w:type="paragraph" w:customStyle="1" w:styleId="614BF504F34E41F9AD6A4A9E605795F812">
    <w:name w:val="614BF504F34E41F9AD6A4A9E605795F812"/>
    <w:rsid w:val="00D416A4"/>
    <w:rPr>
      <w:rFonts w:eastAsiaTheme="minorHAnsi"/>
    </w:rPr>
  </w:style>
  <w:style w:type="paragraph" w:customStyle="1" w:styleId="B4DA2B9D1E5E4EDAA3122F61C74F08F112">
    <w:name w:val="B4DA2B9D1E5E4EDAA3122F61C74F08F112"/>
    <w:rsid w:val="00D416A4"/>
    <w:rPr>
      <w:rFonts w:eastAsiaTheme="minorHAnsi"/>
    </w:rPr>
  </w:style>
  <w:style w:type="paragraph" w:customStyle="1" w:styleId="46ABC84E20B14B9FB812F69CF9DA7C0112">
    <w:name w:val="46ABC84E20B14B9FB812F69CF9DA7C0112"/>
    <w:rsid w:val="00D416A4"/>
    <w:rPr>
      <w:rFonts w:eastAsiaTheme="minorHAnsi"/>
    </w:rPr>
  </w:style>
  <w:style w:type="paragraph" w:customStyle="1" w:styleId="A6B63EB65227498394B5143A6F3B3C3F12">
    <w:name w:val="A6B63EB65227498394B5143A6F3B3C3F12"/>
    <w:rsid w:val="00D416A4"/>
    <w:rPr>
      <w:rFonts w:eastAsiaTheme="minorHAnsi"/>
    </w:rPr>
  </w:style>
  <w:style w:type="paragraph" w:customStyle="1" w:styleId="79B673C44FBD4A8894C0843705601CC812">
    <w:name w:val="79B673C44FBD4A8894C0843705601CC812"/>
    <w:rsid w:val="00D416A4"/>
    <w:rPr>
      <w:rFonts w:eastAsiaTheme="minorHAnsi"/>
    </w:rPr>
  </w:style>
  <w:style w:type="paragraph" w:customStyle="1" w:styleId="B452EB4365EB42D2B5B6633B8D30886312">
    <w:name w:val="B452EB4365EB42D2B5B6633B8D30886312"/>
    <w:rsid w:val="00D416A4"/>
    <w:rPr>
      <w:rFonts w:eastAsiaTheme="minorHAnsi"/>
    </w:rPr>
  </w:style>
  <w:style w:type="paragraph" w:customStyle="1" w:styleId="498FC0FC5D934A5691FB6EABA3C4FE2712">
    <w:name w:val="498FC0FC5D934A5691FB6EABA3C4FE2712"/>
    <w:rsid w:val="00D416A4"/>
    <w:rPr>
      <w:rFonts w:eastAsiaTheme="minorHAnsi"/>
    </w:rPr>
  </w:style>
  <w:style w:type="paragraph" w:customStyle="1" w:styleId="C4DF83EA19554D2BB71DF5A45BFC9B198">
    <w:name w:val="C4DF83EA19554D2BB71DF5A45BFC9B198"/>
    <w:rsid w:val="00D416A4"/>
    <w:rPr>
      <w:rFonts w:eastAsiaTheme="minorHAnsi"/>
    </w:rPr>
  </w:style>
  <w:style w:type="paragraph" w:customStyle="1" w:styleId="29681E50ADFF4A919FA25626C065A9188">
    <w:name w:val="29681E50ADFF4A919FA25626C065A9188"/>
    <w:rsid w:val="00D416A4"/>
    <w:rPr>
      <w:rFonts w:eastAsiaTheme="minorHAnsi"/>
    </w:rPr>
  </w:style>
  <w:style w:type="paragraph" w:customStyle="1" w:styleId="A14F738CF7414DD0A11F2CC9658BD6008">
    <w:name w:val="A14F738CF7414DD0A11F2CC9658BD6008"/>
    <w:rsid w:val="00D416A4"/>
    <w:rPr>
      <w:rFonts w:eastAsiaTheme="minorHAnsi"/>
    </w:rPr>
  </w:style>
  <w:style w:type="paragraph" w:customStyle="1" w:styleId="8B45B9AF885A4198B6F1EDA0DF7A78828">
    <w:name w:val="8B45B9AF885A4198B6F1EDA0DF7A78828"/>
    <w:rsid w:val="00D416A4"/>
    <w:rPr>
      <w:rFonts w:eastAsiaTheme="minorHAnsi"/>
    </w:rPr>
  </w:style>
  <w:style w:type="paragraph" w:customStyle="1" w:styleId="BF2FC4B0CBC34C8C9BA33D504C1051248">
    <w:name w:val="BF2FC4B0CBC34C8C9BA33D504C1051248"/>
    <w:rsid w:val="00D416A4"/>
    <w:rPr>
      <w:rFonts w:eastAsiaTheme="minorHAnsi"/>
    </w:rPr>
  </w:style>
  <w:style w:type="paragraph" w:customStyle="1" w:styleId="C7945F7FD9614675B358800B1633C9108">
    <w:name w:val="C7945F7FD9614675B358800B1633C9108"/>
    <w:rsid w:val="00D416A4"/>
    <w:rPr>
      <w:rFonts w:eastAsiaTheme="minorHAnsi"/>
    </w:rPr>
  </w:style>
  <w:style w:type="paragraph" w:customStyle="1" w:styleId="DD30BEC6FCAD4E3BB7D31015E36C59548">
    <w:name w:val="DD30BEC6FCAD4E3BB7D31015E36C59548"/>
    <w:rsid w:val="00D416A4"/>
    <w:rPr>
      <w:rFonts w:eastAsiaTheme="minorHAnsi"/>
    </w:rPr>
  </w:style>
  <w:style w:type="paragraph" w:customStyle="1" w:styleId="0109B96702084FD2BED7FDFC86217D7A8">
    <w:name w:val="0109B96702084FD2BED7FDFC86217D7A8"/>
    <w:rsid w:val="00D416A4"/>
    <w:rPr>
      <w:rFonts w:eastAsiaTheme="minorHAnsi"/>
    </w:rPr>
  </w:style>
  <w:style w:type="paragraph" w:customStyle="1" w:styleId="4AB2F5B28B55452F96C1AF4B4E0E29D58">
    <w:name w:val="4AB2F5B28B55452F96C1AF4B4E0E29D58"/>
    <w:rsid w:val="00D416A4"/>
    <w:rPr>
      <w:rFonts w:eastAsiaTheme="minorHAnsi"/>
    </w:rPr>
  </w:style>
  <w:style w:type="paragraph" w:customStyle="1" w:styleId="98416939DBF64474B897352CDB3BE6718">
    <w:name w:val="98416939DBF64474B897352CDB3BE6718"/>
    <w:rsid w:val="00D416A4"/>
    <w:rPr>
      <w:rFonts w:eastAsiaTheme="minorHAnsi"/>
    </w:rPr>
  </w:style>
  <w:style w:type="paragraph" w:customStyle="1" w:styleId="5321526D4115430E9E79914FFB553F178">
    <w:name w:val="5321526D4115430E9E79914FFB553F178"/>
    <w:rsid w:val="00D416A4"/>
    <w:rPr>
      <w:rFonts w:eastAsiaTheme="minorHAnsi"/>
    </w:rPr>
  </w:style>
  <w:style w:type="paragraph" w:customStyle="1" w:styleId="D29E41FCAC4D40319A3C52289187F4C68">
    <w:name w:val="D29E41FCAC4D40319A3C52289187F4C68"/>
    <w:rsid w:val="00D416A4"/>
    <w:rPr>
      <w:rFonts w:eastAsiaTheme="minorHAnsi"/>
    </w:rPr>
  </w:style>
  <w:style w:type="paragraph" w:customStyle="1" w:styleId="30ADD262BB8E46B5A14C9050D36595538">
    <w:name w:val="30ADD262BB8E46B5A14C9050D36595538"/>
    <w:rsid w:val="00D416A4"/>
    <w:rPr>
      <w:rFonts w:eastAsiaTheme="minorHAnsi"/>
    </w:rPr>
  </w:style>
  <w:style w:type="paragraph" w:customStyle="1" w:styleId="0F0DA6D3FC7C458FBCCAC7F61A0952248">
    <w:name w:val="0F0DA6D3FC7C458FBCCAC7F61A0952248"/>
    <w:rsid w:val="00D416A4"/>
    <w:rPr>
      <w:rFonts w:eastAsiaTheme="minorHAnsi"/>
    </w:rPr>
  </w:style>
  <w:style w:type="paragraph" w:customStyle="1" w:styleId="1B10FBA5F27C4C33B3C6BEBE78D00FF78">
    <w:name w:val="1B10FBA5F27C4C33B3C6BEBE78D00FF78"/>
    <w:rsid w:val="00D416A4"/>
    <w:rPr>
      <w:rFonts w:eastAsiaTheme="minorHAnsi"/>
    </w:rPr>
  </w:style>
  <w:style w:type="paragraph" w:customStyle="1" w:styleId="C2EA87B38C134B479E521C040E0F6B8B8">
    <w:name w:val="C2EA87B38C134B479E521C040E0F6B8B8"/>
    <w:rsid w:val="00D416A4"/>
    <w:rPr>
      <w:rFonts w:eastAsiaTheme="minorHAnsi"/>
    </w:rPr>
  </w:style>
  <w:style w:type="paragraph" w:customStyle="1" w:styleId="5D83017A1C4242C9838373B7D41EE1F48">
    <w:name w:val="5D83017A1C4242C9838373B7D41EE1F48"/>
    <w:rsid w:val="00D416A4"/>
    <w:rPr>
      <w:rFonts w:eastAsiaTheme="minorHAnsi"/>
    </w:rPr>
  </w:style>
  <w:style w:type="paragraph" w:customStyle="1" w:styleId="C8E0ABD4886D49F1BB1CFB0AF3012B258">
    <w:name w:val="C8E0ABD4886D49F1BB1CFB0AF3012B258"/>
    <w:rsid w:val="00D416A4"/>
    <w:rPr>
      <w:rFonts w:eastAsiaTheme="minorHAnsi"/>
    </w:rPr>
  </w:style>
  <w:style w:type="paragraph" w:customStyle="1" w:styleId="6A01E7C831154258BE204D66F51A844E8">
    <w:name w:val="6A01E7C831154258BE204D66F51A844E8"/>
    <w:rsid w:val="00D416A4"/>
    <w:rPr>
      <w:rFonts w:eastAsiaTheme="minorHAnsi"/>
    </w:rPr>
  </w:style>
  <w:style w:type="paragraph" w:customStyle="1" w:styleId="8998970675D342FE8FBDF3AF908547568">
    <w:name w:val="8998970675D342FE8FBDF3AF908547568"/>
    <w:rsid w:val="00D416A4"/>
    <w:rPr>
      <w:rFonts w:eastAsiaTheme="minorHAnsi"/>
    </w:rPr>
  </w:style>
  <w:style w:type="paragraph" w:customStyle="1" w:styleId="2EB4CA08693E49BB97361450F0F471568">
    <w:name w:val="2EB4CA08693E49BB97361450F0F471568"/>
    <w:rsid w:val="00D416A4"/>
    <w:rPr>
      <w:rFonts w:eastAsiaTheme="minorHAnsi"/>
    </w:rPr>
  </w:style>
  <w:style w:type="paragraph" w:customStyle="1" w:styleId="F3E41635DE85479FA18AD9A50404FD978">
    <w:name w:val="F3E41635DE85479FA18AD9A50404FD978"/>
    <w:rsid w:val="00D416A4"/>
    <w:rPr>
      <w:rFonts w:eastAsiaTheme="minorHAnsi"/>
    </w:rPr>
  </w:style>
  <w:style w:type="paragraph" w:customStyle="1" w:styleId="622FCF6FB9D04F01B0D4D015BF97BFAA8">
    <w:name w:val="622FCF6FB9D04F01B0D4D015BF97BFAA8"/>
    <w:rsid w:val="00D416A4"/>
    <w:rPr>
      <w:rFonts w:eastAsiaTheme="minorHAnsi"/>
    </w:rPr>
  </w:style>
  <w:style w:type="paragraph" w:customStyle="1" w:styleId="C87478F9B7504F70AA5647C710D7087B8">
    <w:name w:val="C87478F9B7504F70AA5647C710D7087B8"/>
    <w:rsid w:val="00D416A4"/>
    <w:rPr>
      <w:rFonts w:eastAsiaTheme="minorHAnsi"/>
    </w:rPr>
  </w:style>
  <w:style w:type="paragraph" w:customStyle="1" w:styleId="6B3CAE889CDE4F51993A8BEE44A06E358">
    <w:name w:val="6B3CAE889CDE4F51993A8BEE44A06E358"/>
    <w:rsid w:val="00D416A4"/>
    <w:rPr>
      <w:rFonts w:eastAsiaTheme="minorHAnsi"/>
    </w:rPr>
  </w:style>
  <w:style w:type="paragraph" w:customStyle="1" w:styleId="946CA90CEA1941EB8FA8252518CD75528">
    <w:name w:val="946CA90CEA1941EB8FA8252518CD75528"/>
    <w:rsid w:val="00D416A4"/>
    <w:rPr>
      <w:rFonts w:eastAsiaTheme="minorHAnsi"/>
    </w:rPr>
  </w:style>
  <w:style w:type="paragraph" w:customStyle="1" w:styleId="E9CE82B4BE8948AEAE0958A7AD67012E8">
    <w:name w:val="E9CE82B4BE8948AEAE0958A7AD67012E8"/>
    <w:rsid w:val="00D416A4"/>
    <w:rPr>
      <w:rFonts w:eastAsiaTheme="minorHAnsi"/>
    </w:rPr>
  </w:style>
  <w:style w:type="paragraph" w:customStyle="1" w:styleId="81C3215D066D484B926934B30F63B2A18">
    <w:name w:val="81C3215D066D484B926934B30F63B2A18"/>
    <w:rsid w:val="00D416A4"/>
    <w:rPr>
      <w:rFonts w:eastAsiaTheme="minorHAnsi"/>
    </w:rPr>
  </w:style>
  <w:style w:type="paragraph" w:customStyle="1" w:styleId="E3B53955A82B476E844CA8EB189B71B78">
    <w:name w:val="E3B53955A82B476E844CA8EB189B71B78"/>
    <w:rsid w:val="00D416A4"/>
    <w:rPr>
      <w:rFonts w:eastAsiaTheme="minorHAnsi"/>
    </w:rPr>
  </w:style>
  <w:style w:type="paragraph" w:customStyle="1" w:styleId="92F71211B89F450D8477412AA447FE898">
    <w:name w:val="92F71211B89F450D8477412AA447FE898"/>
    <w:rsid w:val="00D416A4"/>
    <w:rPr>
      <w:rFonts w:eastAsiaTheme="minorHAnsi"/>
    </w:rPr>
  </w:style>
  <w:style w:type="paragraph" w:customStyle="1" w:styleId="BAF81832107D4CE4ACD6FB52F28581D58">
    <w:name w:val="BAF81832107D4CE4ACD6FB52F28581D58"/>
    <w:rsid w:val="00D416A4"/>
    <w:rPr>
      <w:rFonts w:eastAsiaTheme="minorHAnsi"/>
    </w:rPr>
  </w:style>
  <w:style w:type="paragraph" w:customStyle="1" w:styleId="915DD476A9414DCEB5041FAFC88688EC2">
    <w:name w:val="915DD476A9414DCEB5041FAFC88688EC2"/>
    <w:rsid w:val="00D416A4"/>
    <w:rPr>
      <w:rFonts w:eastAsiaTheme="minorHAnsi"/>
    </w:rPr>
  </w:style>
  <w:style w:type="paragraph" w:customStyle="1" w:styleId="CA3FBCAD0ED64BFD928069BCA957BF138">
    <w:name w:val="CA3FBCAD0ED64BFD928069BCA957BF138"/>
    <w:rsid w:val="00D416A4"/>
    <w:rPr>
      <w:rFonts w:eastAsiaTheme="minorHAnsi"/>
    </w:rPr>
  </w:style>
  <w:style w:type="paragraph" w:customStyle="1" w:styleId="BC094A1C21804627879501DC70A0712D2">
    <w:name w:val="BC094A1C21804627879501DC70A0712D2"/>
    <w:rsid w:val="00D416A4"/>
    <w:rPr>
      <w:rFonts w:eastAsiaTheme="minorHAnsi"/>
    </w:rPr>
  </w:style>
  <w:style w:type="paragraph" w:customStyle="1" w:styleId="2173F77590354DDABD3FCAA5BC0717928">
    <w:name w:val="2173F77590354DDABD3FCAA5BC0717928"/>
    <w:rsid w:val="00D416A4"/>
    <w:rPr>
      <w:rFonts w:eastAsiaTheme="minorHAnsi"/>
    </w:rPr>
  </w:style>
  <w:style w:type="paragraph" w:customStyle="1" w:styleId="DA700933F3E14840AA3E510DE95DDABE8">
    <w:name w:val="DA700933F3E14840AA3E510DE95DDABE8"/>
    <w:rsid w:val="00D416A4"/>
    <w:rPr>
      <w:rFonts w:eastAsiaTheme="minorHAnsi"/>
    </w:rPr>
  </w:style>
  <w:style w:type="paragraph" w:customStyle="1" w:styleId="58B22C77154A4653ABEB2FF35B95D02D8">
    <w:name w:val="58B22C77154A4653ABEB2FF35B95D02D8"/>
    <w:rsid w:val="00D416A4"/>
    <w:rPr>
      <w:rFonts w:eastAsiaTheme="minorHAnsi"/>
    </w:rPr>
  </w:style>
  <w:style w:type="paragraph" w:customStyle="1" w:styleId="1ECB7F90C4A74642B057F387CFD242B88">
    <w:name w:val="1ECB7F90C4A74642B057F387CFD242B88"/>
    <w:rsid w:val="00D416A4"/>
    <w:rPr>
      <w:rFonts w:eastAsiaTheme="minorHAnsi"/>
    </w:rPr>
  </w:style>
  <w:style w:type="paragraph" w:customStyle="1" w:styleId="1395E3572CB84DDEAD4E19A24C7C55848">
    <w:name w:val="1395E3572CB84DDEAD4E19A24C7C55848"/>
    <w:rsid w:val="00D416A4"/>
    <w:rPr>
      <w:rFonts w:eastAsiaTheme="minorHAnsi"/>
    </w:rPr>
  </w:style>
  <w:style w:type="paragraph" w:customStyle="1" w:styleId="D14B093FFCAE4F10A9473C0269643E6B8">
    <w:name w:val="D14B093FFCAE4F10A9473C0269643E6B8"/>
    <w:rsid w:val="00D416A4"/>
    <w:rPr>
      <w:rFonts w:eastAsiaTheme="minorHAnsi"/>
    </w:rPr>
  </w:style>
  <w:style w:type="paragraph" w:customStyle="1" w:styleId="69136F04A4894E92A652CD8FA82A872316">
    <w:name w:val="69136F04A4894E92A652CD8FA82A872316"/>
    <w:rsid w:val="00D416A4"/>
    <w:rPr>
      <w:rFonts w:eastAsiaTheme="minorHAnsi"/>
    </w:rPr>
  </w:style>
  <w:style w:type="paragraph" w:customStyle="1" w:styleId="AEEF1F426DCE4240B096D73968E1C55A16">
    <w:name w:val="AEEF1F426DCE4240B096D73968E1C55A16"/>
    <w:rsid w:val="00D416A4"/>
    <w:rPr>
      <w:rFonts w:eastAsiaTheme="minorHAnsi"/>
    </w:rPr>
  </w:style>
  <w:style w:type="paragraph" w:customStyle="1" w:styleId="17443D4D1E5B42618A5DEC3F415891C816">
    <w:name w:val="17443D4D1E5B42618A5DEC3F415891C816"/>
    <w:rsid w:val="00D416A4"/>
    <w:rPr>
      <w:rFonts w:eastAsiaTheme="minorHAnsi"/>
    </w:rPr>
  </w:style>
  <w:style w:type="paragraph" w:customStyle="1" w:styleId="1C68CB5087304E7DA32A8E817E18147116">
    <w:name w:val="1C68CB5087304E7DA32A8E817E18147116"/>
    <w:rsid w:val="00D416A4"/>
    <w:rPr>
      <w:rFonts w:eastAsiaTheme="minorHAnsi"/>
    </w:rPr>
  </w:style>
  <w:style w:type="paragraph" w:customStyle="1" w:styleId="C0A3D5B88FCE4BA48A6DDE0E77B0537616">
    <w:name w:val="C0A3D5B88FCE4BA48A6DDE0E77B0537616"/>
    <w:rsid w:val="00D416A4"/>
    <w:rPr>
      <w:rFonts w:eastAsiaTheme="minorHAnsi"/>
    </w:rPr>
  </w:style>
  <w:style w:type="paragraph" w:customStyle="1" w:styleId="8C9652850DE740DA90F0F8FC0951DD5116">
    <w:name w:val="8C9652850DE740DA90F0F8FC0951DD5116"/>
    <w:rsid w:val="00D416A4"/>
    <w:rPr>
      <w:rFonts w:eastAsiaTheme="minorHAnsi"/>
    </w:rPr>
  </w:style>
  <w:style w:type="paragraph" w:customStyle="1" w:styleId="4FBD2CAE427E4D0D95438287D8A4DDF816">
    <w:name w:val="4FBD2CAE427E4D0D95438287D8A4DDF816"/>
    <w:rsid w:val="00D416A4"/>
    <w:rPr>
      <w:rFonts w:eastAsiaTheme="minorHAnsi"/>
    </w:rPr>
  </w:style>
  <w:style w:type="paragraph" w:customStyle="1" w:styleId="BD81A9D26CB647739755D2CBEBF56AC916">
    <w:name w:val="BD81A9D26CB647739755D2CBEBF56AC916"/>
    <w:rsid w:val="00D416A4"/>
    <w:rPr>
      <w:rFonts w:eastAsiaTheme="minorHAnsi"/>
    </w:rPr>
  </w:style>
  <w:style w:type="paragraph" w:customStyle="1" w:styleId="78AB83CF7AD94E8D8E8B6E52553D3AF516">
    <w:name w:val="78AB83CF7AD94E8D8E8B6E52553D3AF516"/>
    <w:rsid w:val="00D416A4"/>
    <w:rPr>
      <w:rFonts w:eastAsiaTheme="minorHAnsi"/>
    </w:rPr>
  </w:style>
  <w:style w:type="paragraph" w:customStyle="1" w:styleId="122130BC4BFD414C8B550834BABCE61615">
    <w:name w:val="122130BC4BFD414C8B550834BABCE61615"/>
    <w:rsid w:val="00D416A4"/>
    <w:rPr>
      <w:rFonts w:eastAsiaTheme="minorHAnsi"/>
    </w:rPr>
  </w:style>
  <w:style w:type="paragraph" w:customStyle="1" w:styleId="8200A4D5CE6F48ECB792ACE47D90B83216">
    <w:name w:val="8200A4D5CE6F48ECB792ACE47D90B83216"/>
    <w:rsid w:val="00D416A4"/>
    <w:rPr>
      <w:rFonts w:eastAsiaTheme="minorHAnsi"/>
    </w:rPr>
  </w:style>
  <w:style w:type="paragraph" w:customStyle="1" w:styleId="440540F91BB64AC09700F13000ACB7E116">
    <w:name w:val="440540F91BB64AC09700F13000ACB7E116"/>
    <w:rsid w:val="00D416A4"/>
    <w:rPr>
      <w:rFonts w:eastAsiaTheme="minorHAnsi"/>
    </w:rPr>
  </w:style>
  <w:style w:type="paragraph" w:customStyle="1" w:styleId="B7B3BA7687E94254AF2218749AACC70816">
    <w:name w:val="B7B3BA7687E94254AF2218749AACC70816"/>
    <w:rsid w:val="00D416A4"/>
    <w:rPr>
      <w:rFonts w:eastAsiaTheme="minorHAnsi"/>
    </w:rPr>
  </w:style>
  <w:style w:type="paragraph" w:customStyle="1" w:styleId="310F7D8C0D994ED387A703794B368D1F13">
    <w:name w:val="310F7D8C0D994ED387A703794B368D1F13"/>
    <w:rsid w:val="00D416A4"/>
    <w:rPr>
      <w:rFonts w:eastAsiaTheme="minorHAnsi"/>
    </w:rPr>
  </w:style>
  <w:style w:type="paragraph" w:customStyle="1" w:styleId="F5710E347B084334B7CE5C006D32603413">
    <w:name w:val="F5710E347B084334B7CE5C006D32603413"/>
    <w:rsid w:val="00D416A4"/>
    <w:rPr>
      <w:rFonts w:eastAsiaTheme="minorHAnsi"/>
    </w:rPr>
  </w:style>
  <w:style w:type="paragraph" w:customStyle="1" w:styleId="172789EE91B94F24A77F148FE978AEF413">
    <w:name w:val="172789EE91B94F24A77F148FE978AEF413"/>
    <w:rsid w:val="00D416A4"/>
    <w:rPr>
      <w:rFonts w:eastAsiaTheme="minorHAnsi"/>
    </w:rPr>
  </w:style>
  <w:style w:type="paragraph" w:customStyle="1" w:styleId="3F5470F1B2FB4EFBB834F35D90AEF91A13">
    <w:name w:val="3F5470F1B2FB4EFBB834F35D90AEF91A13"/>
    <w:rsid w:val="00D416A4"/>
    <w:rPr>
      <w:rFonts w:eastAsiaTheme="minorHAnsi"/>
    </w:rPr>
  </w:style>
  <w:style w:type="paragraph" w:customStyle="1" w:styleId="90116FF6A519439EB952E7C22E6819DF13">
    <w:name w:val="90116FF6A519439EB952E7C22E6819DF13"/>
    <w:rsid w:val="00D416A4"/>
    <w:rPr>
      <w:rFonts w:eastAsiaTheme="minorHAnsi"/>
    </w:rPr>
  </w:style>
  <w:style w:type="paragraph" w:customStyle="1" w:styleId="3F12C39BC8A942BA9944F232B5E8E91B13">
    <w:name w:val="3F12C39BC8A942BA9944F232B5E8E91B13"/>
    <w:rsid w:val="00D416A4"/>
    <w:rPr>
      <w:rFonts w:eastAsiaTheme="minorHAnsi"/>
    </w:rPr>
  </w:style>
  <w:style w:type="paragraph" w:customStyle="1" w:styleId="1008AE6A36EB41A992B0812295314F8513">
    <w:name w:val="1008AE6A36EB41A992B0812295314F8513"/>
    <w:rsid w:val="00D416A4"/>
    <w:rPr>
      <w:rFonts w:eastAsiaTheme="minorHAnsi"/>
    </w:rPr>
  </w:style>
  <w:style w:type="paragraph" w:customStyle="1" w:styleId="C36297D5D81646D5BD41C6AD135982CE13">
    <w:name w:val="C36297D5D81646D5BD41C6AD135982CE13"/>
    <w:rsid w:val="00D416A4"/>
    <w:rPr>
      <w:rFonts w:eastAsiaTheme="minorHAnsi"/>
    </w:rPr>
  </w:style>
  <w:style w:type="paragraph" w:customStyle="1" w:styleId="7DC1EDBAEDF344F8A05CBB0422E2760713">
    <w:name w:val="7DC1EDBAEDF344F8A05CBB0422E2760713"/>
    <w:rsid w:val="00D416A4"/>
    <w:rPr>
      <w:rFonts w:eastAsiaTheme="minorHAnsi"/>
    </w:rPr>
  </w:style>
  <w:style w:type="paragraph" w:customStyle="1" w:styleId="E4756A1AAE38452D999C8C927411039113">
    <w:name w:val="E4756A1AAE38452D999C8C927411039113"/>
    <w:rsid w:val="00D416A4"/>
    <w:rPr>
      <w:rFonts w:eastAsiaTheme="minorHAnsi"/>
    </w:rPr>
  </w:style>
  <w:style w:type="paragraph" w:customStyle="1" w:styleId="D3538A19BDB44252BC483BD625DE7AD913">
    <w:name w:val="D3538A19BDB44252BC483BD625DE7AD913"/>
    <w:rsid w:val="00D416A4"/>
    <w:rPr>
      <w:rFonts w:eastAsiaTheme="minorHAnsi"/>
    </w:rPr>
  </w:style>
  <w:style w:type="paragraph" w:customStyle="1" w:styleId="FDE9B8180F734429A379FE90A91AEBC913">
    <w:name w:val="FDE9B8180F734429A379FE90A91AEBC913"/>
    <w:rsid w:val="00D416A4"/>
    <w:rPr>
      <w:rFonts w:eastAsiaTheme="minorHAnsi"/>
    </w:rPr>
  </w:style>
  <w:style w:type="paragraph" w:customStyle="1" w:styleId="DD6A1978E2E14559B87DE4573550DBEE13">
    <w:name w:val="DD6A1978E2E14559B87DE4573550DBEE13"/>
    <w:rsid w:val="00D416A4"/>
    <w:rPr>
      <w:rFonts w:eastAsiaTheme="minorHAnsi"/>
    </w:rPr>
  </w:style>
  <w:style w:type="paragraph" w:customStyle="1" w:styleId="C5C0CC1F0F704EF09C8F6BA87FDC096D13">
    <w:name w:val="C5C0CC1F0F704EF09C8F6BA87FDC096D13"/>
    <w:rsid w:val="00D416A4"/>
    <w:rPr>
      <w:rFonts w:eastAsiaTheme="minorHAnsi"/>
    </w:rPr>
  </w:style>
  <w:style w:type="paragraph" w:customStyle="1" w:styleId="82CEB85BEA6A4B598754B0F8B40A71C113">
    <w:name w:val="82CEB85BEA6A4B598754B0F8B40A71C113"/>
    <w:rsid w:val="00D416A4"/>
    <w:rPr>
      <w:rFonts w:eastAsiaTheme="minorHAnsi"/>
    </w:rPr>
  </w:style>
  <w:style w:type="paragraph" w:customStyle="1" w:styleId="FC82BDF57A25412FA3F0352E0241498E13">
    <w:name w:val="FC82BDF57A25412FA3F0352E0241498E13"/>
    <w:rsid w:val="00D416A4"/>
    <w:rPr>
      <w:rFonts w:eastAsiaTheme="minorHAnsi"/>
    </w:rPr>
  </w:style>
  <w:style w:type="paragraph" w:customStyle="1" w:styleId="89A1B0FC71C246679129A545C8B9E1A613">
    <w:name w:val="89A1B0FC71C246679129A545C8B9E1A613"/>
    <w:rsid w:val="00D416A4"/>
    <w:rPr>
      <w:rFonts w:eastAsiaTheme="minorHAnsi"/>
    </w:rPr>
  </w:style>
  <w:style w:type="paragraph" w:customStyle="1" w:styleId="F2499A61F3834FCBB2CEDDBD4975C0E913">
    <w:name w:val="F2499A61F3834FCBB2CEDDBD4975C0E913"/>
    <w:rsid w:val="00D416A4"/>
    <w:rPr>
      <w:rFonts w:eastAsiaTheme="minorHAnsi"/>
    </w:rPr>
  </w:style>
  <w:style w:type="paragraph" w:customStyle="1" w:styleId="EC5EB73F86EB497B8C8F87428E6D9D8413">
    <w:name w:val="EC5EB73F86EB497B8C8F87428E6D9D8413"/>
    <w:rsid w:val="00D416A4"/>
    <w:rPr>
      <w:rFonts w:eastAsiaTheme="minorHAnsi"/>
    </w:rPr>
  </w:style>
  <w:style w:type="paragraph" w:customStyle="1" w:styleId="962B420DFFCE4ED593B7E888E497026313">
    <w:name w:val="962B420DFFCE4ED593B7E888E497026313"/>
    <w:rsid w:val="00D416A4"/>
    <w:rPr>
      <w:rFonts w:eastAsiaTheme="minorHAnsi"/>
    </w:rPr>
  </w:style>
  <w:style w:type="paragraph" w:customStyle="1" w:styleId="7DFBFAED4D404E66A2CBB3D1968129E313">
    <w:name w:val="7DFBFAED4D404E66A2CBB3D1968129E313"/>
    <w:rsid w:val="00D416A4"/>
    <w:rPr>
      <w:rFonts w:eastAsiaTheme="minorHAnsi"/>
    </w:rPr>
  </w:style>
  <w:style w:type="paragraph" w:customStyle="1" w:styleId="DB2B47EF9F254BDC8E7538A5643C4D4513">
    <w:name w:val="DB2B47EF9F254BDC8E7538A5643C4D4513"/>
    <w:rsid w:val="00D416A4"/>
    <w:rPr>
      <w:rFonts w:eastAsiaTheme="minorHAnsi"/>
    </w:rPr>
  </w:style>
  <w:style w:type="paragraph" w:customStyle="1" w:styleId="AA1B65D2F138441980741F631FFA24D913">
    <w:name w:val="AA1B65D2F138441980741F631FFA24D913"/>
    <w:rsid w:val="00D416A4"/>
    <w:rPr>
      <w:rFonts w:eastAsiaTheme="minorHAnsi"/>
    </w:rPr>
  </w:style>
  <w:style w:type="paragraph" w:customStyle="1" w:styleId="614BF504F34E41F9AD6A4A9E605795F813">
    <w:name w:val="614BF504F34E41F9AD6A4A9E605795F813"/>
    <w:rsid w:val="00D416A4"/>
    <w:rPr>
      <w:rFonts w:eastAsiaTheme="minorHAnsi"/>
    </w:rPr>
  </w:style>
  <w:style w:type="paragraph" w:customStyle="1" w:styleId="B4DA2B9D1E5E4EDAA3122F61C74F08F113">
    <w:name w:val="B4DA2B9D1E5E4EDAA3122F61C74F08F113"/>
    <w:rsid w:val="00D416A4"/>
    <w:rPr>
      <w:rFonts w:eastAsiaTheme="minorHAnsi"/>
    </w:rPr>
  </w:style>
  <w:style w:type="paragraph" w:customStyle="1" w:styleId="46ABC84E20B14B9FB812F69CF9DA7C0113">
    <w:name w:val="46ABC84E20B14B9FB812F69CF9DA7C0113"/>
    <w:rsid w:val="00D416A4"/>
    <w:rPr>
      <w:rFonts w:eastAsiaTheme="minorHAnsi"/>
    </w:rPr>
  </w:style>
  <w:style w:type="paragraph" w:customStyle="1" w:styleId="A6B63EB65227498394B5143A6F3B3C3F13">
    <w:name w:val="A6B63EB65227498394B5143A6F3B3C3F13"/>
    <w:rsid w:val="00D416A4"/>
    <w:rPr>
      <w:rFonts w:eastAsiaTheme="minorHAnsi"/>
    </w:rPr>
  </w:style>
  <w:style w:type="paragraph" w:customStyle="1" w:styleId="79B673C44FBD4A8894C0843705601CC813">
    <w:name w:val="79B673C44FBD4A8894C0843705601CC813"/>
    <w:rsid w:val="00D416A4"/>
    <w:rPr>
      <w:rFonts w:eastAsiaTheme="minorHAnsi"/>
    </w:rPr>
  </w:style>
  <w:style w:type="paragraph" w:customStyle="1" w:styleId="B452EB4365EB42D2B5B6633B8D30886313">
    <w:name w:val="B452EB4365EB42D2B5B6633B8D30886313"/>
    <w:rsid w:val="00D416A4"/>
    <w:rPr>
      <w:rFonts w:eastAsiaTheme="minorHAnsi"/>
    </w:rPr>
  </w:style>
  <w:style w:type="paragraph" w:customStyle="1" w:styleId="498FC0FC5D934A5691FB6EABA3C4FE2713">
    <w:name w:val="498FC0FC5D934A5691FB6EABA3C4FE2713"/>
    <w:rsid w:val="00D416A4"/>
    <w:rPr>
      <w:rFonts w:eastAsiaTheme="minorHAnsi"/>
    </w:rPr>
  </w:style>
  <w:style w:type="paragraph" w:customStyle="1" w:styleId="C4DF83EA19554D2BB71DF5A45BFC9B199">
    <w:name w:val="C4DF83EA19554D2BB71DF5A45BFC9B199"/>
    <w:rsid w:val="00D416A4"/>
    <w:rPr>
      <w:rFonts w:eastAsiaTheme="minorHAnsi"/>
    </w:rPr>
  </w:style>
  <w:style w:type="paragraph" w:customStyle="1" w:styleId="29681E50ADFF4A919FA25626C065A9189">
    <w:name w:val="29681E50ADFF4A919FA25626C065A9189"/>
    <w:rsid w:val="00D416A4"/>
    <w:rPr>
      <w:rFonts w:eastAsiaTheme="minorHAnsi"/>
    </w:rPr>
  </w:style>
  <w:style w:type="paragraph" w:customStyle="1" w:styleId="A14F738CF7414DD0A11F2CC9658BD6009">
    <w:name w:val="A14F738CF7414DD0A11F2CC9658BD6009"/>
    <w:rsid w:val="00D416A4"/>
    <w:rPr>
      <w:rFonts w:eastAsiaTheme="minorHAnsi"/>
    </w:rPr>
  </w:style>
  <w:style w:type="paragraph" w:customStyle="1" w:styleId="8B45B9AF885A4198B6F1EDA0DF7A78829">
    <w:name w:val="8B45B9AF885A4198B6F1EDA0DF7A78829"/>
    <w:rsid w:val="00D416A4"/>
    <w:rPr>
      <w:rFonts w:eastAsiaTheme="minorHAnsi"/>
    </w:rPr>
  </w:style>
  <w:style w:type="paragraph" w:customStyle="1" w:styleId="BF2FC4B0CBC34C8C9BA33D504C1051249">
    <w:name w:val="BF2FC4B0CBC34C8C9BA33D504C1051249"/>
    <w:rsid w:val="00D416A4"/>
    <w:rPr>
      <w:rFonts w:eastAsiaTheme="minorHAnsi"/>
    </w:rPr>
  </w:style>
  <w:style w:type="paragraph" w:customStyle="1" w:styleId="C7945F7FD9614675B358800B1633C9109">
    <w:name w:val="C7945F7FD9614675B358800B1633C9109"/>
    <w:rsid w:val="00D416A4"/>
    <w:rPr>
      <w:rFonts w:eastAsiaTheme="minorHAnsi"/>
    </w:rPr>
  </w:style>
  <w:style w:type="paragraph" w:customStyle="1" w:styleId="DD30BEC6FCAD4E3BB7D31015E36C59549">
    <w:name w:val="DD30BEC6FCAD4E3BB7D31015E36C59549"/>
    <w:rsid w:val="00D416A4"/>
    <w:rPr>
      <w:rFonts w:eastAsiaTheme="minorHAnsi"/>
    </w:rPr>
  </w:style>
  <w:style w:type="paragraph" w:customStyle="1" w:styleId="0109B96702084FD2BED7FDFC86217D7A9">
    <w:name w:val="0109B96702084FD2BED7FDFC86217D7A9"/>
    <w:rsid w:val="00D416A4"/>
    <w:rPr>
      <w:rFonts w:eastAsiaTheme="minorHAnsi"/>
    </w:rPr>
  </w:style>
  <w:style w:type="paragraph" w:customStyle="1" w:styleId="4AB2F5B28B55452F96C1AF4B4E0E29D59">
    <w:name w:val="4AB2F5B28B55452F96C1AF4B4E0E29D59"/>
    <w:rsid w:val="00D416A4"/>
    <w:rPr>
      <w:rFonts w:eastAsiaTheme="minorHAnsi"/>
    </w:rPr>
  </w:style>
  <w:style w:type="paragraph" w:customStyle="1" w:styleId="98416939DBF64474B897352CDB3BE6719">
    <w:name w:val="98416939DBF64474B897352CDB3BE6719"/>
    <w:rsid w:val="00D416A4"/>
    <w:rPr>
      <w:rFonts w:eastAsiaTheme="minorHAnsi"/>
    </w:rPr>
  </w:style>
  <w:style w:type="paragraph" w:customStyle="1" w:styleId="5321526D4115430E9E79914FFB553F179">
    <w:name w:val="5321526D4115430E9E79914FFB553F179"/>
    <w:rsid w:val="00D416A4"/>
    <w:rPr>
      <w:rFonts w:eastAsiaTheme="minorHAnsi"/>
    </w:rPr>
  </w:style>
  <w:style w:type="paragraph" w:customStyle="1" w:styleId="D29E41FCAC4D40319A3C52289187F4C69">
    <w:name w:val="D29E41FCAC4D40319A3C52289187F4C69"/>
    <w:rsid w:val="00D416A4"/>
    <w:rPr>
      <w:rFonts w:eastAsiaTheme="minorHAnsi"/>
    </w:rPr>
  </w:style>
  <w:style w:type="paragraph" w:customStyle="1" w:styleId="30ADD262BB8E46B5A14C9050D36595539">
    <w:name w:val="30ADD262BB8E46B5A14C9050D36595539"/>
    <w:rsid w:val="00D416A4"/>
    <w:rPr>
      <w:rFonts w:eastAsiaTheme="minorHAnsi"/>
    </w:rPr>
  </w:style>
  <w:style w:type="paragraph" w:customStyle="1" w:styleId="0F0DA6D3FC7C458FBCCAC7F61A0952249">
    <w:name w:val="0F0DA6D3FC7C458FBCCAC7F61A0952249"/>
    <w:rsid w:val="00D416A4"/>
    <w:rPr>
      <w:rFonts w:eastAsiaTheme="minorHAnsi"/>
    </w:rPr>
  </w:style>
  <w:style w:type="paragraph" w:customStyle="1" w:styleId="1B10FBA5F27C4C33B3C6BEBE78D00FF79">
    <w:name w:val="1B10FBA5F27C4C33B3C6BEBE78D00FF79"/>
    <w:rsid w:val="00D416A4"/>
    <w:rPr>
      <w:rFonts w:eastAsiaTheme="minorHAnsi"/>
    </w:rPr>
  </w:style>
  <w:style w:type="paragraph" w:customStyle="1" w:styleId="C2EA87B38C134B479E521C040E0F6B8B9">
    <w:name w:val="C2EA87B38C134B479E521C040E0F6B8B9"/>
    <w:rsid w:val="00D416A4"/>
    <w:rPr>
      <w:rFonts w:eastAsiaTheme="minorHAnsi"/>
    </w:rPr>
  </w:style>
  <w:style w:type="paragraph" w:customStyle="1" w:styleId="5D83017A1C4242C9838373B7D41EE1F49">
    <w:name w:val="5D83017A1C4242C9838373B7D41EE1F49"/>
    <w:rsid w:val="00D416A4"/>
    <w:rPr>
      <w:rFonts w:eastAsiaTheme="minorHAnsi"/>
    </w:rPr>
  </w:style>
  <w:style w:type="paragraph" w:customStyle="1" w:styleId="C8E0ABD4886D49F1BB1CFB0AF3012B259">
    <w:name w:val="C8E0ABD4886D49F1BB1CFB0AF3012B259"/>
    <w:rsid w:val="00D416A4"/>
    <w:rPr>
      <w:rFonts w:eastAsiaTheme="minorHAnsi"/>
    </w:rPr>
  </w:style>
  <w:style w:type="paragraph" w:customStyle="1" w:styleId="6A01E7C831154258BE204D66F51A844E9">
    <w:name w:val="6A01E7C831154258BE204D66F51A844E9"/>
    <w:rsid w:val="00D416A4"/>
    <w:rPr>
      <w:rFonts w:eastAsiaTheme="minorHAnsi"/>
    </w:rPr>
  </w:style>
  <w:style w:type="paragraph" w:customStyle="1" w:styleId="8998970675D342FE8FBDF3AF908547569">
    <w:name w:val="8998970675D342FE8FBDF3AF908547569"/>
    <w:rsid w:val="00D416A4"/>
    <w:rPr>
      <w:rFonts w:eastAsiaTheme="minorHAnsi"/>
    </w:rPr>
  </w:style>
  <w:style w:type="paragraph" w:customStyle="1" w:styleId="2EB4CA08693E49BB97361450F0F471569">
    <w:name w:val="2EB4CA08693E49BB97361450F0F471569"/>
    <w:rsid w:val="00D416A4"/>
    <w:rPr>
      <w:rFonts w:eastAsiaTheme="minorHAnsi"/>
    </w:rPr>
  </w:style>
  <w:style w:type="paragraph" w:customStyle="1" w:styleId="F3E41635DE85479FA18AD9A50404FD979">
    <w:name w:val="F3E41635DE85479FA18AD9A50404FD979"/>
    <w:rsid w:val="00D416A4"/>
    <w:rPr>
      <w:rFonts w:eastAsiaTheme="minorHAnsi"/>
    </w:rPr>
  </w:style>
  <w:style w:type="paragraph" w:customStyle="1" w:styleId="622FCF6FB9D04F01B0D4D015BF97BFAA9">
    <w:name w:val="622FCF6FB9D04F01B0D4D015BF97BFAA9"/>
    <w:rsid w:val="00D416A4"/>
    <w:rPr>
      <w:rFonts w:eastAsiaTheme="minorHAnsi"/>
    </w:rPr>
  </w:style>
  <w:style w:type="paragraph" w:customStyle="1" w:styleId="C87478F9B7504F70AA5647C710D7087B9">
    <w:name w:val="C87478F9B7504F70AA5647C710D7087B9"/>
    <w:rsid w:val="00D416A4"/>
    <w:rPr>
      <w:rFonts w:eastAsiaTheme="minorHAnsi"/>
    </w:rPr>
  </w:style>
  <w:style w:type="paragraph" w:customStyle="1" w:styleId="6B3CAE889CDE4F51993A8BEE44A06E359">
    <w:name w:val="6B3CAE889CDE4F51993A8BEE44A06E359"/>
    <w:rsid w:val="00D416A4"/>
    <w:rPr>
      <w:rFonts w:eastAsiaTheme="minorHAnsi"/>
    </w:rPr>
  </w:style>
  <w:style w:type="paragraph" w:customStyle="1" w:styleId="946CA90CEA1941EB8FA8252518CD75529">
    <w:name w:val="946CA90CEA1941EB8FA8252518CD75529"/>
    <w:rsid w:val="00D416A4"/>
    <w:rPr>
      <w:rFonts w:eastAsiaTheme="minorHAnsi"/>
    </w:rPr>
  </w:style>
  <w:style w:type="paragraph" w:customStyle="1" w:styleId="E9CE82B4BE8948AEAE0958A7AD67012E9">
    <w:name w:val="E9CE82B4BE8948AEAE0958A7AD67012E9"/>
    <w:rsid w:val="00D416A4"/>
    <w:rPr>
      <w:rFonts w:eastAsiaTheme="minorHAnsi"/>
    </w:rPr>
  </w:style>
  <w:style w:type="paragraph" w:customStyle="1" w:styleId="81C3215D066D484B926934B30F63B2A19">
    <w:name w:val="81C3215D066D484B926934B30F63B2A19"/>
    <w:rsid w:val="00D416A4"/>
    <w:rPr>
      <w:rFonts w:eastAsiaTheme="minorHAnsi"/>
    </w:rPr>
  </w:style>
  <w:style w:type="paragraph" w:customStyle="1" w:styleId="E3B53955A82B476E844CA8EB189B71B79">
    <w:name w:val="E3B53955A82B476E844CA8EB189B71B79"/>
    <w:rsid w:val="00D416A4"/>
    <w:rPr>
      <w:rFonts w:eastAsiaTheme="minorHAnsi"/>
    </w:rPr>
  </w:style>
  <w:style w:type="paragraph" w:customStyle="1" w:styleId="92F71211B89F450D8477412AA447FE899">
    <w:name w:val="92F71211B89F450D8477412AA447FE899"/>
    <w:rsid w:val="00D416A4"/>
    <w:rPr>
      <w:rFonts w:eastAsiaTheme="minorHAnsi"/>
    </w:rPr>
  </w:style>
  <w:style w:type="paragraph" w:customStyle="1" w:styleId="BAF81832107D4CE4ACD6FB52F28581D59">
    <w:name w:val="BAF81832107D4CE4ACD6FB52F28581D59"/>
    <w:rsid w:val="00D416A4"/>
    <w:rPr>
      <w:rFonts w:eastAsiaTheme="minorHAnsi"/>
    </w:rPr>
  </w:style>
  <w:style w:type="paragraph" w:customStyle="1" w:styleId="915DD476A9414DCEB5041FAFC88688EC3">
    <w:name w:val="915DD476A9414DCEB5041FAFC88688EC3"/>
    <w:rsid w:val="00D416A4"/>
    <w:rPr>
      <w:rFonts w:eastAsiaTheme="minorHAnsi"/>
    </w:rPr>
  </w:style>
  <w:style w:type="paragraph" w:customStyle="1" w:styleId="CA3FBCAD0ED64BFD928069BCA957BF139">
    <w:name w:val="CA3FBCAD0ED64BFD928069BCA957BF139"/>
    <w:rsid w:val="00D416A4"/>
    <w:rPr>
      <w:rFonts w:eastAsiaTheme="minorHAnsi"/>
    </w:rPr>
  </w:style>
  <w:style w:type="paragraph" w:customStyle="1" w:styleId="BC094A1C21804627879501DC70A0712D3">
    <w:name w:val="BC094A1C21804627879501DC70A0712D3"/>
    <w:rsid w:val="00D416A4"/>
    <w:rPr>
      <w:rFonts w:eastAsiaTheme="minorHAnsi"/>
    </w:rPr>
  </w:style>
  <w:style w:type="paragraph" w:customStyle="1" w:styleId="2173F77590354DDABD3FCAA5BC0717929">
    <w:name w:val="2173F77590354DDABD3FCAA5BC0717929"/>
    <w:rsid w:val="00D416A4"/>
    <w:rPr>
      <w:rFonts w:eastAsiaTheme="minorHAnsi"/>
    </w:rPr>
  </w:style>
  <w:style w:type="paragraph" w:customStyle="1" w:styleId="DA700933F3E14840AA3E510DE95DDABE9">
    <w:name w:val="DA700933F3E14840AA3E510DE95DDABE9"/>
    <w:rsid w:val="00D416A4"/>
    <w:rPr>
      <w:rFonts w:eastAsiaTheme="minorHAnsi"/>
    </w:rPr>
  </w:style>
  <w:style w:type="paragraph" w:customStyle="1" w:styleId="58B22C77154A4653ABEB2FF35B95D02D9">
    <w:name w:val="58B22C77154A4653ABEB2FF35B95D02D9"/>
    <w:rsid w:val="00D416A4"/>
    <w:rPr>
      <w:rFonts w:eastAsiaTheme="minorHAnsi"/>
    </w:rPr>
  </w:style>
  <w:style w:type="paragraph" w:customStyle="1" w:styleId="1ECB7F90C4A74642B057F387CFD242B89">
    <w:name w:val="1ECB7F90C4A74642B057F387CFD242B89"/>
    <w:rsid w:val="00D416A4"/>
    <w:rPr>
      <w:rFonts w:eastAsiaTheme="minorHAnsi"/>
    </w:rPr>
  </w:style>
  <w:style w:type="paragraph" w:customStyle="1" w:styleId="1395E3572CB84DDEAD4E19A24C7C55849">
    <w:name w:val="1395E3572CB84DDEAD4E19A24C7C55849"/>
    <w:rsid w:val="00D416A4"/>
    <w:rPr>
      <w:rFonts w:eastAsiaTheme="minorHAnsi"/>
    </w:rPr>
  </w:style>
  <w:style w:type="paragraph" w:customStyle="1" w:styleId="D14B093FFCAE4F10A9473C0269643E6B9">
    <w:name w:val="D14B093FFCAE4F10A9473C0269643E6B9"/>
    <w:rsid w:val="00D416A4"/>
    <w:rPr>
      <w:rFonts w:eastAsiaTheme="minorHAnsi"/>
    </w:rPr>
  </w:style>
  <w:style w:type="paragraph" w:customStyle="1" w:styleId="69136F04A4894E92A652CD8FA82A872317">
    <w:name w:val="69136F04A4894E92A652CD8FA82A872317"/>
    <w:rsid w:val="00D416A4"/>
    <w:rPr>
      <w:rFonts w:eastAsiaTheme="minorHAnsi"/>
    </w:rPr>
  </w:style>
  <w:style w:type="paragraph" w:customStyle="1" w:styleId="AEEF1F426DCE4240B096D73968E1C55A17">
    <w:name w:val="AEEF1F426DCE4240B096D73968E1C55A17"/>
    <w:rsid w:val="00D416A4"/>
    <w:rPr>
      <w:rFonts w:eastAsiaTheme="minorHAnsi"/>
    </w:rPr>
  </w:style>
  <w:style w:type="paragraph" w:customStyle="1" w:styleId="17443D4D1E5B42618A5DEC3F415891C817">
    <w:name w:val="17443D4D1E5B42618A5DEC3F415891C817"/>
    <w:rsid w:val="00D416A4"/>
    <w:rPr>
      <w:rFonts w:eastAsiaTheme="minorHAnsi"/>
    </w:rPr>
  </w:style>
  <w:style w:type="paragraph" w:customStyle="1" w:styleId="1C68CB5087304E7DA32A8E817E18147117">
    <w:name w:val="1C68CB5087304E7DA32A8E817E18147117"/>
    <w:rsid w:val="00D416A4"/>
    <w:rPr>
      <w:rFonts w:eastAsiaTheme="minorHAnsi"/>
    </w:rPr>
  </w:style>
  <w:style w:type="paragraph" w:customStyle="1" w:styleId="C0A3D5B88FCE4BA48A6DDE0E77B0537617">
    <w:name w:val="C0A3D5B88FCE4BA48A6DDE0E77B0537617"/>
    <w:rsid w:val="00D416A4"/>
    <w:rPr>
      <w:rFonts w:eastAsiaTheme="minorHAnsi"/>
    </w:rPr>
  </w:style>
  <w:style w:type="paragraph" w:customStyle="1" w:styleId="8C9652850DE740DA90F0F8FC0951DD5117">
    <w:name w:val="8C9652850DE740DA90F0F8FC0951DD5117"/>
    <w:rsid w:val="00D416A4"/>
    <w:rPr>
      <w:rFonts w:eastAsiaTheme="minorHAnsi"/>
    </w:rPr>
  </w:style>
  <w:style w:type="paragraph" w:customStyle="1" w:styleId="4FBD2CAE427E4D0D95438287D8A4DDF817">
    <w:name w:val="4FBD2CAE427E4D0D95438287D8A4DDF817"/>
    <w:rsid w:val="00D416A4"/>
    <w:rPr>
      <w:rFonts w:eastAsiaTheme="minorHAnsi"/>
    </w:rPr>
  </w:style>
  <w:style w:type="paragraph" w:customStyle="1" w:styleId="BD81A9D26CB647739755D2CBEBF56AC917">
    <w:name w:val="BD81A9D26CB647739755D2CBEBF56AC917"/>
    <w:rsid w:val="00D416A4"/>
    <w:rPr>
      <w:rFonts w:eastAsiaTheme="minorHAnsi"/>
    </w:rPr>
  </w:style>
  <w:style w:type="paragraph" w:customStyle="1" w:styleId="78AB83CF7AD94E8D8E8B6E52553D3AF517">
    <w:name w:val="78AB83CF7AD94E8D8E8B6E52553D3AF517"/>
    <w:rsid w:val="00D416A4"/>
    <w:rPr>
      <w:rFonts w:eastAsiaTheme="minorHAnsi"/>
    </w:rPr>
  </w:style>
  <w:style w:type="paragraph" w:customStyle="1" w:styleId="122130BC4BFD414C8B550834BABCE61616">
    <w:name w:val="122130BC4BFD414C8B550834BABCE61616"/>
    <w:rsid w:val="00D416A4"/>
    <w:rPr>
      <w:rFonts w:eastAsiaTheme="minorHAnsi"/>
    </w:rPr>
  </w:style>
  <w:style w:type="paragraph" w:customStyle="1" w:styleId="8200A4D5CE6F48ECB792ACE47D90B83217">
    <w:name w:val="8200A4D5CE6F48ECB792ACE47D90B83217"/>
    <w:rsid w:val="00D416A4"/>
    <w:rPr>
      <w:rFonts w:eastAsiaTheme="minorHAnsi"/>
    </w:rPr>
  </w:style>
  <w:style w:type="paragraph" w:customStyle="1" w:styleId="440540F91BB64AC09700F13000ACB7E117">
    <w:name w:val="440540F91BB64AC09700F13000ACB7E117"/>
    <w:rsid w:val="00D416A4"/>
    <w:rPr>
      <w:rFonts w:eastAsiaTheme="minorHAnsi"/>
    </w:rPr>
  </w:style>
  <w:style w:type="paragraph" w:customStyle="1" w:styleId="B7B3BA7687E94254AF2218749AACC70817">
    <w:name w:val="B7B3BA7687E94254AF2218749AACC70817"/>
    <w:rsid w:val="00D416A4"/>
    <w:rPr>
      <w:rFonts w:eastAsiaTheme="minorHAnsi"/>
    </w:rPr>
  </w:style>
  <w:style w:type="paragraph" w:customStyle="1" w:styleId="310F7D8C0D994ED387A703794B368D1F14">
    <w:name w:val="310F7D8C0D994ED387A703794B368D1F14"/>
    <w:rsid w:val="00D416A4"/>
    <w:rPr>
      <w:rFonts w:eastAsiaTheme="minorHAnsi"/>
    </w:rPr>
  </w:style>
  <w:style w:type="paragraph" w:customStyle="1" w:styleId="F5710E347B084334B7CE5C006D32603414">
    <w:name w:val="F5710E347B084334B7CE5C006D32603414"/>
    <w:rsid w:val="00D416A4"/>
    <w:rPr>
      <w:rFonts w:eastAsiaTheme="minorHAnsi"/>
    </w:rPr>
  </w:style>
  <w:style w:type="paragraph" w:customStyle="1" w:styleId="172789EE91B94F24A77F148FE978AEF414">
    <w:name w:val="172789EE91B94F24A77F148FE978AEF414"/>
    <w:rsid w:val="00D416A4"/>
    <w:rPr>
      <w:rFonts w:eastAsiaTheme="minorHAnsi"/>
    </w:rPr>
  </w:style>
  <w:style w:type="paragraph" w:customStyle="1" w:styleId="3F5470F1B2FB4EFBB834F35D90AEF91A14">
    <w:name w:val="3F5470F1B2FB4EFBB834F35D90AEF91A14"/>
    <w:rsid w:val="00D416A4"/>
    <w:rPr>
      <w:rFonts w:eastAsiaTheme="minorHAnsi"/>
    </w:rPr>
  </w:style>
  <w:style w:type="paragraph" w:customStyle="1" w:styleId="90116FF6A519439EB952E7C22E6819DF14">
    <w:name w:val="90116FF6A519439EB952E7C22E6819DF14"/>
    <w:rsid w:val="00D416A4"/>
    <w:rPr>
      <w:rFonts w:eastAsiaTheme="minorHAnsi"/>
    </w:rPr>
  </w:style>
  <w:style w:type="paragraph" w:customStyle="1" w:styleId="3F12C39BC8A942BA9944F232B5E8E91B14">
    <w:name w:val="3F12C39BC8A942BA9944F232B5E8E91B14"/>
    <w:rsid w:val="00D416A4"/>
    <w:rPr>
      <w:rFonts w:eastAsiaTheme="minorHAnsi"/>
    </w:rPr>
  </w:style>
  <w:style w:type="paragraph" w:customStyle="1" w:styleId="1008AE6A36EB41A992B0812295314F8514">
    <w:name w:val="1008AE6A36EB41A992B0812295314F8514"/>
    <w:rsid w:val="00D416A4"/>
    <w:rPr>
      <w:rFonts w:eastAsiaTheme="minorHAnsi"/>
    </w:rPr>
  </w:style>
  <w:style w:type="paragraph" w:customStyle="1" w:styleId="C36297D5D81646D5BD41C6AD135982CE14">
    <w:name w:val="C36297D5D81646D5BD41C6AD135982CE14"/>
    <w:rsid w:val="00D416A4"/>
    <w:rPr>
      <w:rFonts w:eastAsiaTheme="minorHAnsi"/>
    </w:rPr>
  </w:style>
  <w:style w:type="paragraph" w:customStyle="1" w:styleId="7DC1EDBAEDF344F8A05CBB0422E2760714">
    <w:name w:val="7DC1EDBAEDF344F8A05CBB0422E2760714"/>
    <w:rsid w:val="00D416A4"/>
    <w:rPr>
      <w:rFonts w:eastAsiaTheme="minorHAnsi"/>
    </w:rPr>
  </w:style>
  <w:style w:type="paragraph" w:customStyle="1" w:styleId="E4756A1AAE38452D999C8C927411039114">
    <w:name w:val="E4756A1AAE38452D999C8C927411039114"/>
    <w:rsid w:val="00D416A4"/>
    <w:rPr>
      <w:rFonts w:eastAsiaTheme="minorHAnsi"/>
    </w:rPr>
  </w:style>
  <w:style w:type="paragraph" w:customStyle="1" w:styleId="D3538A19BDB44252BC483BD625DE7AD914">
    <w:name w:val="D3538A19BDB44252BC483BD625DE7AD914"/>
    <w:rsid w:val="00D416A4"/>
    <w:rPr>
      <w:rFonts w:eastAsiaTheme="minorHAnsi"/>
    </w:rPr>
  </w:style>
  <w:style w:type="paragraph" w:customStyle="1" w:styleId="FDE9B8180F734429A379FE90A91AEBC914">
    <w:name w:val="FDE9B8180F734429A379FE90A91AEBC914"/>
    <w:rsid w:val="00D416A4"/>
    <w:rPr>
      <w:rFonts w:eastAsiaTheme="minorHAnsi"/>
    </w:rPr>
  </w:style>
  <w:style w:type="paragraph" w:customStyle="1" w:styleId="DD6A1978E2E14559B87DE4573550DBEE14">
    <w:name w:val="DD6A1978E2E14559B87DE4573550DBEE14"/>
    <w:rsid w:val="00D416A4"/>
    <w:rPr>
      <w:rFonts w:eastAsiaTheme="minorHAnsi"/>
    </w:rPr>
  </w:style>
  <w:style w:type="paragraph" w:customStyle="1" w:styleId="C5C0CC1F0F704EF09C8F6BA87FDC096D14">
    <w:name w:val="C5C0CC1F0F704EF09C8F6BA87FDC096D14"/>
    <w:rsid w:val="00D416A4"/>
    <w:rPr>
      <w:rFonts w:eastAsiaTheme="minorHAnsi"/>
    </w:rPr>
  </w:style>
  <w:style w:type="paragraph" w:customStyle="1" w:styleId="82CEB85BEA6A4B598754B0F8B40A71C114">
    <w:name w:val="82CEB85BEA6A4B598754B0F8B40A71C114"/>
    <w:rsid w:val="00D416A4"/>
    <w:rPr>
      <w:rFonts w:eastAsiaTheme="minorHAnsi"/>
    </w:rPr>
  </w:style>
  <w:style w:type="paragraph" w:customStyle="1" w:styleId="FC82BDF57A25412FA3F0352E0241498E14">
    <w:name w:val="FC82BDF57A25412FA3F0352E0241498E14"/>
    <w:rsid w:val="00D416A4"/>
    <w:rPr>
      <w:rFonts w:eastAsiaTheme="minorHAnsi"/>
    </w:rPr>
  </w:style>
  <w:style w:type="paragraph" w:customStyle="1" w:styleId="89A1B0FC71C246679129A545C8B9E1A614">
    <w:name w:val="89A1B0FC71C246679129A545C8B9E1A614"/>
    <w:rsid w:val="00D416A4"/>
    <w:rPr>
      <w:rFonts w:eastAsiaTheme="minorHAnsi"/>
    </w:rPr>
  </w:style>
  <w:style w:type="paragraph" w:customStyle="1" w:styleId="F2499A61F3834FCBB2CEDDBD4975C0E914">
    <w:name w:val="F2499A61F3834FCBB2CEDDBD4975C0E914"/>
    <w:rsid w:val="00D416A4"/>
    <w:rPr>
      <w:rFonts w:eastAsiaTheme="minorHAnsi"/>
    </w:rPr>
  </w:style>
  <w:style w:type="paragraph" w:customStyle="1" w:styleId="EC5EB73F86EB497B8C8F87428E6D9D8414">
    <w:name w:val="EC5EB73F86EB497B8C8F87428E6D9D8414"/>
    <w:rsid w:val="00D416A4"/>
    <w:rPr>
      <w:rFonts w:eastAsiaTheme="minorHAnsi"/>
    </w:rPr>
  </w:style>
  <w:style w:type="paragraph" w:customStyle="1" w:styleId="962B420DFFCE4ED593B7E888E497026314">
    <w:name w:val="962B420DFFCE4ED593B7E888E497026314"/>
    <w:rsid w:val="00D416A4"/>
    <w:rPr>
      <w:rFonts w:eastAsiaTheme="minorHAnsi"/>
    </w:rPr>
  </w:style>
  <w:style w:type="paragraph" w:customStyle="1" w:styleId="7DFBFAED4D404E66A2CBB3D1968129E314">
    <w:name w:val="7DFBFAED4D404E66A2CBB3D1968129E314"/>
    <w:rsid w:val="00D416A4"/>
    <w:rPr>
      <w:rFonts w:eastAsiaTheme="minorHAnsi"/>
    </w:rPr>
  </w:style>
  <w:style w:type="paragraph" w:customStyle="1" w:styleId="DB2B47EF9F254BDC8E7538A5643C4D4514">
    <w:name w:val="DB2B47EF9F254BDC8E7538A5643C4D4514"/>
    <w:rsid w:val="00D416A4"/>
    <w:rPr>
      <w:rFonts w:eastAsiaTheme="minorHAnsi"/>
    </w:rPr>
  </w:style>
  <w:style w:type="paragraph" w:customStyle="1" w:styleId="AA1B65D2F138441980741F631FFA24D914">
    <w:name w:val="AA1B65D2F138441980741F631FFA24D914"/>
    <w:rsid w:val="00D416A4"/>
    <w:rPr>
      <w:rFonts w:eastAsiaTheme="minorHAnsi"/>
    </w:rPr>
  </w:style>
  <w:style w:type="paragraph" w:customStyle="1" w:styleId="614BF504F34E41F9AD6A4A9E605795F814">
    <w:name w:val="614BF504F34E41F9AD6A4A9E605795F814"/>
    <w:rsid w:val="00D416A4"/>
    <w:rPr>
      <w:rFonts w:eastAsiaTheme="minorHAnsi"/>
    </w:rPr>
  </w:style>
  <w:style w:type="paragraph" w:customStyle="1" w:styleId="B4DA2B9D1E5E4EDAA3122F61C74F08F114">
    <w:name w:val="B4DA2B9D1E5E4EDAA3122F61C74F08F114"/>
    <w:rsid w:val="00D416A4"/>
    <w:rPr>
      <w:rFonts w:eastAsiaTheme="minorHAnsi"/>
    </w:rPr>
  </w:style>
  <w:style w:type="paragraph" w:customStyle="1" w:styleId="46ABC84E20B14B9FB812F69CF9DA7C0114">
    <w:name w:val="46ABC84E20B14B9FB812F69CF9DA7C0114"/>
    <w:rsid w:val="00D416A4"/>
    <w:rPr>
      <w:rFonts w:eastAsiaTheme="minorHAnsi"/>
    </w:rPr>
  </w:style>
  <w:style w:type="paragraph" w:customStyle="1" w:styleId="A6B63EB65227498394B5143A6F3B3C3F14">
    <w:name w:val="A6B63EB65227498394B5143A6F3B3C3F14"/>
    <w:rsid w:val="00D416A4"/>
    <w:rPr>
      <w:rFonts w:eastAsiaTheme="minorHAnsi"/>
    </w:rPr>
  </w:style>
  <w:style w:type="paragraph" w:customStyle="1" w:styleId="79B673C44FBD4A8894C0843705601CC814">
    <w:name w:val="79B673C44FBD4A8894C0843705601CC814"/>
    <w:rsid w:val="00D416A4"/>
    <w:rPr>
      <w:rFonts w:eastAsiaTheme="minorHAnsi"/>
    </w:rPr>
  </w:style>
  <w:style w:type="paragraph" w:customStyle="1" w:styleId="B452EB4365EB42D2B5B6633B8D30886314">
    <w:name w:val="B452EB4365EB42D2B5B6633B8D30886314"/>
    <w:rsid w:val="00D416A4"/>
    <w:rPr>
      <w:rFonts w:eastAsiaTheme="minorHAnsi"/>
    </w:rPr>
  </w:style>
  <w:style w:type="paragraph" w:customStyle="1" w:styleId="498FC0FC5D934A5691FB6EABA3C4FE2714">
    <w:name w:val="498FC0FC5D934A5691FB6EABA3C4FE2714"/>
    <w:rsid w:val="00D416A4"/>
    <w:rPr>
      <w:rFonts w:eastAsiaTheme="minorHAnsi"/>
    </w:rPr>
  </w:style>
  <w:style w:type="paragraph" w:customStyle="1" w:styleId="C4DF83EA19554D2BB71DF5A45BFC9B1910">
    <w:name w:val="C4DF83EA19554D2BB71DF5A45BFC9B1910"/>
    <w:rsid w:val="00D416A4"/>
    <w:rPr>
      <w:rFonts w:eastAsiaTheme="minorHAnsi"/>
    </w:rPr>
  </w:style>
  <w:style w:type="paragraph" w:customStyle="1" w:styleId="29681E50ADFF4A919FA25626C065A91810">
    <w:name w:val="29681E50ADFF4A919FA25626C065A91810"/>
    <w:rsid w:val="00D416A4"/>
    <w:rPr>
      <w:rFonts w:eastAsiaTheme="minorHAnsi"/>
    </w:rPr>
  </w:style>
  <w:style w:type="paragraph" w:customStyle="1" w:styleId="A14F738CF7414DD0A11F2CC9658BD60010">
    <w:name w:val="A14F738CF7414DD0A11F2CC9658BD60010"/>
    <w:rsid w:val="00D416A4"/>
    <w:rPr>
      <w:rFonts w:eastAsiaTheme="minorHAnsi"/>
    </w:rPr>
  </w:style>
  <w:style w:type="paragraph" w:customStyle="1" w:styleId="8B45B9AF885A4198B6F1EDA0DF7A788210">
    <w:name w:val="8B45B9AF885A4198B6F1EDA0DF7A788210"/>
    <w:rsid w:val="00D416A4"/>
    <w:rPr>
      <w:rFonts w:eastAsiaTheme="minorHAnsi"/>
    </w:rPr>
  </w:style>
  <w:style w:type="paragraph" w:customStyle="1" w:styleId="BF2FC4B0CBC34C8C9BA33D504C10512410">
    <w:name w:val="BF2FC4B0CBC34C8C9BA33D504C10512410"/>
    <w:rsid w:val="00D416A4"/>
    <w:rPr>
      <w:rFonts w:eastAsiaTheme="minorHAnsi"/>
    </w:rPr>
  </w:style>
  <w:style w:type="paragraph" w:customStyle="1" w:styleId="C7945F7FD9614675B358800B1633C91010">
    <w:name w:val="C7945F7FD9614675B358800B1633C91010"/>
    <w:rsid w:val="00D416A4"/>
    <w:rPr>
      <w:rFonts w:eastAsiaTheme="minorHAnsi"/>
    </w:rPr>
  </w:style>
  <w:style w:type="paragraph" w:customStyle="1" w:styleId="DD30BEC6FCAD4E3BB7D31015E36C595410">
    <w:name w:val="DD30BEC6FCAD4E3BB7D31015E36C595410"/>
    <w:rsid w:val="00D416A4"/>
    <w:rPr>
      <w:rFonts w:eastAsiaTheme="minorHAnsi"/>
    </w:rPr>
  </w:style>
  <w:style w:type="paragraph" w:customStyle="1" w:styleId="0109B96702084FD2BED7FDFC86217D7A10">
    <w:name w:val="0109B96702084FD2BED7FDFC86217D7A10"/>
    <w:rsid w:val="00D416A4"/>
    <w:rPr>
      <w:rFonts w:eastAsiaTheme="minorHAnsi"/>
    </w:rPr>
  </w:style>
  <w:style w:type="paragraph" w:customStyle="1" w:styleId="4AB2F5B28B55452F96C1AF4B4E0E29D510">
    <w:name w:val="4AB2F5B28B55452F96C1AF4B4E0E29D510"/>
    <w:rsid w:val="00D416A4"/>
    <w:rPr>
      <w:rFonts w:eastAsiaTheme="minorHAnsi"/>
    </w:rPr>
  </w:style>
  <w:style w:type="paragraph" w:customStyle="1" w:styleId="98416939DBF64474B897352CDB3BE67110">
    <w:name w:val="98416939DBF64474B897352CDB3BE67110"/>
    <w:rsid w:val="00D416A4"/>
    <w:rPr>
      <w:rFonts w:eastAsiaTheme="minorHAnsi"/>
    </w:rPr>
  </w:style>
  <w:style w:type="paragraph" w:customStyle="1" w:styleId="5321526D4115430E9E79914FFB553F1710">
    <w:name w:val="5321526D4115430E9E79914FFB553F1710"/>
    <w:rsid w:val="00D416A4"/>
    <w:rPr>
      <w:rFonts w:eastAsiaTheme="minorHAnsi"/>
    </w:rPr>
  </w:style>
  <w:style w:type="paragraph" w:customStyle="1" w:styleId="D29E41FCAC4D40319A3C52289187F4C610">
    <w:name w:val="D29E41FCAC4D40319A3C52289187F4C610"/>
    <w:rsid w:val="00D416A4"/>
    <w:rPr>
      <w:rFonts w:eastAsiaTheme="minorHAnsi"/>
    </w:rPr>
  </w:style>
  <w:style w:type="paragraph" w:customStyle="1" w:styleId="30ADD262BB8E46B5A14C9050D365955310">
    <w:name w:val="30ADD262BB8E46B5A14C9050D365955310"/>
    <w:rsid w:val="00D416A4"/>
    <w:rPr>
      <w:rFonts w:eastAsiaTheme="minorHAnsi"/>
    </w:rPr>
  </w:style>
  <w:style w:type="paragraph" w:customStyle="1" w:styleId="0F0DA6D3FC7C458FBCCAC7F61A09522410">
    <w:name w:val="0F0DA6D3FC7C458FBCCAC7F61A09522410"/>
    <w:rsid w:val="00D416A4"/>
    <w:rPr>
      <w:rFonts w:eastAsiaTheme="minorHAnsi"/>
    </w:rPr>
  </w:style>
  <w:style w:type="paragraph" w:customStyle="1" w:styleId="1B10FBA5F27C4C33B3C6BEBE78D00FF710">
    <w:name w:val="1B10FBA5F27C4C33B3C6BEBE78D00FF710"/>
    <w:rsid w:val="00D416A4"/>
    <w:rPr>
      <w:rFonts w:eastAsiaTheme="minorHAnsi"/>
    </w:rPr>
  </w:style>
  <w:style w:type="paragraph" w:customStyle="1" w:styleId="C2EA87B38C134B479E521C040E0F6B8B10">
    <w:name w:val="C2EA87B38C134B479E521C040E0F6B8B10"/>
    <w:rsid w:val="00D416A4"/>
    <w:rPr>
      <w:rFonts w:eastAsiaTheme="minorHAnsi"/>
    </w:rPr>
  </w:style>
  <w:style w:type="paragraph" w:customStyle="1" w:styleId="5D83017A1C4242C9838373B7D41EE1F410">
    <w:name w:val="5D83017A1C4242C9838373B7D41EE1F410"/>
    <w:rsid w:val="00D416A4"/>
    <w:rPr>
      <w:rFonts w:eastAsiaTheme="minorHAnsi"/>
    </w:rPr>
  </w:style>
  <w:style w:type="paragraph" w:customStyle="1" w:styleId="C8E0ABD4886D49F1BB1CFB0AF3012B2510">
    <w:name w:val="C8E0ABD4886D49F1BB1CFB0AF3012B2510"/>
    <w:rsid w:val="00D416A4"/>
    <w:rPr>
      <w:rFonts w:eastAsiaTheme="minorHAnsi"/>
    </w:rPr>
  </w:style>
  <w:style w:type="paragraph" w:customStyle="1" w:styleId="6A01E7C831154258BE204D66F51A844E10">
    <w:name w:val="6A01E7C831154258BE204D66F51A844E10"/>
    <w:rsid w:val="00D416A4"/>
    <w:rPr>
      <w:rFonts w:eastAsiaTheme="minorHAnsi"/>
    </w:rPr>
  </w:style>
  <w:style w:type="paragraph" w:customStyle="1" w:styleId="8998970675D342FE8FBDF3AF9085475610">
    <w:name w:val="8998970675D342FE8FBDF3AF9085475610"/>
    <w:rsid w:val="00D416A4"/>
    <w:rPr>
      <w:rFonts w:eastAsiaTheme="minorHAnsi"/>
    </w:rPr>
  </w:style>
  <w:style w:type="paragraph" w:customStyle="1" w:styleId="2EB4CA08693E49BB97361450F0F4715610">
    <w:name w:val="2EB4CA08693E49BB97361450F0F4715610"/>
    <w:rsid w:val="00D416A4"/>
    <w:rPr>
      <w:rFonts w:eastAsiaTheme="minorHAnsi"/>
    </w:rPr>
  </w:style>
  <w:style w:type="paragraph" w:customStyle="1" w:styleId="F3E41635DE85479FA18AD9A50404FD9710">
    <w:name w:val="F3E41635DE85479FA18AD9A50404FD9710"/>
    <w:rsid w:val="00D416A4"/>
    <w:rPr>
      <w:rFonts w:eastAsiaTheme="minorHAnsi"/>
    </w:rPr>
  </w:style>
  <w:style w:type="paragraph" w:customStyle="1" w:styleId="622FCF6FB9D04F01B0D4D015BF97BFAA10">
    <w:name w:val="622FCF6FB9D04F01B0D4D015BF97BFAA10"/>
    <w:rsid w:val="00D416A4"/>
    <w:rPr>
      <w:rFonts w:eastAsiaTheme="minorHAnsi"/>
    </w:rPr>
  </w:style>
  <w:style w:type="paragraph" w:customStyle="1" w:styleId="C87478F9B7504F70AA5647C710D7087B10">
    <w:name w:val="C87478F9B7504F70AA5647C710D7087B10"/>
    <w:rsid w:val="00D416A4"/>
    <w:rPr>
      <w:rFonts w:eastAsiaTheme="minorHAnsi"/>
    </w:rPr>
  </w:style>
  <w:style w:type="paragraph" w:customStyle="1" w:styleId="6B3CAE889CDE4F51993A8BEE44A06E3510">
    <w:name w:val="6B3CAE889CDE4F51993A8BEE44A06E3510"/>
    <w:rsid w:val="00D416A4"/>
    <w:rPr>
      <w:rFonts w:eastAsiaTheme="minorHAnsi"/>
    </w:rPr>
  </w:style>
  <w:style w:type="paragraph" w:customStyle="1" w:styleId="946CA90CEA1941EB8FA8252518CD755210">
    <w:name w:val="946CA90CEA1941EB8FA8252518CD755210"/>
    <w:rsid w:val="00D416A4"/>
    <w:rPr>
      <w:rFonts w:eastAsiaTheme="minorHAnsi"/>
    </w:rPr>
  </w:style>
  <w:style w:type="paragraph" w:customStyle="1" w:styleId="E9CE82B4BE8948AEAE0958A7AD67012E10">
    <w:name w:val="E9CE82B4BE8948AEAE0958A7AD67012E10"/>
    <w:rsid w:val="00D416A4"/>
    <w:rPr>
      <w:rFonts w:eastAsiaTheme="minorHAnsi"/>
    </w:rPr>
  </w:style>
  <w:style w:type="paragraph" w:customStyle="1" w:styleId="81C3215D066D484B926934B30F63B2A110">
    <w:name w:val="81C3215D066D484B926934B30F63B2A110"/>
    <w:rsid w:val="00D416A4"/>
    <w:rPr>
      <w:rFonts w:eastAsiaTheme="minorHAnsi"/>
    </w:rPr>
  </w:style>
  <w:style w:type="paragraph" w:customStyle="1" w:styleId="E3B53955A82B476E844CA8EB189B71B710">
    <w:name w:val="E3B53955A82B476E844CA8EB189B71B710"/>
    <w:rsid w:val="00D416A4"/>
    <w:rPr>
      <w:rFonts w:eastAsiaTheme="minorHAnsi"/>
    </w:rPr>
  </w:style>
  <w:style w:type="paragraph" w:customStyle="1" w:styleId="92F71211B89F450D8477412AA447FE8910">
    <w:name w:val="92F71211B89F450D8477412AA447FE8910"/>
    <w:rsid w:val="00D416A4"/>
    <w:rPr>
      <w:rFonts w:eastAsiaTheme="minorHAnsi"/>
    </w:rPr>
  </w:style>
  <w:style w:type="paragraph" w:customStyle="1" w:styleId="BAF81832107D4CE4ACD6FB52F28581D510">
    <w:name w:val="BAF81832107D4CE4ACD6FB52F28581D510"/>
    <w:rsid w:val="00D416A4"/>
    <w:rPr>
      <w:rFonts w:eastAsiaTheme="minorHAnsi"/>
    </w:rPr>
  </w:style>
  <w:style w:type="paragraph" w:customStyle="1" w:styleId="915DD476A9414DCEB5041FAFC88688EC4">
    <w:name w:val="915DD476A9414DCEB5041FAFC88688EC4"/>
    <w:rsid w:val="00D416A4"/>
    <w:rPr>
      <w:rFonts w:eastAsiaTheme="minorHAnsi"/>
    </w:rPr>
  </w:style>
  <w:style w:type="paragraph" w:customStyle="1" w:styleId="CA3FBCAD0ED64BFD928069BCA957BF1310">
    <w:name w:val="CA3FBCAD0ED64BFD928069BCA957BF1310"/>
    <w:rsid w:val="00D416A4"/>
    <w:rPr>
      <w:rFonts w:eastAsiaTheme="minorHAnsi"/>
    </w:rPr>
  </w:style>
  <w:style w:type="paragraph" w:customStyle="1" w:styleId="BC094A1C21804627879501DC70A0712D4">
    <w:name w:val="BC094A1C21804627879501DC70A0712D4"/>
    <w:rsid w:val="00D416A4"/>
    <w:rPr>
      <w:rFonts w:eastAsiaTheme="minorHAnsi"/>
    </w:rPr>
  </w:style>
  <w:style w:type="paragraph" w:customStyle="1" w:styleId="2173F77590354DDABD3FCAA5BC07179210">
    <w:name w:val="2173F77590354DDABD3FCAA5BC07179210"/>
    <w:rsid w:val="00D416A4"/>
    <w:rPr>
      <w:rFonts w:eastAsiaTheme="minorHAnsi"/>
    </w:rPr>
  </w:style>
  <w:style w:type="paragraph" w:customStyle="1" w:styleId="DA700933F3E14840AA3E510DE95DDABE10">
    <w:name w:val="DA700933F3E14840AA3E510DE95DDABE10"/>
    <w:rsid w:val="00D416A4"/>
    <w:rPr>
      <w:rFonts w:eastAsiaTheme="minorHAnsi"/>
    </w:rPr>
  </w:style>
  <w:style w:type="paragraph" w:customStyle="1" w:styleId="58B22C77154A4653ABEB2FF35B95D02D10">
    <w:name w:val="58B22C77154A4653ABEB2FF35B95D02D10"/>
    <w:rsid w:val="00D416A4"/>
    <w:rPr>
      <w:rFonts w:eastAsiaTheme="minorHAnsi"/>
    </w:rPr>
  </w:style>
  <w:style w:type="paragraph" w:customStyle="1" w:styleId="1ECB7F90C4A74642B057F387CFD242B810">
    <w:name w:val="1ECB7F90C4A74642B057F387CFD242B810"/>
    <w:rsid w:val="00D416A4"/>
    <w:rPr>
      <w:rFonts w:eastAsiaTheme="minorHAnsi"/>
    </w:rPr>
  </w:style>
  <w:style w:type="paragraph" w:customStyle="1" w:styleId="1395E3572CB84DDEAD4E19A24C7C558410">
    <w:name w:val="1395E3572CB84DDEAD4E19A24C7C558410"/>
    <w:rsid w:val="00D416A4"/>
    <w:rPr>
      <w:rFonts w:eastAsiaTheme="minorHAnsi"/>
    </w:rPr>
  </w:style>
  <w:style w:type="paragraph" w:customStyle="1" w:styleId="D14B093FFCAE4F10A9473C0269643E6B10">
    <w:name w:val="D14B093FFCAE4F10A9473C0269643E6B10"/>
    <w:rsid w:val="00D416A4"/>
    <w:rPr>
      <w:rFonts w:eastAsiaTheme="minorHAnsi"/>
    </w:rPr>
  </w:style>
  <w:style w:type="paragraph" w:customStyle="1" w:styleId="69136F04A4894E92A652CD8FA82A872318">
    <w:name w:val="69136F04A4894E92A652CD8FA82A872318"/>
    <w:rsid w:val="00D416A4"/>
    <w:rPr>
      <w:rFonts w:eastAsiaTheme="minorHAnsi"/>
    </w:rPr>
  </w:style>
  <w:style w:type="paragraph" w:customStyle="1" w:styleId="AEEF1F426DCE4240B096D73968E1C55A18">
    <w:name w:val="AEEF1F426DCE4240B096D73968E1C55A18"/>
    <w:rsid w:val="00D416A4"/>
    <w:rPr>
      <w:rFonts w:eastAsiaTheme="minorHAnsi"/>
    </w:rPr>
  </w:style>
  <w:style w:type="paragraph" w:customStyle="1" w:styleId="17443D4D1E5B42618A5DEC3F415891C818">
    <w:name w:val="17443D4D1E5B42618A5DEC3F415891C818"/>
    <w:rsid w:val="00D416A4"/>
    <w:rPr>
      <w:rFonts w:eastAsiaTheme="minorHAnsi"/>
    </w:rPr>
  </w:style>
  <w:style w:type="paragraph" w:customStyle="1" w:styleId="1C68CB5087304E7DA32A8E817E18147118">
    <w:name w:val="1C68CB5087304E7DA32A8E817E18147118"/>
    <w:rsid w:val="00D416A4"/>
    <w:rPr>
      <w:rFonts w:eastAsiaTheme="minorHAnsi"/>
    </w:rPr>
  </w:style>
  <w:style w:type="paragraph" w:customStyle="1" w:styleId="C0A3D5B88FCE4BA48A6DDE0E77B0537618">
    <w:name w:val="C0A3D5B88FCE4BA48A6DDE0E77B0537618"/>
    <w:rsid w:val="00D416A4"/>
    <w:rPr>
      <w:rFonts w:eastAsiaTheme="minorHAnsi"/>
    </w:rPr>
  </w:style>
  <w:style w:type="paragraph" w:customStyle="1" w:styleId="8C9652850DE740DA90F0F8FC0951DD5118">
    <w:name w:val="8C9652850DE740DA90F0F8FC0951DD5118"/>
    <w:rsid w:val="00D416A4"/>
    <w:rPr>
      <w:rFonts w:eastAsiaTheme="minorHAnsi"/>
    </w:rPr>
  </w:style>
  <w:style w:type="paragraph" w:customStyle="1" w:styleId="4FBD2CAE427E4D0D95438287D8A4DDF818">
    <w:name w:val="4FBD2CAE427E4D0D95438287D8A4DDF818"/>
    <w:rsid w:val="00D416A4"/>
    <w:rPr>
      <w:rFonts w:eastAsiaTheme="minorHAnsi"/>
    </w:rPr>
  </w:style>
  <w:style w:type="paragraph" w:customStyle="1" w:styleId="BD81A9D26CB647739755D2CBEBF56AC918">
    <w:name w:val="BD81A9D26CB647739755D2CBEBF56AC918"/>
    <w:rsid w:val="00D416A4"/>
    <w:rPr>
      <w:rFonts w:eastAsiaTheme="minorHAnsi"/>
    </w:rPr>
  </w:style>
  <w:style w:type="paragraph" w:customStyle="1" w:styleId="78AB83CF7AD94E8D8E8B6E52553D3AF518">
    <w:name w:val="78AB83CF7AD94E8D8E8B6E52553D3AF518"/>
    <w:rsid w:val="00D416A4"/>
    <w:rPr>
      <w:rFonts w:eastAsiaTheme="minorHAnsi"/>
    </w:rPr>
  </w:style>
  <w:style w:type="paragraph" w:customStyle="1" w:styleId="122130BC4BFD414C8B550834BABCE61617">
    <w:name w:val="122130BC4BFD414C8B550834BABCE61617"/>
    <w:rsid w:val="00D416A4"/>
    <w:rPr>
      <w:rFonts w:eastAsiaTheme="minorHAnsi"/>
    </w:rPr>
  </w:style>
  <w:style w:type="paragraph" w:customStyle="1" w:styleId="8200A4D5CE6F48ECB792ACE47D90B83218">
    <w:name w:val="8200A4D5CE6F48ECB792ACE47D90B83218"/>
    <w:rsid w:val="00D416A4"/>
    <w:rPr>
      <w:rFonts w:eastAsiaTheme="minorHAnsi"/>
    </w:rPr>
  </w:style>
  <w:style w:type="paragraph" w:customStyle="1" w:styleId="440540F91BB64AC09700F13000ACB7E118">
    <w:name w:val="440540F91BB64AC09700F13000ACB7E118"/>
    <w:rsid w:val="00D416A4"/>
    <w:rPr>
      <w:rFonts w:eastAsiaTheme="minorHAnsi"/>
    </w:rPr>
  </w:style>
  <w:style w:type="paragraph" w:customStyle="1" w:styleId="B7B3BA7687E94254AF2218749AACC70818">
    <w:name w:val="B7B3BA7687E94254AF2218749AACC70818"/>
    <w:rsid w:val="00D416A4"/>
    <w:rPr>
      <w:rFonts w:eastAsiaTheme="minorHAnsi"/>
    </w:rPr>
  </w:style>
  <w:style w:type="paragraph" w:customStyle="1" w:styleId="310F7D8C0D994ED387A703794B368D1F15">
    <w:name w:val="310F7D8C0D994ED387A703794B368D1F15"/>
    <w:rsid w:val="00D416A4"/>
    <w:rPr>
      <w:rFonts w:eastAsiaTheme="minorHAnsi"/>
    </w:rPr>
  </w:style>
  <w:style w:type="paragraph" w:customStyle="1" w:styleId="F5710E347B084334B7CE5C006D32603415">
    <w:name w:val="F5710E347B084334B7CE5C006D32603415"/>
    <w:rsid w:val="00D416A4"/>
    <w:rPr>
      <w:rFonts w:eastAsiaTheme="minorHAnsi"/>
    </w:rPr>
  </w:style>
  <w:style w:type="paragraph" w:customStyle="1" w:styleId="172789EE91B94F24A77F148FE978AEF415">
    <w:name w:val="172789EE91B94F24A77F148FE978AEF415"/>
    <w:rsid w:val="00D416A4"/>
    <w:rPr>
      <w:rFonts w:eastAsiaTheme="minorHAnsi"/>
    </w:rPr>
  </w:style>
  <w:style w:type="paragraph" w:customStyle="1" w:styleId="3F5470F1B2FB4EFBB834F35D90AEF91A15">
    <w:name w:val="3F5470F1B2FB4EFBB834F35D90AEF91A15"/>
    <w:rsid w:val="00D416A4"/>
    <w:rPr>
      <w:rFonts w:eastAsiaTheme="minorHAnsi"/>
    </w:rPr>
  </w:style>
  <w:style w:type="paragraph" w:customStyle="1" w:styleId="90116FF6A519439EB952E7C22E6819DF15">
    <w:name w:val="90116FF6A519439EB952E7C22E6819DF15"/>
    <w:rsid w:val="00D416A4"/>
    <w:rPr>
      <w:rFonts w:eastAsiaTheme="minorHAnsi"/>
    </w:rPr>
  </w:style>
  <w:style w:type="paragraph" w:customStyle="1" w:styleId="3F12C39BC8A942BA9944F232B5E8E91B15">
    <w:name w:val="3F12C39BC8A942BA9944F232B5E8E91B15"/>
    <w:rsid w:val="00D416A4"/>
    <w:rPr>
      <w:rFonts w:eastAsiaTheme="minorHAnsi"/>
    </w:rPr>
  </w:style>
  <w:style w:type="paragraph" w:customStyle="1" w:styleId="1008AE6A36EB41A992B0812295314F8515">
    <w:name w:val="1008AE6A36EB41A992B0812295314F8515"/>
    <w:rsid w:val="00D416A4"/>
    <w:rPr>
      <w:rFonts w:eastAsiaTheme="minorHAnsi"/>
    </w:rPr>
  </w:style>
  <w:style w:type="paragraph" w:customStyle="1" w:styleId="C36297D5D81646D5BD41C6AD135982CE15">
    <w:name w:val="C36297D5D81646D5BD41C6AD135982CE15"/>
    <w:rsid w:val="00D416A4"/>
    <w:rPr>
      <w:rFonts w:eastAsiaTheme="minorHAnsi"/>
    </w:rPr>
  </w:style>
  <w:style w:type="paragraph" w:customStyle="1" w:styleId="7DC1EDBAEDF344F8A05CBB0422E2760715">
    <w:name w:val="7DC1EDBAEDF344F8A05CBB0422E2760715"/>
    <w:rsid w:val="00D416A4"/>
    <w:rPr>
      <w:rFonts w:eastAsiaTheme="minorHAnsi"/>
    </w:rPr>
  </w:style>
  <w:style w:type="paragraph" w:customStyle="1" w:styleId="E4756A1AAE38452D999C8C927411039115">
    <w:name w:val="E4756A1AAE38452D999C8C927411039115"/>
    <w:rsid w:val="00D416A4"/>
    <w:rPr>
      <w:rFonts w:eastAsiaTheme="minorHAnsi"/>
    </w:rPr>
  </w:style>
  <w:style w:type="paragraph" w:customStyle="1" w:styleId="D3538A19BDB44252BC483BD625DE7AD915">
    <w:name w:val="D3538A19BDB44252BC483BD625DE7AD915"/>
    <w:rsid w:val="00D416A4"/>
    <w:rPr>
      <w:rFonts w:eastAsiaTheme="minorHAnsi"/>
    </w:rPr>
  </w:style>
  <w:style w:type="paragraph" w:customStyle="1" w:styleId="FDE9B8180F734429A379FE90A91AEBC915">
    <w:name w:val="FDE9B8180F734429A379FE90A91AEBC915"/>
    <w:rsid w:val="00D416A4"/>
    <w:rPr>
      <w:rFonts w:eastAsiaTheme="minorHAnsi"/>
    </w:rPr>
  </w:style>
  <w:style w:type="paragraph" w:customStyle="1" w:styleId="DD6A1978E2E14559B87DE4573550DBEE15">
    <w:name w:val="DD6A1978E2E14559B87DE4573550DBEE15"/>
    <w:rsid w:val="00D416A4"/>
    <w:rPr>
      <w:rFonts w:eastAsiaTheme="minorHAnsi"/>
    </w:rPr>
  </w:style>
  <w:style w:type="paragraph" w:customStyle="1" w:styleId="C5C0CC1F0F704EF09C8F6BA87FDC096D15">
    <w:name w:val="C5C0CC1F0F704EF09C8F6BA87FDC096D15"/>
    <w:rsid w:val="00D416A4"/>
    <w:rPr>
      <w:rFonts w:eastAsiaTheme="minorHAnsi"/>
    </w:rPr>
  </w:style>
  <w:style w:type="paragraph" w:customStyle="1" w:styleId="82CEB85BEA6A4B598754B0F8B40A71C115">
    <w:name w:val="82CEB85BEA6A4B598754B0F8B40A71C115"/>
    <w:rsid w:val="00D416A4"/>
    <w:rPr>
      <w:rFonts w:eastAsiaTheme="minorHAnsi"/>
    </w:rPr>
  </w:style>
  <w:style w:type="paragraph" w:customStyle="1" w:styleId="FC82BDF57A25412FA3F0352E0241498E15">
    <w:name w:val="FC82BDF57A25412FA3F0352E0241498E15"/>
    <w:rsid w:val="00D416A4"/>
    <w:rPr>
      <w:rFonts w:eastAsiaTheme="minorHAnsi"/>
    </w:rPr>
  </w:style>
  <w:style w:type="paragraph" w:customStyle="1" w:styleId="89A1B0FC71C246679129A545C8B9E1A615">
    <w:name w:val="89A1B0FC71C246679129A545C8B9E1A615"/>
    <w:rsid w:val="00D416A4"/>
    <w:rPr>
      <w:rFonts w:eastAsiaTheme="minorHAnsi"/>
    </w:rPr>
  </w:style>
  <w:style w:type="paragraph" w:customStyle="1" w:styleId="F2499A61F3834FCBB2CEDDBD4975C0E915">
    <w:name w:val="F2499A61F3834FCBB2CEDDBD4975C0E915"/>
    <w:rsid w:val="00D416A4"/>
    <w:rPr>
      <w:rFonts w:eastAsiaTheme="minorHAnsi"/>
    </w:rPr>
  </w:style>
  <w:style w:type="paragraph" w:customStyle="1" w:styleId="EC5EB73F86EB497B8C8F87428E6D9D8415">
    <w:name w:val="EC5EB73F86EB497B8C8F87428E6D9D8415"/>
    <w:rsid w:val="00D416A4"/>
    <w:rPr>
      <w:rFonts w:eastAsiaTheme="minorHAnsi"/>
    </w:rPr>
  </w:style>
  <w:style w:type="paragraph" w:customStyle="1" w:styleId="962B420DFFCE4ED593B7E888E497026315">
    <w:name w:val="962B420DFFCE4ED593B7E888E497026315"/>
    <w:rsid w:val="00D416A4"/>
    <w:rPr>
      <w:rFonts w:eastAsiaTheme="minorHAnsi"/>
    </w:rPr>
  </w:style>
  <w:style w:type="paragraph" w:customStyle="1" w:styleId="7DFBFAED4D404E66A2CBB3D1968129E315">
    <w:name w:val="7DFBFAED4D404E66A2CBB3D1968129E315"/>
    <w:rsid w:val="00D416A4"/>
    <w:rPr>
      <w:rFonts w:eastAsiaTheme="minorHAnsi"/>
    </w:rPr>
  </w:style>
  <w:style w:type="paragraph" w:customStyle="1" w:styleId="DB2B47EF9F254BDC8E7538A5643C4D4515">
    <w:name w:val="DB2B47EF9F254BDC8E7538A5643C4D4515"/>
    <w:rsid w:val="00D416A4"/>
    <w:rPr>
      <w:rFonts w:eastAsiaTheme="minorHAnsi"/>
    </w:rPr>
  </w:style>
  <w:style w:type="paragraph" w:customStyle="1" w:styleId="AA1B65D2F138441980741F631FFA24D915">
    <w:name w:val="AA1B65D2F138441980741F631FFA24D915"/>
    <w:rsid w:val="00D416A4"/>
    <w:rPr>
      <w:rFonts w:eastAsiaTheme="minorHAnsi"/>
    </w:rPr>
  </w:style>
  <w:style w:type="paragraph" w:customStyle="1" w:styleId="614BF504F34E41F9AD6A4A9E605795F815">
    <w:name w:val="614BF504F34E41F9AD6A4A9E605795F815"/>
    <w:rsid w:val="00D416A4"/>
    <w:rPr>
      <w:rFonts w:eastAsiaTheme="minorHAnsi"/>
    </w:rPr>
  </w:style>
  <w:style w:type="paragraph" w:customStyle="1" w:styleId="B4DA2B9D1E5E4EDAA3122F61C74F08F115">
    <w:name w:val="B4DA2B9D1E5E4EDAA3122F61C74F08F115"/>
    <w:rsid w:val="00D416A4"/>
    <w:rPr>
      <w:rFonts w:eastAsiaTheme="minorHAnsi"/>
    </w:rPr>
  </w:style>
  <w:style w:type="paragraph" w:customStyle="1" w:styleId="46ABC84E20B14B9FB812F69CF9DA7C0115">
    <w:name w:val="46ABC84E20B14B9FB812F69CF9DA7C0115"/>
    <w:rsid w:val="00D416A4"/>
    <w:rPr>
      <w:rFonts w:eastAsiaTheme="minorHAnsi"/>
    </w:rPr>
  </w:style>
  <w:style w:type="paragraph" w:customStyle="1" w:styleId="A6B63EB65227498394B5143A6F3B3C3F15">
    <w:name w:val="A6B63EB65227498394B5143A6F3B3C3F15"/>
    <w:rsid w:val="00D416A4"/>
    <w:rPr>
      <w:rFonts w:eastAsiaTheme="minorHAnsi"/>
    </w:rPr>
  </w:style>
  <w:style w:type="paragraph" w:customStyle="1" w:styleId="79B673C44FBD4A8894C0843705601CC815">
    <w:name w:val="79B673C44FBD4A8894C0843705601CC815"/>
    <w:rsid w:val="00D416A4"/>
    <w:rPr>
      <w:rFonts w:eastAsiaTheme="minorHAnsi"/>
    </w:rPr>
  </w:style>
  <w:style w:type="paragraph" w:customStyle="1" w:styleId="B452EB4365EB42D2B5B6633B8D30886315">
    <w:name w:val="B452EB4365EB42D2B5B6633B8D30886315"/>
    <w:rsid w:val="00D416A4"/>
    <w:rPr>
      <w:rFonts w:eastAsiaTheme="minorHAnsi"/>
    </w:rPr>
  </w:style>
  <w:style w:type="paragraph" w:customStyle="1" w:styleId="498FC0FC5D934A5691FB6EABA3C4FE2715">
    <w:name w:val="498FC0FC5D934A5691FB6EABA3C4FE2715"/>
    <w:rsid w:val="00D416A4"/>
    <w:rPr>
      <w:rFonts w:eastAsiaTheme="minorHAnsi"/>
    </w:rPr>
  </w:style>
  <w:style w:type="paragraph" w:customStyle="1" w:styleId="C4DF83EA19554D2BB71DF5A45BFC9B1911">
    <w:name w:val="C4DF83EA19554D2BB71DF5A45BFC9B1911"/>
    <w:rsid w:val="00D416A4"/>
    <w:rPr>
      <w:rFonts w:eastAsiaTheme="minorHAnsi"/>
    </w:rPr>
  </w:style>
  <w:style w:type="paragraph" w:customStyle="1" w:styleId="29681E50ADFF4A919FA25626C065A91811">
    <w:name w:val="29681E50ADFF4A919FA25626C065A91811"/>
    <w:rsid w:val="00D416A4"/>
    <w:rPr>
      <w:rFonts w:eastAsiaTheme="minorHAnsi"/>
    </w:rPr>
  </w:style>
  <w:style w:type="paragraph" w:customStyle="1" w:styleId="A14F738CF7414DD0A11F2CC9658BD60011">
    <w:name w:val="A14F738CF7414DD0A11F2CC9658BD60011"/>
    <w:rsid w:val="00D416A4"/>
    <w:rPr>
      <w:rFonts w:eastAsiaTheme="minorHAnsi"/>
    </w:rPr>
  </w:style>
  <w:style w:type="paragraph" w:customStyle="1" w:styleId="8B45B9AF885A4198B6F1EDA0DF7A788211">
    <w:name w:val="8B45B9AF885A4198B6F1EDA0DF7A788211"/>
    <w:rsid w:val="00D416A4"/>
    <w:rPr>
      <w:rFonts w:eastAsiaTheme="minorHAnsi"/>
    </w:rPr>
  </w:style>
  <w:style w:type="paragraph" w:customStyle="1" w:styleId="BF2FC4B0CBC34C8C9BA33D504C10512411">
    <w:name w:val="BF2FC4B0CBC34C8C9BA33D504C10512411"/>
    <w:rsid w:val="00D416A4"/>
    <w:rPr>
      <w:rFonts w:eastAsiaTheme="minorHAnsi"/>
    </w:rPr>
  </w:style>
  <w:style w:type="paragraph" w:customStyle="1" w:styleId="C7945F7FD9614675B358800B1633C91011">
    <w:name w:val="C7945F7FD9614675B358800B1633C91011"/>
    <w:rsid w:val="00D416A4"/>
    <w:rPr>
      <w:rFonts w:eastAsiaTheme="minorHAnsi"/>
    </w:rPr>
  </w:style>
  <w:style w:type="paragraph" w:customStyle="1" w:styleId="DD30BEC6FCAD4E3BB7D31015E36C595411">
    <w:name w:val="DD30BEC6FCAD4E3BB7D31015E36C595411"/>
    <w:rsid w:val="00D416A4"/>
    <w:rPr>
      <w:rFonts w:eastAsiaTheme="minorHAnsi"/>
    </w:rPr>
  </w:style>
  <w:style w:type="paragraph" w:customStyle="1" w:styleId="0109B96702084FD2BED7FDFC86217D7A11">
    <w:name w:val="0109B96702084FD2BED7FDFC86217D7A11"/>
    <w:rsid w:val="00D416A4"/>
    <w:rPr>
      <w:rFonts w:eastAsiaTheme="minorHAnsi"/>
    </w:rPr>
  </w:style>
  <w:style w:type="paragraph" w:customStyle="1" w:styleId="4AB2F5B28B55452F96C1AF4B4E0E29D511">
    <w:name w:val="4AB2F5B28B55452F96C1AF4B4E0E29D511"/>
    <w:rsid w:val="00D416A4"/>
    <w:rPr>
      <w:rFonts w:eastAsiaTheme="minorHAnsi"/>
    </w:rPr>
  </w:style>
  <w:style w:type="paragraph" w:customStyle="1" w:styleId="98416939DBF64474B897352CDB3BE67111">
    <w:name w:val="98416939DBF64474B897352CDB3BE67111"/>
    <w:rsid w:val="00D416A4"/>
    <w:rPr>
      <w:rFonts w:eastAsiaTheme="minorHAnsi"/>
    </w:rPr>
  </w:style>
  <w:style w:type="paragraph" w:customStyle="1" w:styleId="5321526D4115430E9E79914FFB553F1711">
    <w:name w:val="5321526D4115430E9E79914FFB553F1711"/>
    <w:rsid w:val="00D416A4"/>
    <w:rPr>
      <w:rFonts w:eastAsiaTheme="minorHAnsi"/>
    </w:rPr>
  </w:style>
  <w:style w:type="paragraph" w:customStyle="1" w:styleId="D29E41FCAC4D40319A3C52289187F4C611">
    <w:name w:val="D29E41FCAC4D40319A3C52289187F4C611"/>
    <w:rsid w:val="00D416A4"/>
    <w:rPr>
      <w:rFonts w:eastAsiaTheme="minorHAnsi"/>
    </w:rPr>
  </w:style>
  <w:style w:type="paragraph" w:customStyle="1" w:styleId="30ADD262BB8E46B5A14C9050D365955311">
    <w:name w:val="30ADD262BB8E46B5A14C9050D365955311"/>
    <w:rsid w:val="00D416A4"/>
    <w:rPr>
      <w:rFonts w:eastAsiaTheme="minorHAnsi"/>
    </w:rPr>
  </w:style>
  <w:style w:type="paragraph" w:customStyle="1" w:styleId="0F0DA6D3FC7C458FBCCAC7F61A09522411">
    <w:name w:val="0F0DA6D3FC7C458FBCCAC7F61A09522411"/>
    <w:rsid w:val="00D416A4"/>
    <w:rPr>
      <w:rFonts w:eastAsiaTheme="minorHAnsi"/>
    </w:rPr>
  </w:style>
  <w:style w:type="paragraph" w:customStyle="1" w:styleId="1B10FBA5F27C4C33B3C6BEBE78D00FF711">
    <w:name w:val="1B10FBA5F27C4C33B3C6BEBE78D00FF711"/>
    <w:rsid w:val="00D416A4"/>
    <w:rPr>
      <w:rFonts w:eastAsiaTheme="minorHAnsi"/>
    </w:rPr>
  </w:style>
  <w:style w:type="paragraph" w:customStyle="1" w:styleId="C2EA87B38C134B479E521C040E0F6B8B11">
    <w:name w:val="C2EA87B38C134B479E521C040E0F6B8B11"/>
    <w:rsid w:val="00D416A4"/>
    <w:rPr>
      <w:rFonts w:eastAsiaTheme="minorHAnsi"/>
    </w:rPr>
  </w:style>
  <w:style w:type="paragraph" w:customStyle="1" w:styleId="5D83017A1C4242C9838373B7D41EE1F411">
    <w:name w:val="5D83017A1C4242C9838373B7D41EE1F411"/>
    <w:rsid w:val="00D416A4"/>
    <w:rPr>
      <w:rFonts w:eastAsiaTheme="minorHAnsi"/>
    </w:rPr>
  </w:style>
  <w:style w:type="paragraph" w:customStyle="1" w:styleId="C8E0ABD4886D49F1BB1CFB0AF3012B2511">
    <w:name w:val="C8E0ABD4886D49F1BB1CFB0AF3012B2511"/>
    <w:rsid w:val="00D416A4"/>
    <w:rPr>
      <w:rFonts w:eastAsiaTheme="minorHAnsi"/>
    </w:rPr>
  </w:style>
  <w:style w:type="paragraph" w:customStyle="1" w:styleId="6A01E7C831154258BE204D66F51A844E11">
    <w:name w:val="6A01E7C831154258BE204D66F51A844E11"/>
    <w:rsid w:val="00D416A4"/>
    <w:rPr>
      <w:rFonts w:eastAsiaTheme="minorHAnsi"/>
    </w:rPr>
  </w:style>
  <w:style w:type="paragraph" w:customStyle="1" w:styleId="8998970675D342FE8FBDF3AF9085475611">
    <w:name w:val="8998970675D342FE8FBDF3AF9085475611"/>
    <w:rsid w:val="00D416A4"/>
    <w:rPr>
      <w:rFonts w:eastAsiaTheme="minorHAnsi"/>
    </w:rPr>
  </w:style>
  <w:style w:type="paragraph" w:customStyle="1" w:styleId="2EB4CA08693E49BB97361450F0F4715611">
    <w:name w:val="2EB4CA08693E49BB97361450F0F4715611"/>
    <w:rsid w:val="00D416A4"/>
    <w:rPr>
      <w:rFonts w:eastAsiaTheme="minorHAnsi"/>
    </w:rPr>
  </w:style>
  <w:style w:type="paragraph" w:customStyle="1" w:styleId="F3E41635DE85479FA18AD9A50404FD9711">
    <w:name w:val="F3E41635DE85479FA18AD9A50404FD9711"/>
    <w:rsid w:val="00D416A4"/>
    <w:rPr>
      <w:rFonts w:eastAsiaTheme="minorHAnsi"/>
    </w:rPr>
  </w:style>
  <w:style w:type="paragraph" w:customStyle="1" w:styleId="622FCF6FB9D04F01B0D4D015BF97BFAA11">
    <w:name w:val="622FCF6FB9D04F01B0D4D015BF97BFAA11"/>
    <w:rsid w:val="00D416A4"/>
    <w:rPr>
      <w:rFonts w:eastAsiaTheme="minorHAnsi"/>
    </w:rPr>
  </w:style>
  <w:style w:type="paragraph" w:customStyle="1" w:styleId="C87478F9B7504F70AA5647C710D7087B11">
    <w:name w:val="C87478F9B7504F70AA5647C710D7087B11"/>
    <w:rsid w:val="00D416A4"/>
    <w:rPr>
      <w:rFonts w:eastAsiaTheme="minorHAnsi"/>
    </w:rPr>
  </w:style>
  <w:style w:type="paragraph" w:customStyle="1" w:styleId="6B3CAE889CDE4F51993A8BEE44A06E3511">
    <w:name w:val="6B3CAE889CDE4F51993A8BEE44A06E3511"/>
    <w:rsid w:val="00D416A4"/>
    <w:rPr>
      <w:rFonts w:eastAsiaTheme="minorHAnsi"/>
    </w:rPr>
  </w:style>
  <w:style w:type="paragraph" w:customStyle="1" w:styleId="946CA90CEA1941EB8FA8252518CD755211">
    <w:name w:val="946CA90CEA1941EB8FA8252518CD755211"/>
    <w:rsid w:val="00D416A4"/>
    <w:rPr>
      <w:rFonts w:eastAsiaTheme="minorHAnsi"/>
    </w:rPr>
  </w:style>
  <w:style w:type="paragraph" w:customStyle="1" w:styleId="E9CE82B4BE8948AEAE0958A7AD67012E11">
    <w:name w:val="E9CE82B4BE8948AEAE0958A7AD67012E11"/>
    <w:rsid w:val="00D416A4"/>
    <w:rPr>
      <w:rFonts w:eastAsiaTheme="minorHAnsi"/>
    </w:rPr>
  </w:style>
  <w:style w:type="paragraph" w:customStyle="1" w:styleId="81C3215D066D484B926934B30F63B2A111">
    <w:name w:val="81C3215D066D484B926934B30F63B2A111"/>
    <w:rsid w:val="00D416A4"/>
    <w:rPr>
      <w:rFonts w:eastAsiaTheme="minorHAnsi"/>
    </w:rPr>
  </w:style>
  <w:style w:type="paragraph" w:customStyle="1" w:styleId="E3B53955A82B476E844CA8EB189B71B711">
    <w:name w:val="E3B53955A82B476E844CA8EB189B71B711"/>
    <w:rsid w:val="00D416A4"/>
    <w:rPr>
      <w:rFonts w:eastAsiaTheme="minorHAnsi"/>
    </w:rPr>
  </w:style>
  <w:style w:type="paragraph" w:customStyle="1" w:styleId="92F71211B89F450D8477412AA447FE8911">
    <w:name w:val="92F71211B89F450D8477412AA447FE8911"/>
    <w:rsid w:val="00D416A4"/>
    <w:rPr>
      <w:rFonts w:eastAsiaTheme="minorHAnsi"/>
    </w:rPr>
  </w:style>
  <w:style w:type="paragraph" w:customStyle="1" w:styleId="BAF81832107D4CE4ACD6FB52F28581D511">
    <w:name w:val="BAF81832107D4CE4ACD6FB52F28581D511"/>
    <w:rsid w:val="00D416A4"/>
    <w:rPr>
      <w:rFonts w:eastAsiaTheme="minorHAnsi"/>
    </w:rPr>
  </w:style>
  <w:style w:type="paragraph" w:customStyle="1" w:styleId="915DD476A9414DCEB5041FAFC88688EC5">
    <w:name w:val="915DD476A9414DCEB5041FAFC88688EC5"/>
    <w:rsid w:val="00D416A4"/>
    <w:rPr>
      <w:rFonts w:eastAsiaTheme="minorHAnsi"/>
    </w:rPr>
  </w:style>
  <w:style w:type="paragraph" w:customStyle="1" w:styleId="CA3FBCAD0ED64BFD928069BCA957BF1311">
    <w:name w:val="CA3FBCAD0ED64BFD928069BCA957BF1311"/>
    <w:rsid w:val="00D416A4"/>
    <w:rPr>
      <w:rFonts w:eastAsiaTheme="minorHAnsi"/>
    </w:rPr>
  </w:style>
  <w:style w:type="paragraph" w:customStyle="1" w:styleId="BC094A1C21804627879501DC70A0712D5">
    <w:name w:val="BC094A1C21804627879501DC70A0712D5"/>
    <w:rsid w:val="00D416A4"/>
    <w:rPr>
      <w:rFonts w:eastAsiaTheme="minorHAnsi"/>
    </w:rPr>
  </w:style>
  <w:style w:type="paragraph" w:customStyle="1" w:styleId="2173F77590354DDABD3FCAA5BC07179211">
    <w:name w:val="2173F77590354DDABD3FCAA5BC07179211"/>
    <w:rsid w:val="00D416A4"/>
    <w:rPr>
      <w:rFonts w:eastAsiaTheme="minorHAnsi"/>
    </w:rPr>
  </w:style>
  <w:style w:type="paragraph" w:customStyle="1" w:styleId="DA700933F3E14840AA3E510DE95DDABE11">
    <w:name w:val="DA700933F3E14840AA3E510DE95DDABE11"/>
    <w:rsid w:val="00D416A4"/>
    <w:rPr>
      <w:rFonts w:eastAsiaTheme="minorHAnsi"/>
    </w:rPr>
  </w:style>
  <w:style w:type="paragraph" w:customStyle="1" w:styleId="58B22C77154A4653ABEB2FF35B95D02D11">
    <w:name w:val="58B22C77154A4653ABEB2FF35B95D02D11"/>
    <w:rsid w:val="00D416A4"/>
    <w:rPr>
      <w:rFonts w:eastAsiaTheme="minorHAnsi"/>
    </w:rPr>
  </w:style>
  <w:style w:type="paragraph" w:customStyle="1" w:styleId="1ECB7F90C4A74642B057F387CFD242B811">
    <w:name w:val="1ECB7F90C4A74642B057F387CFD242B811"/>
    <w:rsid w:val="00D416A4"/>
    <w:rPr>
      <w:rFonts w:eastAsiaTheme="minorHAnsi"/>
    </w:rPr>
  </w:style>
  <w:style w:type="paragraph" w:customStyle="1" w:styleId="1395E3572CB84DDEAD4E19A24C7C558411">
    <w:name w:val="1395E3572CB84DDEAD4E19A24C7C558411"/>
    <w:rsid w:val="00D416A4"/>
    <w:rPr>
      <w:rFonts w:eastAsiaTheme="minorHAnsi"/>
    </w:rPr>
  </w:style>
  <w:style w:type="paragraph" w:customStyle="1" w:styleId="D14B093FFCAE4F10A9473C0269643E6B11">
    <w:name w:val="D14B093FFCAE4F10A9473C0269643E6B11"/>
    <w:rsid w:val="00D416A4"/>
    <w:rPr>
      <w:rFonts w:eastAsiaTheme="minorHAnsi"/>
    </w:rPr>
  </w:style>
  <w:style w:type="paragraph" w:customStyle="1" w:styleId="69136F04A4894E92A652CD8FA82A872319">
    <w:name w:val="69136F04A4894E92A652CD8FA82A872319"/>
    <w:rsid w:val="00D416A4"/>
    <w:rPr>
      <w:rFonts w:eastAsiaTheme="minorHAnsi"/>
    </w:rPr>
  </w:style>
  <w:style w:type="paragraph" w:customStyle="1" w:styleId="AEEF1F426DCE4240B096D73968E1C55A19">
    <w:name w:val="AEEF1F426DCE4240B096D73968E1C55A19"/>
    <w:rsid w:val="00D416A4"/>
    <w:rPr>
      <w:rFonts w:eastAsiaTheme="minorHAnsi"/>
    </w:rPr>
  </w:style>
  <w:style w:type="paragraph" w:customStyle="1" w:styleId="17443D4D1E5B42618A5DEC3F415891C819">
    <w:name w:val="17443D4D1E5B42618A5DEC3F415891C819"/>
    <w:rsid w:val="00D416A4"/>
    <w:rPr>
      <w:rFonts w:eastAsiaTheme="minorHAnsi"/>
    </w:rPr>
  </w:style>
  <w:style w:type="paragraph" w:customStyle="1" w:styleId="1C68CB5087304E7DA32A8E817E18147119">
    <w:name w:val="1C68CB5087304E7DA32A8E817E18147119"/>
    <w:rsid w:val="00D416A4"/>
    <w:rPr>
      <w:rFonts w:eastAsiaTheme="minorHAnsi"/>
    </w:rPr>
  </w:style>
  <w:style w:type="paragraph" w:customStyle="1" w:styleId="C0A3D5B88FCE4BA48A6DDE0E77B0537619">
    <w:name w:val="C0A3D5B88FCE4BA48A6DDE0E77B0537619"/>
    <w:rsid w:val="00D416A4"/>
    <w:rPr>
      <w:rFonts w:eastAsiaTheme="minorHAnsi"/>
    </w:rPr>
  </w:style>
  <w:style w:type="paragraph" w:customStyle="1" w:styleId="8C9652850DE740DA90F0F8FC0951DD5119">
    <w:name w:val="8C9652850DE740DA90F0F8FC0951DD5119"/>
    <w:rsid w:val="00D416A4"/>
    <w:rPr>
      <w:rFonts w:eastAsiaTheme="minorHAnsi"/>
    </w:rPr>
  </w:style>
  <w:style w:type="paragraph" w:customStyle="1" w:styleId="4FBD2CAE427E4D0D95438287D8A4DDF819">
    <w:name w:val="4FBD2CAE427E4D0D95438287D8A4DDF819"/>
    <w:rsid w:val="00D416A4"/>
    <w:rPr>
      <w:rFonts w:eastAsiaTheme="minorHAnsi"/>
    </w:rPr>
  </w:style>
  <w:style w:type="paragraph" w:customStyle="1" w:styleId="BD81A9D26CB647739755D2CBEBF56AC919">
    <w:name w:val="BD81A9D26CB647739755D2CBEBF56AC919"/>
    <w:rsid w:val="00D416A4"/>
    <w:rPr>
      <w:rFonts w:eastAsiaTheme="minorHAnsi"/>
    </w:rPr>
  </w:style>
  <w:style w:type="paragraph" w:customStyle="1" w:styleId="78AB83CF7AD94E8D8E8B6E52553D3AF519">
    <w:name w:val="78AB83CF7AD94E8D8E8B6E52553D3AF519"/>
    <w:rsid w:val="00D416A4"/>
    <w:rPr>
      <w:rFonts w:eastAsiaTheme="minorHAnsi"/>
    </w:rPr>
  </w:style>
  <w:style w:type="paragraph" w:customStyle="1" w:styleId="122130BC4BFD414C8B550834BABCE61618">
    <w:name w:val="122130BC4BFD414C8B550834BABCE61618"/>
    <w:rsid w:val="00D416A4"/>
    <w:rPr>
      <w:rFonts w:eastAsiaTheme="minorHAnsi"/>
    </w:rPr>
  </w:style>
  <w:style w:type="paragraph" w:customStyle="1" w:styleId="8200A4D5CE6F48ECB792ACE47D90B83219">
    <w:name w:val="8200A4D5CE6F48ECB792ACE47D90B83219"/>
    <w:rsid w:val="00D416A4"/>
    <w:rPr>
      <w:rFonts w:eastAsiaTheme="minorHAnsi"/>
    </w:rPr>
  </w:style>
  <w:style w:type="paragraph" w:customStyle="1" w:styleId="440540F91BB64AC09700F13000ACB7E119">
    <w:name w:val="440540F91BB64AC09700F13000ACB7E119"/>
    <w:rsid w:val="00D416A4"/>
    <w:rPr>
      <w:rFonts w:eastAsiaTheme="minorHAnsi"/>
    </w:rPr>
  </w:style>
  <w:style w:type="paragraph" w:customStyle="1" w:styleId="310F7D8C0D994ED387A703794B368D1F16">
    <w:name w:val="310F7D8C0D994ED387A703794B368D1F16"/>
    <w:rsid w:val="00D416A4"/>
    <w:rPr>
      <w:rFonts w:eastAsiaTheme="minorHAnsi"/>
    </w:rPr>
  </w:style>
  <w:style w:type="paragraph" w:customStyle="1" w:styleId="F5710E347B084334B7CE5C006D32603416">
    <w:name w:val="F5710E347B084334B7CE5C006D32603416"/>
    <w:rsid w:val="00D416A4"/>
    <w:rPr>
      <w:rFonts w:eastAsiaTheme="minorHAnsi"/>
    </w:rPr>
  </w:style>
  <w:style w:type="paragraph" w:customStyle="1" w:styleId="172789EE91B94F24A77F148FE978AEF416">
    <w:name w:val="172789EE91B94F24A77F148FE978AEF416"/>
    <w:rsid w:val="00D416A4"/>
    <w:rPr>
      <w:rFonts w:eastAsiaTheme="minorHAnsi"/>
    </w:rPr>
  </w:style>
  <w:style w:type="paragraph" w:customStyle="1" w:styleId="3F5470F1B2FB4EFBB834F35D90AEF91A16">
    <w:name w:val="3F5470F1B2FB4EFBB834F35D90AEF91A16"/>
    <w:rsid w:val="00D416A4"/>
    <w:rPr>
      <w:rFonts w:eastAsiaTheme="minorHAnsi"/>
    </w:rPr>
  </w:style>
  <w:style w:type="paragraph" w:customStyle="1" w:styleId="90116FF6A519439EB952E7C22E6819DF16">
    <w:name w:val="90116FF6A519439EB952E7C22E6819DF16"/>
    <w:rsid w:val="00D416A4"/>
    <w:rPr>
      <w:rFonts w:eastAsiaTheme="minorHAnsi"/>
    </w:rPr>
  </w:style>
  <w:style w:type="paragraph" w:customStyle="1" w:styleId="3F12C39BC8A942BA9944F232B5E8E91B16">
    <w:name w:val="3F12C39BC8A942BA9944F232B5E8E91B16"/>
    <w:rsid w:val="00D416A4"/>
    <w:rPr>
      <w:rFonts w:eastAsiaTheme="minorHAnsi"/>
    </w:rPr>
  </w:style>
  <w:style w:type="paragraph" w:customStyle="1" w:styleId="1008AE6A36EB41A992B0812295314F8516">
    <w:name w:val="1008AE6A36EB41A992B0812295314F8516"/>
    <w:rsid w:val="00D416A4"/>
    <w:rPr>
      <w:rFonts w:eastAsiaTheme="minorHAnsi"/>
    </w:rPr>
  </w:style>
  <w:style w:type="paragraph" w:customStyle="1" w:styleId="C36297D5D81646D5BD41C6AD135982CE16">
    <w:name w:val="C36297D5D81646D5BD41C6AD135982CE16"/>
    <w:rsid w:val="00D416A4"/>
    <w:rPr>
      <w:rFonts w:eastAsiaTheme="minorHAnsi"/>
    </w:rPr>
  </w:style>
  <w:style w:type="paragraph" w:customStyle="1" w:styleId="7DC1EDBAEDF344F8A05CBB0422E2760716">
    <w:name w:val="7DC1EDBAEDF344F8A05CBB0422E2760716"/>
    <w:rsid w:val="00D416A4"/>
    <w:rPr>
      <w:rFonts w:eastAsiaTheme="minorHAnsi"/>
    </w:rPr>
  </w:style>
  <w:style w:type="paragraph" w:customStyle="1" w:styleId="E4756A1AAE38452D999C8C927411039116">
    <w:name w:val="E4756A1AAE38452D999C8C927411039116"/>
    <w:rsid w:val="00D416A4"/>
    <w:rPr>
      <w:rFonts w:eastAsiaTheme="minorHAnsi"/>
    </w:rPr>
  </w:style>
  <w:style w:type="paragraph" w:customStyle="1" w:styleId="D3538A19BDB44252BC483BD625DE7AD916">
    <w:name w:val="D3538A19BDB44252BC483BD625DE7AD916"/>
    <w:rsid w:val="00D416A4"/>
    <w:rPr>
      <w:rFonts w:eastAsiaTheme="minorHAnsi"/>
    </w:rPr>
  </w:style>
  <w:style w:type="paragraph" w:customStyle="1" w:styleId="FDE9B8180F734429A379FE90A91AEBC916">
    <w:name w:val="FDE9B8180F734429A379FE90A91AEBC916"/>
    <w:rsid w:val="00D416A4"/>
    <w:rPr>
      <w:rFonts w:eastAsiaTheme="minorHAnsi"/>
    </w:rPr>
  </w:style>
  <w:style w:type="paragraph" w:customStyle="1" w:styleId="DD6A1978E2E14559B87DE4573550DBEE16">
    <w:name w:val="DD6A1978E2E14559B87DE4573550DBEE16"/>
    <w:rsid w:val="00D416A4"/>
    <w:rPr>
      <w:rFonts w:eastAsiaTheme="minorHAnsi"/>
    </w:rPr>
  </w:style>
  <w:style w:type="paragraph" w:customStyle="1" w:styleId="C5C0CC1F0F704EF09C8F6BA87FDC096D16">
    <w:name w:val="C5C0CC1F0F704EF09C8F6BA87FDC096D16"/>
    <w:rsid w:val="00D416A4"/>
    <w:rPr>
      <w:rFonts w:eastAsiaTheme="minorHAnsi"/>
    </w:rPr>
  </w:style>
  <w:style w:type="paragraph" w:customStyle="1" w:styleId="82CEB85BEA6A4B598754B0F8B40A71C116">
    <w:name w:val="82CEB85BEA6A4B598754B0F8B40A71C116"/>
    <w:rsid w:val="00D416A4"/>
    <w:rPr>
      <w:rFonts w:eastAsiaTheme="minorHAnsi"/>
    </w:rPr>
  </w:style>
  <w:style w:type="paragraph" w:customStyle="1" w:styleId="FC82BDF57A25412FA3F0352E0241498E16">
    <w:name w:val="FC82BDF57A25412FA3F0352E0241498E16"/>
    <w:rsid w:val="00D416A4"/>
    <w:rPr>
      <w:rFonts w:eastAsiaTheme="minorHAnsi"/>
    </w:rPr>
  </w:style>
  <w:style w:type="paragraph" w:customStyle="1" w:styleId="89A1B0FC71C246679129A545C8B9E1A616">
    <w:name w:val="89A1B0FC71C246679129A545C8B9E1A616"/>
    <w:rsid w:val="00D416A4"/>
    <w:rPr>
      <w:rFonts w:eastAsiaTheme="minorHAnsi"/>
    </w:rPr>
  </w:style>
  <w:style w:type="paragraph" w:customStyle="1" w:styleId="F2499A61F3834FCBB2CEDDBD4975C0E916">
    <w:name w:val="F2499A61F3834FCBB2CEDDBD4975C0E916"/>
    <w:rsid w:val="00D416A4"/>
    <w:rPr>
      <w:rFonts w:eastAsiaTheme="minorHAnsi"/>
    </w:rPr>
  </w:style>
  <w:style w:type="paragraph" w:customStyle="1" w:styleId="EC5EB73F86EB497B8C8F87428E6D9D8416">
    <w:name w:val="EC5EB73F86EB497B8C8F87428E6D9D8416"/>
    <w:rsid w:val="00D416A4"/>
    <w:rPr>
      <w:rFonts w:eastAsiaTheme="minorHAnsi"/>
    </w:rPr>
  </w:style>
  <w:style w:type="paragraph" w:customStyle="1" w:styleId="962B420DFFCE4ED593B7E888E497026316">
    <w:name w:val="962B420DFFCE4ED593B7E888E497026316"/>
    <w:rsid w:val="00D416A4"/>
    <w:rPr>
      <w:rFonts w:eastAsiaTheme="minorHAnsi"/>
    </w:rPr>
  </w:style>
  <w:style w:type="paragraph" w:customStyle="1" w:styleId="7DFBFAED4D404E66A2CBB3D1968129E316">
    <w:name w:val="7DFBFAED4D404E66A2CBB3D1968129E316"/>
    <w:rsid w:val="00D416A4"/>
    <w:rPr>
      <w:rFonts w:eastAsiaTheme="minorHAnsi"/>
    </w:rPr>
  </w:style>
  <w:style w:type="paragraph" w:customStyle="1" w:styleId="DB2B47EF9F254BDC8E7538A5643C4D4516">
    <w:name w:val="DB2B47EF9F254BDC8E7538A5643C4D4516"/>
    <w:rsid w:val="00D416A4"/>
    <w:rPr>
      <w:rFonts w:eastAsiaTheme="minorHAnsi"/>
    </w:rPr>
  </w:style>
  <w:style w:type="paragraph" w:customStyle="1" w:styleId="AA1B65D2F138441980741F631FFA24D916">
    <w:name w:val="AA1B65D2F138441980741F631FFA24D916"/>
    <w:rsid w:val="00D416A4"/>
    <w:rPr>
      <w:rFonts w:eastAsiaTheme="minorHAnsi"/>
    </w:rPr>
  </w:style>
  <w:style w:type="paragraph" w:customStyle="1" w:styleId="614BF504F34E41F9AD6A4A9E605795F816">
    <w:name w:val="614BF504F34E41F9AD6A4A9E605795F816"/>
    <w:rsid w:val="00D416A4"/>
    <w:rPr>
      <w:rFonts w:eastAsiaTheme="minorHAnsi"/>
    </w:rPr>
  </w:style>
  <w:style w:type="paragraph" w:customStyle="1" w:styleId="B4DA2B9D1E5E4EDAA3122F61C74F08F116">
    <w:name w:val="B4DA2B9D1E5E4EDAA3122F61C74F08F116"/>
    <w:rsid w:val="00D416A4"/>
    <w:rPr>
      <w:rFonts w:eastAsiaTheme="minorHAnsi"/>
    </w:rPr>
  </w:style>
  <w:style w:type="paragraph" w:customStyle="1" w:styleId="46ABC84E20B14B9FB812F69CF9DA7C0116">
    <w:name w:val="46ABC84E20B14B9FB812F69CF9DA7C0116"/>
    <w:rsid w:val="00D416A4"/>
    <w:rPr>
      <w:rFonts w:eastAsiaTheme="minorHAnsi"/>
    </w:rPr>
  </w:style>
  <w:style w:type="paragraph" w:customStyle="1" w:styleId="A6B63EB65227498394B5143A6F3B3C3F16">
    <w:name w:val="A6B63EB65227498394B5143A6F3B3C3F16"/>
    <w:rsid w:val="00D416A4"/>
    <w:rPr>
      <w:rFonts w:eastAsiaTheme="minorHAnsi"/>
    </w:rPr>
  </w:style>
  <w:style w:type="paragraph" w:customStyle="1" w:styleId="79B673C44FBD4A8894C0843705601CC816">
    <w:name w:val="79B673C44FBD4A8894C0843705601CC816"/>
    <w:rsid w:val="00D416A4"/>
    <w:rPr>
      <w:rFonts w:eastAsiaTheme="minorHAnsi"/>
    </w:rPr>
  </w:style>
  <w:style w:type="paragraph" w:customStyle="1" w:styleId="B452EB4365EB42D2B5B6633B8D30886316">
    <w:name w:val="B452EB4365EB42D2B5B6633B8D30886316"/>
    <w:rsid w:val="00D416A4"/>
    <w:rPr>
      <w:rFonts w:eastAsiaTheme="minorHAnsi"/>
    </w:rPr>
  </w:style>
  <w:style w:type="paragraph" w:customStyle="1" w:styleId="498FC0FC5D934A5691FB6EABA3C4FE2716">
    <w:name w:val="498FC0FC5D934A5691FB6EABA3C4FE2716"/>
    <w:rsid w:val="00D416A4"/>
    <w:rPr>
      <w:rFonts w:eastAsiaTheme="minorHAnsi"/>
    </w:rPr>
  </w:style>
  <w:style w:type="paragraph" w:customStyle="1" w:styleId="C4DF83EA19554D2BB71DF5A45BFC9B1912">
    <w:name w:val="C4DF83EA19554D2BB71DF5A45BFC9B1912"/>
    <w:rsid w:val="00D416A4"/>
    <w:rPr>
      <w:rFonts w:eastAsiaTheme="minorHAnsi"/>
    </w:rPr>
  </w:style>
  <w:style w:type="paragraph" w:customStyle="1" w:styleId="29681E50ADFF4A919FA25626C065A91812">
    <w:name w:val="29681E50ADFF4A919FA25626C065A91812"/>
    <w:rsid w:val="00D416A4"/>
    <w:rPr>
      <w:rFonts w:eastAsiaTheme="minorHAnsi"/>
    </w:rPr>
  </w:style>
  <w:style w:type="paragraph" w:customStyle="1" w:styleId="A14F738CF7414DD0A11F2CC9658BD60012">
    <w:name w:val="A14F738CF7414DD0A11F2CC9658BD60012"/>
    <w:rsid w:val="00D416A4"/>
    <w:rPr>
      <w:rFonts w:eastAsiaTheme="minorHAnsi"/>
    </w:rPr>
  </w:style>
  <w:style w:type="paragraph" w:customStyle="1" w:styleId="8B45B9AF885A4198B6F1EDA0DF7A788212">
    <w:name w:val="8B45B9AF885A4198B6F1EDA0DF7A788212"/>
    <w:rsid w:val="00D416A4"/>
    <w:rPr>
      <w:rFonts w:eastAsiaTheme="minorHAnsi"/>
    </w:rPr>
  </w:style>
  <w:style w:type="paragraph" w:customStyle="1" w:styleId="BF2FC4B0CBC34C8C9BA33D504C10512412">
    <w:name w:val="BF2FC4B0CBC34C8C9BA33D504C10512412"/>
    <w:rsid w:val="00D416A4"/>
    <w:rPr>
      <w:rFonts w:eastAsiaTheme="minorHAnsi"/>
    </w:rPr>
  </w:style>
  <w:style w:type="paragraph" w:customStyle="1" w:styleId="C7945F7FD9614675B358800B1633C91012">
    <w:name w:val="C7945F7FD9614675B358800B1633C91012"/>
    <w:rsid w:val="00D416A4"/>
    <w:rPr>
      <w:rFonts w:eastAsiaTheme="minorHAnsi"/>
    </w:rPr>
  </w:style>
  <w:style w:type="paragraph" w:customStyle="1" w:styleId="DD30BEC6FCAD4E3BB7D31015E36C595412">
    <w:name w:val="DD30BEC6FCAD4E3BB7D31015E36C595412"/>
    <w:rsid w:val="00D416A4"/>
    <w:rPr>
      <w:rFonts w:eastAsiaTheme="minorHAnsi"/>
    </w:rPr>
  </w:style>
  <w:style w:type="paragraph" w:customStyle="1" w:styleId="0109B96702084FD2BED7FDFC86217D7A12">
    <w:name w:val="0109B96702084FD2BED7FDFC86217D7A12"/>
    <w:rsid w:val="00D416A4"/>
    <w:rPr>
      <w:rFonts w:eastAsiaTheme="minorHAnsi"/>
    </w:rPr>
  </w:style>
  <w:style w:type="paragraph" w:customStyle="1" w:styleId="4AB2F5B28B55452F96C1AF4B4E0E29D512">
    <w:name w:val="4AB2F5B28B55452F96C1AF4B4E0E29D512"/>
    <w:rsid w:val="00D416A4"/>
    <w:rPr>
      <w:rFonts w:eastAsiaTheme="minorHAnsi"/>
    </w:rPr>
  </w:style>
  <w:style w:type="paragraph" w:customStyle="1" w:styleId="98416939DBF64474B897352CDB3BE67112">
    <w:name w:val="98416939DBF64474B897352CDB3BE67112"/>
    <w:rsid w:val="00D416A4"/>
    <w:rPr>
      <w:rFonts w:eastAsiaTheme="minorHAnsi"/>
    </w:rPr>
  </w:style>
  <w:style w:type="paragraph" w:customStyle="1" w:styleId="5321526D4115430E9E79914FFB553F1712">
    <w:name w:val="5321526D4115430E9E79914FFB553F1712"/>
    <w:rsid w:val="00D416A4"/>
    <w:rPr>
      <w:rFonts w:eastAsiaTheme="minorHAnsi"/>
    </w:rPr>
  </w:style>
  <w:style w:type="paragraph" w:customStyle="1" w:styleId="D29E41FCAC4D40319A3C52289187F4C612">
    <w:name w:val="D29E41FCAC4D40319A3C52289187F4C612"/>
    <w:rsid w:val="00D416A4"/>
    <w:rPr>
      <w:rFonts w:eastAsiaTheme="minorHAnsi"/>
    </w:rPr>
  </w:style>
  <w:style w:type="paragraph" w:customStyle="1" w:styleId="30ADD262BB8E46B5A14C9050D365955312">
    <w:name w:val="30ADD262BB8E46B5A14C9050D365955312"/>
    <w:rsid w:val="00D416A4"/>
    <w:rPr>
      <w:rFonts w:eastAsiaTheme="minorHAnsi"/>
    </w:rPr>
  </w:style>
  <w:style w:type="paragraph" w:customStyle="1" w:styleId="0F0DA6D3FC7C458FBCCAC7F61A09522412">
    <w:name w:val="0F0DA6D3FC7C458FBCCAC7F61A09522412"/>
    <w:rsid w:val="00D416A4"/>
    <w:rPr>
      <w:rFonts w:eastAsiaTheme="minorHAnsi"/>
    </w:rPr>
  </w:style>
  <w:style w:type="paragraph" w:customStyle="1" w:styleId="1B10FBA5F27C4C33B3C6BEBE78D00FF712">
    <w:name w:val="1B10FBA5F27C4C33B3C6BEBE78D00FF712"/>
    <w:rsid w:val="00D416A4"/>
    <w:rPr>
      <w:rFonts w:eastAsiaTheme="minorHAnsi"/>
    </w:rPr>
  </w:style>
  <w:style w:type="paragraph" w:customStyle="1" w:styleId="C2EA87B38C134B479E521C040E0F6B8B12">
    <w:name w:val="C2EA87B38C134B479E521C040E0F6B8B12"/>
    <w:rsid w:val="00D416A4"/>
    <w:rPr>
      <w:rFonts w:eastAsiaTheme="minorHAnsi"/>
    </w:rPr>
  </w:style>
  <w:style w:type="paragraph" w:customStyle="1" w:styleId="5D83017A1C4242C9838373B7D41EE1F412">
    <w:name w:val="5D83017A1C4242C9838373B7D41EE1F412"/>
    <w:rsid w:val="00D416A4"/>
    <w:rPr>
      <w:rFonts w:eastAsiaTheme="minorHAnsi"/>
    </w:rPr>
  </w:style>
  <w:style w:type="paragraph" w:customStyle="1" w:styleId="C8E0ABD4886D49F1BB1CFB0AF3012B2512">
    <w:name w:val="C8E0ABD4886D49F1BB1CFB0AF3012B2512"/>
    <w:rsid w:val="00D416A4"/>
    <w:rPr>
      <w:rFonts w:eastAsiaTheme="minorHAnsi"/>
    </w:rPr>
  </w:style>
  <w:style w:type="paragraph" w:customStyle="1" w:styleId="6A01E7C831154258BE204D66F51A844E12">
    <w:name w:val="6A01E7C831154258BE204D66F51A844E12"/>
    <w:rsid w:val="00D416A4"/>
    <w:rPr>
      <w:rFonts w:eastAsiaTheme="minorHAnsi"/>
    </w:rPr>
  </w:style>
  <w:style w:type="paragraph" w:customStyle="1" w:styleId="8998970675D342FE8FBDF3AF9085475612">
    <w:name w:val="8998970675D342FE8FBDF3AF9085475612"/>
    <w:rsid w:val="00D416A4"/>
    <w:rPr>
      <w:rFonts w:eastAsiaTheme="minorHAnsi"/>
    </w:rPr>
  </w:style>
  <w:style w:type="paragraph" w:customStyle="1" w:styleId="2EB4CA08693E49BB97361450F0F4715612">
    <w:name w:val="2EB4CA08693E49BB97361450F0F4715612"/>
    <w:rsid w:val="00D416A4"/>
    <w:rPr>
      <w:rFonts w:eastAsiaTheme="minorHAnsi"/>
    </w:rPr>
  </w:style>
  <w:style w:type="paragraph" w:customStyle="1" w:styleId="F3E41635DE85479FA18AD9A50404FD9712">
    <w:name w:val="F3E41635DE85479FA18AD9A50404FD9712"/>
    <w:rsid w:val="00D416A4"/>
    <w:rPr>
      <w:rFonts w:eastAsiaTheme="minorHAnsi"/>
    </w:rPr>
  </w:style>
  <w:style w:type="paragraph" w:customStyle="1" w:styleId="622FCF6FB9D04F01B0D4D015BF97BFAA12">
    <w:name w:val="622FCF6FB9D04F01B0D4D015BF97BFAA12"/>
    <w:rsid w:val="00D416A4"/>
    <w:rPr>
      <w:rFonts w:eastAsiaTheme="minorHAnsi"/>
    </w:rPr>
  </w:style>
  <w:style w:type="paragraph" w:customStyle="1" w:styleId="6B3CAE889CDE4F51993A8BEE44A06E3512">
    <w:name w:val="6B3CAE889CDE4F51993A8BEE44A06E3512"/>
    <w:rsid w:val="00D416A4"/>
    <w:rPr>
      <w:rFonts w:eastAsiaTheme="minorHAnsi"/>
    </w:rPr>
  </w:style>
  <w:style w:type="paragraph" w:customStyle="1" w:styleId="946CA90CEA1941EB8FA8252518CD755212">
    <w:name w:val="946CA90CEA1941EB8FA8252518CD755212"/>
    <w:rsid w:val="00D416A4"/>
    <w:rPr>
      <w:rFonts w:eastAsiaTheme="minorHAnsi"/>
    </w:rPr>
  </w:style>
  <w:style w:type="paragraph" w:customStyle="1" w:styleId="81C3215D066D484B926934B30F63B2A112">
    <w:name w:val="81C3215D066D484B926934B30F63B2A112"/>
    <w:rsid w:val="00D416A4"/>
    <w:rPr>
      <w:rFonts w:eastAsiaTheme="minorHAnsi"/>
    </w:rPr>
  </w:style>
  <w:style w:type="paragraph" w:customStyle="1" w:styleId="E3B53955A82B476E844CA8EB189B71B712">
    <w:name w:val="E3B53955A82B476E844CA8EB189B71B712"/>
    <w:rsid w:val="00D416A4"/>
    <w:rPr>
      <w:rFonts w:eastAsiaTheme="minorHAnsi"/>
    </w:rPr>
  </w:style>
  <w:style w:type="paragraph" w:customStyle="1" w:styleId="92F71211B89F450D8477412AA447FE8912">
    <w:name w:val="92F71211B89F450D8477412AA447FE8912"/>
    <w:rsid w:val="00D416A4"/>
    <w:rPr>
      <w:rFonts w:eastAsiaTheme="minorHAnsi"/>
    </w:rPr>
  </w:style>
  <w:style w:type="paragraph" w:customStyle="1" w:styleId="BAF81832107D4CE4ACD6FB52F28581D512">
    <w:name w:val="BAF81832107D4CE4ACD6FB52F28581D512"/>
    <w:rsid w:val="00D416A4"/>
    <w:rPr>
      <w:rFonts w:eastAsiaTheme="minorHAnsi"/>
    </w:rPr>
  </w:style>
  <w:style w:type="paragraph" w:customStyle="1" w:styleId="915DD476A9414DCEB5041FAFC88688EC6">
    <w:name w:val="915DD476A9414DCEB5041FAFC88688EC6"/>
    <w:rsid w:val="00D416A4"/>
    <w:rPr>
      <w:rFonts w:eastAsiaTheme="minorHAnsi"/>
    </w:rPr>
  </w:style>
  <w:style w:type="paragraph" w:customStyle="1" w:styleId="CA3FBCAD0ED64BFD928069BCA957BF1312">
    <w:name w:val="CA3FBCAD0ED64BFD928069BCA957BF1312"/>
    <w:rsid w:val="00D416A4"/>
    <w:rPr>
      <w:rFonts w:eastAsiaTheme="minorHAnsi"/>
    </w:rPr>
  </w:style>
  <w:style w:type="paragraph" w:customStyle="1" w:styleId="BC094A1C21804627879501DC70A0712D6">
    <w:name w:val="BC094A1C21804627879501DC70A0712D6"/>
    <w:rsid w:val="00D416A4"/>
    <w:rPr>
      <w:rFonts w:eastAsiaTheme="minorHAnsi"/>
    </w:rPr>
  </w:style>
  <w:style w:type="paragraph" w:customStyle="1" w:styleId="2173F77590354DDABD3FCAA5BC07179212">
    <w:name w:val="2173F77590354DDABD3FCAA5BC07179212"/>
    <w:rsid w:val="00D416A4"/>
    <w:rPr>
      <w:rFonts w:eastAsiaTheme="minorHAnsi"/>
    </w:rPr>
  </w:style>
  <w:style w:type="paragraph" w:customStyle="1" w:styleId="DA700933F3E14840AA3E510DE95DDABE12">
    <w:name w:val="DA700933F3E14840AA3E510DE95DDABE12"/>
    <w:rsid w:val="00D416A4"/>
    <w:rPr>
      <w:rFonts w:eastAsiaTheme="minorHAnsi"/>
    </w:rPr>
  </w:style>
  <w:style w:type="paragraph" w:customStyle="1" w:styleId="58B22C77154A4653ABEB2FF35B95D02D12">
    <w:name w:val="58B22C77154A4653ABEB2FF35B95D02D12"/>
    <w:rsid w:val="00D416A4"/>
    <w:rPr>
      <w:rFonts w:eastAsiaTheme="minorHAnsi"/>
    </w:rPr>
  </w:style>
  <w:style w:type="paragraph" w:customStyle="1" w:styleId="1ECB7F90C4A74642B057F387CFD242B812">
    <w:name w:val="1ECB7F90C4A74642B057F387CFD242B812"/>
    <w:rsid w:val="00D416A4"/>
    <w:rPr>
      <w:rFonts w:eastAsiaTheme="minorHAnsi"/>
    </w:rPr>
  </w:style>
  <w:style w:type="paragraph" w:customStyle="1" w:styleId="1395E3572CB84DDEAD4E19A24C7C558412">
    <w:name w:val="1395E3572CB84DDEAD4E19A24C7C558412"/>
    <w:rsid w:val="00D416A4"/>
    <w:rPr>
      <w:rFonts w:eastAsiaTheme="minorHAnsi"/>
    </w:rPr>
  </w:style>
  <w:style w:type="paragraph" w:customStyle="1" w:styleId="D14B093FFCAE4F10A9473C0269643E6B12">
    <w:name w:val="D14B093FFCAE4F10A9473C0269643E6B12"/>
    <w:rsid w:val="00D416A4"/>
    <w:rPr>
      <w:rFonts w:eastAsiaTheme="minorHAnsi"/>
    </w:rPr>
  </w:style>
  <w:style w:type="paragraph" w:customStyle="1" w:styleId="69136F04A4894E92A652CD8FA82A872320">
    <w:name w:val="69136F04A4894E92A652CD8FA82A872320"/>
    <w:rsid w:val="00D416A4"/>
    <w:rPr>
      <w:rFonts w:eastAsiaTheme="minorHAnsi"/>
    </w:rPr>
  </w:style>
  <w:style w:type="paragraph" w:customStyle="1" w:styleId="AEEF1F426DCE4240B096D73968E1C55A20">
    <w:name w:val="AEEF1F426DCE4240B096D73968E1C55A20"/>
    <w:rsid w:val="00D416A4"/>
    <w:rPr>
      <w:rFonts w:eastAsiaTheme="minorHAnsi"/>
    </w:rPr>
  </w:style>
  <w:style w:type="paragraph" w:customStyle="1" w:styleId="1236D647E6844F37B1CC6D6953CA6761">
    <w:name w:val="1236D647E6844F37B1CC6D6953CA6761"/>
    <w:rsid w:val="00D416A4"/>
    <w:rPr>
      <w:rFonts w:eastAsiaTheme="minorHAnsi"/>
    </w:rPr>
  </w:style>
  <w:style w:type="paragraph" w:customStyle="1" w:styleId="17443D4D1E5B42618A5DEC3F415891C820">
    <w:name w:val="17443D4D1E5B42618A5DEC3F415891C820"/>
    <w:rsid w:val="00D416A4"/>
    <w:rPr>
      <w:rFonts w:eastAsiaTheme="minorHAnsi"/>
    </w:rPr>
  </w:style>
  <w:style w:type="paragraph" w:customStyle="1" w:styleId="1C68CB5087304E7DA32A8E817E18147120">
    <w:name w:val="1C68CB5087304E7DA32A8E817E18147120"/>
    <w:rsid w:val="00D416A4"/>
    <w:rPr>
      <w:rFonts w:eastAsiaTheme="minorHAnsi"/>
    </w:rPr>
  </w:style>
  <w:style w:type="paragraph" w:customStyle="1" w:styleId="C0A3D5B88FCE4BA48A6DDE0E77B0537620">
    <w:name w:val="C0A3D5B88FCE4BA48A6DDE0E77B0537620"/>
    <w:rsid w:val="00D416A4"/>
    <w:rPr>
      <w:rFonts w:eastAsiaTheme="minorHAnsi"/>
    </w:rPr>
  </w:style>
  <w:style w:type="paragraph" w:customStyle="1" w:styleId="8C9652850DE740DA90F0F8FC0951DD5120">
    <w:name w:val="8C9652850DE740DA90F0F8FC0951DD5120"/>
    <w:rsid w:val="00D416A4"/>
    <w:rPr>
      <w:rFonts w:eastAsiaTheme="minorHAnsi"/>
    </w:rPr>
  </w:style>
  <w:style w:type="paragraph" w:customStyle="1" w:styleId="4FBD2CAE427E4D0D95438287D8A4DDF820">
    <w:name w:val="4FBD2CAE427E4D0D95438287D8A4DDF820"/>
    <w:rsid w:val="00D416A4"/>
    <w:rPr>
      <w:rFonts w:eastAsiaTheme="minorHAnsi"/>
    </w:rPr>
  </w:style>
  <w:style w:type="paragraph" w:customStyle="1" w:styleId="BD81A9D26CB647739755D2CBEBF56AC920">
    <w:name w:val="BD81A9D26CB647739755D2CBEBF56AC920"/>
    <w:rsid w:val="00D416A4"/>
    <w:rPr>
      <w:rFonts w:eastAsiaTheme="minorHAnsi"/>
    </w:rPr>
  </w:style>
  <w:style w:type="paragraph" w:customStyle="1" w:styleId="78AB83CF7AD94E8D8E8B6E52553D3AF520">
    <w:name w:val="78AB83CF7AD94E8D8E8B6E52553D3AF520"/>
    <w:rsid w:val="00D416A4"/>
    <w:rPr>
      <w:rFonts w:eastAsiaTheme="minorHAnsi"/>
    </w:rPr>
  </w:style>
  <w:style w:type="paragraph" w:customStyle="1" w:styleId="122130BC4BFD414C8B550834BABCE61619">
    <w:name w:val="122130BC4BFD414C8B550834BABCE61619"/>
    <w:rsid w:val="00D416A4"/>
    <w:rPr>
      <w:rFonts w:eastAsiaTheme="minorHAnsi"/>
    </w:rPr>
  </w:style>
  <w:style w:type="paragraph" w:customStyle="1" w:styleId="8200A4D5CE6F48ECB792ACE47D90B83220">
    <w:name w:val="8200A4D5CE6F48ECB792ACE47D90B83220"/>
    <w:rsid w:val="00D416A4"/>
    <w:rPr>
      <w:rFonts w:eastAsiaTheme="minorHAnsi"/>
    </w:rPr>
  </w:style>
  <w:style w:type="paragraph" w:customStyle="1" w:styleId="440540F91BB64AC09700F13000ACB7E120">
    <w:name w:val="440540F91BB64AC09700F13000ACB7E120"/>
    <w:rsid w:val="00D416A4"/>
    <w:rPr>
      <w:rFonts w:eastAsiaTheme="minorHAnsi"/>
    </w:rPr>
  </w:style>
  <w:style w:type="paragraph" w:customStyle="1" w:styleId="310F7D8C0D994ED387A703794B368D1F17">
    <w:name w:val="310F7D8C0D994ED387A703794B368D1F17"/>
    <w:rsid w:val="00D416A4"/>
    <w:rPr>
      <w:rFonts w:eastAsiaTheme="minorHAnsi"/>
    </w:rPr>
  </w:style>
  <w:style w:type="paragraph" w:customStyle="1" w:styleId="F5710E347B084334B7CE5C006D32603417">
    <w:name w:val="F5710E347B084334B7CE5C006D32603417"/>
    <w:rsid w:val="00D416A4"/>
    <w:rPr>
      <w:rFonts w:eastAsiaTheme="minorHAnsi"/>
    </w:rPr>
  </w:style>
  <w:style w:type="paragraph" w:customStyle="1" w:styleId="172789EE91B94F24A77F148FE978AEF417">
    <w:name w:val="172789EE91B94F24A77F148FE978AEF417"/>
    <w:rsid w:val="00D416A4"/>
    <w:rPr>
      <w:rFonts w:eastAsiaTheme="minorHAnsi"/>
    </w:rPr>
  </w:style>
  <w:style w:type="paragraph" w:customStyle="1" w:styleId="3F5470F1B2FB4EFBB834F35D90AEF91A17">
    <w:name w:val="3F5470F1B2FB4EFBB834F35D90AEF91A17"/>
    <w:rsid w:val="00D416A4"/>
    <w:rPr>
      <w:rFonts w:eastAsiaTheme="minorHAnsi"/>
    </w:rPr>
  </w:style>
  <w:style w:type="paragraph" w:customStyle="1" w:styleId="90116FF6A519439EB952E7C22E6819DF17">
    <w:name w:val="90116FF6A519439EB952E7C22E6819DF17"/>
    <w:rsid w:val="00D416A4"/>
    <w:rPr>
      <w:rFonts w:eastAsiaTheme="minorHAnsi"/>
    </w:rPr>
  </w:style>
  <w:style w:type="paragraph" w:customStyle="1" w:styleId="3F12C39BC8A942BA9944F232B5E8E91B17">
    <w:name w:val="3F12C39BC8A942BA9944F232B5E8E91B17"/>
    <w:rsid w:val="00D416A4"/>
    <w:rPr>
      <w:rFonts w:eastAsiaTheme="minorHAnsi"/>
    </w:rPr>
  </w:style>
  <w:style w:type="paragraph" w:customStyle="1" w:styleId="1008AE6A36EB41A992B0812295314F8517">
    <w:name w:val="1008AE6A36EB41A992B0812295314F8517"/>
    <w:rsid w:val="00D416A4"/>
    <w:rPr>
      <w:rFonts w:eastAsiaTheme="minorHAnsi"/>
    </w:rPr>
  </w:style>
  <w:style w:type="paragraph" w:customStyle="1" w:styleId="C36297D5D81646D5BD41C6AD135982CE17">
    <w:name w:val="C36297D5D81646D5BD41C6AD135982CE17"/>
    <w:rsid w:val="00D416A4"/>
    <w:rPr>
      <w:rFonts w:eastAsiaTheme="minorHAnsi"/>
    </w:rPr>
  </w:style>
  <w:style w:type="paragraph" w:customStyle="1" w:styleId="7DC1EDBAEDF344F8A05CBB0422E2760717">
    <w:name w:val="7DC1EDBAEDF344F8A05CBB0422E2760717"/>
    <w:rsid w:val="00D416A4"/>
    <w:rPr>
      <w:rFonts w:eastAsiaTheme="minorHAnsi"/>
    </w:rPr>
  </w:style>
  <w:style w:type="paragraph" w:customStyle="1" w:styleId="E4756A1AAE38452D999C8C927411039117">
    <w:name w:val="E4756A1AAE38452D999C8C927411039117"/>
    <w:rsid w:val="00D416A4"/>
    <w:rPr>
      <w:rFonts w:eastAsiaTheme="minorHAnsi"/>
    </w:rPr>
  </w:style>
  <w:style w:type="paragraph" w:customStyle="1" w:styleId="D3538A19BDB44252BC483BD625DE7AD917">
    <w:name w:val="D3538A19BDB44252BC483BD625DE7AD917"/>
    <w:rsid w:val="00D416A4"/>
    <w:rPr>
      <w:rFonts w:eastAsiaTheme="minorHAnsi"/>
    </w:rPr>
  </w:style>
  <w:style w:type="paragraph" w:customStyle="1" w:styleId="FDE9B8180F734429A379FE90A91AEBC917">
    <w:name w:val="FDE9B8180F734429A379FE90A91AEBC917"/>
    <w:rsid w:val="00D416A4"/>
    <w:rPr>
      <w:rFonts w:eastAsiaTheme="minorHAnsi"/>
    </w:rPr>
  </w:style>
  <w:style w:type="paragraph" w:customStyle="1" w:styleId="DD6A1978E2E14559B87DE4573550DBEE17">
    <w:name w:val="DD6A1978E2E14559B87DE4573550DBEE17"/>
    <w:rsid w:val="00D416A4"/>
    <w:rPr>
      <w:rFonts w:eastAsiaTheme="minorHAnsi"/>
    </w:rPr>
  </w:style>
  <w:style w:type="paragraph" w:customStyle="1" w:styleId="C5C0CC1F0F704EF09C8F6BA87FDC096D17">
    <w:name w:val="C5C0CC1F0F704EF09C8F6BA87FDC096D17"/>
    <w:rsid w:val="00D416A4"/>
    <w:rPr>
      <w:rFonts w:eastAsiaTheme="minorHAnsi"/>
    </w:rPr>
  </w:style>
  <w:style w:type="paragraph" w:customStyle="1" w:styleId="82CEB85BEA6A4B598754B0F8B40A71C117">
    <w:name w:val="82CEB85BEA6A4B598754B0F8B40A71C117"/>
    <w:rsid w:val="00D416A4"/>
    <w:rPr>
      <w:rFonts w:eastAsiaTheme="minorHAnsi"/>
    </w:rPr>
  </w:style>
  <w:style w:type="paragraph" w:customStyle="1" w:styleId="FC82BDF57A25412FA3F0352E0241498E17">
    <w:name w:val="FC82BDF57A25412FA3F0352E0241498E17"/>
    <w:rsid w:val="00D416A4"/>
    <w:rPr>
      <w:rFonts w:eastAsiaTheme="minorHAnsi"/>
    </w:rPr>
  </w:style>
  <w:style w:type="paragraph" w:customStyle="1" w:styleId="89A1B0FC71C246679129A545C8B9E1A617">
    <w:name w:val="89A1B0FC71C246679129A545C8B9E1A617"/>
    <w:rsid w:val="00D416A4"/>
    <w:rPr>
      <w:rFonts w:eastAsiaTheme="minorHAnsi"/>
    </w:rPr>
  </w:style>
  <w:style w:type="paragraph" w:customStyle="1" w:styleId="F2499A61F3834FCBB2CEDDBD4975C0E917">
    <w:name w:val="F2499A61F3834FCBB2CEDDBD4975C0E917"/>
    <w:rsid w:val="00D416A4"/>
    <w:rPr>
      <w:rFonts w:eastAsiaTheme="minorHAnsi"/>
    </w:rPr>
  </w:style>
  <w:style w:type="paragraph" w:customStyle="1" w:styleId="EC5EB73F86EB497B8C8F87428E6D9D8417">
    <w:name w:val="EC5EB73F86EB497B8C8F87428E6D9D8417"/>
    <w:rsid w:val="00D416A4"/>
    <w:rPr>
      <w:rFonts w:eastAsiaTheme="minorHAnsi"/>
    </w:rPr>
  </w:style>
  <w:style w:type="paragraph" w:customStyle="1" w:styleId="962B420DFFCE4ED593B7E888E497026317">
    <w:name w:val="962B420DFFCE4ED593B7E888E497026317"/>
    <w:rsid w:val="00D416A4"/>
    <w:rPr>
      <w:rFonts w:eastAsiaTheme="minorHAnsi"/>
    </w:rPr>
  </w:style>
  <w:style w:type="paragraph" w:customStyle="1" w:styleId="7DFBFAED4D404E66A2CBB3D1968129E317">
    <w:name w:val="7DFBFAED4D404E66A2CBB3D1968129E317"/>
    <w:rsid w:val="00D416A4"/>
    <w:rPr>
      <w:rFonts w:eastAsiaTheme="minorHAnsi"/>
    </w:rPr>
  </w:style>
  <w:style w:type="paragraph" w:customStyle="1" w:styleId="DB2B47EF9F254BDC8E7538A5643C4D4517">
    <w:name w:val="DB2B47EF9F254BDC8E7538A5643C4D4517"/>
    <w:rsid w:val="00D416A4"/>
    <w:rPr>
      <w:rFonts w:eastAsiaTheme="minorHAnsi"/>
    </w:rPr>
  </w:style>
  <w:style w:type="paragraph" w:customStyle="1" w:styleId="AA1B65D2F138441980741F631FFA24D917">
    <w:name w:val="AA1B65D2F138441980741F631FFA24D917"/>
    <w:rsid w:val="00D416A4"/>
    <w:rPr>
      <w:rFonts w:eastAsiaTheme="minorHAnsi"/>
    </w:rPr>
  </w:style>
  <w:style w:type="paragraph" w:customStyle="1" w:styleId="614BF504F34E41F9AD6A4A9E605795F817">
    <w:name w:val="614BF504F34E41F9AD6A4A9E605795F817"/>
    <w:rsid w:val="00D416A4"/>
    <w:rPr>
      <w:rFonts w:eastAsiaTheme="minorHAnsi"/>
    </w:rPr>
  </w:style>
  <w:style w:type="paragraph" w:customStyle="1" w:styleId="B4DA2B9D1E5E4EDAA3122F61C74F08F117">
    <w:name w:val="B4DA2B9D1E5E4EDAA3122F61C74F08F117"/>
    <w:rsid w:val="00D416A4"/>
    <w:rPr>
      <w:rFonts w:eastAsiaTheme="minorHAnsi"/>
    </w:rPr>
  </w:style>
  <w:style w:type="paragraph" w:customStyle="1" w:styleId="46ABC84E20B14B9FB812F69CF9DA7C0117">
    <w:name w:val="46ABC84E20B14B9FB812F69CF9DA7C0117"/>
    <w:rsid w:val="00D416A4"/>
    <w:rPr>
      <w:rFonts w:eastAsiaTheme="minorHAnsi"/>
    </w:rPr>
  </w:style>
  <w:style w:type="paragraph" w:customStyle="1" w:styleId="A6B63EB65227498394B5143A6F3B3C3F17">
    <w:name w:val="A6B63EB65227498394B5143A6F3B3C3F17"/>
    <w:rsid w:val="00D416A4"/>
    <w:rPr>
      <w:rFonts w:eastAsiaTheme="minorHAnsi"/>
    </w:rPr>
  </w:style>
  <w:style w:type="paragraph" w:customStyle="1" w:styleId="79B673C44FBD4A8894C0843705601CC817">
    <w:name w:val="79B673C44FBD4A8894C0843705601CC817"/>
    <w:rsid w:val="00D416A4"/>
    <w:rPr>
      <w:rFonts w:eastAsiaTheme="minorHAnsi"/>
    </w:rPr>
  </w:style>
  <w:style w:type="paragraph" w:customStyle="1" w:styleId="B452EB4365EB42D2B5B6633B8D30886317">
    <w:name w:val="B452EB4365EB42D2B5B6633B8D30886317"/>
    <w:rsid w:val="00D416A4"/>
    <w:rPr>
      <w:rFonts w:eastAsiaTheme="minorHAnsi"/>
    </w:rPr>
  </w:style>
  <w:style w:type="paragraph" w:customStyle="1" w:styleId="498FC0FC5D934A5691FB6EABA3C4FE2717">
    <w:name w:val="498FC0FC5D934A5691FB6EABA3C4FE2717"/>
    <w:rsid w:val="00D416A4"/>
    <w:rPr>
      <w:rFonts w:eastAsiaTheme="minorHAnsi"/>
    </w:rPr>
  </w:style>
  <w:style w:type="paragraph" w:customStyle="1" w:styleId="C4DF83EA19554D2BB71DF5A45BFC9B1913">
    <w:name w:val="C4DF83EA19554D2BB71DF5A45BFC9B1913"/>
    <w:rsid w:val="00D416A4"/>
    <w:rPr>
      <w:rFonts w:eastAsiaTheme="minorHAnsi"/>
    </w:rPr>
  </w:style>
  <w:style w:type="paragraph" w:customStyle="1" w:styleId="29681E50ADFF4A919FA25626C065A91813">
    <w:name w:val="29681E50ADFF4A919FA25626C065A91813"/>
    <w:rsid w:val="00D416A4"/>
    <w:rPr>
      <w:rFonts w:eastAsiaTheme="minorHAnsi"/>
    </w:rPr>
  </w:style>
  <w:style w:type="paragraph" w:customStyle="1" w:styleId="A14F738CF7414DD0A11F2CC9658BD60013">
    <w:name w:val="A14F738CF7414DD0A11F2CC9658BD60013"/>
    <w:rsid w:val="00D416A4"/>
    <w:rPr>
      <w:rFonts w:eastAsiaTheme="minorHAnsi"/>
    </w:rPr>
  </w:style>
  <w:style w:type="paragraph" w:customStyle="1" w:styleId="8B45B9AF885A4198B6F1EDA0DF7A788213">
    <w:name w:val="8B45B9AF885A4198B6F1EDA0DF7A788213"/>
    <w:rsid w:val="00D416A4"/>
    <w:rPr>
      <w:rFonts w:eastAsiaTheme="minorHAnsi"/>
    </w:rPr>
  </w:style>
  <w:style w:type="paragraph" w:customStyle="1" w:styleId="BF2FC4B0CBC34C8C9BA33D504C10512413">
    <w:name w:val="BF2FC4B0CBC34C8C9BA33D504C10512413"/>
    <w:rsid w:val="00D416A4"/>
    <w:rPr>
      <w:rFonts w:eastAsiaTheme="minorHAnsi"/>
    </w:rPr>
  </w:style>
  <w:style w:type="paragraph" w:customStyle="1" w:styleId="C7945F7FD9614675B358800B1633C91013">
    <w:name w:val="C7945F7FD9614675B358800B1633C91013"/>
    <w:rsid w:val="00D416A4"/>
    <w:rPr>
      <w:rFonts w:eastAsiaTheme="minorHAnsi"/>
    </w:rPr>
  </w:style>
  <w:style w:type="paragraph" w:customStyle="1" w:styleId="DD30BEC6FCAD4E3BB7D31015E36C595413">
    <w:name w:val="DD30BEC6FCAD4E3BB7D31015E36C595413"/>
    <w:rsid w:val="00D416A4"/>
    <w:rPr>
      <w:rFonts w:eastAsiaTheme="minorHAnsi"/>
    </w:rPr>
  </w:style>
  <w:style w:type="paragraph" w:customStyle="1" w:styleId="0109B96702084FD2BED7FDFC86217D7A13">
    <w:name w:val="0109B96702084FD2BED7FDFC86217D7A13"/>
    <w:rsid w:val="00D416A4"/>
    <w:rPr>
      <w:rFonts w:eastAsiaTheme="minorHAnsi"/>
    </w:rPr>
  </w:style>
  <w:style w:type="paragraph" w:customStyle="1" w:styleId="4AB2F5B28B55452F96C1AF4B4E0E29D513">
    <w:name w:val="4AB2F5B28B55452F96C1AF4B4E0E29D513"/>
    <w:rsid w:val="00D416A4"/>
    <w:rPr>
      <w:rFonts w:eastAsiaTheme="minorHAnsi"/>
    </w:rPr>
  </w:style>
  <w:style w:type="paragraph" w:customStyle="1" w:styleId="98416939DBF64474B897352CDB3BE67113">
    <w:name w:val="98416939DBF64474B897352CDB3BE67113"/>
    <w:rsid w:val="00D416A4"/>
    <w:rPr>
      <w:rFonts w:eastAsiaTheme="minorHAnsi"/>
    </w:rPr>
  </w:style>
  <w:style w:type="paragraph" w:customStyle="1" w:styleId="5321526D4115430E9E79914FFB553F1713">
    <w:name w:val="5321526D4115430E9E79914FFB553F1713"/>
    <w:rsid w:val="00D416A4"/>
    <w:rPr>
      <w:rFonts w:eastAsiaTheme="minorHAnsi"/>
    </w:rPr>
  </w:style>
  <w:style w:type="paragraph" w:customStyle="1" w:styleId="D29E41FCAC4D40319A3C52289187F4C613">
    <w:name w:val="D29E41FCAC4D40319A3C52289187F4C613"/>
    <w:rsid w:val="00D416A4"/>
    <w:rPr>
      <w:rFonts w:eastAsiaTheme="minorHAnsi"/>
    </w:rPr>
  </w:style>
  <w:style w:type="paragraph" w:customStyle="1" w:styleId="30ADD262BB8E46B5A14C9050D365955313">
    <w:name w:val="30ADD262BB8E46B5A14C9050D365955313"/>
    <w:rsid w:val="00D416A4"/>
    <w:rPr>
      <w:rFonts w:eastAsiaTheme="minorHAnsi"/>
    </w:rPr>
  </w:style>
  <w:style w:type="paragraph" w:customStyle="1" w:styleId="0F0DA6D3FC7C458FBCCAC7F61A09522413">
    <w:name w:val="0F0DA6D3FC7C458FBCCAC7F61A09522413"/>
    <w:rsid w:val="00D416A4"/>
    <w:rPr>
      <w:rFonts w:eastAsiaTheme="minorHAnsi"/>
    </w:rPr>
  </w:style>
  <w:style w:type="paragraph" w:customStyle="1" w:styleId="1B10FBA5F27C4C33B3C6BEBE78D00FF713">
    <w:name w:val="1B10FBA5F27C4C33B3C6BEBE78D00FF713"/>
    <w:rsid w:val="00D416A4"/>
    <w:rPr>
      <w:rFonts w:eastAsiaTheme="minorHAnsi"/>
    </w:rPr>
  </w:style>
  <w:style w:type="paragraph" w:customStyle="1" w:styleId="C2EA87B38C134B479E521C040E0F6B8B13">
    <w:name w:val="C2EA87B38C134B479E521C040E0F6B8B13"/>
    <w:rsid w:val="00D416A4"/>
    <w:rPr>
      <w:rFonts w:eastAsiaTheme="minorHAnsi"/>
    </w:rPr>
  </w:style>
  <w:style w:type="paragraph" w:customStyle="1" w:styleId="5D83017A1C4242C9838373B7D41EE1F413">
    <w:name w:val="5D83017A1C4242C9838373B7D41EE1F413"/>
    <w:rsid w:val="00D416A4"/>
    <w:rPr>
      <w:rFonts w:eastAsiaTheme="minorHAnsi"/>
    </w:rPr>
  </w:style>
  <w:style w:type="paragraph" w:customStyle="1" w:styleId="C8E0ABD4886D49F1BB1CFB0AF3012B2513">
    <w:name w:val="C8E0ABD4886D49F1BB1CFB0AF3012B2513"/>
    <w:rsid w:val="00D416A4"/>
    <w:rPr>
      <w:rFonts w:eastAsiaTheme="minorHAnsi"/>
    </w:rPr>
  </w:style>
  <w:style w:type="paragraph" w:customStyle="1" w:styleId="6A01E7C831154258BE204D66F51A844E13">
    <w:name w:val="6A01E7C831154258BE204D66F51A844E13"/>
    <w:rsid w:val="00D416A4"/>
    <w:rPr>
      <w:rFonts w:eastAsiaTheme="minorHAnsi"/>
    </w:rPr>
  </w:style>
  <w:style w:type="paragraph" w:customStyle="1" w:styleId="8998970675D342FE8FBDF3AF9085475613">
    <w:name w:val="8998970675D342FE8FBDF3AF9085475613"/>
    <w:rsid w:val="00D416A4"/>
    <w:rPr>
      <w:rFonts w:eastAsiaTheme="minorHAnsi"/>
    </w:rPr>
  </w:style>
  <w:style w:type="paragraph" w:customStyle="1" w:styleId="2EB4CA08693E49BB97361450F0F4715613">
    <w:name w:val="2EB4CA08693E49BB97361450F0F4715613"/>
    <w:rsid w:val="00D416A4"/>
    <w:rPr>
      <w:rFonts w:eastAsiaTheme="minorHAnsi"/>
    </w:rPr>
  </w:style>
  <w:style w:type="paragraph" w:customStyle="1" w:styleId="F3E41635DE85479FA18AD9A50404FD9713">
    <w:name w:val="F3E41635DE85479FA18AD9A50404FD9713"/>
    <w:rsid w:val="00D416A4"/>
    <w:rPr>
      <w:rFonts w:eastAsiaTheme="minorHAnsi"/>
    </w:rPr>
  </w:style>
  <w:style w:type="paragraph" w:customStyle="1" w:styleId="622FCF6FB9D04F01B0D4D015BF97BFAA13">
    <w:name w:val="622FCF6FB9D04F01B0D4D015BF97BFAA13"/>
    <w:rsid w:val="00D416A4"/>
    <w:rPr>
      <w:rFonts w:eastAsiaTheme="minorHAnsi"/>
    </w:rPr>
  </w:style>
  <w:style w:type="paragraph" w:customStyle="1" w:styleId="6B3CAE889CDE4F51993A8BEE44A06E3513">
    <w:name w:val="6B3CAE889CDE4F51993A8BEE44A06E3513"/>
    <w:rsid w:val="00D416A4"/>
    <w:rPr>
      <w:rFonts w:eastAsiaTheme="minorHAnsi"/>
    </w:rPr>
  </w:style>
  <w:style w:type="paragraph" w:customStyle="1" w:styleId="946CA90CEA1941EB8FA8252518CD755213">
    <w:name w:val="946CA90CEA1941EB8FA8252518CD755213"/>
    <w:rsid w:val="00D416A4"/>
    <w:rPr>
      <w:rFonts w:eastAsiaTheme="minorHAnsi"/>
    </w:rPr>
  </w:style>
  <w:style w:type="paragraph" w:customStyle="1" w:styleId="81C3215D066D484B926934B30F63B2A113">
    <w:name w:val="81C3215D066D484B926934B30F63B2A113"/>
    <w:rsid w:val="00D416A4"/>
    <w:rPr>
      <w:rFonts w:eastAsiaTheme="minorHAnsi"/>
    </w:rPr>
  </w:style>
  <w:style w:type="paragraph" w:customStyle="1" w:styleId="E3B53955A82B476E844CA8EB189B71B713">
    <w:name w:val="E3B53955A82B476E844CA8EB189B71B713"/>
    <w:rsid w:val="00D416A4"/>
    <w:rPr>
      <w:rFonts w:eastAsiaTheme="minorHAnsi"/>
    </w:rPr>
  </w:style>
  <w:style w:type="paragraph" w:customStyle="1" w:styleId="92F71211B89F450D8477412AA447FE8913">
    <w:name w:val="92F71211B89F450D8477412AA447FE8913"/>
    <w:rsid w:val="00D416A4"/>
    <w:rPr>
      <w:rFonts w:eastAsiaTheme="minorHAnsi"/>
    </w:rPr>
  </w:style>
  <w:style w:type="paragraph" w:customStyle="1" w:styleId="BAF81832107D4CE4ACD6FB52F28581D513">
    <w:name w:val="BAF81832107D4CE4ACD6FB52F28581D513"/>
    <w:rsid w:val="00D416A4"/>
    <w:rPr>
      <w:rFonts w:eastAsiaTheme="minorHAnsi"/>
    </w:rPr>
  </w:style>
  <w:style w:type="paragraph" w:customStyle="1" w:styleId="915DD476A9414DCEB5041FAFC88688EC7">
    <w:name w:val="915DD476A9414DCEB5041FAFC88688EC7"/>
    <w:rsid w:val="00D416A4"/>
    <w:rPr>
      <w:rFonts w:eastAsiaTheme="minorHAnsi"/>
    </w:rPr>
  </w:style>
  <w:style w:type="paragraph" w:customStyle="1" w:styleId="CA3FBCAD0ED64BFD928069BCA957BF1313">
    <w:name w:val="CA3FBCAD0ED64BFD928069BCA957BF1313"/>
    <w:rsid w:val="00D416A4"/>
    <w:rPr>
      <w:rFonts w:eastAsiaTheme="minorHAnsi"/>
    </w:rPr>
  </w:style>
  <w:style w:type="paragraph" w:customStyle="1" w:styleId="BC094A1C21804627879501DC70A0712D7">
    <w:name w:val="BC094A1C21804627879501DC70A0712D7"/>
    <w:rsid w:val="00D416A4"/>
    <w:rPr>
      <w:rFonts w:eastAsiaTheme="minorHAnsi"/>
    </w:rPr>
  </w:style>
  <w:style w:type="paragraph" w:customStyle="1" w:styleId="2173F77590354DDABD3FCAA5BC07179213">
    <w:name w:val="2173F77590354DDABD3FCAA5BC07179213"/>
    <w:rsid w:val="00D416A4"/>
    <w:rPr>
      <w:rFonts w:eastAsiaTheme="minorHAnsi"/>
    </w:rPr>
  </w:style>
  <w:style w:type="paragraph" w:customStyle="1" w:styleId="DA700933F3E14840AA3E510DE95DDABE13">
    <w:name w:val="DA700933F3E14840AA3E510DE95DDABE13"/>
    <w:rsid w:val="00D416A4"/>
    <w:rPr>
      <w:rFonts w:eastAsiaTheme="minorHAnsi"/>
    </w:rPr>
  </w:style>
  <w:style w:type="paragraph" w:customStyle="1" w:styleId="58B22C77154A4653ABEB2FF35B95D02D13">
    <w:name w:val="58B22C77154A4653ABEB2FF35B95D02D13"/>
    <w:rsid w:val="00D416A4"/>
    <w:rPr>
      <w:rFonts w:eastAsiaTheme="minorHAnsi"/>
    </w:rPr>
  </w:style>
  <w:style w:type="paragraph" w:customStyle="1" w:styleId="1ECB7F90C4A74642B057F387CFD242B813">
    <w:name w:val="1ECB7F90C4A74642B057F387CFD242B813"/>
    <w:rsid w:val="00D416A4"/>
    <w:rPr>
      <w:rFonts w:eastAsiaTheme="minorHAnsi"/>
    </w:rPr>
  </w:style>
  <w:style w:type="paragraph" w:customStyle="1" w:styleId="1395E3572CB84DDEAD4E19A24C7C558413">
    <w:name w:val="1395E3572CB84DDEAD4E19A24C7C558413"/>
    <w:rsid w:val="00D416A4"/>
    <w:rPr>
      <w:rFonts w:eastAsiaTheme="minorHAnsi"/>
    </w:rPr>
  </w:style>
  <w:style w:type="paragraph" w:customStyle="1" w:styleId="D14B093FFCAE4F10A9473C0269643E6B13">
    <w:name w:val="D14B093FFCAE4F10A9473C0269643E6B13"/>
    <w:rsid w:val="00D416A4"/>
    <w:rPr>
      <w:rFonts w:eastAsiaTheme="minorHAnsi"/>
    </w:rPr>
  </w:style>
  <w:style w:type="paragraph" w:customStyle="1" w:styleId="22ED91C372214B7B8AB338B4A83511CA">
    <w:name w:val="22ED91C372214B7B8AB338B4A83511CA"/>
    <w:rsid w:val="00D416A4"/>
    <w:pPr>
      <w:spacing w:after="160" w:line="259" w:lineRule="auto"/>
    </w:pPr>
  </w:style>
  <w:style w:type="paragraph" w:customStyle="1" w:styleId="FDA5DC3FA287449D80B09F762412EB39">
    <w:name w:val="FDA5DC3FA287449D80B09F762412EB39"/>
    <w:rsid w:val="00D416A4"/>
    <w:pPr>
      <w:spacing w:after="160" w:line="259" w:lineRule="auto"/>
    </w:pPr>
  </w:style>
  <w:style w:type="paragraph" w:customStyle="1" w:styleId="ADFE2EE8A36544B784A27349EFA39F27">
    <w:name w:val="ADFE2EE8A36544B784A27349EFA39F27"/>
    <w:rsid w:val="00D416A4"/>
    <w:pPr>
      <w:spacing w:after="160" w:line="259" w:lineRule="auto"/>
    </w:pPr>
  </w:style>
  <w:style w:type="paragraph" w:customStyle="1" w:styleId="393CC45913DF4A03AEF7E4A3C8CA13CE">
    <w:name w:val="393CC45913DF4A03AEF7E4A3C8CA13CE"/>
    <w:rsid w:val="00D416A4"/>
    <w:pPr>
      <w:spacing w:after="160" w:line="259" w:lineRule="auto"/>
    </w:pPr>
  </w:style>
  <w:style w:type="paragraph" w:customStyle="1" w:styleId="51BD6547B0564CB1B5533A85717E8CA5">
    <w:name w:val="51BD6547B0564CB1B5533A85717E8CA5"/>
    <w:rsid w:val="00D416A4"/>
    <w:pPr>
      <w:spacing w:after="160" w:line="259" w:lineRule="auto"/>
    </w:pPr>
  </w:style>
  <w:style w:type="paragraph" w:customStyle="1" w:styleId="FFA1151F4D7544B7876C084CE339B27D">
    <w:name w:val="FFA1151F4D7544B7876C084CE339B27D"/>
    <w:rsid w:val="00D416A4"/>
    <w:pPr>
      <w:spacing w:after="160" w:line="259" w:lineRule="auto"/>
    </w:pPr>
  </w:style>
  <w:style w:type="paragraph" w:customStyle="1" w:styleId="5EF9A5891352452DB825816B4FFB010B">
    <w:name w:val="5EF9A5891352452DB825816B4FFB010B"/>
    <w:rsid w:val="00D416A4"/>
    <w:pPr>
      <w:spacing w:after="160" w:line="259" w:lineRule="auto"/>
    </w:pPr>
  </w:style>
  <w:style w:type="paragraph" w:customStyle="1" w:styleId="41A9CC4525D34A11BF0104F1D7A00ADE">
    <w:name w:val="41A9CC4525D34A11BF0104F1D7A00ADE"/>
    <w:rsid w:val="00D416A4"/>
    <w:pPr>
      <w:spacing w:after="160" w:line="259" w:lineRule="auto"/>
    </w:pPr>
  </w:style>
  <w:style w:type="paragraph" w:customStyle="1" w:styleId="1BD23012ECAB43E1A467BCC2CB736457">
    <w:name w:val="1BD23012ECAB43E1A467BCC2CB736457"/>
    <w:rsid w:val="00D416A4"/>
    <w:pPr>
      <w:spacing w:after="160" w:line="259" w:lineRule="auto"/>
    </w:pPr>
  </w:style>
  <w:style w:type="paragraph" w:customStyle="1" w:styleId="A766B49ABFCC4C37952862821C44E104">
    <w:name w:val="A766B49ABFCC4C37952862821C44E104"/>
    <w:rsid w:val="00D416A4"/>
    <w:pPr>
      <w:spacing w:after="160" w:line="259" w:lineRule="auto"/>
    </w:pPr>
  </w:style>
  <w:style w:type="paragraph" w:customStyle="1" w:styleId="2BBBE03AC75F4A70BC2FA8665A9C2E8E">
    <w:name w:val="2BBBE03AC75F4A70BC2FA8665A9C2E8E"/>
    <w:rsid w:val="00D416A4"/>
    <w:pPr>
      <w:spacing w:after="160" w:line="259" w:lineRule="auto"/>
    </w:pPr>
  </w:style>
  <w:style w:type="paragraph" w:customStyle="1" w:styleId="DE5EADF3F9B24D45A22E1D68FE36C774">
    <w:name w:val="DE5EADF3F9B24D45A22E1D68FE36C774"/>
    <w:rsid w:val="00D416A4"/>
    <w:pPr>
      <w:spacing w:after="160" w:line="259" w:lineRule="auto"/>
    </w:pPr>
  </w:style>
  <w:style w:type="paragraph" w:customStyle="1" w:styleId="FD2E65FBE7AD4DA9AA0C21AED21A96F0">
    <w:name w:val="FD2E65FBE7AD4DA9AA0C21AED21A96F0"/>
    <w:rsid w:val="00D416A4"/>
    <w:pPr>
      <w:spacing w:after="160" w:line="259" w:lineRule="auto"/>
    </w:pPr>
  </w:style>
  <w:style w:type="paragraph" w:customStyle="1" w:styleId="E40E8BCCCAF642ECA90A784CC2CCFEF1">
    <w:name w:val="E40E8BCCCAF642ECA90A784CC2CCFEF1"/>
    <w:rsid w:val="00D416A4"/>
    <w:pPr>
      <w:spacing w:after="160" w:line="259" w:lineRule="auto"/>
    </w:pPr>
  </w:style>
  <w:style w:type="paragraph" w:customStyle="1" w:styleId="C8C3378BB82546DE809F68CC7A8E6523">
    <w:name w:val="C8C3378BB82546DE809F68CC7A8E6523"/>
    <w:rsid w:val="00D416A4"/>
    <w:pPr>
      <w:spacing w:after="160" w:line="259" w:lineRule="auto"/>
    </w:pPr>
  </w:style>
  <w:style w:type="paragraph" w:customStyle="1" w:styleId="5C33E35CD660400E840F1EF2DC3F390C">
    <w:name w:val="5C33E35CD660400E840F1EF2DC3F390C"/>
    <w:rsid w:val="00D416A4"/>
    <w:pPr>
      <w:spacing w:after="160" w:line="259" w:lineRule="auto"/>
    </w:pPr>
  </w:style>
  <w:style w:type="paragraph" w:customStyle="1" w:styleId="C076FCEEC9DB4763AA0F3D56DE7A57B8">
    <w:name w:val="C076FCEEC9DB4763AA0F3D56DE7A57B8"/>
    <w:rsid w:val="00D416A4"/>
    <w:pPr>
      <w:spacing w:after="160" w:line="259" w:lineRule="auto"/>
    </w:pPr>
  </w:style>
  <w:style w:type="paragraph" w:customStyle="1" w:styleId="177E5092A6674CAC97D555BE00E77FE0">
    <w:name w:val="177E5092A6674CAC97D555BE00E77FE0"/>
    <w:rsid w:val="00D416A4"/>
    <w:pPr>
      <w:spacing w:after="160" w:line="259" w:lineRule="auto"/>
    </w:pPr>
  </w:style>
  <w:style w:type="paragraph" w:customStyle="1" w:styleId="69136F04A4894E92A652CD8FA82A872321">
    <w:name w:val="69136F04A4894E92A652CD8FA82A872321"/>
    <w:rsid w:val="00D416A4"/>
    <w:rPr>
      <w:rFonts w:eastAsiaTheme="minorHAnsi"/>
    </w:rPr>
  </w:style>
  <w:style w:type="paragraph" w:customStyle="1" w:styleId="AEEF1F426DCE4240B096D73968E1C55A21">
    <w:name w:val="AEEF1F426DCE4240B096D73968E1C55A21"/>
    <w:rsid w:val="00D416A4"/>
    <w:rPr>
      <w:rFonts w:eastAsiaTheme="minorHAnsi"/>
    </w:rPr>
  </w:style>
  <w:style w:type="paragraph" w:customStyle="1" w:styleId="1236D647E6844F37B1CC6D6953CA67611">
    <w:name w:val="1236D647E6844F37B1CC6D6953CA67611"/>
    <w:rsid w:val="00D416A4"/>
    <w:rPr>
      <w:rFonts w:eastAsiaTheme="minorHAnsi"/>
    </w:rPr>
  </w:style>
  <w:style w:type="paragraph" w:customStyle="1" w:styleId="17443D4D1E5B42618A5DEC3F415891C821">
    <w:name w:val="17443D4D1E5B42618A5DEC3F415891C821"/>
    <w:rsid w:val="00D416A4"/>
    <w:rPr>
      <w:rFonts w:eastAsiaTheme="minorHAnsi"/>
    </w:rPr>
  </w:style>
  <w:style w:type="paragraph" w:customStyle="1" w:styleId="1C68CB5087304E7DA32A8E817E18147121">
    <w:name w:val="1C68CB5087304E7DA32A8E817E18147121"/>
    <w:rsid w:val="00D416A4"/>
    <w:rPr>
      <w:rFonts w:eastAsiaTheme="minorHAnsi"/>
    </w:rPr>
  </w:style>
  <w:style w:type="paragraph" w:customStyle="1" w:styleId="C0A3D5B88FCE4BA48A6DDE0E77B0537621">
    <w:name w:val="C0A3D5B88FCE4BA48A6DDE0E77B0537621"/>
    <w:rsid w:val="00D416A4"/>
    <w:rPr>
      <w:rFonts w:eastAsiaTheme="minorHAnsi"/>
    </w:rPr>
  </w:style>
  <w:style w:type="paragraph" w:customStyle="1" w:styleId="8C9652850DE740DA90F0F8FC0951DD5121">
    <w:name w:val="8C9652850DE740DA90F0F8FC0951DD5121"/>
    <w:rsid w:val="00D416A4"/>
    <w:rPr>
      <w:rFonts w:eastAsiaTheme="minorHAnsi"/>
    </w:rPr>
  </w:style>
  <w:style w:type="paragraph" w:customStyle="1" w:styleId="4FBD2CAE427E4D0D95438287D8A4DDF821">
    <w:name w:val="4FBD2CAE427E4D0D95438287D8A4DDF821"/>
    <w:rsid w:val="00D416A4"/>
    <w:rPr>
      <w:rFonts w:eastAsiaTheme="minorHAnsi"/>
    </w:rPr>
  </w:style>
  <w:style w:type="paragraph" w:customStyle="1" w:styleId="BD81A9D26CB647739755D2CBEBF56AC921">
    <w:name w:val="BD81A9D26CB647739755D2CBEBF56AC921"/>
    <w:rsid w:val="00D416A4"/>
    <w:rPr>
      <w:rFonts w:eastAsiaTheme="minorHAnsi"/>
    </w:rPr>
  </w:style>
  <w:style w:type="paragraph" w:customStyle="1" w:styleId="78AB83CF7AD94E8D8E8B6E52553D3AF521">
    <w:name w:val="78AB83CF7AD94E8D8E8B6E52553D3AF521"/>
    <w:rsid w:val="00D416A4"/>
    <w:rPr>
      <w:rFonts w:eastAsiaTheme="minorHAnsi"/>
    </w:rPr>
  </w:style>
  <w:style w:type="paragraph" w:customStyle="1" w:styleId="122130BC4BFD414C8B550834BABCE61620">
    <w:name w:val="122130BC4BFD414C8B550834BABCE61620"/>
    <w:rsid w:val="00D416A4"/>
    <w:rPr>
      <w:rFonts w:eastAsiaTheme="minorHAnsi"/>
    </w:rPr>
  </w:style>
  <w:style w:type="paragraph" w:customStyle="1" w:styleId="8200A4D5CE6F48ECB792ACE47D90B83221">
    <w:name w:val="8200A4D5CE6F48ECB792ACE47D90B83221"/>
    <w:rsid w:val="00D416A4"/>
    <w:rPr>
      <w:rFonts w:eastAsiaTheme="minorHAnsi"/>
    </w:rPr>
  </w:style>
  <w:style w:type="paragraph" w:customStyle="1" w:styleId="440540F91BB64AC09700F13000ACB7E121">
    <w:name w:val="440540F91BB64AC09700F13000ACB7E121"/>
    <w:rsid w:val="00D416A4"/>
    <w:rPr>
      <w:rFonts w:eastAsiaTheme="minorHAnsi"/>
    </w:rPr>
  </w:style>
  <w:style w:type="paragraph" w:customStyle="1" w:styleId="310F7D8C0D994ED387A703794B368D1F18">
    <w:name w:val="310F7D8C0D994ED387A703794B368D1F18"/>
    <w:rsid w:val="00D416A4"/>
    <w:rPr>
      <w:rFonts w:eastAsiaTheme="minorHAnsi"/>
    </w:rPr>
  </w:style>
  <w:style w:type="paragraph" w:customStyle="1" w:styleId="F5710E347B084334B7CE5C006D32603418">
    <w:name w:val="F5710E347B084334B7CE5C006D32603418"/>
    <w:rsid w:val="00D416A4"/>
    <w:rPr>
      <w:rFonts w:eastAsiaTheme="minorHAnsi"/>
    </w:rPr>
  </w:style>
  <w:style w:type="paragraph" w:customStyle="1" w:styleId="172789EE91B94F24A77F148FE978AEF418">
    <w:name w:val="172789EE91B94F24A77F148FE978AEF418"/>
    <w:rsid w:val="00D416A4"/>
    <w:rPr>
      <w:rFonts w:eastAsiaTheme="minorHAnsi"/>
    </w:rPr>
  </w:style>
  <w:style w:type="paragraph" w:customStyle="1" w:styleId="3F5470F1B2FB4EFBB834F35D90AEF91A18">
    <w:name w:val="3F5470F1B2FB4EFBB834F35D90AEF91A18"/>
    <w:rsid w:val="00D416A4"/>
    <w:rPr>
      <w:rFonts w:eastAsiaTheme="minorHAnsi"/>
    </w:rPr>
  </w:style>
  <w:style w:type="paragraph" w:customStyle="1" w:styleId="90116FF6A519439EB952E7C22E6819DF18">
    <w:name w:val="90116FF6A519439EB952E7C22E6819DF18"/>
    <w:rsid w:val="00D416A4"/>
    <w:rPr>
      <w:rFonts w:eastAsiaTheme="minorHAnsi"/>
    </w:rPr>
  </w:style>
  <w:style w:type="paragraph" w:customStyle="1" w:styleId="3F12C39BC8A942BA9944F232B5E8E91B18">
    <w:name w:val="3F12C39BC8A942BA9944F232B5E8E91B18"/>
    <w:rsid w:val="00D416A4"/>
    <w:rPr>
      <w:rFonts w:eastAsiaTheme="minorHAnsi"/>
    </w:rPr>
  </w:style>
  <w:style w:type="paragraph" w:customStyle="1" w:styleId="1008AE6A36EB41A992B0812295314F8518">
    <w:name w:val="1008AE6A36EB41A992B0812295314F8518"/>
    <w:rsid w:val="00D416A4"/>
    <w:rPr>
      <w:rFonts w:eastAsiaTheme="minorHAnsi"/>
    </w:rPr>
  </w:style>
  <w:style w:type="paragraph" w:customStyle="1" w:styleId="C36297D5D81646D5BD41C6AD135982CE18">
    <w:name w:val="C36297D5D81646D5BD41C6AD135982CE18"/>
    <w:rsid w:val="00D416A4"/>
    <w:rPr>
      <w:rFonts w:eastAsiaTheme="minorHAnsi"/>
    </w:rPr>
  </w:style>
  <w:style w:type="paragraph" w:customStyle="1" w:styleId="7DC1EDBAEDF344F8A05CBB0422E2760718">
    <w:name w:val="7DC1EDBAEDF344F8A05CBB0422E2760718"/>
    <w:rsid w:val="00D416A4"/>
    <w:rPr>
      <w:rFonts w:eastAsiaTheme="minorHAnsi"/>
    </w:rPr>
  </w:style>
  <w:style w:type="paragraph" w:customStyle="1" w:styleId="E4756A1AAE38452D999C8C927411039118">
    <w:name w:val="E4756A1AAE38452D999C8C927411039118"/>
    <w:rsid w:val="00D416A4"/>
    <w:rPr>
      <w:rFonts w:eastAsiaTheme="minorHAnsi"/>
    </w:rPr>
  </w:style>
  <w:style w:type="paragraph" w:customStyle="1" w:styleId="D3538A19BDB44252BC483BD625DE7AD918">
    <w:name w:val="D3538A19BDB44252BC483BD625DE7AD918"/>
    <w:rsid w:val="00D416A4"/>
    <w:rPr>
      <w:rFonts w:eastAsiaTheme="minorHAnsi"/>
    </w:rPr>
  </w:style>
  <w:style w:type="paragraph" w:customStyle="1" w:styleId="FDE9B8180F734429A379FE90A91AEBC918">
    <w:name w:val="FDE9B8180F734429A379FE90A91AEBC918"/>
    <w:rsid w:val="00D416A4"/>
    <w:rPr>
      <w:rFonts w:eastAsiaTheme="minorHAnsi"/>
    </w:rPr>
  </w:style>
  <w:style w:type="paragraph" w:customStyle="1" w:styleId="DD6A1978E2E14559B87DE4573550DBEE18">
    <w:name w:val="DD6A1978E2E14559B87DE4573550DBEE18"/>
    <w:rsid w:val="00D416A4"/>
    <w:rPr>
      <w:rFonts w:eastAsiaTheme="minorHAnsi"/>
    </w:rPr>
  </w:style>
  <w:style w:type="paragraph" w:customStyle="1" w:styleId="C5C0CC1F0F704EF09C8F6BA87FDC096D18">
    <w:name w:val="C5C0CC1F0F704EF09C8F6BA87FDC096D18"/>
    <w:rsid w:val="00D416A4"/>
    <w:rPr>
      <w:rFonts w:eastAsiaTheme="minorHAnsi"/>
    </w:rPr>
  </w:style>
  <w:style w:type="paragraph" w:customStyle="1" w:styleId="82CEB85BEA6A4B598754B0F8B40A71C118">
    <w:name w:val="82CEB85BEA6A4B598754B0F8B40A71C118"/>
    <w:rsid w:val="00D416A4"/>
    <w:rPr>
      <w:rFonts w:eastAsiaTheme="minorHAnsi"/>
    </w:rPr>
  </w:style>
  <w:style w:type="paragraph" w:customStyle="1" w:styleId="FC82BDF57A25412FA3F0352E0241498E18">
    <w:name w:val="FC82BDF57A25412FA3F0352E0241498E18"/>
    <w:rsid w:val="00D416A4"/>
    <w:rPr>
      <w:rFonts w:eastAsiaTheme="minorHAnsi"/>
    </w:rPr>
  </w:style>
  <w:style w:type="paragraph" w:customStyle="1" w:styleId="89A1B0FC71C246679129A545C8B9E1A618">
    <w:name w:val="89A1B0FC71C246679129A545C8B9E1A618"/>
    <w:rsid w:val="00D416A4"/>
    <w:rPr>
      <w:rFonts w:eastAsiaTheme="minorHAnsi"/>
    </w:rPr>
  </w:style>
  <w:style w:type="paragraph" w:customStyle="1" w:styleId="F2499A61F3834FCBB2CEDDBD4975C0E918">
    <w:name w:val="F2499A61F3834FCBB2CEDDBD4975C0E918"/>
    <w:rsid w:val="00D416A4"/>
    <w:rPr>
      <w:rFonts w:eastAsiaTheme="minorHAnsi"/>
    </w:rPr>
  </w:style>
  <w:style w:type="paragraph" w:customStyle="1" w:styleId="EC5EB73F86EB497B8C8F87428E6D9D8418">
    <w:name w:val="EC5EB73F86EB497B8C8F87428E6D9D8418"/>
    <w:rsid w:val="00D416A4"/>
    <w:rPr>
      <w:rFonts w:eastAsiaTheme="minorHAnsi"/>
    </w:rPr>
  </w:style>
  <w:style w:type="paragraph" w:customStyle="1" w:styleId="962B420DFFCE4ED593B7E888E497026318">
    <w:name w:val="962B420DFFCE4ED593B7E888E497026318"/>
    <w:rsid w:val="00D416A4"/>
    <w:rPr>
      <w:rFonts w:eastAsiaTheme="minorHAnsi"/>
    </w:rPr>
  </w:style>
  <w:style w:type="paragraph" w:customStyle="1" w:styleId="7DFBFAED4D404E66A2CBB3D1968129E318">
    <w:name w:val="7DFBFAED4D404E66A2CBB3D1968129E318"/>
    <w:rsid w:val="00D416A4"/>
    <w:rPr>
      <w:rFonts w:eastAsiaTheme="minorHAnsi"/>
    </w:rPr>
  </w:style>
  <w:style w:type="paragraph" w:customStyle="1" w:styleId="DB2B47EF9F254BDC8E7538A5643C4D4518">
    <w:name w:val="DB2B47EF9F254BDC8E7538A5643C4D4518"/>
    <w:rsid w:val="00D416A4"/>
    <w:rPr>
      <w:rFonts w:eastAsiaTheme="minorHAnsi"/>
    </w:rPr>
  </w:style>
  <w:style w:type="paragraph" w:customStyle="1" w:styleId="AA1B65D2F138441980741F631FFA24D918">
    <w:name w:val="AA1B65D2F138441980741F631FFA24D918"/>
    <w:rsid w:val="00D416A4"/>
    <w:rPr>
      <w:rFonts w:eastAsiaTheme="minorHAnsi"/>
    </w:rPr>
  </w:style>
  <w:style w:type="paragraph" w:customStyle="1" w:styleId="614BF504F34E41F9AD6A4A9E605795F818">
    <w:name w:val="614BF504F34E41F9AD6A4A9E605795F818"/>
    <w:rsid w:val="00D416A4"/>
    <w:rPr>
      <w:rFonts w:eastAsiaTheme="minorHAnsi"/>
    </w:rPr>
  </w:style>
  <w:style w:type="paragraph" w:customStyle="1" w:styleId="B4DA2B9D1E5E4EDAA3122F61C74F08F118">
    <w:name w:val="B4DA2B9D1E5E4EDAA3122F61C74F08F118"/>
    <w:rsid w:val="00D416A4"/>
    <w:rPr>
      <w:rFonts w:eastAsiaTheme="minorHAnsi"/>
    </w:rPr>
  </w:style>
  <w:style w:type="paragraph" w:customStyle="1" w:styleId="46ABC84E20B14B9FB812F69CF9DA7C0118">
    <w:name w:val="46ABC84E20B14B9FB812F69CF9DA7C0118"/>
    <w:rsid w:val="00D416A4"/>
    <w:rPr>
      <w:rFonts w:eastAsiaTheme="minorHAnsi"/>
    </w:rPr>
  </w:style>
  <w:style w:type="paragraph" w:customStyle="1" w:styleId="A6B63EB65227498394B5143A6F3B3C3F18">
    <w:name w:val="A6B63EB65227498394B5143A6F3B3C3F18"/>
    <w:rsid w:val="00D416A4"/>
    <w:rPr>
      <w:rFonts w:eastAsiaTheme="minorHAnsi"/>
    </w:rPr>
  </w:style>
  <w:style w:type="paragraph" w:customStyle="1" w:styleId="79B673C44FBD4A8894C0843705601CC818">
    <w:name w:val="79B673C44FBD4A8894C0843705601CC818"/>
    <w:rsid w:val="00D416A4"/>
    <w:rPr>
      <w:rFonts w:eastAsiaTheme="minorHAnsi"/>
    </w:rPr>
  </w:style>
  <w:style w:type="paragraph" w:customStyle="1" w:styleId="B452EB4365EB42D2B5B6633B8D30886318">
    <w:name w:val="B452EB4365EB42D2B5B6633B8D30886318"/>
    <w:rsid w:val="00D416A4"/>
    <w:rPr>
      <w:rFonts w:eastAsiaTheme="minorHAnsi"/>
    </w:rPr>
  </w:style>
  <w:style w:type="paragraph" w:customStyle="1" w:styleId="498FC0FC5D934A5691FB6EABA3C4FE2718">
    <w:name w:val="498FC0FC5D934A5691FB6EABA3C4FE2718"/>
    <w:rsid w:val="00D416A4"/>
    <w:rPr>
      <w:rFonts w:eastAsiaTheme="minorHAnsi"/>
    </w:rPr>
  </w:style>
  <w:style w:type="paragraph" w:customStyle="1" w:styleId="C4DF83EA19554D2BB71DF5A45BFC9B1914">
    <w:name w:val="C4DF83EA19554D2BB71DF5A45BFC9B1914"/>
    <w:rsid w:val="00D416A4"/>
    <w:rPr>
      <w:rFonts w:eastAsiaTheme="minorHAnsi"/>
    </w:rPr>
  </w:style>
  <w:style w:type="paragraph" w:customStyle="1" w:styleId="29681E50ADFF4A919FA25626C065A91814">
    <w:name w:val="29681E50ADFF4A919FA25626C065A91814"/>
    <w:rsid w:val="00D416A4"/>
    <w:rPr>
      <w:rFonts w:eastAsiaTheme="minorHAnsi"/>
    </w:rPr>
  </w:style>
  <w:style w:type="paragraph" w:customStyle="1" w:styleId="A14F738CF7414DD0A11F2CC9658BD60014">
    <w:name w:val="A14F738CF7414DD0A11F2CC9658BD60014"/>
    <w:rsid w:val="00D416A4"/>
    <w:rPr>
      <w:rFonts w:eastAsiaTheme="minorHAnsi"/>
    </w:rPr>
  </w:style>
  <w:style w:type="paragraph" w:customStyle="1" w:styleId="8B45B9AF885A4198B6F1EDA0DF7A788214">
    <w:name w:val="8B45B9AF885A4198B6F1EDA0DF7A788214"/>
    <w:rsid w:val="00D416A4"/>
    <w:rPr>
      <w:rFonts w:eastAsiaTheme="minorHAnsi"/>
    </w:rPr>
  </w:style>
  <w:style w:type="paragraph" w:customStyle="1" w:styleId="BF2FC4B0CBC34C8C9BA33D504C10512414">
    <w:name w:val="BF2FC4B0CBC34C8C9BA33D504C10512414"/>
    <w:rsid w:val="00D416A4"/>
    <w:rPr>
      <w:rFonts w:eastAsiaTheme="minorHAnsi"/>
    </w:rPr>
  </w:style>
  <w:style w:type="paragraph" w:customStyle="1" w:styleId="C7945F7FD9614675B358800B1633C91014">
    <w:name w:val="C7945F7FD9614675B358800B1633C91014"/>
    <w:rsid w:val="00D416A4"/>
    <w:rPr>
      <w:rFonts w:eastAsiaTheme="minorHAnsi"/>
    </w:rPr>
  </w:style>
  <w:style w:type="paragraph" w:customStyle="1" w:styleId="DD30BEC6FCAD4E3BB7D31015E36C595414">
    <w:name w:val="DD30BEC6FCAD4E3BB7D31015E36C595414"/>
    <w:rsid w:val="00D416A4"/>
    <w:rPr>
      <w:rFonts w:eastAsiaTheme="minorHAnsi"/>
    </w:rPr>
  </w:style>
  <w:style w:type="paragraph" w:customStyle="1" w:styleId="0109B96702084FD2BED7FDFC86217D7A14">
    <w:name w:val="0109B96702084FD2BED7FDFC86217D7A14"/>
    <w:rsid w:val="00D416A4"/>
    <w:rPr>
      <w:rFonts w:eastAsiaTheme="minorHAnsi"/>
    </w:rPr>
  </w:style>
  <w:style w:type="paragraph" w:customStyle="1" w:styleId="4AB2F5B28B55452F96C1AF4B4E0E29D514">
    <w:name w:val="4AB2F5B28B55452F96C1AF4B4E0E29D514"/>
    <w:rsid w:val="00D416A4"/>
    <w:rPr>
      <w:rFonts w:eastAsiaTheme="minorHAnsi"/>
    </w:rPr>
  </w:style>
  <w:style w:type="paragraph" w:customStyle="1" w:styleId="98416939DBF64474B897352CDB3BE67114">
    <w:name w:val="98416939DBF64474B897352CDB3BE67114"/>
    <w:rsid w:val="00D416A4"/>
    <w:rPr>
      <w:rFonts w:eastAsiaTheme="minorHAnsi"/>
    </w:rPr>
  </w:style>
  <w:style w:type="paragraph" w:customStyle="1" w:styleId="5321526D4115430E9E79914FFB553F1714">
    <w:name w:val="5321526D4115430E9E79914FFB553F1714"/>
    <w:rsid w:val="00D416A4"/>
    <w:rPr>
      <w:rFonts w:eastAsiaTheme="minorHAnsi"/>
    </w:rPr>
  </w:style>
  <w:style w:type="paragraph" w:customStyle="1" w:styleId="D29E41FCAC4D40319A3C52289187F4C614">
    <w:name w:val="D29E41FCAC4D40319A3C52289187F4C614"/>
    <w:rsid w:val="00D416A4"/>
    <w:rPr>
      <w:rFonts w:eastAsiaTheme="minorHAnsi"/>
    </w:rPr>
  </w:style>
  <w:style w:type="paragraph" w:customStyle="1" w:styleId="30ADD262BB8E46B5A14C9050D365955314">
    <w:name w:val="30ADD262BB8E46B5A14C9050D365955314"/>
    <w:rsid w:val="00D416A4"/>
    <w:rPr>
      <w:rFonts w:eastAsiaTheme="minorHAnsi"/>
    </w:rPr>
  </w:style>
  <w:style w:type="paragraph" w:customStyle="1" w:styleId="0F0DA6D3FC7C458FBCCAC7F61A09522414">
    <w:name w:val="0F0DA6D3FC7C458FBCCAC7F61A09522414"/>
    <w:rsid w:val="00D416A4"/>
    <w:rPr>
      <w:rFonts w:eastAsiaTheme="minorHAnsi"/>
    </w:rPr>
  </w:style>
  <w:style w:type="paragraph" w:customStyle="1" w:styleId="1B10FBA5F27C4C33B3C6BEBE78D00FF714">
    <w:name w:val="1B10FBA5F27C4C33B3C6BEBE78D00FF714"/>
    <w:rsid w:val="00D416A4"/>
    <w:rPr>
      <w:rFonts w:eastAsiaTheme="minorHAnsi"/>
    </w:rPr>
  </w:style>
  <w:style w:type="paragraph" w:customStyle="1" w:styleId="C2EA87B38C134B479E521C040E0F6B8B14">
    <w:name w:val="C2EA87B38C134B479E521C040E0F6B8B14"/>
    <w:rsid w:val="00D416A4"/>
    <w:rPr>
      <w:rFonts w:eastAsiaTheme="minorHAnsi"/>
    </w:rPr>
  </w:style>
  <w:style w:type="paragraph" w:customStyle="1" w:styleId="5D83017A1C4242C9838373B7D41EE1F414">
    <w:name w:val="5D83017A1C4242C9838373B7D41EE1F414"/>
    <w:rsid w:val="00D416A4"/>
    <w:rPr>
      <w:rFonts w:eastAsiaTheme="minorHAnsi"/>
    </w:rPr>
  </w:style>
  <w:style w:type="paragraph" w:customStyle="1" w:styleId="C8E0ABD4886D49F1BB1CFB0AF3012B2514">
    <w:name w:val="C8E0ABD4886D49F1BB1CFB0AF3012B2514"/>
    <w:rsid w:val="00D416A4"/>
    <w:rPr>
      <w:rFonts w:eastAsiaTheme="minorHAnsi"/>
    </w:rPr>
  </w:style>
  <w:style w:type="paragraph" w:customStyle="1" w:styleId="6A01E7C831154258BE204D66F51A844E14">
    <w:name w:val="6A01E7C831154258BE204D66F51A844E14"/>
    <w:rsid w:val="00D416A4"/>
    <w:rPr>
      <w:rFonts w:eastAsiaTheme="minorHAnsi"/>
    </w:rPr>
  </w:style>
  <w:style w:type="paragraph" w:customStyle="1" w:styleId="8998970675D342FE8FBDF3AF9085475614">
    <w:name w:val="8998970675D342FE8FBDF3AF9085475614"/>
    <w:rsid w:val="00D416A4"/>
    <w:rPr>
      <w:rFonts w:eastAsiaTheme="minorHAnsi"/>
    </w:rPr>
  </w:style>
  <w:style w:type="paragraph" w:customStyle="1" w:styleId="2EB4CA08693E49BB97361450F0F4715614">
    <w:name w:val="2EB4CA08693E49BB97361450F0F4715614"/>
    <w:rsid w:val="00D416A4"/>
    <w:rPr>
      <w:rFonts w:eastAsiaTheme="minorHAnsi"/>
    </w:rPr>
  </w:style>
  <w:style w:type="paragraph" w:customStyle="1" w:styleId="F3E41635DE85479FA18AD9A50404FD9714">
    <w:name w:val="F3E41635DE85479FA18AD9A50404FD9714"/>
    <w:rsid w:val="00D416A4"/>
    <w:rPr>
      <w:rFonts w:eastAsiaTheme="minorHAnsi"/>
    </w:rPr>
  </w:style>
  <w:style w:type="paragraph" w:customStyle="1" w:styleId="622FCF6FB9D04F01B0D4D015BF97BFAA14">
    <w:name w:val="622FCF6FB9D04F01B0D4D015BF97BFAA14"/>
    <w:rsid w:val="00D416A4"/>
    <w:rPr>
      <w:rFonts w:eastAsiaTheme="minorHAnsi"/>
    </w:rPr>
  </w:style>
  <w:style w:type="paragraph" w:customStyle="1" w:styleId="6B3CAE889CDE4F51993A8BEE44A06E3514">
    <w:name w:val="6B3CAE889CDE4F51993A8BEE44A06E3514"/>
    <w:rsid w:val="00D416A4"/>
    <w:rPr>
      <w:rFonts w:eastAsiaTheme="minorHAnsi"/>
    </w:rPr>
  </w:style>
  <w:style w:type="paragraph" w:customStyle="1" w:styleId="946CA90CEA1941EB8FA8252518CD755214">
    <w:name w:val="946CA90CEA1941EB8FA8252518CD755214"/>
    <w:rsid w:val="00D416A4"/>
    <w:rPr>
      <w:rFonts w:eastAsiaTheme="minorHAnsi"/>
    </w:rPr>
  </w:style>
  <w:style w:type="paragraph" w:customStyle="1" w:styleId="81C3215D066D484B926934B30F63B2A114">
    <w:name w:val="81C3215D066D484B926934B30F63B2A114"/>
    <w:rsid w:val="00D416A4"/>
    <w:rPr>
      <w:rFonts w:eastAsiaTheme="minorHAnsi"/>
    </w:rPr>
  </w:style>
  <w:style w:type="paragraph" w:customStyle="1" w:styleId="E3B53955A82B476E844CA8EB189B71B714">
    <w:name w:val="E3B53955A82B476E844CA8EB189B71B714"/>
    <w:rsid w:val="00D416A4"/>
    <w:rPr>
      <w:rFonts w:eastAsiaTheme="minorHAnsi"/>
    </w:rPr>
  </w:style>
  <w:style w:type="paragraph" w:customStyle="1" w:styleId="92F71211B89F450D8477412AA447FE8914">
    <w:name w:val="92F71211B89F450D8477412AA447FE8914"/>
    <w:rsid w:val="00D416A4"/>
    <w:rPr>
      <w:rFonts w:eastAsiaTheme="minorHAnsi"/>
    </w:rPr>
  </w:style>
  <w:style w:type="paragraph" w:customStyle="1" w:styleId="BAF81832107D4CE4ACD6FB52F28581D514">
    <w:name w:val="BAF81832107D4CE4ACD6FB52F28581D514"/>
    <w:rsid w:val="00D416A4"/>
    <w:rPr>
      <w:rFonts w:eastAsiaTheme="minorHAnsi"/>
    </w:rPr>
  </w:style>
  <w:style w:type="paragraph" w:customStyle="1" w:styleId="915DD476A9414DCEB5041FAFC88688EC8">
    <w:name w:val="915DD476A9414DCEB5041FAFC88688EC8"/>
    <w:rsid w:val="00D416A4"/>
    <w:rPr>
      <w:rFonts w:eastAsiaTheme="minorHAnsi"/>
    </w:rPr>
  </w:style>
  <w:style w:type="paragraph" w:customStyle="1" w:styleId="CA3FBCAD0ED64BFD928069BCA957BF1314">
    <w:name w:val="CA3FBCAD0ED64BFD928069BCA957BF1314"/>
    <w:rsid w:val="00D416A4"/>
    <w:rPr>
      <w:rFonts w:eastAsiaTheme="minorHAnsi"/>
    </w:rPr>
  </w:style>
  <w:style w:type="paragraph" w:customStyle="1" w:styleId="BC094A1C21804627879501DC70A0712D8">
    <w:name w:val="BC094A1C21804627879501DC70A0712D8"/>
    <w:rsid w:val="00D416A4"/>
    <w:rPr>
      <w:rFonts w:eastAsiaTheme="minorHAnsi"/>
    </w:rPr>
  </w:style>
  <w:style w:type="paragraph" w:customStyle="1" w:styleId="2173F77590354DDABD3FCAA5BC07179214">
    <w:name w:val="2173F77590354DDABD3FCAA5BC07179214"/>
    <w:rsid w:val="00D416A4"/>
    <w:rPr>
      <w:rFonts w:eastAsiaTheme="minorHAnsi"/>
    </w:rPr>
  </w:style>
  <w:style w:type="paragraph" w:customStyle="1" w:styleId="DA700933F3E14840AA3E510DE95DDABE14">
    <w:name w:val="DA700933F3E14840AA3E510DE95DDABE14"/>
    <w:rsid w:val="00D416A4"/>
    <w:rPr>
      <w:rFonts w:eastAsiaTheme="minorHAnsi"/>
    </w:rPr>
  </w:style>
  <w:style w:type="paragraph" w:customStyle="1" w:styleId="58B22C77154A4653ABEB2FF35B95D02D14">
    <w:name w:val="58B22C77154A4653ABEB2FF35B95D02D14"/>
    <w:rsid w:val="00D416A4"/>
    <w:rPr>
      <w:rFonts w:eastAsiaTheme="minorHAnsi"/>
    </w:rPr>
  </w:style>
  <w:style w:type="paragraph" w:customStyle="1" w:styleId="1ECB7F90C4A74642B057F387CFD242B814">
    <w:name w:val="1ECB7F90C4A74642B057F387CFD242B814"/>
    <w:rsid w:val="00D416A4"/>
    <w:rPr>
      <w:rFonts w:eastAsiaTheme="minorHAnsi"/>
    </w:rPr>
  </w:style>
  <w:style w:type="paragraph" w:customStyle="1" w:styleId="1395E3572CB84DDEAD4E19A24C7C558414">
    <w:name w:val="1395E3572CB84DDEAD4E19A24C7C558414"/>
    <w:rsid w:val="00D416A4"/>
    <w:rPr>
      <w:rFonts w:eastAsiaTheme="minorHAnsi"/>
    </w:rPr>
  </w:style>
  <w:style w:type="paragraph" w:customStyle="1" w:styleId="D14B093FFCAE4F10A9473C0269643E6B14">
    <w:name w:val="D14B093FFCAE4F10A9473C0269643E6B14"/>
    <w:rsid w:val="00D416A4"/>
    <w:rPr>
      <w:rFonts w:eastAsiaTheme="minorHAnsi"/>
    </w:rPr>
  </w:style>
  <w:style w:type="paragraph" w:customStyle="1" w:styleId="69136F04A4894E92A652CD8FA82A872322">
    <w:name w:val="69136F04A4894E92A652CD8FA82A872322"/>
    <w:rsid w:val="00D416A4"/>
    <w:rPr>
      <w:rFonts w:eastAsiaTheme="minorHAnsi"/>
    </w:rPr>
  </w:style>
  <w:style w:type="paragraph" w:customStyle="1" w:styleId="AEEF1F426DCE4240B096D73968E1C55A22">
    <w:name w:val="AEEF1F426DCE4240B096D73968E1C55A22"/>
    <w:rsid w:val="00D416A4"/>
    <w:rPr>
      <w:rFonts w:eastAsiaTheme="minorHAnsi"/>
    </w:rPr>
  </w:style>
  <w:style w:type="paragraph" w:customStyle="1" w:styleId="1236D647E6844F37B1CC6D6953CA67612">
    <w:name w:val="1236D647E6844F37B1CC6D6953CA67612"/>
    <w:rsid w:val="00D416A4"/>
    <w:rPr>
      <w:rFonts w:eastAsiaTheme="minorHAnsi"/>
    </w:rPr>
  </w:style>
  <w:style w:type="paragraph" w:customStyle="1" w:styleId="17443D4D1E5B42618A5DEC3F415891C822">
    <w:name w:val="17443D4D1E5B42618A5DEC3F415891C822"/>
    <w:rsid w:val="00D416A4"/>
    <w:rPr>
      <w:rFonts w:eastAsiaTheme="minorHAnsi"/>
    </w:rPr>
  </w:style>
  <w:style w:type="paragraph" w:customStyle="1" w:styleId="1C68CB5087304E7DA32A8E817E18147122">
    <w:name w:val="1C68CB5087304E7DA32A8E817E18147122"/>
    <w:rsid w:val="00D416A4"/>
    <w:rPr>
      <w:rFonts w:eastAsiaTheme="minorHAnsi"/>
    </w:rPr>
  </w:style>
  <w:style w:type="paragraph" w:customStyle="1" w:styleId="C0A3D5B88FCE4BA48A6DDE0E77B0537622">
    <w:name w:val="C0A3D5B88FCE4BA48A6DDE0E77B0537622"/>
    <w:rsid w:val="00D416A4"/>
    <w:rPr>
      <w:rFonts w:eastAsiaTheme="minorHAnsi"/>
    </w:rPr>
  </w:style>
  <w:style w:type="paragraph" w:customStyle="1" w:styleId="8C9652850DE740DA90F0F8FC0951DD5122">
    <w:name w:val="8C9652850DE740DA90F0F8FC0951DD5122"/>
    <w:rsid w:val="00D416A4"/>
    <w:rPr>
      <w:rFonts w:eastAsiaTheme="minorHAnsi"/>
    </w:rPr>
  </w:style>
  <w:style w:type="paragraph" w:customStyle="1" w:styleId="4FBD2CAE427E4D0D95438287D8A4DDF822">
    <w:name w:val="4FBD2CAE427E4D0D95438287D8A4DDF822"/>
    <w:rsid w:val="00D416A4"/>
    <w:rPr>
      <w:rFonts w:eastAsiaTheme="minorHAnsi"/>
    </w:rPr>
  </w:style>
  <w:style w:type="paragraph" w:customStyle="1" w:styleId="BD81A9D26CB647739755D2CBEBF56AC922">
    <w:name w:val="BD81A9D26CB647739755D2CBEBF56AC922"/>
    <w:rsid w:val="00D416A4"/>
    <w:rPr>
      <w:rFonts w:eastAsiaTheme="minorHAnsi"/>
    </w:rPr>
  </w:style>
  <w:style w:type="paragraph" w:customStyle="1" w:styleId="78AB83CF7AD94E8D8E8B6E52553D3AF522">
    <w:name w:val="78AB83CF7AD94E8D8E8B6E52553D3AF522"/>
    <w:rsid w:val="00D416A4"/>
    <w:rPr>
      <w:rFonts w:eastAsiaTheme="minorHAnsi"/>
    </w:rPr>
  </w:style>
  <w:style w:type="paragraph" w:customStyle="1" w:styleId="122130BC4BFD414C8B550834BABCE61621">
    <w:name w:val="122130BC4BFD414C8B550834BABCE61621"/>
    <w:rsid w:val="00D416A4"/>
    <w:rPr>
      <w:rFonts w:eastAsiaTheme="minorHAnsi"/>
    </w:rPr>
  </w:style>
  <w:style w:type="paragraph" w:customStyle="1" w:styleId="8200A4D5CE6F48ECB792ACE47D90B83222">
    <w:name w:val="8200A4D5CE6F48ECB792ACE47D90B83222"/>
    <w:rsid w:val="00D416A4"/>
    <w:rPr>
      <w:rFonts w:eastAsiaTheme="minorHAnsi"/>
    </w:rPr>
  </w:style>
  <w:style w:type="paragraph" w:customStyle="1" w:styleId="440540F91BB64AC09700F13000ACB7E122">
    <w:name w:val="440540F91BB64AC09700F13000ACB7E122"/>
    <w:rsid w:val="00D416A4"/>
    <w:rPr>
      <w:rFonts w:eastAsiaTheme="minorHAnsi"/>
    </w:rPr>
  </w:style>
  <w:style w:type="paragraph" w:customStyle="1" w:styleId="310F7D8C0D994ED387A703794B368D1F19">
    <w:name w:val="310F7D8C0D994ED387A703794B368D1F19"/>
    <w:rsid w:val="00D416A4"/>
    <w:rPr>
      <w:rFonts w:eastAsiaTheme="minorHAnsi"/>
    </w:rPr>
  </w:style>
  <w:style w:type="paragraph" w:customStyle="1" w:styleId="F5710E347B084334B7CE5C006D32603419">
    <w:name w:val="F5710E347B084334B7CE5C006D32603419"/>
    <w:rsid w:val="00D416A4"/>
    <w:rPr>
      <w:rFonts w:eastAsiaTheme="minorHAnsi"/>
    </w:rPr>
  </w:style>
  <w:style w:type="paragraph" w:customStyle="1" w:styleId="172789EE91B94F24A77F148FE978AEF419">
    <w:name w:val="172789EE91B94F24A77F148FE978AEF419"/>
    <w:rsid w:val="00D416A4"/>
    <w:rPr>
      <w:rFonts w:eastAsiaTheme="minorHAnsi"/>
    </w:rPr>
  </w:style>
  <w:style w:type="paragraph" w:customStyle="1" w:styleId="3F5470F1B2FB4EFBB834F35D90AEF91A19">
    <w:name w:val="3F5470F1B2FB4EFBB834F35D90AEF91A19"/>
    <w:rsid w:val="00D416A4"/>
    <w:rPr>
      <w:rFonts w:eastAsiaTheme="minorHAnsi"/>
    </w:rPr>
  </w:style>
  <w:style w:type="paragraph" w:customStyle="1" w:styleId="90116FF6A519439EB952E7C22E6819DF19">
    <w:name w:val="90116FF6A519439EB952E7C22E6819DF19"/>
    <w:rsid w:val="00D416A4"/>
    <w:rPr>
      <w:rFonts w:eastAsiaTheme="minorHAnsi"/>
    </w:rPr>
  </w:style>
  <w:style w:type="paragraph" w:customStyle="1" w:styleId="3F12C39BC8A942BA9944F232B5E8E91B19">
    <w:name w:val="3F12C39BC8A942BA9944F232B5E8E91B19"/>
    <w:rsid w:val="00D416A4"/>
    <w:rPr>
      <w:rFonts w:eastAsiaTheme="minorHAnsi"/>
    </w:rPr>
  </w:style>
  <w:style w:type="paragraph" w:customStyle="1" w:styleId="1008AE6A36EB41A992B0812295314F8519">
    <w:name w:val="1008AE6A36EB41A992B0812295314F8519"/>
    <w:rsid w:val="00D416A4"/>
    <w:rPr>
      <w:rFonts w:eastAsiaTheme="minorHAnsi"/>
    </w:rPr>
  </w:style>
  <w:style w:type="paragraph" w:customStyle="1" w:styleId="C36297D5D81646D5BD41C6AD135982CE19">
    <w:name w:val="C36297D5D81646D5BD41C6AD135982CE19"/>
    <w:rsid w:val="00D416A4"/>
    <w:rPr>
      <w:rFonts w:eastAsiaTheme="minorHAnsi"/>
    </w:rPr>
  </w:style>
  <w:style w:type="paragraph" w:customStyle="1" w:styleId="7DC1EDBAEDF344F8A05CBB0422E2760719">
    <w:name w:val="7DC1EDBAEDF344F8A05CBB0422E2760719"/>
    <w:rsid w:val="00D416A4"/>
    <w:rPr>
      <w:rFonts w:eastAsiaTheme="minorHAnsi"/>
    </w:rPr>
  </w:style>
  <w:style w:type="paragraph" w:customStyle="1" w:styleId="E4756A1AAE38452D999C8C927411039119">
    <w:name w:val="E4756A1AAE38452D999C8C927411039119"/>
    <w:rsid w:val="00D416A4"/>
    <w:rPr>
      <w:rFonts w:eastAsiaTheme="minorHAnsi"/>
    </w:rPr>
  </w:style>
  <w:style w:type="paragraph" w:customStyle="1" w:styleId="D3538A19BDB44252BC483BD625DE7AD919">
    <w:name w:val="D3538A19BDB44252BC483BD625DE7AD919"/>
    <w:rsid w:val="00D416A4"/>
    <w:rPr>
      <w:rFonts w:eastAsiaTheme="minorHAnsi"/>
    </w:rPr>
  </w:style>
  <w:style w:type="paragraph" w:customStyle="1" w:styleId="FDE9B8180F734429A379FE90A91AEBC919">
    <w:name w:val="FDE9B8180F734429A379FE90A91AEBC919"/>
    <w:rsid w:val="00D416A4"/>
    <w:rPr>
      <w:rFonts w:eastAsiaTheme="minorHAnsi"/>
    </w:rPr>
  </w:style>
  <w:style w:type="paragraph" w:customStyle="1" w:styleId="DD6A1978E2E14559B87DE4573550DBEE19">
    <w:name w:val="DD6A1978E2E14559B87DE4573550DBEE19"/>
    <w:rsid w:val="00D416A4"/>
    <w:rPr>
      <w:rFonts w:eastAsiaTheme="minorHAnsi"/>
    </w:rPr>
  </w:style>
  <w:style w:type="paragraph" w:customStyle="1" w:styleId="C5C0CC1F0F704EF09C8F6BA87FDC096D19">
    <w:name w:val="C5C0CC1F0F704EF09C8F6BA87FDC096D19"/>
    <w:rsid w:val="00D416A4"/>
    <w:rPr>
      <w:rFonts w:eastAsiaTheme="minorHAnsi"/>
    </w:rPr>
  </w:style>
  <w:style w:type="paragraph" w:customStyle="1" w:styleId="82CEB85BEA6A4B598754B0F8B40A71C119">
    <w:name w:val="82CEB85BEA6A4B598754B0F8B40A71C119"/>
    <w:rsid w:val="00D416A4"/>
    <w:rPr>
      <w:rFonts w:eastAsiaTheme="minorHAnsi"/>
    </w:rPr>
  </w:style>
  <w:style w:type="paragraph" w:customStyle="1" w:styleId="FC82BDF57A25412FA3F0352E0241498E19">
    <w:name w:val="FC82BDF57A25412FA3F0352E0241498E19"/>
    <w:rsid w:val="00D416A4"/>
    <w:rPr>
      <w:rFonts w:eastAsiaTheme="minorHAnsi"/>
    </w:rPr>
  </w:style>
  <w:style w:type="paragraph" w:customStyle="1" w:styleId="89A1B0FC71C246679129A545C8B9E1A619">
    <w:name w:val="89A1B0FC71C246679129A545C8B9E1A619"/>
    <w:rsid w:val="00D416A4"/>
    <w:rPr>
      <w:rFonts w:eastAsiaTheme="minorHAnsi"/>
    </w:rPr>
  </w:style>
  <w:style w:type="paragraph" w:customStyle="1" w:styleId="F2499A61F3834FCBB2CEDDBD4975C0E919">
    <w:name w:val="F2499A61F3834FCBB2CEDDBD4975C0E919"/>
    <w:rsid w:val="00D416A4"/>
    <w:rPr>
      <w:rFonts w:eastAsiaTheme="minorHAnsi"/>
    </w:rPr>
  </w:style>
  <w:style w:type="paragraph" w:customStyle="1" w:styleId="EC5EB73F86EB497B8C8F87428E6D9D8419">
    <w:name w:val="EC5EB73F86EB497B8C8F87428E6D9D8419"/>
    <w:rsid w:val="00D416A4"/>
    <w:rPr>
      <w:rFonts w:eastAsiaTheme="minorHAnsi"/>
    </w:rPr>
  </w:style>
  <w:style w:type="paragraph" w:customStyle="1" w:styleId="962B420DFFCE4ED593B7E888E497026319">
    <w:name w:val="962B420DFFCE4ED593B7E888E497026319"/>
    <w:rsid w:val="00D416A4"/>
    <w:rPr>
      <w:rFonts w:eastAsiaTheme="minorHAnsi"/>
    </w:rPr>
  </w:style>
  <w:style w:type="paragraph" w:customStyle="1" w:styleId="7DFBFAED4D404E66A2CBB3D1968129E319">
    <w:name w:val="7DFBFAED4D404E66A2CBB3D1968129E319"/>
    <w:rsid w:val="00D416A4"/>
    <w:rPr>
      <w:rFonts w:eastAsiaTheme="minorHAnsi"/>
    </w:rPr>
  </w:style>
  <w:style w:type="paragraph" w:customStyle="1" w:styleId="DB2B47EF9F254BDC8E7538A5643C4D4519">
    <w:name w:val="DB2B47EF9F254BDC8E7538A5643C4D4519"/>
    <w:rsid w:val="00D416A4"/>
    <w:rPr>
      <w:rFonts w:eastAsiaTheme="minorHAnsi"/>
    </w:rPr>
  </w:style>
  <w:style w:type="paragraph" w:customStyle="1" w:styleId="AA1B65D2F138441980741F631FFA24D919">
    <w:name w:val="AA1B65D2F138441980741F631FFA24D919"/>
    <w:rsid w:val="00D416A4"/>
    <w:rPr>
      <w:rFonts w:eastAsiaTheme="minorHAnsi"/>
    </w:rPr>
  </w:style>
  <w:style w:type="paragraph" w:customStyle="1" w:styleId="614BF504F34E41F9AD6A4A9E605795F819">
    <w:name w:val="614BF504F34E41F9AD6A4A9E605795F819"/>
    <w:rsid w:val="00D416A4"/>
    <w:rPr>
      <w:rFonts w:eastAsiaTheme="minorHAnsi"/>
    </w:rPr>
  </w:style>
  <w:style w:type="paragraph" w:customStyle="1" w:styleId="B4DA2B9D1E5E4EDAA3122F61C74F08F119">
    <w:name w:val="B4DA2B9D1E5E4EDAA3122F61C74F08F119"/>
    <w:rsid w:val="00D416A4"/>
    <w:rPr>
      <w:rFonts w:eastAsiaTheme="minorHAnsi"/>
    </w:rPr>
  </w:style>
  <w:style w:type="paragraph" w:customStyle="1" w:styleId="46ABC84E20B14B9FB812F69CF9DA7C0119">
    <w:name w:val="46ABC84E20B14B9FB812F69CF9DA7C0119"/>
    <w:rsid w:val="00D416A4"/>
    <w:rPr>
      <w:rFonts w:eastAsiaTheme="minorHAnsi"/>
    </w:rPr>
  </w:style>
  <w:style w:type="paragraph" w:customStyle="1" w:styleId="A6B63EB65227498394B5143A6F3B3C3F19">
    <w:name w:val="A6B63EB65227498394B5143A6F3B3C3F19"/>
    <w:rsid w:val="00D416A4"/>
    <w:rPr>
      <w:rFonts w:eastAsiaTheme="minorHAnsi"/>
    </w:rPr>
  </w:style>
  <w:style w:type="paragraph" w:customStyle="1" w:styleId="79B673C44FBD4A8894C0843705601CC819">
    <w:name w:val="79B673C44FBD4A8894C0843705601CC819"/>
    <w:rsid w:val="00D416A4"/>
    <w:rPr>
      <w:rFonts w:eastAsiaTheme="minorHAnsi"/>
    </w:rPr>
  </w:style>
  <w:style w:type="paragraph" w:customStyle="1" w:styleId="B452EB4365EB42D2B5B6633B8D30886319">
    <w:name w:val="B452EB4365EB42D2B5B6633B8D30886319"/>
    <w:rsid w:val="00D416A4"/>
    <w:rPr>
      <w:rFonts w:eastAsiaTheme="minorHAnsi"/>
    </w:rPr>
  </w:style>
  <w:style w:type="paragraph" w:customStyle="1" w:styleId="498FC0FC5D934A5691FB6EABA3C4FE2719">
    <w:name w:val="498FC0FC5D934A5691FB6EABA3C4FE2719"/>
    <w:rsid w:val="00D416A4"/>
    <w:rPr>
      <w:rFonts w:eastAsiaTheme="minorHAnsi"/>
    </w:rPr>
  </w:style>
  <w:style w:type="paragraph" w:customStyle="1" w:styleId="C4DF83EA19554D2BB71DF5A45BFC9B1915">
    <w:name w:val="C4DF83EA19554D2BB71DF5A45BFC9B1915"/>
    <w:rsid w:val="00D416A4"/>
    <w:rPr>
      <w:rFonts w:eastAsiaTheme="minorHAnsi"/>
    </w:rPr>
  </w:style>
  <w:style w:type="paragraph" w:customStyle="1" w:styleId="29681E50ADFF4A919FA25626C065A91815">
    <w:name w:val="29681E50ADFF4A919FA25626C065A91815"/>
    <w:rsid w:val="00D416A4"/>
    <w:rPr>
      <w:rFonts w:eastAsiaTheme="minorHAnsi"/>
    </w:rPr>
  </w:style>
  <w:style w:type="paragraph" w:customStyle="1" w:styleId="A14F738CF7414DD0A11F2CC9658BD60015">
    <w:name w:val="A14F738CF7414DD0A11F2CC9658BD60015"/>
    <w:rsid w:val="00D416A4"/>
    <w:rPr>
      <w:rFonts w:eastAsiaTheme="minorHAnsi"/>
    </w:rPr>
  </w:style>
  <w:style w:type="paragraph" w:customStyle="1" w:styleId="8B45B9AF885A4198B6F1EDA0DF7A788215">
    <w:name w:val="8B45B9AF885A4198B6F1EDA0DF7A788215"/>
    <w:rsid w:val="00D416A4"/>
    <w:rPr>
      <w:rFonts w:eastAsiaTheme="minorHAnsi"/>
    </w:rPr>
  </w:style>
  <w:style w:type="paragraph" w:customStyle="1" w:styleId="BF2FC4B0CBC34C8C9BA33D504C10512415">
    <w:name w:val="BF2FC4B0CBC34C8C9BA33D504C10512415"/>
    <w:rsid w:val="00D416A4"/>
    <w:rPr>
      <w:rFonts w:eastAsiaTheme="minorHAnsi"/>
    </w:rPr>
  </w:style>
  <w:style w:type="paragraph" w:customStyle="1" w:styleId="C7945F7FD9614675B358800B1633C91015">
    <w:name w:val="C7945F7FD9614675B358800B1633C91015"/>
    <w:rsid w:val="00D416A4"/>
    <w:rPr>
      <w:rFonts w:eastAsiaTheme="minorHAnsi"/>
    </w:rPr>
  </w:style>
  <w:style w:type="paragraph" w:customStyle="1" w:styleId="DD30BEC6FCAD4E3BB7D31015E36C595415">
    <w:name w:val="DD30BEC6FCAD4E3BB7D31015E36C595415"/>
    <w:rsid w:val="00D416A4"/>
    <w:rPr>
      <w:rFonts w:eastAsiaTheme="minorHAnsi"/>
    </w:rPr>
  </w:style>
  <w:style w:type="paragraph" w:customStyle="1" w:styleId="0109B96702084FD2BED7FDFC86217D7A15">
    <w:name w:val="0109B96702084FD2BED7FDFC86217D7A15"/>
    <w:rsid w:val="00D416A4"/>
    <w:rPr>
      <w:rFonts w:eastAsiaTheme="minorHAnsi"/>
    </w:rPr>
  </w:style>
  <w:style w:type="paragraph" w:customStyle="1" w:styleId="4AB2F5B28B55452F96C1AF4B4E0E29D515">
    <w:name w:val="4AB2F5B28B55452F96C1AF4B4E0E29D515"/>
    <w:rsid w:val="00D416A4"/>
    <w:rPr>
      <w:rFonts w:eastAsiaTheme="minorHAnsi"/>
    </w:rPr>
  </w:style>
  <w:style w:type="paragraph" w:customStyle="1" w:styleId="98416939DBF64474B897352CDB3BE67115">
    <w:name w:val="98416939DBF64474B897352CDB3BE67115"/>
    <w:rsid w:val="00D416A4"/>
    <w:rPr>
      <w:rFonts w:eastAsiaTheme="minorHAnsi"/>
    </w:rPr>
  </w:style>
  <w:style w:type="paragraph" w:customStyle="1" w:styleId="5321526D4115430E9E79914FFB553F1715">
    <w:name w:val="5321526D4115430E9E79914FFB553F1715"/>
    <w:rsid w:val="00D416A4"/>
    <w:rPr>
      <w:rFonts w:eastAsiaTheme="minorHAnsi"/>
    </w:rPr>
  </w:style>
  <w:style w:type="paragraph" w:customStyle="1" w:styleId="D29E41FCAC4D40319A3C52289187F4C615">
    <w:name w:val="D29E41FCAC4D40319A3C52289187F4C615"/>
    <w:rsid w:val="00D416A4"/>
    <w:rPr>
      <w:rFonts w:eastAsiaTheme="minorHAnsi"/>
    </w:rPr>
  </w:style>
  <w:style w:type="paragraph" w:customStyle="1" w:styleId="30ADD262BB8E46B5A14C9050D365955315">
    <w:name w:val="30ADD262BB8E46B5A14C9050D365955315"/>
    <w:rsid w:val="00D416A4"/>
    <w:rPr>
      <w:rFonts w:eastAsiaTheme="minorHAnsi"/>
    </w:rPr>
  </w:style>
  <w:style w:type="paragraph" w:customStyle="1" w:styleId="0F0DA6D3FC7C458FBCCAC7F61A09522415">
    <w:name w:val="0F0DA6D3FC7C458FBCCAC7F61A09522415"/>
    <w:rsid w:val="00D416A4"/>
    <w:rPr>
      <w:rFonts w:eastAsiaTheme="minorHAnsi"/>
    </w:rPr>
  </w:style>
  <w:style w:type="paragraph" w:customStyle="1" w:styleId="1B10FBA5F27C4C33B3C6BEBE78D00FF715">
    <w:name w:val="1B10FBA5F27C4C33B3C6BEBE78D00FF715"/>
    <w:rsid w:val="00D416A4"/>
    <w:rPr>
      <w:rFonts w:eastAsiaTheme="minorHAnsi"/>
    </w:rPr>
  </w:style>
  <w:style w:type="paragraph" w:customStyle="1" w:styleId="C2EA87B38C134B479E521C040E0F6B8B15">
    <w:name w:val="C2EA87B38C134B479E521C040E0F6B8B15"/>
    <w:rsid w:val="00D416A4"/>
    <w:rPr>
      <w:rFonts w:eastAsiaTheme="minorHAnsi"/>
    </w:rPr>
  </w:style>
  <w:style w:type="paragraph" w:customStyle="1" w:styleId="5D83017A1C4242C9838373B7D41EE1F415">
    <w:name w:val="5D83017A1C4242C9838373B7D41EE1F415"/>
    <w:rsid w:val="00D416A4"/>
    <w:rPr>
      <w:rFonts w:eastAsiaTheme="minorHAnsi"/>
    </w:rPr>
  </w:style>
  <w:style w:type="paragraph" w:customStyle="1" w:styleId="C8E0ABD4886D49F1BB1CFB0AF3012B2515">
    <w:name w:val="C8E0ABD4886D49F1BB1CFB0AF3012B2515"/>
    <w:rsid w:val="00D416A4"/>
    <w:rPr>
      <w:rFonts w:eastAsiaTheme="minorHAnsi"/>
    </w:rPr>
  </w:style>
  <w:style w:type="paragraph" w:customStyle="1" w:styleId="6A01E7C831154258BE204D66F51A844E15">
    <w:name w:val="6A01E7C831154258BE204D66F51A844E15"/>
    <w:rsid w:val="00D416A4"/>
    <w:rPr>
      <w:rFonts w:eastAsiaTheme="minorHAnsi"/>
    </w:rPr>
  </w:style>
  <w:style w:type="paragraph" w:customStyle="1" w:styleId="8998970675D342FE8FBDF3AF9085475615">
    <w:name w:val="8998970675D342FE8FBDF3AF9085475615"/>
    <w:rsid w:val="00D416A4"/>
    <w:rPr>
      <w:rFonts w:eastAsiaTheme="minorHAnsi"/>
    </w:rPr>
  </w:style>
  <w:style w:type="paragraph" w:customStyle="1" w:styleId="2EB4CA08693E49BB97361450F0F4715615">
    <w:name w:val="2EB4CA08693E49BB97361450F0F4715615"/>
    <w:rsid w:val="00D416A4"/>
    <w:rPr>
      <w:rFonts w:eastAsiaTheme="minorHAnsi"/>
    </w:rPr>
  </w:style>
  <w:style w:type="paragraph" w:customStyle="1" w:styleId="F3E41635DE85479FA18AD9A50404FD9715">
    <w:name w:val="F3E41635DE85479FA18AD9A50404FD9715"/>
    <w:rsid w:val="00D416A4"/>
    <w:rPr>
      <w:rFonts w:eastAsiaTheme="minorHAnsi"/>
    </w:rPr>
  </w:style>
  <w:style w:type="paragraph" w:customStyle="1" w:styleId="622FCF6FB9D04F01B0D4D015BF97BFAA15">
    <w:name w:val="622FCF6FB9D04F01B0D4D015BF97BFAA15"/>
    <w:rsid w:val="00D416A4"/>
    <w:rPr>
      <w:rFonts w:eastAsiaTheme="minorHAnsi"/>
    </w:rPr>
  </w:style>
  <w:style w:type="paragraph" w:customStyle="1" w:styleId="6B3CAE889CDE4F51993A8BEE44A06E3515">
    <w:name w:val="6B3CAE889CDE4F51993A8BEE44A06E3515"/>
    <w:rsid w:val="00D416A4"/>
    <w:rPr>
      <w:rFonts w:eastAsiaTheme="minorHAnsi"/>
    </w:rPr>
  </w:style>
  <w:style w:type="paragraph" w:customStyle="1" w:styleId="946CA90CEA1941EB8FA8252518CD755215">
    <w:name w:val="946CA90CEA1941EB8FA8252518CD755215"/>
    <w:rsid w:val="00D416A4"/>
    <w:rPr>
      <w:rFonts w:eastAsiaTheme="minorHAnsi"/>
    </w:rPr>
  </w:style>
  <w:style w:type="paragraph" w:customStyle="1" w:styleId="81C3215D066D484B926934B30F63B2A115">
    <w:name w:val="81C3215D066D484B926934B30F63B2A115"/>
    <w:rsid w:val="00D416A4"/>
    <w:rPr>
      <w:rFonts w:eastAsiaTheme="minorHAnsi"/>
    </w:rPr>
  </w:style>
  <w:style w:type="paragraph" w:customStyle="1" w:styleId="E3B53955A82B476E844CA8EB189B71B715">
    <w:name w:val="E3B53955A82B476E844CA8EB189B71B715"/>
    <w:rsid w:val="00D416A4"/>
    <w:rPr>
      <w:rFonts w:eastAsiaTheme="minorHAnsi"/>
    </w:rPr>
  </w:style>
  <w:style w:type="paragraph" w:customStyle="1" w:styleId="92F71211B89F450D8477412AA447FE8915">
    <w:name w:val="92F71211B89F450D8477412AA447FE8915"/>
    <w:rsid w:val="00D416A4"/>
    <w:rPr>
      <w:rFonts w:eastAsiaTheme="minorHAnsi"/>
    </w:rPr>
  </w:style>
  <w:style w:type="paragraph" w:customStyle="1" w:styleId="BAF81832107D4CE4ACD6FB52F28581D515">
    <w:name w:val="BAF81832107D4CE4ACD6FB52F28581D515"/>
    <w:rsid w:val="00D416A4"/>
    <w:rPr>
      <w:rFonts w:eastAsiaTheme="minorHAnsi"/>
    </w:rPr>
  </w:style>
  <w:style w:type="paragraph" w:customStyle="1" w:styleId="915DD476A9414DCEB5041FAFC88688EC9">
    <w:name w:val="915DD476A9414DCEB5041FAFC88688EC9"/>
    <w:rsid w:val="00D416A4"/>
    <w:rPr>
      <w:rFonts w:eastAsiaTheme="minorHAnsi"/>
    </w:rPr>
  </w:style>
  <w:style w:type="paragraph" w:customStyle="1" w:styleId="CA3FBCAD0ED64BFD928069BCA957BF1315">
    <w:name w:val="CA3FBCAD0ED64BFD928069BCA957BF1315"/>
    <w:rsid w:val="00D416A4"/>
    <w:rPr>
      <w:rFonts w:eastAsiaTheme="minorHAnsi"/>
    </w:rPr>
  </w:style>
  <w:style w:type="paragraph" w:customStyle="1" w:styleId="BC094A1C21804627879501DC70A0712D9">
    <w:name w:val="BC094A1C21804627879501DC70A0712D9"/>
    <w:rsid w:val="00D416A4"/>
    <w:rPr>
      <w:rFonts w:eastAsiaTheme="minorHAnsi"/>
    </w:rPr>
  </w:style>
  <w:style w:type="paragraph" w:customStyle="1" w:styleId="2173F77590354DDABD3FCAA5BC07179215">
    <w:name w:val="2173F77590354DDABD3FCAA5BC07179215"/>
    <w:rsid w:val="00D416A4"/>
    <w:rPr>
      <w:rFonts w:eastAsiaTheme="minorHAnsi"/>
    </w:rPr>
  </w:style>
  <w:style w:type="paragraph" w:customStyle="1" w:styleId="DA700933F3E14840AA3E510DE95DDABE15">
    <w:name w:val="DA700933F3E14840AA3E510DE95DDABE15"/>
    <w:rsid w:val="00D416A4"/>
    <w:rPr>
      <w:rFonts w:eastAsiaTheme="minorHAnsi"/>
    </w:rPr>
  </w:style>
  <w:style w:type="paragraph" w:customStyle="1" w:styleId="58B22C77154A4653ABEB2FF35B95D02D15">
    <w:name w:val="58B22C77154A4653ABEB2FF35B95D02D15"/>
    <w:rsid w:val="00D416A4"/>
    <w:rPr>
      <w:rFonts w:eastAsiaTheme="minorHAnsi"/>
    </w:rPr>
  </w:style>
  <w:style w:type="paragraph" w:customStyle="1" w:styleId="1ECB7F90C4A74642B057F387CFD242B815">
    <w:name w:val="1ECB7F90C4A74642B057F387CFD242B815"/>
    <w:rsid w:val="00D416A4"/>
    <w:rPr>
      <w:rFonts w:eastAsiaTheme="minorHAnsi"/>
    </w:rPr>
  </w:style>
  <w:style w:type="paragraph" w:customStyle="1" w:styleId="1395E3572CB84DDEAD4E19A24C7C558415">
    <w:name w:val="1395E3572CB84DDEAD4E19A24C7C558415"/>
    <w:rsid w:val="00D416A4"/>
    <w:rPr>
      <w:rFonts w:eastAsiaTheme="minorHAnsi"/>
    </w:rPr>
  </w:style>
  <w:style w:type="paragraph" w:customStyle="1" w:styleId="D14B093FFCAE4F10A9473C0269643E6B15">
    <w:name w:val="D14B093FFCAE4F10A9473C0269643E6B15"/>
    <w:rsid w:val="00D416A4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F434EBE0E373438C1C943C50140A74" ma:contentTypeVersion="10" ma:contentTypeDescription="Create a new document." ma:contentTypeScope="" ma:versionID="e60e93c0a7bbef1064c7d9ffe8f0a168">
  <xsd:schema xmlns:xsd="http://www.w3.org/2001/XMLSchema" xmlns:xs="http://www.w3.org/2001/XMLSchema" xmlns:p="http://schemas.microsoft.com/office/2006/metadata/properties" xmlns:ns2="d90a3a6c-e566-4cd3-8d71-07e1dd1f097d" xmlns:ns3="dc6d38ae-da85-41f9-96ee-979e6e200399" targetNamespace="http://schemas.microsoft.com/office/2006/metadata/properties" ma:root="true" ma:fieldsID="b498524f1e7522fb64dc00a3e49a82db" ns2:_="" ns3:_="">
    <xsd:import namespace="d90a3a6c-e566-4cd3-8d71-07e1dd1f097d"/>
    <xsd:import namespace="dc6d38ae-da85-41f9-96ee-979e6e2003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0a3a6c-e566-4cd3-8d71-07e1dd1f09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6d38ae-da85-41f9-96ee-979e6e20039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7280E9-0E9C-4983-9B86-8A2518175D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64A77E-590F-453E-96D8-DDEA034DF8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0a3a6c-e566-4cd3-8d71-07e1dd1f097d"/>
    <ds:schemaRef ds:uri="dc6d38ae-da85-41f9-96ee-979e6e2003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81C716-5006-49ED-8E1A-F975C352620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404C9D4-A883-4C96-82F5-D85893867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OU Travel Request Form.dotx</Template>
  <TotalTime>1</TotalTime>
  <Pages>3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cbenson</dc:creator>
  <cp:lastModifiedBy>Pidcock, Michael</cp:lastModifiedBy>
  <cp:revision>2</cp:revision>
  <dcterms:created xsi:type="dcterms:W3CDTF">2019-08-21T19:50:00Z</dcterms:created>
  <dcterms:modified xsi:type="dcterms:W3CDTF">2019-08-21T19:50:00Z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0x01010007F434EBE0E373438C1C943C50140A74</vt:lpwstr>
  </property>
</Properties>
</file>