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720"/>
        <w:tblW w:w="5000" w:type="pct"/>
        <w:tblCellSpacing w:w="0" w:type="dxa"/>
        <w:tblCellMar>
          <w:left w:w="0" w:type="dxa"/>
          <w:right w:w="0" w:type="dxa"/>
        </w:tblCellMar>
        <w:tblLook w:val="0000" w:firstRow="0" w:lastRow="0" w:firstColumn="0" w:lastColumn="0" w:noHBand="0" w:noVBand="0"/>
      </w:tblPr>
      <w:tblGrid>
        <w:gridCol w:w="10800"/>
      </w:tblGrid>
      <w:tr w:rsidR="00E8543B" w:rsidTr="005B5EC5">
        <w:trPr>
          <w:tblCellSpacing w:w="0" w:type="dxa"/>
        </w:trPr>
        <w:tc>
          <w:tcPr>
            <w:tcW w:w="0" w:type="auto"/>
            <w:shd w:val="clear" w:color="auto" w:fill="auto"/>
            <w:vAlign w:val="center"/>
          </w:tcPr>
          <w:p w:rsidR="00E8543B" w:rsidRDefault="00FB7AFF" w:rsidP="005B5EC5">
            <w:pPr>
              <w:jc w:val="center"/>
            </w:pPr>
            <w:r>
              <w:rPr>
                <w:noProof/>
              </w:rPr>
              <w:drawing>
                <wp:inline distT="0" distB="0" distL="0" distR="0">
                  <wp:extent cx="2038350" cy="600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600075"/>
                          </a:xfrm>
                          <a:prstGeom prst="rect">
                            <a:avLst/>
                          </a:prstGeom>
                          <a:noFill/>
                          <a:ln>
                            <a:noFill/>
                          </a:ln>
                        </pic:spPr>
                      </pic:pic>
                    </a:graphicData>
                  </a:graphic>
                </wp:inline>
              </w:drawing>
            </w:r>
          </w:p>
        </w:tc>
      </w:tr>
    </w:tbl>
    <w:p w:rsidR="00E8543B" w:rsidRDefault="00E8543B" w:rsidP="00E8543B">
      <w:pPr>
        <w:pStyle w:val="NormalWeb"/>
        <w:jc w:val="center"/>
      </w:pPr>
      <w:r>
        <w:rPr>
          <w:b/>
          <w:bCs/>
        </w:rPr>
        <w:br/>
        <w:t>Revenue Producing Account Questionnaire</w:t>
      </w:r>
    </w:p>
    <w:p w:rsidR="00E8543B" w:rsidRDefault="00E8543B" w:rsidP="00E8543B">
      <w:pPr>
        <w:pStyle w:val="NormalWeb"/>
      </w:pPr>
      <w:r>
        <w:t>Ohio University</w:t>
      </w:r>
      <w:r w:rsidR="004C4872">
        <w:t xml:space="preserve"> is required to </w:t>
      </w:r>
      <w:r>
        <w:t xml:space="preserve">file an </w:t>
      </w:r>
      <w:r w:rsidR="004C4872">
        <w:t xml:space="preserve">annual </w:t>
      </w:r>
      <w:r>
        <w:t>Exempt Organization Business Income Tax Return (Form 990-T) with the Internal Revenue Service. Detailed information on all existing and new revenue producing accounts is needed to accomplish this requirement.  This document collects the information needed to determine the potential for generating unrelated business income.</w:t>
      </w:r>
    </w:p>
    <w:p w:rsidR="00DD1830" w:rsidRDefault="00DD1830" w:rsidP="00E8543B">
      <w:pPr>
        <w:pStyle w:val="NormalWeb"/>
      </w:pPr>
      <w:r>
        <w:t>Ohio University is also required to submit monthly tax reports to the State of Ohio.  The information collected by this document will also identify which organizations need to follow sales tax collection and reporting procedures.</w:t>
      </w:r>
    </w:p>
    <w:p w:rsidR="00D85643" w:rsidRDefault="00D85643" w:rsidP="00E8543B">
      <w:pPr>
        <w:pStyle w:val="NormalWeb"/>
      </w:pPr>
      <w:r>
        <w:t>The questionnaire should be completed for all new activities and on an annual basis for all continuing activities.</w:t>
      </w:r>
    </w:p>
    <w:p w:rsidR="00E8543B" w:rsidRDefault="00E8543B" w:rsidP="00E8543B">
      <w:pPr>
        <w:pStyle w:val="NormalWeb"/>
      </w:pPr>
      <w:r>
        <w:t>When completing this document, if you answer NO to</w:t>
      </w:r>
      <w:r w:rsidR="00534518">
        <w:t xml:space="preserve"> the first question in Section I</w:t>
      </w:r>
      <w:r>
        <w:t xml:space="preserve">, you are finished and do not need to complete the remaining sections. If you answer YES to the first question, continue through the document completing only the sections of the questionnaire that apply </w:t>
      </w:r>
      <w:r w:rsidR="004C4872">
        <w:t>to</w:t>
      </w:r>
      <w:r>
        <w:t xml:space="preserve"> each organization.</w:t>
      </w:r>
    </w:p>
    <w:p w:rsidR="00E8543B" w:rsidRDefault="00D85643" w:rsidP="00E8543B">
      <w:pPr>
        <w:pStyle w:val="NormalWeb"/>
      </w:pPr>
      <w:r>
        <w:t xml:space="preserve">Please </w:t>
      </w:r>
      <w:r w:rsidR="00E8543B">
        <w:t xml:space="preserve">call </w:t>
      </w:r>
      <w:r w:rsidR="00994562">
        <w:t>or email Robert Payne 740-597-1721</w:t>
      </w:r>
      <w:r w:rsidR="00E8543B">
        <w:t xml:space="preserve"> </w:t>
      </w:r>
      <w:r w:rsidR="00994562">
        <w:t xml:space="preserve">payner1@ohio.edu </w:t>
      </w:r>
      <w:r w:rsidR="00E8543B">
        <w:t>if you have ques</w:t>
      </w:r>
      <w:r>
        <w:t>tions regarding the questionnaire.</w:t>
      </w:r>
    </w:p>
    <w:p w:rsidR="00E8543B" w:rsidRDefault="00E8543B" w:rsidP="00A63B58">
      <w:pPr>
        <w:pStyle w:val="NormalWeb"/>
        <w:pBdr>
          <w:bottom w:val="single" w:sz="4" w:space="1" w:color="auto"/>
        </w:pBdr>
        <w:spacing w:before="0" w:beforeAutospacing="0" w:after="0" w:afterAutospacing="0"/>
      </w:pPr>
      <w:r>
        <w:t>This questionnaire may be used for any audits conducted by the IRS.</w:t>
      </w:r>
    </w:p>
    <w:p w:rsidR="00A63B58" w:rsidRDefault="00A63B58" w:rsidP="005D249C">
      <w:pPr>
        <w:pStyle w:val="NormalWeb"/>
        <w:spacing w:before="0" w:beforeAutospacing="0" w:after="0" w:afterAutospacing="0"/>
      </w:pPr>
    </w:p>
    <w:p w:rsidR="00C27777" w:rsidRDefault="00C27777" w:rsidP="00A63B58">
      <w:pPr>
        <w:pStyle w:val="NormalWeb"/>
        <w:pBdr>
          <w:bottom w:val="single" w:sz="4" w:space="1" w:color="auto"/>
        </w:pBdr>
        <w:spacing w:before="0" w:beforeAutospacing="0" w:after="0" w:afterAutospacing="0"/>
      </w:pPr>
      <w:r>
        <w:t>For Tax Use Only:</w:t>
      </w:r>
    </w:p>
    <w:p w:rsidR="00C27777" w:rsidRDefault="00C27777" w:rsidP="00A63B58">
      <w:pPr>
        <w:pStyle w:val="NormalWeb"/>
        <w:pBdr>
          <w:bottom w:val="single" w:sz="4" w:space="1" w:color="auto"/>
        </w:pBdr>
        <w:spacing w:before="0" w:beforeAutospacing="0" w:after="0" w:afterAutospacing="0"/>
      </w:pPr>
      <w:r>
        <w:t>Sales Tax Reporting?</w:t>
      </w:r>
      <w:r w:rsidR="005D249C">
        <w:t xml:space="preserve">  </w:t>
      </w:r>
      <w:r w:rsidR="005D249C">
        <w:tab/>
      </w:r>
      <w:r w:rsidR="00E231E0" w:rsidRPr="00CC61CB">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8" type="#_x0000_t75" style="width:36pt;height:19pt" o:ole="">
            <v:imagedata r:id="rId9" o:title=""/>
          </v:shape>
          <w:control r:id="rId10" w:name="CheckBox111110" w:shapeid="_x0000_i1758"/>
        </w:object>
      </w:r>
      <w:r w:rsidR="00E231E0" w:rsidRPr="00CC61CB">
        <w:object w:dxaOrig="225" w:dyaOrig="225">
          <v:shape id="_x0000_i1757" type="#_x0000_t75" style="width:35pt;height:19pt" o:ole="">
            <v:imagedata r:id="rId11" o:title=""/>
          </v:shape>
          <w:control r:id="rId12" w:name="CheckBox211110" w:shapeid="_x0000_i1757"/>
        </w:object>
      </w:r>
    </w:p>
    <w:p w:rsidR="00C27777" w:rsidRDefault="00C27777" w:rsidP="00A63B58">
      <w:pPr>
        <w:pStyle w:val="NormalWeb"/>
        <w:pBdr>
          <w:bottom w:val="single" w:sz="4" w:space="1" w:color="auto"/>
        </w:pBdr>
        <w:spacing w:before="0" w:beforeAutospacing="0" w:after="0" w:afterAutospacing="0"/>
      </w:pPr>
      <w:r>
        <w:t>UBIT Reporting?</w:t>
      </w:r>
      <w:r w:rsidR="005D249C">
        <w:tab/>
      </w:r>
      <w:r w:rsidR="005D249C">
        <w:tab/>
      </w:r>
      <w:r w:rsidR="00E231E0" w:rsidRPr="00CC61CB">
        <w:object w:dxaOrig="225" w:dyaOrig="225">
          <v:shape id="_x0000_i1756" type="#_x0000_t75" style="width:36pt;height:19pt" o:ole="">
            <v:imagedata r:id="rId13" o:title=""/>
          </v:shape>
          <w:control r:id="rId14" w:name="CheckBox111111" w:shapeid="_x0000_i1756"/>
        </w:object>
      </w:r>
      <w:r w:rsidR="00E231E0" w:rsidRPr="00CC61CB">
        <w:object w:dxaOrig="225" w:dyaOrig="225">
          <v:shape id="_x0000_i1755" type="#_x0000_t75" style="width:35pt;height:19pt" o:ole="">
            <v:imagedata r:id="rId15" o:title=""/>
          </v:shape>
          <w:control r:id="rId16" w:name="CheckBox211111" w:shapeid="_x0000_i1755"/>
        </w:object>
      </w:r>
    </w:p>
    <w:p w:rsidR="00C27777" w:rsidRDefault="00C27777" w:rsidP="00A63B58">
      <w:pPr>
        <w:pStyle w:val="NormalWeb"/>
        <w:pBdr>
          <w:bottom w:val="single" w:sz="4" w:space="1" w:color="auto"/>
        </w:pBdr>
        <w:spacing w:before="0" w:beforeAutospacing="0" w:after="0" w:afterAutospacing="0"/>
      </w:pPr>
    </w:p>
    <w:p w:rsidR="00534518" w:rsidRDefault="00534518"/>
    <w:p w:rsidR="00534518" w:rsidRDefault="00534518">
      <w:pPr>
        <w:rPr>
          <w:b/>
          <w:sz w:val="28"/>
          <w:szCs w:val="28"/>
        </w:rPr>
      </w:pPr>
      <w:r w:rsidRPr="0009191D">
        <w:rPr>
          <w:b/>
          <w:sz w:val="28"/>
          <w:szCs w:val="28"/>
        </w:rPr>
        <w:t>Section I – General Information (Complete for all organization)</w:t>
      </w:r>
    </w:p>
    <w:p w:rsidR="0009191D" w:rsidRPr="0009191D" w:rsidRDefault="0009191D">
      <w:pPr>
        <w:rPr>
          <w:b/>
          <w:sz w:val="28"/>
          <w:szCs w:val="28"/>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148"/>
      </w:tblGrid>
      <w:tr w:rsidR="0009191D" w:rsidTr="00894E6F">
        <w:trPr>
          <w:trHeight w:val="279"/>
        </w:trPr>
        <w:tc>
          <w:tcPr>
            <w:tcW w:w="3256" w:type="dxa"/>
          </w:tcPr>
          <w:p w:rsidR="0009191D" w:rsidRPr="00A356DA" w:rsidRDefault="0009191D">
            <w:pPr>
              <w:rPr>
                <w:b/>
              </w:rPr>
            </w:pPr>
            <w:r w:rsidRPr="00A356DA">
              <w:rPr>
                <w:b/>
              </w:rPr>
              <w:t>Department Name</w:t>
            </w:r>
          </w:p>
        </w:tc>
        <w:tc>
          <w:tcPr>
            <w:tcW w:w="5148" w:type="dxa"/>
          </w:tcPr>
          <w:p w:rsidR="0009191D" w:rsidRDefault="00A96A26">
            <w:r>
              <w:fldChar w:fldCharType="begin">
                <w:ffData>
                  <w:name w:val="Text1"/>
                  <w:enabled/>
                  <w:calcOnExit w:val="0"/>
                  <w:textInput/>
                </w:ffData>
              </w:fldChar>
            </w:r>
            <w:bookmarkStart w:id="0" w:name="Text1"/>
            <w:r>
              <w:instrText xml:space="preserve"> FORMTEXT </w:instrText>
            </w:r>
            <w:r>
              <w:fldChar w:fldCharType="separate"/>
            </w:r>
            <w:r w:rsidR="008C6576">
              <w:t xml:space="preserve"> </w:t>
            </w:r>
            <w:r>
              <w:fldChar w:fldCharType="end"/>
            </w:r>
            <w:bookmarkEnd w:id="0"/>
          </w:p>
        </w:tc>
      </w:tr>
      <w:tr w:rsidR="0009191D" w:rsidTr="00894E6F">
        <w:trPr>
          <w:trHeight w:val="279"/>
        </w:trPr>
        <w:tc>
          <w:tcPr>
            <w:tcW w:w="3256" w:type="dxa"/>
          </w:tcPr>
          <w:p w:rsidR="0009191D" w:rsidRPr="00A356DA" w:rsidRDefault="00917F8B">
            <w:pPr>
              <w:rPr>
                <w:b/>
              </w:rPr>
            </w:pPr>
            <w:r w:rsidRPr="00A356DA">
              <w:rPr>
                <w:b/>
              </w:rPr>
              <w:t>Activity</w:t>
            </w:r>
            <w:r w:rsidR="0009191D" w:rsidRPr="00A356DA">
              <w:rPr>
                <w:b/>
              </w:rPr>
              <w:t xml:space="preserve"> Name</w:t>
            </w:r>
          </w:p>
        </w:tc>
        <w:tc>
          <w:tcPr>
            <w:tcW w:w="5148" w:type="dxa"/>
          </w:tcPr>
          <w:p w:rsidR="0009191D" w:rsidRDefault="00A96A26">
            <w:r>
              <w:fldChar w:fldCharType="begin">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p>
        </w:tc>
      </w:tr>
      <w:tr w:rsidR="00276197" w:rsidTr="00894E6F">
        <w:trPr>
          <w:trHeight w:val="279"/>
        </w:trPr>
        <w:tc>
          <w:tcPr>
            <w:tcW w:w="3256" w:type="dxa"/>
          </w:tcPr>
          <w:p w:rsidR="00276197" w:rsidRPr="00A356DA" w:rsidRDefault="00276197">
            <w:pPr>
              <w:rPr>
                <w:b/>
              </w:rPr>
            </w:pPr>
            <w:r w:rsidRPr="00A356DA">
              <w:rPr>
                <w:b/>
              </w:rPr>
              <w:t>Account Number</w:t>
            </w:r>
          </w:p>
        </w:tc>
        <w:tc>
          <w:tcPr>
            <w:tcW w:w="5148" w:type="dxa"/>
          </w:tcPr>
          <w:p w:rsidR="00276197" w:rsidRDefault="0027619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09191D" w:rsidTr="00894E6F">
        <w:trPr>
          <w:trHeight w:val="279"/>
        </w:trPr>
        <w:tc>
          <w:tcPr>
            <w:tcW w:w="3256" w:type="dxa"/>
          </w:tcPr>
          <w:p w:rsidR="0009191D" w:rsidRPr="00A356DA" w:rsidRDefault="0009191D">
            <w:pPr>
              <w:rPr>
                <w:b/>
              </w:rPr>
            </w:pPr>
            <w:r w:rsidRPr="00A356DA">
              <w:rPr>
                <w:b/>
              </w:rPr>
              <w:t>Name of Person Completing Questionnaire</w:t>
            </w:r>
          </w:p>
        </w:tc>
        <w:tc>
          <w:tcPr>
            <w:tcW w:w="5148" w:type="dxa"/>
          </w:tcPr>
          <w:p w:rsidR="0009191D" w:rsidRDefault="00A96A26">
            <w:r>
              <w:fldChar w:fldCharType="begin">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p>
        </w:tc>
      </w:tr>
      <w:tr w:rsidR="0009191D" w:rsidTr="00894E6F">
        <w:trPr>
          <w:trHeight w:val="294"/>
        </w:trPr>
        <w:tc>
          <w:tcPr>
            <w:tcW w:w="3256" w:type="dxa"/>
          </w:tcPr>
          <w:p w:rsidR="0009191D" w:rsidRPr="00A356DA" w:rsidRDefault="0009191D">
            <w:pPr>
              <w:rPr>
                <w:b/>
              </w:rPr>
            </w:pPr>
            <w:r w:rsidRPr="00A356DA">
              <w:rPr>
                <w:b/>
              </w:rPr>
              <w:t>Phone</w:t>
            </w:r>
          </w:p>
        </w:tc>
        <w:tc>
          <w:tcPr>
            <w:tcW w:w="5148" w:type="dxa"/>
          </w:tcPr>
          <w:p w:rsidR="0009191D" w:rsidRDefault="00A96A26">
            <w:r>
              <w:fldChar w:fldCharType="begin">
                <w:ffData>
                  <w:name w:val="Text4"/>
                  <w:enabled/>
                  <w:calcOnExit w:val="0"/>
                  <w:textInput/>
                </w:ffData>
              </w:fldChar>
            </w:r>
            <w:bookmarkStart w:id="3" w:name="Text4"/>
            <w:r>
              <w:instrText xml:space="preserve"> FORMTEXT </w:instrText>
            </w:r>
            <w:r>
              <w:fldChar w:fldCharType="separate"/>
            </w:r>
            <w:r>
              <w:t> </w:t>
            </w:r>
            <w:r>
              <w:t> </w:t>
            </w:r>
            <w:r>
              <w:t> </w:t>
            </w:r>
            <w:r>
              <w:t> </w:t>
            </w:r>
            <w:r>
              <w:t> </w:t>
            </w:r>
            <w:r>
              <w:fldChar w:fldCharType="end"/>
            </w:r>
            <w:bookmarkEnd w:id="3"/>
          </w:p>
        </w:tc>
      </w:tr>
      <w:tr w:rsidR="0009191D" w:rsidTr="00894E6F">
        <w:trPr>
          <w:trHeight w:val="279"/>
        </w:trPr>
        <w:tc>
          <w:tcPr>
            <w:tcW w:w="3256" w:type="dxa"/>
          </w:tcPr>
          <w:p w:rsidR="0009191D" w:rsidRPr="00A356DA" w:rsidRDefault="0009191D">
            <w:pPr>
              <w:rPr>
                <w:b/>
              </w:rPr>
            </w:pPr>
            <w:r w:rsidRPr="00A356DA">
              <w:rPr>
                <w:b/>
              </w:rPr>
              <w:t>Email</w:t>
            </w:r>
          </w:p>
        </w:tc>
        <w:tc>
          <w:tcPr>
            <w:tcW w:w="5148" w:type="dxa"/>
          </w:tcPr>
          <w:p w:rsidR="0009191D" w:rsidRDefault="00A96A26">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5B5EC5" w:rsidRDefault="005B5EC5"/>
    <w:p w:rsidR="003C0A69" w:rsidRDefault="003C0A69" w:rsidP="00894E6F">
      <w:pPr>
        <w:jc w:val="center"/>
      </w:pPr>
      <w:r>
        <w:t>Signature ________________________________________         Date ____________</w:t>
      </w:r>
    </w:p>
    <w:p w:rsidR="003C0A69" w:rsidRDefault="003C0A69"/>
    <w:p w:rsidR="008D7A94" w:rsidRDefault="00534518" w:rsidP="00C27777">
      <w:pPr>
        <w:numPr>
          <w:ilvl w:val="0"/>
          <w:numId w:val="4"/>
        </w:numPr>
        <w:rPr>
          <w:b/>
        </w:rPr>
      </w:pPr>
      <w:r w:rsidRPr="0009191D">
        <w:rPr>
          <w:b/>
        </w:rPr>
        <w:t>Trade or Business</w:t>
      </w:r>
    </w:p>
    <w:p w:rsidR="00B27570" w:rsidRPr="0009191D" w:rsidRDefault="00B27570" w:rsidP="00B27570">
      <w:pPr>
        <w:ind w:left="720"/>
        <w:rPr>
          <w:b/>
        </w:rPr>
      </w:pPr>
    </w:p>
    <w:p w:rsidR="00894E6F" w:rsidRDefault="007433B3" w:rsidP="00B27570">
      <w:pPr>
        <w:numPr>
          <w:ilvl w:val="1"/>
          <w:numId w:val="4"/>
        </w:numPr>
        <w:spacing w:line="360" w:lineRule="auto"/>
      </w:pPr>
      <w:r>
        <w:t>Does this organization generate revenue from the sale of good</w:t>
      </w:r>
      <w:r w:rsidR="008D7A94">
        <w:t>s</w:t>
      </w:r>
      <w:r>
        <w:t xml:space="preserve"> or the performance of services?</w:t>
      </w:r>
      <w:r w:rsidR="00F42E5C">
        <w:t xml:space="preserve"> </w:t>
      </w:r>
      <w:r w:rsidR="00894E6F">
        <w:t xml:space="preserve">  </w:t>
      </w:r>
    </w:p>
    <w:p w:rsidR="00B27570" w:rsidRDefault="00252A79" w:rsidP="00B27570">
      <w:pPr>
        <w:spacing w:line="360" w:lineRule="auto"/>
        <w:ind w:left="1440"/>
      </w:pPr>
      <w:r>
        <w:object w:dxaOrig="225" w:dyaOrig="225">
          <v:shape id="_x0000_i1754" type="#_x0000_t75" style="width:184pt;height:19pt" o:ole="">
            <v:imagedata r:id="rId17" o:title=""/>
          </v:shape>
          <w:control r:id="rId18" w:name="CheckBox4" w:shapeid="_x0000_i1754"/>
        </w:object>
      </w:r>
      <w:r>
        <w:object w:dxaOrig="225" w:dyaOrig="225">
          <v:shape id="_x0000_i1753" type="#_x0000_t75" style="width:248.5pt;height:19pt" o:ole="">
            <v:imagedata r:id="rId19" o:title=""/>
          </v:shape>
          <w:control r:id="rId20" w:name="CheckBox5" w:shapeid="_x0000_i1753"/>
        </w:object>
      </w:r>
    </w:p>
    <w:p w:rsidR="00B27570" w:rsidRDefault="00B27570" w:rsidP="00B27570">
      <w:pPr>
        <w:spacing w:line="360" w:lineRule="auto"/>
        <w:ind w:left="1440"/>
      </w:pPr>
    </w:p>
    <w:p w:rsidR="009C2D52" w:rsidRDefault="00C27777" w:rsidP="00B27570">
      <w:pPr>
        <w:numPr>
          <w:ilvl w:val="1"/>
          <w:numId w:val="4"/>
        </w:numPr>
        <w:spacing w:line="360" w:lineRule="auto"/>
      </w:pPr>
      <w:r>
        <w:t>Who are the purchasers of the good or services? Please be specific.</w:t>
      </w:r>
    </w:p>
    <w:p w:rsidR="00F42E5C" w:rsidRDefault="00A96A26" w:rsidP="00A96A26">
      <w:pPr>
        <w:ind w:left="144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09191D" w:rsidRDefault="0009191D" w:rsidP="00F42E5C">
      <w:pPr>
        <w:ind w:left="1080"/>
      </w:pPr>
    </w:p>
    <w:p w:rsidR="00C27777" w:rsidRDefault="00C27777" w:rsidP="009C2D52">
      <w:pPr>
        <w:numPr>
          <w:ilvl w:val="1"/>
          <w:numId w:val="4"/>
        </w:numPr>
      </w:pPr>
      <w:r>
        <w:t>Fully describe the activities performed by the organization.  Please include a description of the goods or services and the reason(s) for offering these goods or services for sale.</w:t>
      </w:r>
    </w:p>
    <w:p w:rsidR="009C2D52" w:rsidRDefault="00A96A26" w:rsidP="00A96A26">
      <w:pPr>
        <w:ind w:left="144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09191D" w:rsidRDefault="0009191D" w:rsidP="00C27777">
      <w:pPr>
        <w:ind w:left="720"/>
      </w:pPr>
    </w:p>
    <w:p w:rsidR="009C2D52" w:rsidRDefault="00C27777" w:rsidP="009C2D52">
      <w:pPr>
        <w:numPr>
          <w:ilvl w:val="0"/>
          <w:numId w:val="4"/>
        </w:numPr>
        <w:rPr>
          <w:b/>
        </w:rPr>
      </w:pPr>
      <w:r w:rsidRPr="0009191D">
        <w:rPr>
          <w:b/>
        </w:rPr>
        <w:t>Profit Motive</w:t>
      </w:r>
    </w:p>
    <w:p w:rsidR="00B27570" w:rsidRPr="0009191D" w:rsidRDefault="00B27570" w:rsidP="00B27570">
      <w:pPr>
        <w:ind w:left="720"/>
        <w:rPr>
          <w:b/>
        </w:rPr>
      </w:pPr>
    </w:p>
    <w:p w:rsidR="00C72F65" w:rsidRPr="005936DE" w:rsidRDefault="00894E6F" w:rsidP="00B27570">
      <w:pPr>
        <w:numPr>
          <w:ilvl w:val="1"/>
          <w:numId w:val="4"/>
        </w:numPr>
        <w:spacing w:after="120"/>
      </w:pPr>
      <w:r w:rsidRPr="005936DE">
        <w:t xml:space="preserve"> </w:t>
      </w:r>
      <w:r w:rsidR="008D7A94" w:rsidRPr="005936DE">
        <w:t>Do you intend to generate a profit from the sale of goods or the performance of services?</w:t>
      </w:r>
      <w:r w:rsidR="0009191D" w:rsidRPr="005936DE">
        <w:t xml:space="preserve"> </w:t>
      </w:r>
    </w:p>
    <w:p w:rsidR="005936DE" w:rsidRPr="005936DE" w:rsidRDefault="00CC61CB" w:rsidP="00B27570">
      <w:pPr>
        <w:spacing w:after="120"/>
        <w:ind w:left="1440"/>
      </w:pPr>
      <w:r w:rsidRPr="005936DE">
        <w:object w:dxaOrig="225" w:dyaOrig="225">
          <v:shape id="_x0000_i1752" type="#_x0000_t75" style="width:36pt;height:19pt" o:ole="">
            <v:imagedata r:id="rId21" o:title=""/>
          </v:shape>
          <w:control r:id="rId22" w:name="CheckBox1" w:shapeid="_x0000_i1752"/>
        </w:object>
      </w:r>
      <w:r w:rsidRPr="005936DE">
        <w:object w:dxaOrig="225" w:dyaOrig="225">
          <v:shape id="_x0000_i1751" type="#_x0000_t75" style="width:35pt;height:19pt" o:ole="">
            <v:imagedata r:id="rId23" o:title=""/>
          </v:shape>
          <w:control r:id="rId24" w:name="CheckBox2" w:shapeid="_x0000_i1751"/>
        </w:object>
      </w:r>
    </w:p>
    <w:p w:rsidR="005936DE" w:rsidRPr="005936DE" w:rsidRDefault="005936DE" w:rsidP="00B27570">
      <w:pPr>
        <w:numPr>
          <w:ilvl w:val="1"/>
          <w:numId w:val="4"/>
        </w:numPr>
        <w:spacing w:after="120"/>
      </w:pPr>
      <w:r w:rsidRPr="005936DE">
        <w:t xml:space="preserve"> </w:t>
      </w:r>
      <w:r w:rsidR="008D7A94" w:rsidRPr="005936DE">
        <w:t>Did the activity generate a profit in any of the past 5 years?</w:t>
      </w:r>
      <w:r w:rsidR="00A96A26" w:rsidRPr="005936DE">
        <w:t xml:space="preserve"> </w:t>
      </w:r>
    </w:p>
    <w:p w:rsidR="00CC61CB" w:rsidRPr="005936DE" w:rsidRDefault="00CC61CB" w:rsidP="00B27570">
      <w:pPr>
        <w:spacing w:after="120"/>
        <w:ind w:left="1440"/>
      </w:pPr>
      <w:r w:rsidRPr="005936DE">
        <w:object w:dxaOrig="225" w:dyaOrig="225">
          <v:shape id="_x0000_i1750" type="#_x0000_t75" style="width:36pt;height:19pt" o:ole="">
            <v:imagedata r:id="rId25" o:title=""/>
          </v:shape>
          <w:control r:id="rId26" w:name="CheckBox11" w:shapeid="_x0000_i1750"/>
        </w:object>
      </w:r>
      <w:r w:rsidRPr="005936DE">
        <w:object w:dxaOrig="225" w:dyaOrig="225">
          <v:shape id="_x0000_i1749" type="#_x0000_t75" style="width:35pt;height:19pt" o:ole="">
            <v:imagedata r:id="rId27" o:title=""/>
          </v:shape>
          <w:control r:id="rId28" w:name="CheckBox21" w:shapeid="_x0000_i1749"/>
        </w:object>
      </w:r>
    </w:p>
    <w:p w:rsidR="005936DE" w:rsidRPr="005936DE" w:rsidRDefault="008D7A94" w:rsidP="00B27570">
      <w:pPr>
        <w:numPr>
          <w:ilvl w:val="1"/>
          <w:numId w:val="4"/>
        </w:numPr>
        <w:spacing w:after="120"/>
      </w:pPr>
      <w:r w:rsidRPr="005936DE">
        <w:t>Do you anticipate the activity generating a profit in the next 5 years?</w:t>
      </w:r>
      <w:r w:rsidR="009F14C6" w:rsidRPr="005936DE">
        <w:t xml:space="preserve"> </w:t>
      </w:r>
      <w:r w:rsidR="00CC61CB" w:rsidRPr="005936DE">
        <w:t xml:space="preserve"> </w:t>
      </w:r>
    </w:p>
    <w:p w:rsidR="00CC61CB" w:rsidRPr="00252A79" w:rsidRDefault="00CC61CB" w:rsidP="00B27570">
      <w:pPr>
        <w:spacing w:after="120"/>
        <w:ind w:left="1440"/>
        <w:rPr>
          <w:b/>
        </w:rPr>
      </w:pPr>
      <w:r w:rsidRPr="00252A79">
        <w:rPr>
          <w:b/>
        </w:rPr>
        <w:object w:dxaOrig="225" w:dyaOrig="225">
          <v:shape id="_x0000_i1748" type="#_x0000_t75" style="width:36pt;height:19pt" o:ole="">
            <v:imagedata r:id="rId29" o:title=""/>
          </v:shape>
          <w:control r:id="rId30" w:name="CheckBox12" w:shapeid="_x0000_i1748"/>
        </w:object>
      </w:r>
      <w:r w:rsidRPr="00252A79">
        <w:rPr>
          <w:b/>
        </w:rPr>
        <w:object w:dxaOrig="225" w:dyaOrig="225">
          <v:shape id="_x0000_i1747" type="#_x0000_t75" style="width:35pt;height:29pt" o:ole="">
            <v:imagedata r:id="rId31" o:title=""/>
          </v:shape>
          <w:control r:id="rId32" w:name="CheckBox22" w:shapeid="_x0000_i1747"/>
        </w:object>
      </w:r>
    </w:p>
    <w:p w:rsidR="008D7A94" w:rsidRDefault="008D7A94" w:rsidP="00894E6F">
      <w:pPr>
        <w:ind w:left="1440"/>
      </w:pPr>
    </w:p>
    <w:p w:rsidR="009C2D52" w:rsidRDefault="009C2D52" w:rsidP="005936DE">
      <w:pPr>
        <w:numPr>
          <w:ilvl w:val="0"/>
          <w:numId w:val="4"/>
        </w:numPr>
        <w:rPr>
          <w:b/>
        </w:rPr>
      </w:pPr>
      <w:r w:rsidRPr="009F14C6">
        <w:rPr>
          <w:b/>
        </w:rPr>
        <w:t>Regularly Carried On</w:t>
      </w:r>
    </w:p>
    <w:p w:rsidR="00B27570" w:rsidRDefault="00B27570" w:rsidP="00B27570">
      <w:pPr>
        <w:ind w:left="720"/>
        <w:rPr>
          <w:b/>
        </w:rPr>
      </w:pPr>
    </w:p>
    <w:p w:rsidR="005936DE" w:rsidRDefault="005936DE" w:rsidP="00B27570">
      <w:pPr>
        <w:numPr>
          <w:ilvl w:val="0"/>
          <w:numId w:val="7"/>
        </w:numPr>
        <w:spacing w:after="120"/>
      </w:pPr>
      <w:r>
        <w:t>a</w:t>
      </w:r>
      <w:r w:rsidR="009C2D52">
        <w:t>s the activity conducted on a “regular”(i.e. year-round, seasonal, etc.) basis?</w:t>
      </w:r>
      <w:r w:rsidR="009F14C6">
        <w:t xml:space="preserve"> </w:t>
      </w:r>
    </w:p>
    <w:p w:rsidR="00CC61CB" w:rsidRPr="00CC61CB" w:rsidRDefault="00CC61CB" w:rsidP="00B27570">
      <w:pPr>
        <w:spacing w:after="120"/>
        <w:ind w:left="1800"/>
      </w:pPr>
      <w:r>
        <w:rPr>
          <w:b/>
        </w:rPr>
        <w:t xml:space="preserve">  </w:t>
      </w:r>
      <w:r w:rsidRPr="00CC61CB">
        <w:object w:dxaOrig="225" w:dyaOrig="225">
          <v:shape id="_x0000_i1746" type="#_x0000_t75" style="width:36pt;height:19pt" o:ole="">
            <v:imagedata r:id="rId33" o:title=""/>
          </v:shape>
          <w:control r:id="rId34" w:name="CheckBox111" w:shapeid="_x0000_i1746"/>
        </w:object>
      </w:r>
      <w:r w:rsidRPr="00CC61CB">
        <w:object w:dxaOrig="225" w:dyaOrig="225">
          <v:shape id="_x0000_i1745" type="#_x0000_t75" style="width:35pt;height:19pt" o:ole="">
            <v:imagedata r:id="rId35" o:title=""/>
          </v:shape>
          <w:control r:id="rId36" w:name="CheckBox211" w:shapeid="_x0000_i1745"/>
        </w:object>
      </w:r>
    </w:p>
    <w:p w:rsidR="009C2D52" w:rsidRDefault="009C2D52" w:rsidP="00B27570">
      <w:pPr>
        <w:numPr>
          <w:ilvl w:val="0"/>
          <w:numId w:val="7"/>
        </w:numPr>
        <w:spacing w:after="120"/>
      </w:pPr>
      <w:r>
        <w:t>If yes, indicate the frequency with which the activity is performed.</w:t>
      </w:r>
    </w:p>
    <w:p w:rsidR="009F14C6" w:rsidRDefault="00ED03DB" w:rsidP="00B27570">
      <w:pPr>
        <w:spacing w:after="120"/>
        <w:ind w:left="144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5936DE" w:rsidRDefault="009C2D52" w:rsidP="00B27570">
      <w:pPr>
        <w:numPr>
          <w:ilvl w:val="0"/>
          <w:numId w:val="7"/>
        </w:numPr>
        <w:spacing w:after="120"/>
      </w:pPr>
      <w:r>
        <w:t>Is the activity conducted on an infrequent, casual, or sporadic basis?</w:t>
      </w:r>
      <w:r w:rsidR="00EA6C2B">
        <w:t xml:space="preserve"> </w:t>
      </w:r>
      <w:r w:rsidR="00CC61CB">
        <w:t xml:space="preserve">     </w:t>
      </w:r>
    </w:p>
    <w:p w:rsidR="009F14C6" w:rsidRDefault="00CC61CB" w:rsidP="00B27570">
      <w:pPr>
        <w:spacing w:after="120"/>
        <w:ind w:left="1800"/>
      </w:pPr>
      <w:r>
        <w:t xml:space="preserve"> </w:t>
      </w:r>
      <w:r w:rsidRPr="00CC61CB">
        <w:object w:dxaOrig="225" w:dyaOrig="225">
          <v:shape id="_x0000_i1744" type="#_x0000_t75" style="width:36pt;height:19pt" o:ole="">
            <v:imagedata r:id="rId37" o:title=""/>
          </v:shape>
          <w:control r:id="rId38" w:name="CheckBox1111" w:shapeid="_x0000_i1744"/>
        </w:object>
      </w:r>
      <w:r w:rsidRPr="00CC61CB">
        <w:object w:dxaOrig="225" w:dyaOrig="225">
          <v:shape id="_x0000_i1743" type="#_x0000_t75" style="width:35pt;height:19pt" o:ole="">
            <v:imagedata r:id="rId39" o:title=""/>
          </v:shape>
          <w:control r:id="rId40" w:name="CheckBox2111" w:shapeid="_x0000_i1743"/>
        </w:object>
      </w:r>
    </w:p>
    <w:p w:rsidR="009C2D52" w:rsidRDefault="009C2D52" w:rsidP="00B27570">
      <w:pPr>
        <w:numPr>
          <w:ilvl w:val="0"/>
          <w:numId w:val="7"/>
        </w:numPr>
        <w:spacing w:after="120"/>
      </w:pPr>
      <w:r>
        <w:t>If yes, explain why the activity is not conducted on a regular basis.</w:t>
      </w:r>
    </w:p>
    <w:p w:rsidR="009F14C6" w:rsidRDefault="00ED03DB" w:rsidP="00B27570">
      <w:pPr>
        <w:spacing w:after="120"/>
        <w:ind w:left="1440"/>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9F14C6" w:rsidRDefault="009F14C6" w:rsidP="009F14C6">
      <w:pPr>
        <w:ind w:left="1080"/>
      </w:pPr>
    </w:p>
    <w:p w:rsidR="00A63B58" w:rsidRDefault="00A63B58" w:rsidP="00A63B58"/>
    <w:p w:rsidR="00A63B58" w:rsidRDefault="00A63B58" w:rsidP="005936DE">
      <w:pPr>
        <w:numPr>
          <w:ilvl w:val="0"/>
          <w:numId w:val="4"/>
        </w:numPr>
        <w:rPr>
          <w:b/>
        </w:rPr>
      </w:pPr>
      <w:r w:rsidRPr="009F14C6">
        <w:rPr>
          <w:b/>
        </w:rPr>
        <w:t>Related to the University’s Exempt Purpose</w:t>
      </w:r>
    </w:p>
    <w:p w:rsidR="00B27570" w:rsidRPr="009F14C6" w:rsidRDefault="00B27570" w:rsidP="00B27570">
      <w:pPr>
        <w:ind w:left="720"/>
        <w:rPr>
          <w:b/>
        </w:rPr>
      </w:pPr>
    </w:p>
    <w:p w:rsidR="00CC61CB" w:rsidRDefault="00A63B58" w:rsidP="00B27570">
      <w:pPr>
        <w:numPr>
          <w:ilvl w:val="1"/>
          <w:numId w:val="4"/>
        </w:numPr>
        <w:spacing w:after="120"/>
      </w:pPr>
      <w:r>
        <w:t xml:space="preserve">Does the activity have a “substantial” causal relationship to the </w:t>
      </w:r>
      <w:r w:rsidR="005936DE">
        <w:t xml:space="preserve">accomplishment of the </w:t>
      </w:r>
      <w:r w:rsidR="007F6744">
        <w:t>University’s</w:t>
      </w:r>
      <w:r>
        <w:t xml:space="preserve"> education, medical, or research exempt purpose?</w:t>
      </w:r>
      <w:r w:rsidR="00894E6F" w:rsidRPr="00894E6F">
        <w:t xml:space="preserve"> </w:t>
      </w:r>
    </w:p>
    <w:p w:rsidR="00894E6F" w:rsidRDefault="00CC61CB" w:rsidP="00B27570">
      <w:pPr>
        <w:spacing w:after="120"/>
        <w:ind w:left="1440"/>
      </w:pPr>
      <w:r w:rsidRPr="00CC61CB">
        <w:object w:dxaOrig="225" w:dyaOrig="225">
          <v:shape id="_x0000_i1742" type="#_x0000_t75" style="width:36pt;height:19pt" o:ole="">
            <v:imagedata r:id="rId41" o:title=""/>
          </v:shape>
          <w:control r:id="rId42" w:name="CheckBox1112" w:shapeid="_x0000_i1742"/>
        </w:object>
      </w:r>
      <w:r w:rsidRPr="00CC61CB">
        <w:object w:dxaOrig="225" w:dyaOrig="225">
          <v:shape id="_x0000_i1741" type="#_x0000_t75" style="width:35pt;height:19pt" o:ole="">
            <v:imagedata r:id="rId43" o:title=""/>
          </v:shape>
          <w:control r:id="rId44" w:name="CheckBox2112" w:shapeid="_x0000_i1741"/>
        </w:object>
      </w:r>
    </w:p>
    <w:p w:rsidR="00A63B58" w:rsidRDefault="00A63B58" w:rsidP="00B27570">
      <w:pPr>
        <w:numPr>
          <w:ilvl w:val="1"/>
          <w:numId w:val="4"/>
        </w:numPr>
        <w:spacing w:after="120"/>
      </w:pPr>
      <w:r>
        <w:t>If yes, explain how the activity enhances, furthers, or in anyway relates to the exempt purposes of the University.  (Note: Simply generating funds which will be used for the exempt purpose does not enhance or further the purpose.)</w:t>
      </w:r>
    </w:p>
    <w:p w:rsidR="009F14C6" w:rsidRDefault="00ED03DB" w:rsidP="00B27570">
      <w:pPr>
        <w:spacing w:after="120"/>
        <w:ind w:left="144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894E6F" w:rsidRDefault="00A63B58" w:rsidP="00B27570">
      <w:pPr>
        <w:numPr>
          <w:ilvl w:val="1"/>
          <w:numId w:val="4"/>
        </w:numPr>
        <w:spacing w:after="120"/>
      </w:pPr>
      <w:r>
        <w:t>Are students participating in the activity as part of a learning experience?</w:t>
      </w:r>
      <w:r w:rsidR="009F14C6">
        <w:t xml:space="preserve"> </w:t>
      </w:r>
    </w:p>
    <w:p w:rsidR="009F14C6" w:rsidRDefault="00CC61CB" w:rsidP="00B27570">
      <w:pPr>
        <w:spacing w:after="120"/>
        <w:ind w:left="720" w:firstLine="720"/>
      </w:pPr>
      <w:r w:rsidRPr="00CC61CB">
        <w:object w:dxaOrig="225" w:dyaOrig="225">
          <v:shape id="_x0000_i1740" type="#_x0000_t75" style="width:36pt;height:19pt" o:ole="">
            <v:imagedata r:id="rId45" o:title=""/>
          </v:shape>
          <w:control r:id="rId46" w:name="CheckBox1113" w:shapeid="_x0000_i1740"/>
        </w:object>
      </w:r>
      <w:r w:rsidRPr="00CC61CB">
        <w:object w:dxaOrig="225" w:dyaOrig="225">
          <v:shape id="_x0000_i1739" type="#_x0000_t75" style="width:35pt;height:19pt" o:ole="">
            <v:imagedata r:id="rId47" o:title=""/>
          </v:shape>
          <w:control r:id="rId48" w:name="CheckBox2113" w:shapeid="_x0000_i1739"/>
        </w:object>
      </w:r>
    </w:p>
    <w:p w:rsidR="00894E6F" w:rsidRDefault="00A63B58" w:rsidP="00B27570">
      <w:pPr>
        <w:numPr>
          <w:ilvl w:val="1"/>
          <w:numId w:val="4"/>
        </w:numPr>
        <w:spacing w:after="120"/>
      </w:pPr>
      <w:r>
        <w:t>If yes, does the experience earn the students credit toward a degree?</w:t>
      </w:r>
      <w:r w:rsidR="00894E6F">
        <w:t xml:space="preserve">  </w:t>
      </w:r>
    </w:p>
    <w:p w:rsidR="009F14C6" w:rsidRDefault="00E231E0" w:rsidP="00B27570">
      <w:pPr>
        <w:spacing w:after="120"/>
        <w:ind w:left="720" w:firstLine="720"/>
      </w:pPr>
      <w:r w:rsidRPr="00CC61CB">
        <w:object w:dxaOrig="225" w:dyaOrig="225">
          <v:shape id="_x0000_i1738" type="#_x0000_t75" style="width:36pt;height:19pt" o:ole="">
            <v:imagedata r:id="rId49" o:title=""/>
          </v:shape>
          <w:control r:id="rId50" w:name="CheckBox1114" w:shapeid="_x0000_i1738"/>
        </w:object>
      </w:r>
      <w:r w:rsidRPr="00CC61CB">
        <w:object w:dxaOrig="225" w:dyaOrig="225">
          <v:shape id="_x0000_i1737" type="#_x0000_t75" style="width:35pt;height:19pt" o:ole="">
            <v:imagedata r:id="rId51" o:title=""/>
          </v:shape>
          <w:control r:id="rId52" w:name="CheckBox2114" w:shapeid="_x0000_i1737"/>
        </w:object>
      </w:r>
    </w:p>
    <w:p w:rsidR="00A63B58" w:rsidRDefault="00A63B58" w:rsidP="00B27570">
      <w:pPr>
        <w:numPr>
          <w:ilvl w:val="1"/>
          <w:numId w:val="4"/>
        </w:numPr>
        <w:spacing w:after="120"/>
      </w:pPr>
      <w:r>
        <w:t>If yes, explain the instructional nature of the duties and tasks assigned to the students.</w:t>
      </w:r>
    </w:p>
    <w:p w:rsidR="009F14C6" w:rsidRDefault="00ED03DB" w:rsidP="00B27570">
      <w:pPr>
        <w:spacing w:after="120"/>
        <w:ind w:left="144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E231E0" w:rsidRDefault="00A63B58" w:rsidP="005936DE">
      <w:pPr>
        <w:numPr>
          <w:ilvl w:val="1"/>
          <w:numId w:val="4"/>
        </w:numPr>
      </w:pPr>
      <w:r>
        <w:t>Does faculty or staff participation assist in the overall accomplishment of the exempt purposes of the University?</w:t>
      </w:r>
      <w:r w:rsidR="009F14C6">
        <w:t xml:space="preserve"> </w:t>
      </w:r>
    </w:p>
    <w:p w:rsidR="009F14C6" w:rsidRDefault="00E231E0" w:rsidP="005936DE">
      <w:pPr>
        <w:ind w:left="1440"/>
      </w:pPr>
      <w:r w:rsidRPr="00CC61CB">
        <w:object w:dxaOrig="225" w:dyaOrig="225">
          <v:shape id="_x0000_i1736" type="#_x0000_t75" style="width:36pt;height:19pt" o:ole="">
            <v:imagedata r:id="rId53" o:title=""/>
          </v:shape>
          <w:control r:id="rId54" w:name="CheckBox1115" w:shapeid="_x0000_i1736"/>
        </w:object>
      </w:r>
      <w:r w:rsidRPr="00CC61CB">
        <w:object w:dxaOrig="225" w:dyaOrig="225">
          <v:shape id="_x0000_i1735" type="#_x0000_t75" style="width:35pt;height:19pt" o:ole="">
            <v:imagedata r:id="rId55" o:title=""/>
          </v:shape>
          <w:control r:id="rId56" w:name="CheckBox2115" w:shapeid="_x0000_i1735"/>
        </w:object>
      </w:r>
    </w:p>
    <w:p w:rsidR="00A63B58" w:rsidRDefault="00A63B58" w:rsidP="005936DE">
      <w:pPr>
        <w:numPr>
          <w:ilvl w:val="1"/>
          <w:numId w:val="4"/>
        </w:numPr>
      </w:pPr>
      <w:r>
        <w:t>If yes, explain how.</w:t>
      </w:r>
    </w:p>
    <w:p w:rsidR="009F14C6" w:rsidRDefault="00527288" w:rsidP="00527288">
      <w:pPr>
        <w:ind w:left="1440"/>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5936DE" w:rsidRDefault="005936DE" w:rsidP="00527288">
      <w:pPr>
        <w:ind w:left="1440"/>
      </w:pPr>
    </w:p>
    <w:p w:rsidR="005936DE" w:rsidRDefault="005936DE" w:rsidP="00527288">
      <w:pPr>
        <w:ind w:left="1440"/>
      </w:pPr>
    </w:p>
    <w:p w:rsidR="005936DE" w:rsidRDefault="005936DE" w:rsidP="00527288">
      <w:pPr>
        <w:ind w:left="1440"/>
      </w:pPr>
    </w:p>
    <w:p w:rsidR="005D249C" w:rsidRPr="009F14C6" w:rsidRDefault="005D249C" w:rsidP="005D249C">
      <w:pPr>
        <w:rPr>
          <w:b/>
          <w:sz w:val="28"/>
          <w:szCs w:val="28"/>
        </w:rPr>
      </w:pPr>
      <w:r w:rsidRPr="009F14C6">
        <w:rPr>
          <w:b/>
          <w:sz w:val="28"/>
          <w:szCs w:val="28"/>
        </w:rPr>
        <w:t>Section II – Statutory Exclusions (Complete for all organizations with revenues from sales of goods or services)</w:t>
      </w:r>
    </w:p>
    <w:p w:rsidR="005D249C" w:rsidRDefault="005D249C" w:rsidP="005D249C"/>
    <w:p w:rsidR="005D249C" w:rsidRDefault="005D249C" w:rsidP="005D249C">
      <w:pPr>
        <w:numPr>
          <w:ilvl w:val="0"/>
          <w:numId w:val="5"/>
        </w:numPr>
        <w:rPr>
          <w:b/>
        </w:rPr>
      </w:pPr>
      <w:r w:rsidRPr="009F14C6">
        <w:rPr>
          <w:b/>
        </w:rPr>
        <w:t>Volunteer Labor</w:t>
      </w:r>
    </w:p>
    <w:p w:rsidR="00B27570" w:rsidRPr="009F14C6" w:rsidRDefault="00B27570" w:rsidP="00B27570">
      <w:pPr>
        <w:ind w:left="720"/>
        <w:rPr>
          <w:b/>
        </w:rPr>
      </w:pPr>
    </w:p>
    <w:p w:rsidR="00894E6F" w:rsidRDefault="005D249C" w:rsidP="00B27570">
      <w:pPr>
        <w:numPr>
          <w:ilvl w:val="1"/>
          <w:numId w:val="5"/>
        </w:numPr>
        <w:spacing w:after="120"/>
      </w:pPr>
      <w:r>
        <w:t>Are unpaid volunteers (student or non-students) participating in the revenue generating activity?</w:t>
      </w:r>
      <w:r w:rsidR="009F14C6">
        <w:t xml:space="preserve"> </w:t>
      </w:r>
      <w:r w:rsidR="00E231E0" w:rsidRPr="00CC61CB">
        <w:object w:dxaOrig="225" w:dyaOrig="225">
          <v:shape id="_x0000_i1734" type="#_x0000_t75" style="width:36pt;height:19pt" o:ole="">
            <v:imagedata r:id="rId57" o:title=""/>
          </v:shape>
          <w:control r:id="rId58" w:name="CheckBox1116" w:shapeid="_x0000_i1734"/>
        </w:object>
      </w:r>
      <w:r w:rsidR="00E231E0" w:rsidRPr="00CC61CB">
        <w:object w:dxaOrig="225" w:dyaOrig="225">
          <v:shape id="_x0000_i1733" type="#_x0000_t75" style="width:35pt;height:19pt" o:ole="">
            <v:imagedata r:id="rId59" o:title=""/>
          </v:shape>
          <w:control r:id="rId60" w:name="CheckBox2116" w:shapeid="_x0000_i1733"/>
        </w:object>
      </w:r>
    </w:p>
    <w:p w:rsidR="005D249C" w:rsidRDefault="005D249C" w:rsidP="00B27570">
      <w:pPr>
        <w:numPr>
          <w:ilvl w:val="1"/>
          <w:numId w:val="5"/>
        </w:numPr>
        <w:spacing w:after="120"/>
      </w:pPr>
      <w:r>
        <w:t>If yes, describe the duties or tasks assigned to the volunteers and indicate the percentage of total effort attributable to the volunteer activity.</w:t>
      </w:r>
    </w:p>
    <w:p w:rsidR="009F14C6" w:rsidRDefault="00795F10" w:rsidP="00B27570">
      <w:pPr>
        <w:spacing w:after="120"/>
        <w:ind w:left="1440"/>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5D249C" w:rsidRDefault="005D249C" w:rsidP="005D249C"/>
    <w:p w:rsidR="005D249C" w:rsidRPr="009F14C6" w:rsidRDefault="0037195E" w:rsidP="0037195E">
      <w:pPr>
        <w:numPr>
          <w:ilvl w:val="0"/>
          <w:numId w:val="5"/>
        </w:numPr>
        <w:rPr>
          <w:b/>
        </w:rPr>
      </w:pPr>
      <w:r w:rsidRPr="009F14C6">
        <w:rPr>
          <w:b/>
        </w:rPr>
        <w:t>Convenience of University Members</w:t>
      </w:r>
    </w:p>
    <w:p w:rsidR="00C72F65" w:rsidRDefault="0037195E" w:rsidP="00B27570">
      <w:pPr>
        <w:numPr>
          <w:ilvl w:val="1"/>
          <w:numId w:val="5"/>
        </w:numPr>
        <w:spacing w:after="120"/>
      </w:pPr>
      <w:r>
        <w:t>Is the activity performed for the convenience of University students, faculty, and staff?</w:t>
      </w:r>
      <w:r w:rsidR="009F14C6">
        <w:t xml:space="preserve"> </w:t>
      </w:r>
    </w:p>
    <w:p w:rsidR="00795F10" w:rsidRDefault="00E231E0" w:rsidP="00B27570">
      <w:pPr>
        <w:spacing w:after="120"/>
        <w:ind w:left="1080"/>
      </w:pPr>
      <w:r>
        <w:t xml:space="preserve">      </w:t>
      </w:r>
      <w:r w:rsidRPr="00CC61CB">
        <w:object w:dxaOrig="225" w:dyaOrig="225">
          <v:shape id="_x0000_i1732" type="#_x0000_t75" style="width:36pt;height:19pt" o:ole="">
            <v:imagedata r:id="rId61" o:title=""/>
          </v:shape>
          <w:control r:id="rId62" w:name="CheckBox1117" w:shapeid="_x0000_i1732"/>
        </w:object>
      </w:r>
      <w:r w:rsidRPr="00CC61CB">
        <w:object w:dxaOrig="225" w:dyaOrig="225">
          <v:shape id="_x0000_i1731" type="#_x0000_t75" style="width:35pt;height:19pt" o:ole="">
            <v:imagedata r:id="rId63" o:title=""/>
          </v:shape>
          <w:control r:id="rId64" w:name="CheckBox2117" w:shapeid="_x0000_i1731"/>
        </w:object>
      </w:r>
    </w:p>
    <w:p w:rsidR="0037195E" w:rsidRDefault="0037195E" w:rsidP="00B27570">
      <w:pPr>
        <w:numPr>
          <w:ilvl w:val="1"/>
          <w:numId w:val="5"/>
        </w:numPr>
        <w:spacing w:after="120"/>
      </w:pPr>
      <w:r>
        <w:t>Indicate the estimated percentage of total revenues attributable to each group of users: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210"/>
      </w:tblGrid>
      <w:tr w:rsidR="009F14C6" w:rsidTr="00A356DA">
        <w:trPr>
          <w:trHeight w:val="261"/>
          <w:jc w:val="center"/>
        </w:trPr>
        <w:tc>
          <w:tcPr>
            <w:tcW w:w="3210" w:type="dxa"/>
          </w:tcPr>
          <w:p w:rsidR="009F14C6" w:rsidRPr="00A356DA" w:rsidRDefault="00F16177" w:rsidP="00A356DA">
            <w:pPr>
              <w:jc w:val="center"/>
              <w:rPr>
                <w:b/>
              </w:rPr>
            </w:pPr>
            <w:r w:rsidRPr="00A356DA">
              <w:rPr>
                <w:b/>
              </w:rPr>
              <w:t>Users</w:t>
            </w:r>
          </w:p>
        </w:tc>
        <w:tc>
          <w:tcPr>
            <w:tcW w:w="3210" w:type="dxa"/>
          </w:tcPr>
          <w:p w:rsidR="009F14C6" w:rsidRPr="00A356DA" w:rsidRDefault="00F16177" w:rsidP="00A356DA">
            <w:pPr>
              <w:jc w:val="center"/>
              <w:rPr>
                <w:b/>
              </w:rPr>
            </w:pPr>
            <w:r w:rsidRPr="00A356DA">
              <w:rPr>
                <w:b/>
              </w:rPr>
              <w:t>Percentage</w:t>
            </w:r>
          </w:p>
        </w:tc>
      </w:tr>
      <w:tr w:rsidR="009F14C6" w:rsidTr="00A356DA">
        <w:trPr>
          <w:trHeight w:val="261"/>
          <w:jc w:val="center"/>
        </w:trPr>
        <w:tc>
          <w:tcPr>
            <w:tcW w:w="3210" w:type="dxa"/>
          </w:tcPr>
          <w:p w:rsidR="009F14C6" w:rsidRPr="00A356DA" w:rsidRDefault="00F16177" w:rsidP="009F14C6">
            <w:pPr>
              <w:rPr>
                <w:b/>
              </w:rPr>
            </w:pPr>
            <w:r w:rsidRPr="00A356DA">
              <w:rPr>
                <w:b/>
              </w:rPr>
              <w:t>University students</w:t>
            </w:r>
          </w:p>
        </w:tc>
        <w:tc>
          <w:tcPr>
            <w:tcW w:w="3210" w:type="dxa"/>
          </w:tcPr>
          <w:p w:rsidR="009F14C6" w:rsidRDefault="00795F10" w:rsidP="009F14C6">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F14C6" w:rsidTr="00A356DA">
        <w:trPr>
          <w:trHeight w:val="261"/>
          <w:jc w:val="center"/>
        </w:trPr>
        <w:tc>
          <w:tcPr>
            <w:tcW w:w="3210" w:type="dxa"/>
          </w:tcPr>
          <w:p w:rsidR="009F14C6" w:rsidRPr="00A356DA" w:rsidRDefault="00F16177" w:rsidP="009F14C6">
            <w:pPr>
              <w:rPr>
                <w:b/>
              </w:rPr>
            </w:pPr>
            <w:r w:rsidRPr="00A356DA">
              <w:rPr>
                <w:b/>
              </w:rPr>
              <w:t>University faculty/staff</w:t>
            </w:r>
          </w:p>
        </w:tc>
        <w:tc>
          <w:tcPr>
            <w:tcW w:w="3210" w:type="dxa"/>
          </w:tcPr>
          <w:p w:rsidR="009F14C6" w:rsidRDefault="00795F10" w:rsidP="009F14C6">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F14C6" w:rsidTr="00A356DA">
        <w:trPr>
          <w:trHeight w:val="261"/>
          <w:jc w:val="center"/>
        </w:trPr>
        <w:tc>
          <w:tcPr>
            <w:tcW w:w="3210" w:type="dxa"/>
          </w:tcPr>
          <w:p w:rsidR="009F14C6" w:rsidRPr="00A356DA" w:rsidRDefault="00F16177" w:rsidP="009F14C6">
            <w:pPr>
              <w:rPr>
                <w:b/>
              </w:rPr>
            </w:pPr>
            <w:r w:rsidRPr="00A356DA">
              <w:rPr>
                <w:b/>
              </w:rPr>
              <w:t>University alumni</w:t>
            </w:r>
          </w:p>
        </w:tc>
        <w:tc>
          <w:tcPr>
            <w:tcW w:w="3210" w:type="dxa"/>
          </w:tcPr>
          <w:p w:rsidR="009F14C6" w:rsidRDefault="00795F10" w:rsidP="009F14C6">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F14C6" w:rsidTr="00A356DA">
        <w:trPr>
          <w:trHeight w:val="261"/>
          <w:jc w:val="center"/>
        </w:trPr>
        <w:tc>
          <w:tcPr>
            <w:tcW w:w="3210" w:type="dxa"/>
          </w:tcPr>
          <w:p w:rsidR="009F14C6" w:rsidRPr="00A356DA" w:rsidRDefault="00F16177" w:rsidP="009F14C6">
            <w:pPr>
              <w:rPr>
                <w:b/>
              </w:rPr>
            </w:pPr>
            <w:r w:rsidRPr="00A356DA">
              <w:rPr>
                <w:b/>
              </w:rPr>
              <w:t>General Public</w:t>
            </w:r>
          </w:p>
        </w:tc>
        <w:tc>
          <w:tcPr>
            <w:tcW w:w="3210" w:type="dxa"/>
          </w:tcPr>
          <w:p w:rsidR="009F14C6" w:rsidRDefault="00795F10" w:rsidP="009F14C6">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95F10" w:rsidTr="00A356DA">
        <w:trPr>
          <w:trHeight w:val="275"/>
          <w:jc w:val="center"/>
        </w:trPr>
        <w:tc>
          <w:tcPr>
            <w:tcW w:w="3210" w:type="dxa"/>
          </w:tcPr>
          <w:p w:rsidR="00795F10" w:rsidRPr="00A356DA" w:rsidRDefault="00795F10" w:rsidP="00D455F3">
            <w:pPr>
              <w:rPr>
                <w:b/>
              </w:rPr>
            </w:pPr>
            <w:r w:rsidRPr="00A356DA">
              <w:rPr>
                <w:b/>
              </w:rPr>
              <w:t>Other (explain below)</w:t>
            </w:r>
          </w:p>
        </w:tc>
        <w:tc>
          <w:tcPr>
            <w:tcW w:w="3210" w:type="dxa"/>
          </w:tcPr>
          <w:p w:rsidR="00795F10" w:rsidRDefault="00795F10" w:rsidP="00D455F3">
            <w:r>
              <w:fldChar w:fldCharType="begin">
                <w:ffData>
                  <w:name w:val="Text18"/>
                  <w:enabled/>
                  <w:calcOnExit w:val="0"/>
                  <w:textInput/>
                </w:ffData>
              </w:fldChar>
            </w:r>
            <w:bookmarkStart w:id="17" w:name="Text18"/>
            <w:r>
              <w:instrText xml:space="preserve"> FORMTEXT </w:instrText>
            </w:r>
            <w:r>
              <w:fldChar w:fldCharType="separate"/>
            </w:r>
            <w:r w:rsidRPr="00A356DA">
              <w:rPr>
                <w:rFonts w:ascii="Arial Unicode MS" w:hAnsi="Arial Unicode MS" w:cs="Arial Unicode MS"/>
                <w:noProof/>
              </w:rPr>
              <w:t> </w:t>
            </w:r>
            <w:r w:rsidRPr="00A356DA">
              <w:rPr>
                <w:rFonts w:ascii="Arial Unicode MS" w:eastAsia="Arial Unicode MS" w:hAnsi="Arial Unicode MS" w:cs="Arial Unicode MS" w:hint="eastAsia"/>
                <w:noProof/>
              </w:rPr>
              <w:t> </w:t>
            </w:r>
            <w:r w:rsidRPr="00A356DA">
              <w:rPr>
                <w:rFonts w:ascii="Arial Unicode MS" w:eastAsia="Arial Unicode MS" w:hAnsi="Arial Unicode MS" w:cs="Arial Unicode MS" w:hint="eastAsia"/>
                <w:noProof/>
              </w:rPr>
              <w:t> </w:t>
            </w:r>
            <w:r w:rsidRPr="00A356DA">
              <w:rPr>
                <w:rFonts w:ascii="Arial Unicode MS" w:eastAsia="Arial Unicode MS" w:hAnsi="Arial Unicode MS" w:cs="Arial Unicode MS" w:hint="eastAsia"/>
                <w:noProof/>
              </w:rPr>
              <w:t> </w:t>
            </w:r>
            <w:r w:rsidRPr="00A356DA">
              <w:rPr>
                <w:rFonts w:ascii="Arial Unicode MS" w:eastAsia="Arial Unicode MS" w:hAnsi="Arial Unicode MS" w:cs="Arial Unicode MS" w:hint="eastAsia"/>
                <w:noProof/>
              </w:rPr>
              <w:t> </w:t>
            </w:r>
            <w:r>
              <w:fldChar w:fldCharType="end"/>
            </w:r>
            <w:bookmarkEnd w:id="17"/>
          </w:p>
        </w:tc>
      </w:tr>
      <w:tr w:rsidR="00795F10" w:rsidTr="00A356DA">
        <w:trPr>
          <w:trHeight w:val="275"/>
          <w:jc w:val="center"/>
        </w:trPr>
        <w:tc>
          <w:tcPr>
            <w:tcW w:w="3210" w:type="dxa"/>
          </w:tcPr>
          <w:p w:rsidR="00795F10" w:rsidRPr="00A356DA" w:rsidRDefault="00795F10" w:rsidP="009F14C6">
            <w:pPr>
              <w:rPr>
                <w:b/>
              </w:rPr>
            </w:pPr>
          </w:p>
        </w:tc>
        <w:tc>
          <w:tcPr>
            <w:tcW w:w="3210" w:type="dxa"/>
          </w:tcPr>
          <w:p w:rsidR="00795F10" w:rsidRDefault="00795F10" w:rsidP="009F14C6">
            <w:r>
              <w:t xml:space="preserve"> 100%</w:t>
            </w:r>
          </w:p>
        </w:tc>
      </w:tr>
    </w:tbl>
    <w:p w:rsidR="00795F10" w:rsidRDefault="00795F10" w:rsidP="009F14C6">
      <w:pPr>
        <w:ind w:left="1080"/>
      </w:pPr>
    </w:p>
    <w:p w:rsidR="009F14C6" w:rsidRDefault="00F16177" w:rsidP="009F14C6">
      <w:pPr>
        <w:ind w:left="1080"/>
      </w:pPr>
      <w:r>
        <w:t xml:space="preserve">Explanation of “other”: </w:t>
      </w:r>
      <w:r w:rsidR="00795F10">
        <w:fldChar w:fldCharType="begin">
          <w:ffData>
            <w:name w:val="Text19"/>
            <w:enabled/>
            <w:calcOnExit w:val="0"/>
            <w:textInput/>
          </w:ffData>
        </w:fldChar>
      </w:r>
      <w:bookmarkStart w:id="18" w:name="Text19"/>
      <w:r w:rsidR="00795F10">
        <w:instrText xml:space="preserve"> FORMTEXT </w:instrText>
      </w:r>
      <w:r w:rsidR="00795F10">
        <w:fldChar w:fldCharType="separate"/>
      </w:r>
      <w:r w:rsidR="00795F10">
        <w:rPr>
          <w:noProof/>
        </w:rPr>
        <w:t> </w:t>
      </w:r>
      <w:r w:rsidR="00795F10">
        <w:rPr>
          <w:noProof/>
        </w:rPr>
        <w:t> </w:t>
      </w:r>
      <w:r w:rsidR="00795F10">
        <w:rPr>
          <w:noProof/>
        </w:rPr>
        <w:t> </w:t>
      </w:r>
      <w:r w:rsidR="00795F10">
        <w:rPr>
          <w:noProof/>
        </w:rPr>
        <w:t> </w:t>
      </w:r>
      <w:r w:rsidR="00795F10">
        <w:rPr>
          <w:noProof/>
        </w:rPr>
        <w:t> </w:t>
      </w:r>
      <w:r w:rsidR="00795F10">
        <w:fldChar w:fldCharType="end"/>
      </w:r>
      <w:bookmarkEnd w:id="18"/>
    </w:p>
    <w:p w:rsidR="00F16177" w:rsidRDefault="00F16177" w:rsidP="009F14C6">
      <w:pPr>
        <w:ind w:left="1080"/>
      </w:pPr>
      <w:bookmarkStart w:id="19" w:name="_GoBack"/>
      <w:bookmarkEnd w:id="19"/>
    </w:p>
    <w:p w:rsidR="00B27570" w:rsidRDefault="00B27570" w:rsidP="009F14C6">
      <w:pPr>
        <w:ind w:left="1080"/>
      </w:pPr>
    </w:p>
    <w:p w:rsidR="00B27570" w:rsidRDefault="00B27570" w:rsidP="009F14C6">
      <w:pPr>
        <w:ind w:left="1080"/>
      </w:pPr>
    </w:p>
    <w:p w:rsidR="00E231E0" w:rsidRDefault="0037195E" w:rsidP="00B27570">
      <w:pPr>
        <w:numPr>
          <w:ilvl w:val="1"/>
          <w:numId w:val="5"/>
        </w:numPr>
        <w:spacing w:after="120"/>
      </w:pPr>
      <w:r>
        <w:t>Is this activity conducted in a remote location which is relatively inaccessible to the general public?</w:t>
      </w:r>
      <w:r w:rsidR="00F16177">
        <w:t xml:space="preserve"> </w:t>
      </w:r>
    </w:p>
    <w:p w:rsidR="00894E6F" w:rsidRDefault="00E231E0" w:rsidP="00B27570">
      <w:pPr>
        <w:spacing w:after="120"/>
        <w:ind w:left="1440"/>
      </w:pPr>
      <w:r w:rsidRPr="00CC61CB">
        <w:object w:dxaOrig="225" w:dyaOrig="225">
          <v:shape id="_x0000_i1730" type="#_x0000_t75" style="width:36pt;height:19pt" o:ole="">
            <v:imagedata r:id="rId65" o:title=""/>
          </v:shape>
          <w:control r:id="rId66" w:name="CheckBox1118" w:shapeid="_x0000_i1730"/>
        </w:object>
      </w:r>
      <w:r w:rsidRPr="00CC61CB">
        <w:object w:dxaOrig="225" w:dyaOrig="225">
          <v:shape id="_x0000_i1729" type="#_x0000_t75" style="width:35pt;height:19pt" o:ole="">
            <v:imagedata r:id="rId67" o:title=""/>
          </v:shape>
          <w:control r:id="rId68" w:name="CheckBox2118" w:shapeid="_x0000_i1729"/>
        </w:object>
      </w:r>
    </w:p>
    <w:p w:rsidR="0037195E" w:rsidRDefault="0037195E" w:rsidP="00B27570">
      <w:pPr>
        <w:numPr>
          <w:ilvl w:val="1"/>
          <w:numId w:val="5"/>
        </w:numPr>
        <w:spacing w:after="120"/>
      </w:pPr>
      <w:r>
        <w:t>If yes, please explain.</w:t>
      </w:r>
    </w:p>
    <w:p w:rsidR="0037195E" w:rsidRDefault="00795F10" w:rsidP="00B27570">
      <w:pPr>
        <w:spacing w:after="120"/>
        <w:ind w:left="1440"/>
      </w:pP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F16177" w:rsidRDefault="00F16177" w:rsidP="0037195E"/>
    <w:p w:rsidR="0037195E" w:rsidRDefault="0037195E" w:rsidP="0037195E">
      <w:pPr>
        <w:numPr>
          <w:ilvl w:val="0"/>
          <w:numId w:val="5"/>
        </w:numPr>
        <w:rPr>
          <w:b/>
        </w:rPr>
      </w:pPr>
      <w:r w:rsidRPr="00F16177">
        <w:rPr>
          <w:b/>
        </w:rPr>
        <w:t>Donated Merchandise</w:t>
      </w:r>
    </w:p>
    <w:p w:rsidR="00B27570" w:rsidRPr="00F16177" w:rsidRDefault="00B27570" w:rsidP="00B27570">
      <w:pPr>
        <w:ind w:left="720"/>
        <w:rPr>
          <w:b/>
        </w:rPr>
      </w:pPr>
    </w:p>
    <w:p w:rsidR="00E231E0" w:rsidRDefault="0037195E" w:rsidP="00894E6F">
      <w:pPr>
        <w:numPr>
          <w:ilvl w:val="1"/>
          <w:numId w:val="5"/>
        </w:numPr>
      </w:pPr>
      <w:r>
        <w:t>Does the activity in</w:t>
      </w:r>
      <w:r w:rsidR="00F16177">
        <w:t xml:space="preserve">volve the sale of donated goods? </w:t>
      </w:r>
    </w:p>
    <w:p w:rsidR="00894E6F" w:rsidRDefault="00E231E0" w:rsidP="00E231E0">
      <w:pPr>
        <w:ind w:left="1440"/>
      </w:pPr>
      <w:r w:rsidRPr="00CC61CB">
        <w:object w:dxaOrig="225" w:dyaOrig="225">
          <v:shape id="_x0000_i1728" type="#_x0000_t75" style="width:36pt;height:19pt" o:ole="">
            <v:imagedata r:id="rId69" o:title=""/>
          </v:shape>
          <w:control r:id="rId70" w:name="CheckBox1119" w:shapeid="_x0000_i1728"/>
        </w:object>
      </w:r>
      <w:r w:rsidRPr="00CC61CB">
        <w:object w:dxaOrig="225" w:dyaOrig="225">
          <v:shape id="_x0000_i1727" type="#_x0000_t75" style="width:35pt;height:19pt" o:ole="">
            <v:imagedata r:id="rId71" o:title=""/>
          </v:shape>
          <w:control r:id="rId72" w:name="CheckBox2119" w:shapeid="_x0000_i1727"/>
        </w:object>
      </w:r>
    </w:p>
    <w:p w:rsidR="008D7A94" w:rsidRDefault="0037195E" w:rsidP="008D7A94">
      <w:pPr>
        <w:numPr>
          <w:ilvl w:val="1"/>
          <w:numId w:val="5"/>
        </w:numPr>
      </w:pPr>
      <w:r>
        <w:t>If yes, indicate the percentage of total revenue attributable to the sale of donated articles.</w:t>
      </w:r>
    </w:p>
    <w:p w:rsidR="00795F10" w:rsidRDefault="00795F10" w:rsidP="00795F10">
      <w:pPr>
        <w:ind w:left="1440"/>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w:t>
      </w:r>
    </w:p>
    <w:p w:rsidR="00E231E0" w:rsidRDefault="00E231E0" w:rsidP="0037195E">
      <w:pPr>
        <w:rPr>
          <w:b/>
          <w:sz w:val="28"/>
          <w:szCs w:val="28"/>
        </w:rPr>
      </w:pPr>
    </w:p>
    <w:p w:rsidR="0037195E" w:rsidRPr="002F67F3" w:rsidRDefault="0037195E" w:rsidP="0037195E">
      <w:r w:rsidRPr="00F16177">
        <w:rPr>
          <w:b/>
          <w:sz w:val="28"/>
          <w:szCs w:val="28"/>
        </w:rPr>
        <w:t>Section III – Modification to Revenues (Complete only the sections that apply to your particular organization.)</w:t>
      </w:r>
    </w:p>
    <w:p w:rsidR="0037195E" w:rsidRDefault="0037195E" w:rsidP="0037195E"/>
    <w:p w:rsidR="0037195E" w:rsidRDefault="0037195E" w:rsidP="0037195E">
      <w:pPr>
        <w:numPr>
          <w:ilvl w:val="0"/>
          <w:numId w:val="6"/>
        </w:numPr>
        <w:rPr>
          <w:b/>
        </w:rPr>
      </w:pPr>
      <w:r w:rsidRPr="00F16177">
        <w:rPr>
          <w:b/>
        </w:rPr>
        <w:t>Royalties and Commissions</w:t>
      </w:r>
    </w:p>
    <w:p w:rsidR="00B27570" w:rsidRPr="00F16177" w:rsidRDefault="00B27570" w:rsidP="00B27570">
      <w:pPr>
        <w:ind w:left="720"/>
        <w:rPr>
          <w:b/>
        </w:rPr>
      </w:pPr>
    </w:p>
    <w:p w:rsidR="00C72F65" w:rsidRDefault="0037195E" w:rsidP="00B27570">
      <w:pPr>
        <w:numPr>
          <w:ilvl w:val="1"/>
          <w:numId w:val="6"/>
        </w:numPr>
        <w:spacing w:after="120"/>
      </w:pPr>
      <w:r>
        <w:t>Does the activity generate revenue from royalties?  (</w:t>
      </w:r>
      <w:r w:rsidR="004C4872">
        <w:t>i.e. d</w:t>
      </w:r>
      <w:r>
        <w:t>oes the activity generate income from licensing property belonging to the University to a non-university person or entity?)</w:t>
      </w:r>
    </w:p>
    <w:p w:rsidR="00F16177" w:rsidRDefault="00E231E0" w:rsidP="00B27570">
      <w:pPr>
        <w:spacing w:after="120"/>
        <w:ind w:left="1080"/>
      </w:pPr>
      <w:r>
        <w:t xml:space="preserve">      </w:t>
      </w:r>
      <w:r w:rsidRPr="00CC61CB">
        <w:object w:dxaOrig="225" w:dyaOrig="225">
          <v:shape id="_x0000_i1726" type="#_x0000_t75" style="width:36pt;height:19pt" o:ole="">
            <v:imagedata r:id="rId73" o:title=""/>
          </v:shape>
          <w:control r:id="rId74" w:name="CheckBox11110" w:shapeid="_x0000_i1726"/>
        </w:object>
      </w:r>
      <w:r w:rsidRPr="00CC61CB">
        <w:object w:dxaOrig="225" w:dyaOrig="225">
          <v:shape id="_x0000_i1725" type="#_x0000_t75" style="width:35pt;height:19pt" o:ole="">
            <v:imagedata r:id="rId75" o:title=""/>
          </v:shape>
          <w:control r:id="rId76" w:name="CheckBox21110" w:shapeid="_x0000_i1725"/>
        </w:object>
      </w:r>
    </w:p>
    <w:p w:rsidR="0037195E" w:rsidRDefault="0037195E" w:rsidP="00B27570">
      <w:pPr>
        <w:numPr>
          <w:ilvl w:val="1"/>
          <w:numId w:val="6"/>
        </w:numPr>
        <w:spacing w:after="120"/>
      </w:pPr>
      <w:r>
        <w:t>If yes, describe the property being sold, the basis for determining the royalty payments (ex: production, gross income, net profits, etc.) and the non-university person or entity licensed to sell the property.</w:t>
      </w:r>
    </w:p>
    <w:p w:rsidR="00F16177" w:rsidRDefault="005F1283" w:rsidP="00B27570">
      <w:pPr>
        <w:spacing w:after="120"/>
        <w:ind w:left="1440"/>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E231E0" w:rsidRDefault="0037195E" w:rsidP="00B27570">
      <w:pPr>
        <w:numPr>
          <w:ilvl w:val="1"/>
          <w:numId w:val="6"/>
        </w:numPr>
        <w:spacing w:after="120"/>
      </w:pPr>
      <w:r>
        <w:t>Is the royalty income derived in part from the performance of services?</w:t>
      </w:r>
      <w:r w:rsidR="00894E6F" w:rsidRPr="00894E6F">
        <w:t xml:space="preserve"> </w:t>
      </w:r>
    </w:p>
    <w:p w:rsidR="0037195E" w:rsidRDefault="00E231E0" w:rsidP="00B27570">
      <w:pPr>
        <w:spacing w:after="120"/>
        <w:ind w:left="1440"/>
      </w:pPr>
      <w:r w:rsidRPr="00CC61CB">
        <w:object w:dxaOrig="225" w:dyaOrig="225">
          <v:shape id="_x0000_i1724" type="#_x0000_t75" style="width:36pt;height:19pt" o:ole="">
            <v:imagedata r:id="rId77" o:title=""/>
          </v:shape>
          <w:control r:id="rId78" w:name="CheckBox11111" w:shapeid="_x0000_i1724"/>
        </w:object>
      </w:r>
      <w:r w:rsidRPr="00CC61CB">
        <w:object w:dxaOrig="225" w:dyaOrig="225">
          <v:shape id="_x0000_i1723" type="#_x0000_t75" style="width:35pt;height:19pt" o:ole="">
            <v:imagedata r:id="rId79" o:title=""/>
          </v:shape>
          <w:control r:id="rId80" w:name="CheckBox21111" w:shapeid="_x0000_i1723"/>
        </w:object>
      </w:r>
    </w:p>
    <w:p w:rsidR="0037195E" w:rsidRDefault="0037195E" w:rsidP="00B27570">
      <w:pPr>
        <w:numPr>
          <w:ilvl w:val="1"/>
          <w:numId w:val="6"/>
        </w:numPr>
        <w:spacing w:after="120"/>
      </w:pPr>
      <w:r>
        <w:t>If yes, please explain.</w:t>
      </w:r>
    </w:p>
    <w:p w:rsidR="00F16177" w:rsidRDefault="005F1283" w:rsidP="00B27570">
      <w:pPr>
        <w:spacing w:after="120"/>
        <w:ind w:left="1440"/>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5936DE" w:rsidRDefault="0037195E" w:rsidP="00B27570">
      <w:pPr>
        <w:spacing w:after="120"/>
        <w:ind w:left="1440"/>
      </w:pPr>
      <w:r>
        <w:t>Does the activity generate income to the University in the form of commissions or a percentage of income from the sale of non-university entity’s goods or services (ex: a percentage of sales of an outside company’s pizza, magazine subscriptions, etc.)?</w:t>
      </w:r>
      <w:r w:rsidR="00F16177">
        <w:t xml:space="preserve"> </w:t>
      </w:r>
    </w:p>
    <w:p w:rsidR="005936DE" w:rsidRDefault="005936DE" w:rsidP="00B27570">
      <w:pPr>
        <w:spacing w:after="120"/>
        <w:ind w:left="1440"/>
      </w:pPr>
      <w:r w:rsidRPr="00CC61CB">
        <w:object w:dxaOrig="225" w:dyaOrig="225">
          <v:shape id="_x0000_i1722" type="#_x0000_t75" style="width:36pt;height:19pt" o:ole="">
            <v:imagedata r:id="rId81" o:title=""/>
          </v:shape>
          <w:control r:id="rId82" w:name="CheckBox111112" w:shapeid="_x0000_i1722"/>
        </w:object>
      </w:r>
      <w:r w:rsidRPr="00CC61CB">
        <w:object w:dxaOrig="225" w:dyaOrig="225">
          <v:shape id="_x0000_i1721" type="#_x0000_t75" style="width:35pt;height:19pt" o:ole="">
            <v:imagedata r:id="rId83" o:title=""/>
          </v:shape>
          <w:control r:id="rId84" w:name="CheckBox211112" w:shapeid="_x0000_i1721"/>
        </w:object>
      </w:r>
    </w:p>
    <w:p w:rsidR="0037195E" w:rsidRDefault="0037195E" w:rsidP="00B27570">
      <w:pPr>
        <w:numPr>
          <w:ilvl w:val="1"/>
          <w:numId w:val="6"/>
        </w:numPr>
        <w:spacing w:after="120"/>
      </w:pPr>
      <w:r>
        <w:t>If yes, please describe the goods or service being sold, the payment arrangement, and the non-university person or entity that has licensed the University to market the goods or services.</w:t>
      </w:r>
    </w:p>
    <w:p w:rsidR="00F16177" w:rsidRDefault="005F1283" w:rsidP="00B27570">
      <w:pPr>
        <w:spacing w:after="120"/>
        <w:ind w:left="1440"/>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F16177" w:rsidRDefault="00F16177" w:rsidP="00F16177">
      <w:pPr>
        <w:ind w:left="1080"/>
      </w:pPr>
    </w:p>
    <w:p w:rsidR="00B27570" w:rsidRDefault="00B27570" w:rsidP="00F16177">
      <w:pPr>
        <w:ind w:left="1080"/>
      </w:pPr>
    </w:p>
    <w:p w:rsidR="00B27570" w:rsidRDefault="00B27570" w:rsidP="00F16177">
      <w:pPr>
        <w:ind w:left="1080"/>
      </w:pPr>
    </w:p>
    <w:p w:rsidR="0037195E" w:rsidRPr="00F16177" w:rsidRDefault="0037195E" w:rsidP="0037195E">
      <w:pPr>
        <w:numPr>
          <w:ilvl w:val="0"/>
          <w:numId w:val="6"/>
        </w:numPr>
        <w:rPr>
          <w:b/>
        </w:rPr>
      </w:pPr>
      <w:r w:rsidRPr="00F16177">
        <w:rPr>
          <w:b/>
        </w:rPr>
        <w:t>Rent</w:t>
      </w:r>
    </w:p>
    <w:p w:rsidR="0037195E" w:rsidRDefault="0037195E" w:rsidP="00B27570">
      <w:pPr>
        <w:numPr>
          <w:ilvl w:val="1"/>
          <w:numId w:val="6"/>
        </w:numPr>
        <w:spacing w:after="120"/>
      </w:pPr>
      <w:r>
        <w:t>Real Property Rent</w:t>
      </w:r>
    </w:p>
    <w:p w:rsidR="00E231E0" w:rsidRDefault="0037195E" w:rsidP="00B27570">
      <w:pPr>
        <w:numPr>
          <w:ilvl w:val="2"/>
          <w:numId w:val="6"/>
        </w:numPr>
        <w:spacing w:after="120"/>
      </w:pPr>
      <w:r>
        <w:t xml:space="preserve">Does the activity generate revenue from </w:t>
      </w:r>
      <w:r w:rsidR="0015629A">
        <w:t xml:space="preserve">the rental of </w:t>
      </w:r>
      <w:r>
        <w:t>real property (no personal property involved)?</w:t>
      </w:r>
    </w:p>
    <w:p w:rsidR="0037195E" w:rsidRDefault="00F16177" w:rsidP="00B27570">
      <w:pPr>
        <w:spacing w:after="120"/>
        <w:ind w:left="2160"/>
      </w:pPr>
      <w:r>
        <w:t xml:space="preserve"> </w:t>
      </w:r>
      <w:r w:rsidR="00E231E0" w:rsidRPr="00CC61CB">
        <w:object w:dxaOrig="225" w:dyaOrig="225">
          <v:shape id="_x0000_i1720" type="#_x0000_t75" style="width:36pt;height:19pt" o:ole="">
            <v:imagedata r:id="rId85" o:title=""/>
          </v:shape>
          <w:control r:id="rId86" w:name="CheckBox11112" w:shapeid="_x0000_i1720"/>
        </w:object>
      </w:r>
      <w:r w:rsidR="00E231E0" w:rsidRPr="00CC61CB">
        <w:object w:dxaOrig="225" w:dyaOrig="225">
          <v:shape id="_x0000_i1719" type="#_x0000_t75" style="width:35pt;height:19pt" o:ole="">
            <v:imagedata r:id="rId87" o:title=""/>
          </v:shape>
          <w:control r:id="rId88" w:name="CheckBox21112" w:shapeid="_x0000_i1719"/>
        </w:object>
      </w:r>
    </w:p>
    <w:p w:rsidR="00C72F65" w:rsidRDefault="0037195E" w:rsidP="00B27570">
      <w:pPr>
        <w:numPr>
          <w:ilvl w:val="2"/>
          <w:numId w:val="6"/>
        </w:numPr>
        <w:spacing w:after="120"/>
      </w:pPr>
      <w:r>
        <w:t>Is the amount of rent based on income or profits derived from the property?</w:t>
      </w:r>
      <w:r w:rsidR="00F16177">
        <w:t xml:space="preserve"> </w:t>
      </w:r>
    </w:p>
    <w:p w:rsidR="0037195E" w:rsidRDefault="005936DE" w:rsidP="00B27570">
      <w:pPr>
        <w:spacing w:after="120"/>
        <w:ind w:left="2160"/>
      </w:pPr>
      <w:r>
        <w:object w:dxaOrig="225" w:dyaOrig="225">
          <v:shape id="_x0000_i1718" type="#_x0000_t75" style="width:40pt;height:19pt" o:ole="">
            <v:imagedata r:id="rId89" o:title=""/>
          </v:shape>
          <w:control r:id="rId90" w:name="CheckBox6" w:shapeid="_x0000_i1718"/>
        </w:object>
      </w:r>
      <w:r w:rsidR="00C72F65">
        <w:t xml:space="preserve"> </w:t>
      </w:r>
      <w:r w:rsidR="00E231E0" w:rsidRPr="00CC61CB">
        <w:object w:dxaOrig="225" w:dyaOrig="225">
          <v:shape id="_x0000_i1717" type="#_x0000_t75" style="width:36pt;height:19pt" o:ole="">
            <v:imagedata r:id="rId91" o:title=""/>
          </v:shape>
          <w:control r:id="rId92" w:name="CheckBox11113" w:shapeid="_x0000_i1717"/>
        </w:object>
      </w:r>
      <w:r w:rsidR="00E231E0" w:rsidRPr="00CC61CB">
        <w:object w:dxaOrig="225" w:dyaOrig="225">
          <v:shape id="_x0000_i1716" type="#_x0000_t75" style="width:35pt;height:19pt" o:ole="">
            <v:imagedata r:id="rId93" o:title=""/>
          </v:shape>
          <w:control r:id="rId94" w:name="CheckBox21113" w:shapeid="_x0000_i1716"/>
        </w:object>
      </w:r>
    </w:p>
    <w:p w:rsidR="0037195E" w:rsidRDefault="0037195E" w:rsidP="00B27570">
      <w:pPr>
        <w:numPr>
          <w:ilvl w:val="2"/>
          <w:numId w:val="6"/>
        </w:numPr>
        <w:spacing w:after="120"/>
      </w:pPr>
      <w:r>
        <w:t>If yes, please describe the rental arrangement.</w:t>
      </w:r>
    </w:p>
    <w:p w:rsidR="00F16177" w:rsidRDefault="005F1283" w:rsidP="00B27570">
      <w:pPr>
        <w:spacing w:after="120"/>
        <w:ind w:left="2160"/>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F16177" w:rsidRDefault="00F16177" w:rsidP="00B27570">
      <w:pPr>
        <w:spacing w:after="120"/>
        <w:ind w:left="1980"/>
      </w:pPr>
    </w:p>
    <w:p w:rsidR="0037195E" w:rsidRDefault="0037195E" w:rsidP="00B27570">
      <w:pPr>
        <w:numPr>
          <w:ilvl w:val="1"/>
          <w:numId w:val="6"/>
        </w:numPr>
        <w:spacing w:after="120"/>
      </w:pPr>
      <w:r>
        <w:t>Real and Personal Property Rents</w:t>
      </w:r>
    </w:p>
    <w:p w:rsidR="00E231E0" w:rsidRDefault="0037195E" w:rsidP="00B27570">
      <w:pPr>
        <w:numPr>
          <w:ilvl w:val="2"/>
          <w:numId w:val="6"/>
        </w:numPr>
        <w:spacing w:after="120"/>
      </w:pPr>
      <w:r>
        <w:t>Does the activity generate revenue from the rental of a combination of real and personal property?</w:t>
      </w:r>
      <w:r w:rsidR="00F16177">
        <w:t xml:space="preserve"> </w:t>
      </w:r>
    </w:p>
    <w:p w:rsidR="0037195E" w:rsidRDefault="00E231E0" w:rsidP="00B27570">
      <w:pPr>
        <w:spacing w:after="120"/>
        <w:ind w:left="2160"/>
      </w:pPr>
      <w:r w:rsidRPr="00CC61CB">
        <w:object w:dxaOrig="225" w:dyaOrig="225">
          <v:shape id="_x0000_i1715" type="#_x0000_t75" style="width:36pt;height:19pt" o:ole="">
            <v:imagedata r:id="rId95" o:title=""/>
          </v:shape>
          <w:control r:id="rId96" w:name="CheckBox11114" w:shapeid="_x0000_i1715"/>
        </w:object>
      </w:r>
      <w:r w:rsidRPr="00CC61CB">
        <w:object w:dxaOrig="225" w:dyaOrig="225">
          <v:shape id="_x0000_i1714" type="#_x0000_t75" style="width:35pt;height:19pt" o:ole="">
            <v:imagedata r:id="rId97" o:title=""/>
          </v:shape>
          <w:control r:id="rId98" w:name="CheckBox21114" w:shapeid="_x0000_i1714"/>
        </w:object>
      </w:r>
    </w:p>
    <w:p w:rsidR="0015629A" w:rsidRDefault="0015629A" w:rsidP="00B27570">
      <w:pPr>
        <w:numPr>
          <w:ilvl w:val="2"/>
          <w:numId w:val="6"/>
        </w:numPr>
        <w:spacing w:after="120"/>
      </w:pPr>
      <w:r>
        <w:t>If yes, please indicate the allocation of rents between real and personal property.</w:t>
      </w:r>
    </w:p>
    <w:p w:rsidR="00F16177" w:rsidRDefault="00F16177" w:rsidP="00B27570">
      <w:pPr>
        <w:spacing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669"/>
      </w:tblGrid>
      <w:tr w:rsidR="00F16177" w:rsidTr="00A356DA">
        <w:trPr>
          <w:trHeight w:val="260"/>
          <w:jc w:val="center"/>
        </w:trPr>
        <w:tc>
          <w:tcPr>
            <w:tcW w:w="2669" w:type="dxa"/>
          </w:tcPr>
          <w:p w:rsidR="00F16177" w:rsidRPr="00A356DA" w:rsidRDefault="00F16177" w:rsidP="00B27570">
            <w:pPr>
              <w:spacing w:after="120"/>
              <w:rPr>
                <w:b/>
              </w:rPr>
            </w:pPr>
            <w:r w:rsidRPr="00A356DA">
              <w:rPr>
                <w:b/>
              </w:rPr>
              <w:t>Type of Property</w:t>
            </w:r>
          </w:p>
        </w:tc>
        <w:tc>
          <w:tcPr>
            <w:tcW w:w="2669" w:type="dxa"/>
          </w:tcPr>
          <w:p w:rsidR="00F16177" w:rsidRPr="00A356DA" w:rsidRDefault="00F16177" w:rsidP="00B27570">
            <w:pPr>
              <w:spacing w:after="120"/>
              <w:rPr>
                <w:b/>
              </w:rPr>
            </w:pPr>
            <w:r w:rsidRPr="00A356DA">
              <w:rPr>
                <w:b/>
              </w:rPr>
              <w:t>Percentage</w:t>
            </w:r>
          </w:p>
        </w:tc>
      </w:tr>
      <w:tr w:rsidR="00F16177" w:rsidTr="00A356DA">
        <w:trPr>
          <w:trHeight w:val="260"/>
          <w:jc w:val="center"/>
        </w:trPr>
        <w:tc>
          <w:tcPr>
            <w:tcW w:w="2669" w:type="dxa"/>
          </w:tcPr>
          <w:p w:rsidR="00F16177" w:rsidRPr="00A356DA" w:rsidRDefault="00F16177" w:rsidP="00B27570">
            <w:pPr>
              <w:spacing w:after="120"/>
              <w:rPr>
                <w:b/>
              </w:rPr>
            </w:pPr>
            <w:r w:rsidRPr="00A356DA">
              <w:rPr>
                <w:b/>
              </w:rPr>
              <w:t>Real Property</w:t>
            </w:r>
          </w:p>
        </w:tc>
        <w:tc>
          <w:tcPr>
            <w:tcW w:w="2669" w:type="dxa"/>
          </w:tcPr>
          <w:p w:rsidR="00F16177" w:rsidRDefault="005F1283" w:rsidP="00B27570">
            <w:pPr>
              <w:spacing w:after="120"/>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F16177" w:rsidTr="00A356DA">
        <w:trPr>
          <w:trHeight w:val="70"/>
          <w:jc w:val="center"/>
        </w:trPr>
        <w:tc>
          <w:tcPr>
            <w:tcW w:w="2669" w:type="dxa"/>
          </w:tcPr>
          <w:p w:rsidR="00F16177" w:rsidRPr="00A356DA" w:rsidRDefault="00F16177" w:rsidP="00B27570">
            <w:pPr>
              <w:spacing w:after="120"/>
              <w:rPr>
                <w:b/>
              </w:rPr>
            </w:pPr>
            <w:r w:rsidRPr="00A356DA">
              <w:rPr>
                <w:b/>
              </w:rPr>
              <w:t>Total Property</w:t>
            </w:r>
          </w:p>
        </w:tc>
        <w:tc>
          <w:tcPr>
            <w:tcW w:w="2669" w:type="dxa"/>
          </w:tcPr>
          <w:p w:rsidR="00F16177" w:rsidRDefault="005F1283" w:rsidP="00B27570">
            <w:pPr>
              <w:spacing w:after="120"/>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F16177" w:rsidRDefault="00F16177" w:rsidP="00B27570">
      <w:pPr>
        <w:spacing w:after="120"/>
        <w:ind w:left="1980"/>
      </w:pPr>
    </w:p>
    <w:p w:rsidR="0015629A" w:rsidRDefault="0015629A" w:rsidP="00B27570">
      <w:pPr>
        <w:numPr>
          <w:ilvl w:val="2"/>
          <w:numId w:val="6"/>
        </w:numPr>
        <w:spacing w:after="120"/>
      </w:pPr>
      <w:r>
        <w:t>Describe the type of real and personal property rented, the person or group to whom the property is rented, and the purpose for which the property is rented.</w:t>
      </w:r>
    </w:p>
    <w:p w:rsidR="00F16177" w:rsidRDefault="00B668C5" w:rsidP="00B27570">
      <w:pPr>
        <w:spacing w:after="120"/>
        <w:ind w:left="2160"/>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15629A" w:rsidRDefault="0015629A" w:rsidP="00B27570">
      <w:pPr>
        <w:numPr>
          <w:ilvl w:val="1"/>
          <w:numId w:val="6"/>
        </w:numPr>
        <w:spacing w:after="120"/>
      </w:pPr>
      <w:r>
        <w:t>Personal Property Rent</w:t>
      </w:r>
    </w:p>
    <w:p w:rsidR="00E231E0" w:rsidRDefault="0015629A" w:rsidP="00B27570">
      <w:pPr>
        <w:numPr>
          <w:ilvl w:val="2"/>
          <w:numId w:val="6"/>
        </w:numPr>
        <w:spacing w:after="120"/>
      </w:pPr>
      <w:r>
        <w:t>Does the activity generate revenue from the rental of personal property (no real property involved)?</w:t>
      </w:r>
      <w:r w:rsidR="00C72F65" w:rsidRPr="00C72F65">
        <w:t xml:space="preserve"> </w:t>
      </w:r>
    </w:p>
    <w:p w:rsidR="0015629A" w:rsidRDefault="00E231E0" w:rsidP="00B27570">
      <w:pPr>
        <w:spacing w:after="120"/>
        <w:ind w:left="2160"/>
      </w:pPr>
      <w:r w:rsidRPr="00CC61CB">
        <w:object w:dxaOrig="225" w:dyaOrig="225">
          <v:shape id="_x0000_i1713" type="#_x0000_t75" style="width:36pt;height:19pt" o:ole="">
            <v:imagedata r:id="rId99" o:title=""/>
          </v:shape>
          <w:control r:id="rId100" w:name="CheckBox11115" w:shapeid="_x0000_i1713"/>
        </w:object>
      </w:r>
      <w:r w:rsidRPr="00CC61CB">
        <w:object w:dxaOrig="225" w:dyaOrig="225">
          <v:shape id="_x0000_i1712" type="#_x0000_t75" style="width:35pt;height:19pt" o:ole="">
            <v:imagedata r:id="rId101" o:title=""/>
          </v:shape>
          <w:control r:id="rId102" w:name="CheckBox21115" w:shapeid="_x0000_i1712"/>
        </w:object>
      </w:r>
    </w:p>
    <w:p w:rsidR="0015629A" w:rsidRDefault="0015629A" w:rsidP="00B27570">
      <w:pPr>
        <w:numPr>
          <w:ilvl w:val="1"/>
          <w:numId w:val="6"/>
        </w:numPr>
        <w:spacing w:after="120"/>
      </w:pPr>
      <w:r>
        <w:t>Rendering of Services</w:t>
      </w:r>
    </w:p>
    <w:p w:rsidR="00E231E0" w:rsidRDefault="0015629A" w:rsidP="00B27570">
      <w:pPr>
        <w:numPr>
          <w:ilvl w:val="2"/>
          <w:numId w:val="6"/>
        </w:numPr>
        <w:spacing w:after="120"/>
      </w:pPr>
      <w:r>
        <w:t>Does the activity provide for tenant services in connection with the rental of real property?</w:t>
      </w:r>
    </w:p>
    <w:p w:rsidR="0015629A" w:rsidRDefault="00E231E0" w:rsidP="00B27570">
      <w:pPr>
        <w:spacing w:after="120"/>
        <w:ind w:left="2160"/>
      </w:pPr>
      <w:r w:rsidRPr="00CC61CB">
        <w:object w:dxaOrig="225" w:dyaOrig="225">
          <v:shape id="_x0000_i1711" type="#_x0000_t75" style="width:36pt;height:19pt" o:ole="">
            <v:imagedata r:id="rId103" o:title=""/>
          </v:shape>
          <w:control r:id="rId104" w:name="CheckBox11116" w:shapeid="_x0000_i1711"/>
        </w:object>
      </w:r>
      <w:r w:rsidRPr="00CC61CB">
        <w:object w:dxaOrig="225" w:dyaOrig="225">
          <v:shape id="_x0000_i1710" type="#_x0000_t75" style="width:35pt;height:19pt" o:ole="">
            <v:imagedata r:id="rId105" o:title=""/>
          </v:shape>
          <w:control r:id="rId106" w:name="CheckBox21116" w:shapeid="_x0000_i1710"/>
        </w:object>
      </w:r>
    </w:p>
    <w:p w:rsidR="00B27570" w:rsidRDefault="00B27570" w:rsidP="00B27570">
      <w:pPr>
        <w:spacing w:after="120"/>
        <w:ind w:left="2160"/>
      </w:pPr>
    </w:p>
    <w:p w:rsidR="00B27570" w:rsidRDefault="00B27570" w:rsidP="00B27570">
      <w:pPr>
        <w:spacing w:after="120"/>
        <w:ind w:left="2160"/>
      </w:pPr>
    </w:p>
    <w:p w:rsidR="0015629A" w:rsidRDefault="0015629A" w:rsidP="00B27570">
      <w:pPr>
        <w:numPr>
          <w:ilvl w:val="2"/>
          <w:numId w:val="6"/>
        </w:numPr>
        <w:spacing w:after="120"/>
      </w:pPr>
      <w:r>
        <w:t>If yes, describe the nature and extent of the services (ex: maid, food, janitorial, security, etc.) rendered to the tenants, the person or group to whom the property is rented, and the purpose for which the property is rented.</w:t>
      </w:r>
    </w:p>
    <w:p w:rsidR="00F16177" w:rsidRDefault="00B668C5" w:rsidP="00B27570">
      <w:pPr>
        <w:spacing w:after="120"/>
        <w:ind w:left="2160"/>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15629A" w:rsidRDefault="009C0BBD" w:rsidP="00B27570">
      <w:pPr>
        <w:numPr>
          <w:ilvl w:val="1"/>
          <w:numId w:val="6"/>
        </w:numPr>
        <w:spacing w:after="120"/>
      </w:pPr>
      <w:r>
        <w:t>Debt Financed Property</w:t>
      </w:r>
    </w:p>
    <w:p w:rsidR="00E231E0" w:rsidRDefault="009C0BBD" w:rsidP="00B27570">
      <w:pPr>
        <w:numPr>
          <w:ilvl w:val="2"/>
          <w:numId w:val="6"/>
        </w:numPr>
        <w:spacing w:after="120"/>
      </w:pPr>
      <w:r>
        <w:t>Does the activity unit receive revenue from the rental of debt-financed property (ex: property acquired through the use of mortgage or other indebtedness, with a current balance outstanding)?</w:t>
      </w:r>
      <w:r w:rsidR="00F16177">
        <w:t xml:space="preserve"> </w:t>
      </w:r>
    </w:p>
    <w:p w:rsidR="009C0BBD" w:rsidRDefault="00E231E0" w:rsidP="00B27570">
      <w:pPr>
        <w:spacing w:after="120"/>
        <w:ind w:left="2160"/>
      </w:pPr>
      <w:r w:rsidRPr="00CC61CB">
        <w:object w:dxaOrig="225" w:dyaOrig="225">
          <v:shape id="_x0000_i1709" type="#_x0000_t75" style="width:36pt;height:19pt" o:ole="">
            <v:imagedata r:id="rId107" o:title=""/>
          </v:shape>
          <w:control r:id="rId108" w:name="CheckBox11117" w:shapeid="_x0000_i1709"/>
        </w:object>
      </w:r>
      <w:r w:rsidRPr="00CC61CB">
        <w:object w:dxaOrig="225" w:dyaOrig="225">
          <v:shape id="_x0000_i1708" type="#_x0000_t75" style="width:35pt;height:19pt" o:ole="">
            <v:imagedata r:id="rId109" o:title=""/>
          </v:shape>
          <w:control r:id="rId110" w:name="CheckBox21117" w:shapeid="_x0000_i1708"/>
        </w:object>
      </w:r>
    </w:p>
    <w:p w:rsidR="00CD2015" w:rsidRDefault="00CD2015" w:rsidP="00B27570">
      <w:pPr>
        <w:spacing w:after="120"/>
        <w:ind w:left="1980"/>
      </w:pPr>
    </w:p>
    <w:p w:rsidR="009C0BBD" w:rsidRDefault="009C0BBD" w:rsidP="00B27570">
      <w:pPr>
        <w:numPr>
          <w:ilvl w:val="2"/>
          <w:numId w:val="6"/>
        </w:numPr>
        <w:spacing w:after="120"/>
      </w:pPr>
      <w:r>
        <w:t>If yes, describe the:</w:t>
      </w:r>
    </w:p>
    <w:p w:rsidR="00F16177" w:rsidRDefault="00F16177" w:rsidP="00B27570">
      <w:pPr>
        <w:spacing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58"/>
      </w:tblGrid>
      <w:tr w:rsidR="00F16177" w:rsidTr="00A356DA">
        <w:trPr>
          <w:trHeight w:val="277"/>
          <w:jc w:val="center"/>
        </w:trPr>
        <w:tc>
          <w:tcPr>
            <w:tcW w:w="3158" w:type="dxa"/>
          </w:tcPr>
          <w:p w:rsidR="00F16177" w:rsidRDefault="00F16177" w:rsidP="00B27570">
            <w:pPr>
              <w:spacing w:after="120"/>
            </w:pPr>
            <w:r>
              <w:t>Debt Instrument</w:t>
            </w:r>
          </w:p>
        </w:tc>
        <w:tc>
          <w:tcPr>
            <w:tcW w:w="3158" w:type="dxa"/>
          </w:tcPr>
          <w:p w:rsidR="00F16177" w:rsidRDefault="00B668C5" w:rsidP="00B27570">
            <w:pPr>
              <w:spacing w:after="120"/>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F16177" w:rsidTr="00A356DA">
        <w:trPr>
          <w:trHeight w:val="277"/>
          <w:jc w:val="center"/>
        </w:trPr>
        <w:tc>
          <w:tcPr>
            <w:tcW w:w="3158" w:type="dxa"/>
          </w:tcPr>
          <w:p w:rsidR="00F16177" w:rsidRDefault="00F16177" w:rsidP="00B27570">
            <w:pPr>
              <w:spacing w:after="120"/>
            </w:pPr>
            <w:r>
              <w:t>Date of Acquisition</w:t>
            </w:r>
          </w:p>
        </w:tc>
        <w:tc>
          <w:tcPr>
            <w:tcW w:w="3158" w:type="dxa"/>
          </w:tcPr>
          <w:p w:rsidR="00F16177" w:rsidRDefault="00B668C5" w:rsidP="00B27570">
            <w:pPr>
              <w:spacing w:after="120"/>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F16177" w:rsidTr="00A356DA">
        <w:trPr>
          <w:trHeight w:val="292"/>
          <w:jc w:val="center"/>
        </w:trPr>
        <w:tc>
          <w:tcPr>
            <w:tcW w:w="3158" w:type="dxa"/>
          </w:tcPr>
          <w:p w:rsidR="00F16177" w:rsidRDefault="00F16177" w:rsidP="00B27570">
            <w:pPr>
              <w:spacing w:after="120"/>
            </w:pPr>
            <w:r>
              <w:t>Original Amount of Debt</w:t>
            </w:r>
          </w:p>
        </w:tc>
        <w:tc>
          <w:tcPr>
            <w:tcW w:w="3158" w:type="dxa"/>
          </w:tcPr>
          <w:p w:rsidR="00F16177" w:rsidRDefault="00B668C5" w:rsidP="00B27570">
            <w:pPr>
              <w:spacing w:after="120"/>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F16177" w:rsidTr="00A356DA">
        <w:trPr>
          <w:trHeight w:val="277"/>
          <w:jc w:val="center"/>
        </w:trPr>
        <w:tc>
          <w:tcPr>
            <w:tcW w:w="3158" w:type="dxa"/>
          </w:tcPr>
          <w:p w:rsidR="00F16177" w:rsidRDefault="00F16177" w:rsidP="00B27570">
            <w:pPr>
              <w:spacing w:after="120"/>
            </w:pPr>
            <w:r>
              <w:t>Current Balance</w:t>
            </w:r>
          </w:p>
        </w:tc>
        <w:tc>
          <w:tcPr>
            <w:tcW w:w="3158" w:type="dxa"/>
          </w:tcPr>
          <w:p w:rsidR="00F16177" w:rsidRDefault="00B668C5" w:rsidP="00B27570">
            <w:pPr>
              <w:spacing w:after="120"/>
            </w:pPr>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F16177" w:rsidTr="00A356DA">
        <w:trPr>
          <w:trHeight w:val="292"/>
          <w:jc w:val="center"/>
        </w:trPr>
        <w:tc>
          <w:tcPr>
            <w:tcW w:w="3158" w:type="dxa"/>
          </w:tcPr>
          <w:p w:rsidR="00F16177" w:rsidRDefault="00F16177" w:rsidP="00B27570">
            <w:pPr>
              <w:spacing w:after="120"/>
            </w:pPr>
            <w:r>
              <w:t>Expected Date of Retirement</w:t>
            </w:r>
          </w:p>
        </w:tc>
        <w:tc>
          <w:tcPr>
            <w:tcW w:w="3158" w:type="dxa"/>
          </w:tcPr>
          <w:p w:rsidR="00F16177" w:rsidRDefault="00B668C5" w:rsidP="00B27570">
            <w:pPr>
              <w:spacing w:after="120"/>
            </w:pPr>
            <w:r>
              <w:fldChar w:fldCharType="begin">
                <w:ffData>
                  <w:name w:val="Text34"/>
                  <w:enabled/>
                  <w:calcOnExit w:val="0"/>
                  <w:textInput/>
                </w:ffData>
              </w:fldChar>
            </w:r>
            <w:bookmarkStart w:id="3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F16177" w:rsidRDefault="00F16177" w:rsidP="00B27570">
      <w:pPr>
        <w:spacing w:after="120"/>
        <w:ind w:left="1980"/>
      </w:pPr>
    </w:p>
    <w:p w:rsidR="009C0BBD" w:rsidRDefault="009C0BBD" w:rsidP="00B27570">
      <w:pPr>
        <w:numPr>
          <w:ilvl w:val="2"/>
          <w:numId w:val="6"/>
        </w:numPr>
        <w:spacing w:after="120"/>
      </w:pPr>
      <w:r>
        <w:t>Indicate the allocation of tenant types on an annualized basis</w:t>
      </w:r>
      <w:r w:rsidR="00F16177">
        <w:t>.</w:t>
      </w:r>
    </w:p>
    <w:p w:rsidR="00F16177" w:rsidRDefault="00F16177" w:rsidP="00F16177">
      <w:pPr>
        <w:ind w:left="19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3503"/>
      </w:tblGrid>
      <w:tr w:rsidR="00F16177" w:rsidTr="00A356DA">
        <w:trPr>
          <w:trHeight w:val="271"/>
          <w:jc w:val="center"/>
        </w:trPr>
        <w:tc>
          <w:tcPr>
            <w:tcW w:w="3503" w:type="dxa"/>
          </w:tcPr>
          <w:p w:rsidR="00F16177" w:rsidRPr="00A356DA" w:rsidRDefault="0038729E" w:rsidP="00A356DA">
            <w:pPr>
              <w:jc w:val="center"/>
              <w:rPr>
                <w:b/>
              </w:rPr>
            </w:pPr>
            <w:r w:rsidRPr="00A356DA">
              <w:rPr>
                <w:b/>
              </w:rPr>
              <w:t>Tenants</w:t>
            </w:r>
          </w:p>
        </w:tc>
        <w:tc>
          <w:tcPr>
            <w:tcW w:w="3503" w:type="dxa"/>
          </w:tcPr>
          <w:p w:rsidR="00F16177" w:rsidRPr="00A356DA" w:rsidRDefault="00F16177" w:rsidP="00A356DA">
            <w:pPr>
              <w:jc w:val="center"/>
              <w:rPr>
                <w:b/>
              </w:rPr>
            </w:pPr>
            <w:r w:rsidRPr="00A356DA">
              <w:rPr>
                <w:b/>
              </w:rPr>
              <w:t>Percentage</w:t>
            </w:r>
          </w:p>
        </w:tc>
      </w:tr>
      <w:tr w:rsidR="00F16177" w:rsidTr="00A356DA">
        <w:trPr>
          <w:trHeight w:val="271"/>
          <w:jc w:val="center"/>
        </w:trPr>
        <w:tc>
          <w:tcPr>
            <w:tcW w:w="3503" w:type="dxa"/>
          </w:tcPr>
          <w:p w:rsidR="00F16177" w:rsidRPr="00A356DA" w:rsidRDefault="00F16177" w:rsidP="008348C6">
            <w:pPr>
              <w:rPr>
                <w:b/>
              </w:rPr>
            </w:pPr>
            <w:r w:rsidRPr="00A356DA">
              <w:rPr>
                <w:b/>
              </w:rPr>
              <w:t>University students</w:t>
            </w:r>
          </w:p>
        </w:tc>
        <w:tc>
          <w:tcPr>
            <w:tcW w:w="3503" w:type="dxa"/>
          </w:tcPr>
          <w:p w:rsidR="00F16177" w:rsidRDefault="00B668C5" w:rsidP="008348C6">
            <w:r>
              <w:fldChar w:fldCharType="begin">
                <w:ffData>
                  <w:name w:val="Text35"/>
                  <w:enabled/>
                  <w:calcOnExit w:val="0"/>
                  <w:textInput/>
                </w:ffData>
              </w:fldChar>
            </w:r>
            <w:bookmarkStart w:id="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F16177" w:rsidTr="00A356DA">
        <w:trPr>
          <w:trHeight w:val="271"/>
          <w:jc w:val="center"/>
        </w:trPr>
        <w:tc>
          <w:tcPr>
            <w:tcW w:w="3503" w:type="dxa"/>
          </w:tcPr>
          <w:p w:rsidR="00F16177" w:rsidRPr="00A356DA" w:rsidRDefault="00F16177" w:rsidP="008348C6">
            <w:pPr>
              <w:rPr>
                <w:b/>
              </w:rPr>
            </w:pPr>
            <w:r w:rsidRPr="00A356DA">
              <w:rPr>
                <w:b/>
              </w:rPr>
              <w:t>University faculty/staff</w:t>
            </w:r>
          </w:p>
        </w:tc>
        <w:tc>
          <w:tcPr>
            <w:tcW w:w="3503" w:type="dxa"/>
          </w:tcPr>
          <w:p w:rsidR="00F16177" w:rsidRDefault="00B668C5" w:rsidP="008348C6">
            <w:r>
              <w:fldChar w:fldCharType="begin">
                <w:ffData>
                  <w:name w:val="Text36"/>
                  <w:enabled/>
                  <w:calcOnExit w:val="0"/>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F16177" w:rsidTr="00A356DA">
        <w:trPr>
          <w:trHeight w:val="271"/>
          <w:jc w:val="center"/>
        </w:trPr>
        <w:tc>
          <w:tcPr>
            <w:tcW w:w="3503" w:type="dxa"/>
          </w:tcPr>
          <w:p w:rsidR="00F16177" w:rsidRPr="00A356DA" w:rsidRDefault="0038729E" w:rsidP="008348C6">
            <w:pPr>
              <w:rPr>
                <w:b/>
              </w:rPr>
            </w:pPr>
            <w:r w:rsidRPr="00A356DA">
              <w:rPr>
                <w:b/>
              </w:rPr>
              <w:t>Other University departments</w:t>
            </w:r>
          </w:p>
        </w:tc>
        <w:tc>
          <w:tcPr>
            <w:tcW w:w="3503" w:type="dxa"/>
          </w:tcPr>
          <w:p w:rsidR="00F16177" w:rsidRDefault="00B668C5" w:rsidP="008348C6">
            <w:r>
              <w:fldChar w:fldCharType="begin">
                <w:ffData>
                  <w:name w:val="Text37"/>
                  <w:enabled/>
                  <w:calcOnExit w:val="0"/>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668C5" w:rsidTr="00A356DA">
        <w:trPr>
          <w:trHeight w:val="271"/>
          <w:jc w:val="center"/>
        </w:trPr>
        <w:tc>
          <w:tcPr>
            <w:tcW w:w="3503" w:type="dxa"/>
          </w:tcPr>
          <w:p w:rsidR="00B668C5" w:rsidRPr="00A356DA" w:rsidRDefault="00B668C5" w:rsidP="008348C6">
            <w:pPr>
              <w:rPr>
                <w:b/>
              </w:rPr>
            </w:pPr>
            <w:r w:rsidRPr="00A356DA">
              <w:rPr>
                <w:b/>
              </w:rPr>
              <w:t>Non-University Tenants</w:t>
            </w:r>
          </w:p>
        </w:tc>
        <w:tc>
          <w:tcPr>
            <w:tcW w:w="3503" w:type="dxa"/>
          </w:tcPr>
          <w:p w:rsidR="00B668C5" w:rsidRDefault="00B668C5" w:rsidP="008348C6">
            <w:r>
              <w:fldChar w:fldCharType="begin">
                <w:ffData>
                  <w:name w:val="Text38"/>
                  <w:enabled/>
                  <w:calcOnExit w:val="0"/>
                  <w:textInput/>
                </w:ffData>
              </w:fldChar>
            </w:r>
            <w:bookmarkStart w:id="3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F16177" w:rsidTr="00A356DA">
        <w:trPr>
          <w:trHeight w:val="271"/>
          <w:jc w:val="center"/>
        </w:trPr>
        <w:tc>
          <w:tcPr>
            <w:tcW w:w="3503" w:type="dxa"/>
          </w:tcPr>
          <w:p w:rsidR="00F16177" w:rsidRPr="00A356DA" w:rsidRDefault="00F16177" w:rsidP="008348C6">
            <w:pPr>
              <w:rPr>
                <w:b/>
              </w:rPr>
            </w:pPr>
          </w:p>
        </w:tc>
        <w:tc>
          <w:tcPr>
            <w:tcW w:w="3503" w:type="dxa"/>
          </w:tcPr>
          <w:p w:rsidR="00F16177" w:rsidRDefault="00B668C5" w:rsidP="008348C6">
            <w:r>
              <w:t xml:space="preserve"> 100%</w:t>
            </w:r>
          </w:p>
        </w:tc>
      </w:tr>
    </w:tbl>
    <w:p w:rsidR="00F16177" w:rsidRDefault="00F16177" w:rsidP="00F16177">
      <w:pPr>
        <w:ind w:left="1980"/>
      </w:pPr>
    </w:p>
    <w:p w:rsidR="009C0BBD" w:rsidRDefault="009C0BBD" w:rsidP="009C0BBD">
      <w:pPr>
        <w:ind w:left="360"/>
      </w:pPr>
    </w:p>
    <w:p w:rsidR="009C0BBD" w:rsidRDefault="009C0BBD" w:rsidP="009C0BBD">
      <w:pPr>
        <w:numPr>
          <w:ilvl w:val="0"/>
          <w:numId w:val="6"/>
        </w:numPr>
        <w:rPr>
          <w:b/>
        </w:rPr>
      </w:pPr>
      <w:r w:rsidRPr="0038729E">
        <w:rPr>
          <w:b/>
        </w:rPr>
        <w:t>Sponsored Research</w:t>
      </w:r>
    </w:p>
    <w:p w:rsidR="00612194" w:rsidRPr="0038729E" w:rsidRDefault="00612194" w:rsidP="00612194">
      <w:pPr>
        <w:ind w:left="720"/>
        <w:rPr>
          <w:b/>
        </w:rPr>
      </w:pPr>
    </w:p>
    <w:p w:rsidR="009C0BBD" w:rsidRDefault="000C6A32" w:rsidP="000C6A32">
      <w:pPr>
        <w:numPr>
          <w:ilvl w:val="1"/>
          <w:numId w:val="6"/>
        </w:numPr>
      </w:pPr>
      <w:r>
        <w:t>If research is sponsored by other than a governmental unit, describe the person or entity for which the work is performed.</w:t>
      </w:r>
    </w:p>
    <w:p w:rsidR="00B668C5" w:rsidRDefault="00B668C5" w:rsidP="00B668C5">
      <w:pPr>
        <w:ind w:left="1440"/>
      </w:pPr>
      <w:r>
        <w:fldChar w:fldCharType="begin">
          <w:ffData>
            <w:name w:val="Text39"/>
            <w:enabled/>
            <w:calcOnExit w:val="0"/>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531046" w:rsidRDefault="00531046" w:rsidP="00531046">
      <w:pPr>
        <w:ind w:left="1080"/>
      </w:pPr>
    </w:p>
    <w:p w:rsidR="00C72F65" w:rsidRDefault="000C6A32" w:rsidP="00612194">
      <w:pPr>
        <w:numPr>
          <w:ilvl w:val="1"/>
          <w:numId w:val="6"/>
        </w:numPr>
        <w:spacing w:after="120"/>
      </w:pPr>
      <w:r>
        <w:t>Is the research an investigative activity done to validate a scientific hypothesis in which the University is interested, the results of which are made freely available to the general public?</w:t>
      </w:r>
      <w:r w:rsidR="00531046">
        <w:t xml:space="preserve"> </w:t>
      </w:r>
    </w:p>
    <w:p w:rsidR="00C72F65" w:rsidRDefault="00E231E0" w:rsidP="00612194">
      <w:pPr>
        <w:spacing w:after="120"/>
        <w:ind w:left="1440"/>
      </w:pPr>
      <w:r>
        <w:object w:dxaOrig="225" w:dyaOrig="225">
          <v:shape id="_x0000_i1707" type="#_x0000_t75" style="width:38.5pt;height:19pt" o:ole="">
            <v:imagedata r:id="rId111" o:title=""/>
          </v:shape>
          <w:control r:id="rId112" w:name="CheckBox39" w:shapeid="_x0000_i1707"/>
        </w:object>
      </w:r>
      <w:r w:rsidRPr="00CC61CB">
        <w:object w:dxaOrig="225" w:dyaOrig="225">
          <v:shape id="_x0000_i1706" type="#_x0000_t75" style="width:36pt;height:19pt" o:ole="">
            <v:imagedata r:id="rId113" o:title=""/>
          </v:shape>
          <w:control r:id="rId114" w:name="CheckBox11118" w:shapeid="_x0000_i1706"/>
        </w:object>
      </w:r>
      <w:r w:rsidRPr="00CC61CB">
        <w:object w:dxaOrig="225" w:dyaOrig="225">
          <v:shape id="_x0000_i1705" type="#_x0000_t75" style="width:35pt;height:19pt" o:ole="">
            <v:imagedata r:id="rId115" o:title=""/>
          </v:shape>
          <w:control r:id="rId116" w:name="CheckBox21118" w:shapeid="_x0000_i1705"/>
        </w:object>
      </w:r>
    </w:p>
    <w:p w:rsidR="00612194" w:rsidRDefault="00612194" w:rsidP="00612194">
      <w:pPr>
        <w:spacing w:after="120"/>
        <w:ind w:left="1440"/>
      </w:pPr>
    </w:p>
    <w:p w:rsidR="000C6A32" w:rsidRDefault="000C6A32" w:rsidP="00612194">
      <w:pPr>
        <w:numPr>
          <w:ilvl w:val="1"/>
          <w:numId w:val="6"/>
        </w:numPr>
        <w:spacing w:after="120"/>
      </w:pPr>
      <w:r>
        <w:t>If yes, briefly describe the intellectual questions posed, how these are being explored, and how the results are publicized.</w:t>
      </w:r>
    </w:p>
    <w:p w:rsidR="00531046" w:rsidRDefault="00B668C5" w:rsidP="00612194">
      <w:pPr>
        <w:spacing w:after="120"/>
        <w:ind w:left="1440"/>
      </w:pPr>
      <w:r>
        <w:fldChar w:fldCharType="begin">
          <w:ffData>
            <w:name w:val="Text40"/>
            <w:enabled/>
            <w:calcOnExit w:val="0"/>
            <w:textInput/>
          </w:ffData>
        </w:fldChar>
      </w:r>
      <w:bookmarkStart w:id="4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C72F65" w:rsidRDefault="000C6A32" w:rsidP="00612194">
      <w:pPr>
        <w:numPr>
          <w:ilvl w:val="1"/>
          <w:numId w:val="6"/>
        </w:numPr>
        <w:spacing w:after="120"/>
      </w:pPr>
      <w:r>
        <w:t>Does the activity involve the performance of research under a clinical trial or product testing agreement incident to commercial or industrial operations?  For example, ordinary testing or inspection of materials or products or designing or construction of equipment, buildings, etc.?</w:t>
      </w:r>
      <w:r w:rsidR="00531046">
        <w:t xml:space="preserve"> </w:t>
      </w:r>
    </w:p>
    <w:p w:rsidR="00C72F65" w:rsidRDefault="00E231E0" w:rsidP="00612194">
      <w:pPr>
        <w:spacing w:after="120"/>
        <w:ind w:left="1440"/>
      </w:pPr>
      <w:r>
        <w:object w:dxaOrig="225" w:dyaOrig="225">
          <v:shape id="_x0000_i1704" type="#_x0000_t75" style="width:38.5pt;height:19pt" o:ole="">
            <v:imagedata r:id="rId117" o:title=""/>
          </v:shape>
          <w:control r:id="rId118" w:name="CheckBox38" w:shapeid="_x0000_i1704"/>
        </w:object>
      </w:r>
      <w:r w:rsidRPr="00CC61CB">
        <w:object w:dxaOrig="225" w:dyaOrig="225">
          <v:shape id="_x0000_i1703" type="#_x0000_t75" style="width:36pt;height:19pt" o:ole="">
            <v:imagedata r:id="rId119" o:title=""/>
          </v:shape>
          <w:control r:id="rId120" w:name="CheckBox11119" w:shapeid="_x0000_i1703"/>
        </w:object>
      </w:r>
      <w:r w:rsidRPr="00CC61CB">
        <w:object w:dxaOrig="225" w:dyaOrig="225">
          <v:shape id="_x0000_i1702" type="#_x0000_t75" style="width:35pt;height:19pt" o:ole="">
            <v:imagedata r:id="rId121" o:title=""/>
          </v:shape>
          <w:control r:id="rId122" w:name="CheckBox21119" w:shapeid="_x0000_i1702"/>
        </w:object>
      </w:r>
    </w:p>
    <w:p w:rsidR="000C6A32" w:rsidRDefault="000C6A32" w:rsidP="00612194">
      <w:pPr>
        <w:numPr>
          <w:ilvl w:val="1"/>
          <w:numId w:val="6"/>
        </w:numPr>
        <w:spacing w:after="120"/>
      </w:pPr>
      <w:r>
        <w:t>If yes, please describe the nature of the research activity.</w:t>
      </w:r>
    </w:p>
    <w:p w:rsidR="00531046" w:rsidRDefault="00B668C5" w:rsidP="00612194">
      <w:pPr>
        <w:spacing w:after="120"/>
        <w:ind w:left="1440"/>
      </w:pPr>
      <w:r>
        <w:fldChar w:fldCharType="begin">
          <w:ffData>
            <w:name w:val="Text41"/>
            <w:enabled/>
            <w:calcOnExit w:val="0"/>
            <w:textInput/>
          </w:ffData>
        </w:fldChar>
      </w:r>
      <w:bookmarkStart w:id="4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B27570" w:rsidRDefault="000C6A32" w:rsidP="00612194">
      <w:pPr>
        <w:spacing w:after="120"/>
        <w:ind w:left="1440"/>
      </w:pPr>
      <w:r>
        <w:t>Is the research activity directly related to education of students or the role and mission of the University?</w:t>
      </w:r>
      <w:r w:rsidR="00531046">
        <w:t xml:space="preserve"> </w:t>
      </w:r>
    </w:p>
    <w:p w:rsidR="00C72F65" w:rsidRDefault="00E231E0" w:rsidP="00612194">
      <w:pPr>
        <w:spacing w:after="120"/>
        <w:ind w:left="1440"/>
      </w:pPr>
      <w:r>
        <w:object w:dxaOrig="225" w:dyaOrig="225">
          <v:shape id="_x0000_i1701" type="#_x0000_t75" style="width:38.5pt;height:19pt" o:ole="">
            <v:imagedata r:id="rId123" o:title=""/>
          </v:shape>
          <w:control r:id="rId124" w:name="CheckBox37" w:shapeid="_x0000_i1701"/>
        </w:object>
      </w:r>
      <w:r w:rsidRPr="00CC61CB">
        <w:object w:dxaOrig="225" w:dyaOrig="225">
          <v:shape id="_x0000_i1700" type="#_x0000_t75" style="width:36pt;height:19pt" o:ole="">
            <v:imagedata r:id="rId125" o:title=""/>
          </v:shape>
          <w:control r:id="rId126" w:name="CheckBox11120" w:shapeid="_x0000_i1700"/>
        </w:object>
      </w:r>
      <w:r w:rsidRPr="00CC61CB">
        <w:object w:dxaOrig="225" w:dyaOrig="225">
          <v:shape id="_x0000_i1699" type="#_x0000_t75" style="width:35pt;height:19pt" o:ole="">
            <v:imagedata r:id="rId127" o:title=""/>
          </v:shape>
          <w:control r:id="rId128" w:name="CheckBox21120" w:shapeid="_x0000_i1699"/>
        </w:object>
      </w:r>
    </w:p>
    <w:p w:rsidR="000C6A32" w:rsidRDefault="000C6A32" w:rsidP="00612194">
      <w:pPr>
        <w:numPr>
          <w:ilvl w:val="1"/>
          <w:numId w:val="6"/>
        </w:numPr>
        <w:spacing w:after="120"/>
      </w:pPr>
      <w:r>
        <w:t>If yes, describe.</w:t>
      </w:r>
    </w:p>
    <w:p w:rsidR="000C6A32" w:rsidRDefault="00B668C5" w:rsidP="00612194">
      <w:pPr>
        <w:spacing w:after="120"/>
        <w:ind w:left="1440"/>
      </w:pPr>
      <w:r>
        <w:fldChar w:fldCharType="begin">
          <w:ffData>
            <w:name w:val="Text42"/>
            <w:enabled/>
            <w:calcOnExit w:val="0"/>
            <w:textInput/>
          </w:ffData>
        </w:fldChar>
      </w:r>
      <w:bookmarkStart w:id="4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0C6A32" w:rsidRDefault="000C6A32" w:rsidP="000C6A32">
      <w:pPr>
        <w:numPr>
          <w:ilvl w:val="0"/>
          <w:numId w:val="6"/>
        </w:numPr>
        <w:rPr>
          <w:b/>
        </w:rPr>
      </w:pPr>
      <w:r w:rsidRPr="004C4872">
        <w:rPr>
          <w:b/>
        </w:rPr>
        <w:t>Special Circumstances</w:t>
      </w:r>
    </w:p>
    <w:p w:rsidR="00612194" w:rsidRPr="004C4872" w:rsidRDefault="00612194" w:rsidP="00612194">
      <w:pPr>
        <w:ind w:left="720"/>
        <w:rPr>
          <w:b/>
        </w:rPr>
      </w:pPr>
    </w:p>
    <w:p w:rsidR="00E231E0" w:rsidRDefault="000C6A32" w:rsidP="00612194">
      <w:pPr>
        <w:numPr>
          <w:ilvl w:val="1"/>
          <w:numId w:val="6"/>
        </w:numPr>
        <w:spacing w:after="120"/>
      </w:pPr>
      <w:r>
        <w:t>Are the goods and services offered technically advanced, unique, or unavailable within a reasonable distance?</w:t>
      </w:r>
      <w:r w:rsidR="00E231E0" w:rsidRPr="00E231E0">
        <w:t xml:space="preserve">  </w:t>
      </w:r>
    </w:p>
    <w:p w:rsidR="000C6A32" w:rsidRDefault="00E231E0" w:rsidP="00612194">
      <w:pPr>
        <w:spacing w:after="120"/>
        <w:ind w:left="1440"/>
      </w:pPr>
      <w:r w:rsidRPr="00CC61CB">
        <w:object w:dxaOrig="225" w:dyaOrig="225">
          <v:shape id="_x0000_i1698" type="#_x0000_t75" style="width:36pt;height:19pt" o:ole="">
            <v:imagedata r:id="rId129" o:title=""/>
          </v:shape>
          <w:control r:id="rId130" w:name="CheckBox11121" w:shapeid="_x0000_i1698"/>
        </w:object>
      </w:r>
      <w:r w:rsidRPr="00CC61CB">
        <w:object w:dxaOrig="225" w:dyaOrig="225">
          <v:shape id="_x0000_i1697" type="#_x0000_t75" style="width:35pt;height:19pt" o:ole="">
            <v:imagedata r:id="rId131" o:title=""/>
          </v:shape>
          <w:control r:id="rId132" w:name="CheckBox21121" w:shapeid="_x0000_i1697"/>
        </w:object>
      </w:r>
    </w:p>
    <w:p w:rsidR="000C6A32" w:rsidRDefault="000C6A32" w:rsidP="00612194">
      <w:pPr>
        <w:numPr>
          <w:ilvl w:val="1"/>
          <w:numId w:val="6"/>
        </w:numPr>
        <w:spacing w:after="120"/>
      </w:pPr>
      <w:r>
        <w:t>If yes, please describe the nature of the goods or services and why it is necessary for Ohio University to offer the goods and services for sale.</w:t>
      </w:r>
    </w:p>
    <w:p w:rsidR="00B668C5" w:rsidRDefault="00B668C5" w:rsidP="00612194">
      <w:pPr>
        <w:spacing w:after="120"/>
        <w:ind w:left="1440"/>
      </w:pPr>
      <w:r>
        <w:fldChar w:fldCharType="begin">
          <w:ffData>
            <w:name w:val="Text43"/>
            <w:enabled/>
            <w:calcOnExit w:val="0"/>
            <w:textInput/>
          </w:ffData>
        </w:fldChar>
      </w:r>
      <w:bookmarkStart w:id="4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0C6A32" w:rsidRDefault="000C6A32" w:rsidP="000C6A32"/>
    <w:p w:rsidR="000C6A32" w:rsidRDefault="000C6A32" w:rsidP="000C6A32">
      <w:pPr>
        <w:numPr>
          <w:ilvl w:val="0"/>
          <w:numId w:val="6"/>
        </w:numPr>
        <w:rPr>
          <w:b/>
        </w:rPr>
      </w:pPr>
      <w:r w:rsidRPr="004C4872">
        <w:rPr>
          <w:b/>
        </w:rPr>
        <w:t>Health Services</w:t>
      </w:r>
    </w:p>
    <w:p w:rsidR="00612194" w:rsidRPr="004C4872" w:rsidRDefault="00612194" w:rsidP="00612194">
      <w:pPr>
        <w:ind w:left="720"/>
        <w:rPr>
          <w:b/>
        </w:rPr>
      </w:pPr>
    </w:p>
    <w:p w:rsidR="000C6A32" w:rsidRDefault="000C6A32" w:rsidP="000C6A32">
      <w:pPr>
        <w:numPr>
          <w:ilvl w:val="1"/>
          <w:numId w:val="6"/>
        </w:numPr>
      </w:pPr>
      <w:r>
        <w:t>Services provided to non-patients</w:t>
      </w:r>
    </w:p>
    <w:p w:rsidR="00612194" w:rsidRDefault="00612194" w:rsidP="00612194">
      <w:pPr>
        <w:ind w:left="1440"/>
      </w:pPr>
    </w:p>
    <w:p w:rsidR="00E231E0" w:rsidRDefault="000C6A32" w:rsidP="00612194">
      <w:pPr>
        <w:numPr>
          <w:ilvl w:val="2"/>
          <w:numId w:val="6"/>
        </w:numPr>
        <w:spacing w:after="120"/>
      </w:pPr>
      <w:r>
        <w:t>Does the activity unit generate revenue from services (ex: pharmaceutical sales, lab testing, etc.) provided to non-patients?</w:t>
      </w:r>
      <w:r w:rsidR="0060531B">
        <w:t xml:space="preserve"> </w:t>
      </w:r>
    </w:p>
    <w:p w:rsidR="000C6A32" w:rsidRDefault="00E231E0" w:rsidP="00612194">
      <w:pPr>
        <w:spacing w:after="120"/>
        <w:ind w:left="2160"/>
      </w:pPr>
      <w:r w:rsidRPr="00CC61CB">
        <w:object w:dxaOrig="225" w:dyaOrig="225">
          <v:shape id="_x0000_i1696" type="#_x0000_t75" style="width:36pt;height:19pt" o:ole="">
            <v:imagedata r:id="rId133" o:title=""/>
          </v:shape>
          <w:control r:id="rId134" w:name="CheckBox11122" w:shapeid="_x0000_i1696"/>
        </w:object>
      </w:r>
      <w:r w:rsidRPr="00CC61CB">
        <w:object w:dxaOrig="225" w:dyaOrig="225">
          <v:shape id="_x0000_i1695" type="#_x0000_t75" style="width:35pt;height:19pt" o:ole="">
            <v:imagedata r:id="rId135" o:title=""/>
          </v:shape>
          <w:control r:id="rId136" w:name="CheckBox21122" w:shapeid="_x0000_i1695"/>
        </w:object>
      </w:r>
    </w:p>
    <w:p w:rsidR="000C6A32" w:rsidRDefault="000C6A32" w:rsidP="00612194">
      <w:pPr>
        <w:numPr>
          <w:ilvl w:val="2"/>
          <w:numId w:val="6"/>
        </w:numPr>
        <w:spacing w:after="120"/>
      </w:pPr>
      <w:r>
        <w:t>If yes, describe the nature and extent of services, as well as the relationship, if any between the physician(s) and patient(s).</w:t>
      </w:r>
    </w:p>
    <w:p w:rsidR="0060531B" w:rsidRDefault="0060531B" w:rsidP="00612194">
      <w:pPr>
        <w:spacing w:after="120"/>
        <w:ind w:left="2160"/>
      </w:pPr>
      <w:r>
        <w:fldChar w:fldCharType="begin">
          <w:ffData>
            <w:name w:val="Text44"/>
            <w:enabled/>
            <w:calcOnExit w:val="0"/>
            <w:textInput/>
          </w:ffData>
        </w:fldChar>
      </w:r>
      <w:bookmarkStart w:id="4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0C6A32" w:rsidRDefault="000C6A32" w:rsidP="00612194">
      <w:pPr>
        <w:numPr>
          <w:ilvl w:val="2"/>
          <w:numId w:val="6"/>
        </w:numPr>
        <w:spacing w:after="120"/>
      </w:pPr>
      <w:r>
        <w:t>Does the activity generate revenue from the services provided as a convenience to office patients of physicians who are not full-time faculty members of the University?</w:t>
      </w:r>
    </w:p>
    <w:p w:rsidR="0060531B" w:rsidRDefault="0060531B" w:rsidP="00612194">
      <w:pPr>
        <w:spacing w:after="120"/>
        <w:ind w:left="2160"/>
      </w:pPr>
      <w:r>
        <w:fldChar w:fldCharType="begin">
          <w:ffData>
            <w:name w:val="Text45"/>
            <w:enabled/>
            <w:calcOnExit w:val="0"/>
            <w:textInput/>
          </w:ffData>
        </w:fldChar>
      </w:r>
      <w:bookmarkStart w:id="4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0C6A32" w:rsidRDefault="000C6A32" w:rsidP="00244EEB"/>
    <w:p w:rsidR="00B27570" w:rsidRDefault="00B27570" w:rsidP="00244EEB"/>
    <w:p w:rsidR="00B27570" w:rsidRDefault="00B27570" w:rsidP="00244EEB"/>
    <w:p w:rsidR="00244EEB" w:rsidRDefault="00244EEB" w:rsidP="00244EEB">
      <w:pPr>
        <w:numPr>
          <w:ilvl w:val="0"/>
          <w:numId w:val="6"/>
        </w:numPr>
        <w:rPr>
          <w:b/>
        </w:rPr>
      </w:pPr>
      <w:r w:rsidRPr="004C4872">
        <w:rPr>
          <w:b/>
        </w:rPr>
        <w:t>Advertising</w:t>
      </w:r>
    </w:p>
    <w:p w:rsidR="00612194" w:rsidRPr="004C4872" w:rsidRDefault="00612194" w:rsidP="00612194">
      <w:pPr>
        <w:ind w:left="720"/>
        <w:rPr>
          <w:b/>
        </w:rPr>
      </w:pPr>
    </w:p>
    <w:p w:rsidR="00E231E0" w:rsidRDefault="00244EEB" w:rsidP="00612194">
      <w:pPr>
        <w:numPr>
          <w:ilvl w:val="1"/>
          <w:numId w:val="6"/>
        </w:numPr>
        <w:spacing w:after="120"/>
      </w:pPr>
      <w:r>
        <w:t>Is revenue generated from the sale of commercial advertisements (or underwriting) in a University publication?</w:t>
      </w:r>
    </w:p>
    <w:p w:rsidR="00244EEB" w:rsidRDefault="0060531B" w:rsidP="00612194">
      <w:pPr>
        <w:spacing w:after="120"/>
        <w:ind w:left="1440"/>
      </w:pPr>
      <w:r>
        <w:t xml:space="preserve"> </w:t>
      </w:r>
      <w:r w:rsidR="00E231E0" w:rsidRPr="00CC61CB">
        <w:object w:dxaOrig="225" w:dyaOrig="225">
          <v:shape id="_x0000_i1694" type="#_x0000_t75" style="width:36pt;height:19pt" o:ole="">
            <v:imagedata r:id="rId137" o:title=""/>
          </v:shape>
          <w:control r:id="rId138" w:name="CheckBox11123" w:shapeid="_x0000_i1694"/>
        </w:object>
      </w:r>
      <w:r w:rsidR="00E231E0" w:rsidRPr="00CC61CB">
        <w:object w:dxaOrig="225" w:dyaOrig="225">
          <v:shape id="_x0000_i1693" type="#_x0000_t75" style="width:35pt;height:19pt" o:ole="">
            <v:imagedata r:id="rId139" o:title=""/>
          </v:shape>
          <w:control r:id="rId140" w:name="CheckBox21123" w:shapeid="_x0000_i1693"/>
        </w:object>
      </w:r>
    </w:p>
    <w:p w:rsidR="00E231E0" w:rsidRDefault="00244EEB" w:rsidP="00612194">
      <w:pPr>
        <w:numPr>
          <w:ilvl w:val="1"/>
          <w:numId w:val="6"/>
        </w:numPr>
        <w:spacing w:after="120"/>
      </w:pPr>
      <w:r>
        <w:t>Are students participating in the activity as part of a learning experience?</w:t>
      </w:r>
      <w:r w:rsidR="0060531B">
        <w:t xml:space="preserve"> </w:t>
      </w:r>
    </w:p>
    <w:p w:rsidR="00244EEB" w:rsidRDefault="00E231E0" w:rsidP="00612194">
      <w:pPr>
        <w:spacing w:after="120"/>
        <w:ind w:left="1440"/>
      </w:pPr>
      <w:r>
        <w:object w:dxaOrig="225" w:dyaOrig="225">
          <v:shape id="_x0000_i1692" type="#_x0000_t75" style="width:38.5pt;height:19pt" o:ole="">
            <v:imagedata r:id="rId141" o:title=""/>
          </v:shape>
          <w:control r:id="rId142" w:name="CheckBox36" w:shapeid="_x0000_i1692"/>
        </w:object>
      </w:r>
      <w:r w:rsidRPr="00CC61CB">
        <w:object w:dxaOrig="225" w:dyaOrig="225">
          <v:shape id="_x0000_i1691" type="#_x0000_t75" style="width:36pt;height:19pt" o:ole="">
            <v:imagedata r:id="rId143" o:title=""/>
          </v:shape>
          <w:control r:id="rId144" w:name="CheckBox11124" w:shapeid="_x0000_i1691"/>
        </w:object>
      </w:r>
      <w:r w:rsidRPr="00CC61CB">
        <w:object w:dxaOrig="225" w:dyaOrig="225">
          <v:shape id="_x0000_i1690" type="#_x0000_t75" style="width:35pt;height:19pt" o:ole="">
            <v:imagedata r:id="rId145" o:title=""/>
          </v:shape>
          <w:control r:id="rId146" w:name="CheckBox21124" w:shapeid="_x0000_i1690"/>
        </w:object>
      </w:r>
    </w:p>
    <w:p w:rsidR="00E231E0" w:rsidRDefault="00244EEB" w:rsidP="00612194">
      <w:pPr>
        <w:numPr>
          <w:ilvl w:val="1"/>
          <w:numId w:val="6"/>
        </w:numPr>
        <w:spacing w:after="120"/>
      </w:pPr>
      <w:r>
        <w:t>If yes, does this experience earn the students credit toward a degree?</w:t>
      </w:r>
      <w:r w:rsidR="0060531B">
        <w:t xml:space="preserve"> </w:t>
      </w:r>
    </w:p>
    <w:p w:rsidR="00244EEB" w:rsidRDefault="00E231E0" w:rsidP="00612194">
      <w:pPr>
        <w:spacing w:after="120"/>
        <w:ind w:left="1440"/>
      </w:pPr>
      <w:r>
        <w:object w:dxaOrig="225" w:dyaOrig="225">
          <v:shape id="_x0000_i1689" type="#_x0000_t75" style="width:38.5pt;height:19pt" o:ole="">
            <v:imagedata r:id="rId147" o:title=""/>
          </v:shape>
          <w:control r:id="rId148" w:name="CheckBox35" w:shapeid="_x0000_i1689"/>
        </w:object>
      </w:r>
      <w:r w:rsidRPr="00CC61CB">
        <w:object w:dxaOrig="225" w:dyaOrig="225">
          <v:shape id="_x0000_i1688" type="#_x0000_t75" style="width:36pt;height:19pt" o:ole="">
            <v:imagedata r:id="rId149" o:title=""/>
          </v:shape>
          <w:control r:id="rId150" w:name="CheckBox11125" w:shapeid="_x0000_i1688"/>
        </w:object>
      </w:r>
      <w:r w:rsidRPr="00CC61CB">
        <w:object w:dxaOrig="225" w:dyaOrig="225">
          <v:shape id="_x0000_i1687" type="#_x0000_t75" style="width:35pt;height:19pt" o:ole="">
            <v:imagedata r:id="rId151" o:title=""/>
          </v:shape>
          <w:control r:id="rId152" w:name="CheckBox21125" w:shapeid="_x0000_i1687"/>
        </w:object>
      </w:r>
    </w:p>
    <w:p w:rsidR="00244EEB" w:rsidRDefault="00244EEB" w:rsidP="00612194">
      <w:pPr>
        <w:numPr>
          <w:ilvl w:val="1"/>
          <w:numId w:val="6"/>
        </w:numPr>
        <w:spacing w:after="120"/>
      </w:pPr>
      <w:r>
        <w:t>If yes, explain the instructional nature of the duties and tasks assigned to the students.</w:t>
      </w:r>
    </w:p>
    <w:p w:rsidR="0060531B" w:rsidRDefault="0060531B" w:rsidP="00612194">
      <w:pPr>
        <w:spacing w:after="120"/>
        <w:ind w:left="1440"/>
      </w:pPr>
      <w:r>
        <w:fldChar w:fldCharType="begin">
          <w:ffData>
            <w:name w:val="Text46"/>
            <w:enabled/>
            <w:calcOnExit w:val="0"/>
            <w:textInput/>
          </w:ffData>
        </w:fldChar>
      </w:r>
      <w:bookmarkStart w:id="4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E231E0" w:rsidRDefault="00244EEB" w:rsidP="00612194">
      <w:pPr>
        <w:numPr>
          <w:ilvl w:val="1"/>
          <w:numId w:val="6"/>
        </w:numPr>
        <w:spacing w:after="120"/>
      </w:pPr>
      <w:r>
        <w:t>Do the advertisements contribute importantly to the exempt purposes of the publication?</w:t>
      </w:r>
      <w:r w:rsidR="0060531B">
        <w:t xml:space="preserve"> </w:t>
      </w:r>
    </w:p>
    <w:p w:rsidR="0060531B" w:rsidRDefault="00E231E0" w:rsidP="00612194">
      <w:pPr>
        <w:spacing w:after="120"/>
        <w:ind w:left="1440"/>
      </w:pPr>
      <w:r>
        <w:object w:dxaOrig="225" w:dyaOrig="225">
          <v:shape id="_x0000_i1686" type="#_x0000_t75" style="width:38.5pt;height:19pt" o:ole="">
            <v:imagedata r:id="rId153" o:title=""/>
          </v:shape>
          <w:control r:id="rId154" w:name="CheckBox3" w:shapeid="_x0000_i1686"/>
        </w:object>
      </w:r>
      <w:r w:rsidRPr="00CC61CB">
        <w:object w:dxaOrig="225" w:dyaOrig="225">
          <v:shape id="_x0000_i1685" type="#_x0000_t75" style="width:36pt;height:19pt" o:ole="">
            <v:imagedata r:id="rId155" o:title=""/>
          </v:shape>
          <w:control r:id="rId156" w:name="CheckBox11126" w:shapeid="_x0000_i1685"/>
        </w:object>
      </w:r>
      <w:r w:rsidRPr="00CC61CB">
        <w:object w:dxaOrig="225" w:dyaOrig="225">
          <v:shape id="_x0000_i1684" type="#_x0000_t75" style="width:35pt;height:19pt" o:ole="">
            <v:imagedata r:id="rId157" o:title=""/>
          </v:shape>
          <w:control r:id="rId158" w:name="CheckBox21126" w:shapeid="_x0000_i1684"/>
        </w:object>
      </w:r>
    </w:p>
    <w:p w:rsidR="00244EEB" w:rsidRDefault="00244EEB" w:rsidP="00612194">
      <w:pPr>
        <w:numPr>
          <w:ilvl w:val="1"/>
          <w:numId w:val="6"/>
        </w:numPr>
        <w:spacing w:after="120"/>
      </w:pPr>
      <w:r>
        <w:t>If yes, please explain and send a copy of the advertisement to the Tax Compliance Manager referencing this questionnaire.</w:t>
      </w:r>
    </w:p>
    <w:p w:rsidR="00244EEB" w:rsidRDefault="00244EEB" w:rsidP="00612194">
      <w:pPr>
        <w:numPr>
          <w:ilvl w:val="1"/>
          <w:numId w:val="6"/>
        </w:numPr>
        <w:spacing w:after="120"/>
      </w:pPr>
      <w:r>
        <w:t>Are the advertisements sold by:</w:t>
      </w:r>
    </w:p>
    <w:p w:rsidR="0060531B" w:rsidRDefault="0060531B" w:rsidP="0060531B"/>
    <w:p w:rsidR="0060531B" w:rsidRDefault="0060531B" w:rsidP="0060531B">
      <w:pPr>
        <w:numPr>
          <w:ilvl w:val="2"/>
          <w:numId w:val="6"/>
        </w:numPr>
      </w:pPr>
      <w:r>
        <w:t>Students?</w:t>
      </w:r>
      <w:r w:rsidR="00C72F65" w:rsidRPr="00C72F65">
        <w:t xml:space="preserve"> </w:t>
      </w:r>
      <w:r w:rsidR="00C72F65">
        <w:tab/>
      </w:r>
      <w:r w:rsidR="00C72F65">
        <w:tab/>
      </w:r>
      <w:r w:rsidR="00C72F65">
        <w:tab/>
      </w:r>
      <w:r w:rsidR="00E231E0">
        <w:object w:dxaOrig="225" w:dyaOrig="225">
          <v:shape id="_x0000_i1683" type="#_x0000_t75" style="width:38.5pt;height:19pt" o:ole="">
            <v:imagedata r:id="rId159" o:title=""/>
          </v:shape>
          <w:control r:id="rId160" w:name="CheckBox34" w:shapeid="_x0000_i1683"/>
        </w:object>
      </w:r>
      <w:r w:rsidR="00E231E0" w:rsidRPr="00CC61CB">
        <w:object w:dxaOrig="225" w:dyaOrig="225">
          <v:shape id="_x0000_i1682" type="#_x0000_t75" style="width:36pt;height:19pt" o:ole="">
            <v:imagedata r:id="rId161" o:title=""/>
          </v:shape>
          <w:control r:id="rId162" w:name="CheckBox11127" w:shapeid="_x0000_i1682"/>
        </w:object>
      </w:r>
      <w:r w:rsidR="00E231E0" w:rsidRPr="00CC61CB">
        <w:object w:dxaOrig="225" w:dyaOrig="225">
          <v:shape id="_x0000_i1681" type="#_x0000_t75" style="width:35pt;height:19pt" o:ole="">
            <v:imagedata r:id="rId163" o:title=""/>
          </v:shape>
          <w:control r:id="rId164" w:name="CheckBox21127" w:shapeid="_x0000_i1681"/>
        </w:object>
      </w:r>
    </w:p>
    <w:p w:rsidR="00B27570" w:rsidRDefault="00B27570" w:rsidP="00B27570">
      <w:pPr>
        <w:ind w:left="2160"/>
      </w:pPr>
    </w:p>
    <w:p w:rsidR="0060531B" w:rsidRDefault="0060531B" w:rsidP="0060531B">
      <w:pPr>
        <w:numPr>
          <w:ilvl w:val="2"/>
          <w:numId w:val="6"/>
        </w:numPr>
      </w:pPr>
      <w:r>
        <w:t>Paid Employees?</w:t>
      </w:r>
      <w:r w:rsidR="00C72F65">
        <w:tab/>
      </w:r>
      <w:r w:rsidR="00C72F65">
        <w:tab/>
      </w:r>
      <w:r w:rsidR="00E231E0">
        <w:object w:dxaOrig="225" w:dyaOrig="225">
          <v:shape id="_x0000_i1680" type="#_x0000_t75" style="width:38.5pt;height:19pt" o:ole="">
            <v:imagedata r:id="rId165" o:title=""/>
          </v:shape>
          <w:control r:id="rId166" w:name="CheckBox33" w:shapeid="_x0000_i1680"/>
        </w:object>
      </w:r>
      <w:r w:rsidR="00E231E0" w:rsidRPr="00CC61CB">
        <w:object w:dxaOrig="225" w:dyaOrig="225">
          <v:shape id="_x0000_i1679" type="#_x0000_t75" style="width:36pt;height:19pt" o:ole="">
            <v:imagedata r:id="rId167" o:title=""/>
          </v:shape>
          <w:control r:id="rId168" w:name="CheckBox11128" w:shapeid="_x0000_i1679"/>
        </w:object>
      </w:r>
      <w:r w:rsidR="00E231E0" w:rsidRPr="00CC61CB">
        <w:object w:dxaOrig="225" w:dyaOrig="225">
          <v:shape id="_x0000_i1678" type="#_x0000_t75" style="width:35pt;height:19pt" o:ole="">
            <v:imagedata r:id="rId169" o:title=""/>
          </v:shape>
          <w:control r:id="rId170" w:name="CheckBox21128" w:shapeid="_x0000_i1678"/>
        </w:object>
      </w:r>
    </w:p>
    <w:p w:rsidR="00B27570" w:rsidRDefault="00B27570" w:rsidP="00B27570">
      <w:pPr>
        <w:pStyle w:val="ListParagraph"/>
      </w:pPr>
    </w:p>
    <w:p w:rsidR="0060531B" w:rsidRDefault="0060531B" w:rsidP="0060531B">
      <w:pPr>
        <w:numPr>
          <w:ilvl w:val="2"/>
          <w:numId w:val="6"/>
        </w:numPr>
      </w:pPr>
      <w:r>
        <w:t>An outside company?</w:t>
      </w:r>
      <w:r w:rsidR="00C72F65">
        <w:tab/>
      </w:r>
      <w:r w:rsidR="00C72F65">
        <w:tab/>
      </w:r>
      <w:r w:rsidR="00E231E0">
        <w:object w:dxaOrig="225" w:dyaOrig="225">
          <v:shape id="_x0000_i1677" type="#_x0000_t75" style="width:38.5pt;height:19pt" o:ole="">
            <v:imagedata r:id="rId171" o:title=""/>
          </v:shape>
          <w:control r:id="rId172" w:name="CheckBox32" w:shapeid="_x0000_i1677"/>
        </w:object>
      </w:r>
      <w:r w:rsidR="00E231E0" w:rsidRPr="00CC61CB">
        <w:object w:dxaOrig="225" w:dyaOrig="225">
          <v:shape id="_x0000_i1676" type="#_x0000_t75" style="width:36pt;height:19pt" o:ole="">
            <v:imagedata r:id="rId173" o:title=""/>
          </v:shape>
          <w:control r:id="rId174" w:name="CheckBox11129" w:shapeid="_x0000_i1676"/>
        </w:object>
      </w:r>
      <w:r w:rsidR="00E231E0" w:rsidRPr="00CC61CB">
        <w:object w:dxaOrig="225" w:dyaOrig="225">
          <v:shape id="_x0000_i1675" type="#_x0000_t75" style="width:35pt;height:19pt" o:ole="">
            <v:imagedata r:id="rId175" o:title=""/>
          </v:shape>
          <w:control r:id="rId176" w:name="CheckBox21129" w:shapeid="_x0000_i1675"/>
        </w:object>
      </w:r>
    </w:p>
    <w:p w:rsidR="00B27570" w:rsidRDefault="00B27570" w:rsidP="00B27570">
      <w:pPr>
        <w:pStyle w:val="ListParagraph"/>
      </w:pPr>
    </w:p>
    <w:p w:rsidR="0060531B" w:rsidRDefault="0060531B" w:rsidP="0060531B">
      <w:pPr>
        <w:numPr>
          <w:ilvl w:val="2"/>
          <w:numId w:val="6"/>
        </w:numPr>
      </w:pPr>
      <w:r>
        <w:t>Uncompensated volunteers?</w:t>
      </w:r>
      <w:r w:rsidR="00C72F65">
        <w:t xml:space="preserve">  </w:t>
      </w:r>
      <w:r>
        <w:t xml:space="preserve"> </w:t>
      </w:r>
      <w:r w:rsidR="00E231E0">
        <w:object w:dxaOrig="225" w:dyaOrig="225">
          <v:shape id="_x0000_i1674" type="#_x0000_t75" style="width:38.5pt;height:19pt" o:ole="">
            <v:imagedata r:id="rId177" o:title=""/>
          </v:shape>
          <w:control r:id="rId178" w:name="CheckBox31" w:shapeid="_x0000_i1674"/>
        </w:object>
      </w:r>
      <w:r w:rsidR="00E231E0" w:rsidRPr="00CC61CB">
        <w:object w:dxaOrig="225" w:dyaOrig="225">
          <v:shape id="_x0000_i1673" type="#_x0000_t75" style="width:36pt;height:19pt" o:ole="">
            <v:imagedata r:id="rId179" o:title=""/>
          </v:shape>
          <w:control r:id="rId180" w:name="CheckBox11130" w:shapeid="_x0000_i1673"/>
        </w:object>
      </w:r>
      <w:r w:rsidR="00E231E0" w:rsidRPr="00CC61CB">
        <w:object w:dxaOrig="225" w:dyaOrig="225">
          <v:shape id="_x0000_i1672" type="#_x0000_t75" style="width:35pt;height:19pt" o:ole="">
            <v:imagedata r:id="rId181" o:title=""/>
          </v:shape>
          <w:control r:id="rId182" w:name="CheckBox21130" w:shapeid="_x0000_i1672"/>
        </w:object>
      </w:r>
    </w:p>
    <w:p w:rsidR="0060531B" w:rsidRDefault="0060531B" w:rsidP="0060531B"/>
    <w:p w:rsidR="00244EEB" w:rsidRDefault="00244EEB" w:rsidP="00244EEB">
      <w:pPr>
        <w:numPr>
          <w:ilvl w:val="1"/>
          <w:numId w:val="6"/>
        </w:numPr>
      </w:pPr>
      <w:r>
        <w:t>Describe the duties of those involved in soliciting advertisements.</w:t>
      </w:r>
    </w:p>
    <w:p w:rsidR="008D7A94" w:rsidRDefault="0060531B" w:rsidP="0060531B">
      <w:pPr>
        <w:ind w:left="1440"/>
      </w:pPr>
      <w:r>
        <w:fldChar w:fldCharType="begin">
          <w:ffData>
            <w:name w:val="Text47"/>
            <w:enabled/>
            <w:calcOnExit w:val="0"/>
            <w:textInput/>
          </w:ffData>
        </w:fldChar>
      </w:r>
      <w:bookmarkStart w:id="4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2F67F3" w:rsidRDefault="002F67F3" w:rsidP="002F67F3">
      <w:pPr>
        <w:pBdr>
          <w:bottom w:val="single" w:sz="4" w:space="1" w:color="auto"/>
        </w:pBdr>
        <w:rPr>
          <w:b/>
        </w:rPr>
      </w:pPr>
    </w:p>
    <w:p w:rsidR="002F67F3" w:rsidRDefault="002F67F3" w:rsidP="002F67F3">
      <w:pPr>
        <w:pBdr>
          <w:bottom w:val="single" w:sz="4" w:space="1" w:color="auto"/>
        </w:pBdr>
        <w:rPr>
          <w:b/>
        </w:rPr>
      </w:pPr>
    </w:p>
    <w:p w:rsidR="002F67F3" w:rsidRDefault="002F67F3" w:rsidP="002F67F3">
      <w:pPr>
        <w:ind w:left="1440"/>
        <w:jc w:val="center"/>
        <w:rPr>
          <w:b/>
        </w:rPr>
        <w:sectPr w:rsidR="002F67F3" w:rsidSect="00894E6F">
          <w:footerReference w:type="default" r:id="rId183"/>
          <w:pgSz w:w="12240" w:h="15840"/>
          <w:pgMar w:top="1152" w:right="720" w:bottom="1152" w:left="720" w:header="720" w:footer="720" w:gutter="0"/>
          <w:cols w:space="720"/>
          <w:docGrid w:linePitch="360"/>
        </w:sectPr>
      </w:pPr>
    </w:p>
    <w:p w:rsidR="002F67F3" w:rsidRDefault="002F67F3" w:rsidP="002F67F3">
      <w:pPr>
        <w:ind w:left="1440"/>
        <w:jc w:val="center"/>
        <w:rPr>
          <w:b/>
        </w:rPr>
      </w:pPr>
    </w:p>
    <w:p w:rsidR="0060531B" w:rsidRPr="00D22199" w:rsidRDefault="0060531B" w:rsidP="002F67F3">
      <w:pPr>
        <w:ind w:left="1440"/>
        <w:rPr>
          <w:b/>
        </w:rPr>
      </w:pPr>
      <w:r w:rsidRPr="00D22199">
        <w:rPr>
          <w:b/>
        </w:rPr>
        <w:t>Submit form to:</w:t>
      </w:r>
    </w:p>
    <w:p w:rsidR="00994562" w:rsidRDefault="00994562" w:rsidP="00994562">
      <w:pPr>
        <w:ind w:left="1440"/>
      </w:pPr>
      <w:r>
        <w:t xml:space="preserve">Robert Payne </w:t>
      </w:r>
    </w:p>
    <w:p w:rsidR="00994562" w:rsidRDefault="00994562" w:rsidP="00994562">
      <w:pPr>
        <w:ind w:left="1440"/>
      </w:pPr>
      <w:r>
        <w:t>Director Tax and Payroll</w:t>
      </w:r>
    </w:p>
    <w:p w:rsidR="00994562" w:rsidRDefault="00994562" w:rsidP="00994562">
      <w:pPr>
        <w:ind w:left="1440"/>
      </w:pPr>
      <w:r>
        <w:t>Grosvenor 313</w:t>
      </w:r>
    </w:p>
    <w:p w:rsidR="00994562" w:rsidRDefault="00994562" w:rsidP="00994562">
      <w:pPr>
        <w:ind w:left="1440"/>
      </w:pPr>
      <w:hyperlink r:id="rId184" w:history="1">
        <w:r w:rsidRPr="004D7172">
          <w:rPr>
            <w:rStyle w:val="Hyperlink"/>
          </w:rPr>
          <w:t>Payner1@ohio.edu</w:t>
        </w:r>
      </w:hyperlink>
      <w:r>
        <w:t xml:space="preserve"> </w:t>
      </w:r>
    </w:p>
    <w:sectPr w:rsidR="00994562" w:rsidSect="002F67F3">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AFF" w:rsidRDefault="00FB7AFF">
      <w:r>
        <w:separator/>
      </w:r>
    </w:p>
  </w:endnote>
  <w:endnote w:type="continuationSeparator" w:id="0">
    <w:p w:rsidR="00FB7AFF" w:rsidRDefault="00FB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icrosoft Sans Serif"/>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186"/>
      <w:gridCol w:w="432"/>
      <w:gridCol w:w="5182"/>
    </w:tblGrid>
    <w:tr w:rsidR="00C84266">
      <w:tc>
        <w:tcPr>
          <w:tcW w:w="2401" w:type="pct"/>
        </w:tcPr>
        <w:p w:rsidR="00C84266" w:rsidRDefault="00C84266">
          <w:pPr>
            <w:pStyle w:val="Footer"/>
            <w:rPr>
              <w:caps/>
              <w:color w:val="5B9BD5" w:themeColor="accent1"/>
              <w:sz w:val="18"/>
              <w:szCs w:val="18"/>
            </w:rPr>
          </w:pPr>
        </w:p>
      </w:tc>
      <w:tc>
        <w:tcPr>
          <w:tcW w:w="200" w:type="pct"/>
        </w:tcPr>
        <w:p w:rsidR="00C84266" w:rsidRDefault="00C84266">
          <w:pPr>
            <w:pStyle w:val="Footer"/>
            <w:rPr>
              <w:caps/>
              <w:color w:val="5B9BD5" w:themeColor="accent1"/>
              <w:sz w:val="18"/>
              <w:szCs w:val="18"/>
            </w:rPr>
          </w:pPr>
        </w:p>
      </w:tc>
      <w:tc>
        <w:tcPr>
          <w:tcW w:w="2402" w:type="pct"/>
        </w:tcPr>
        <w:p w:rsidR="00C84266" w:rsidRDefault="00C84266">
          <w:pPr>
            <w:pStyle w:val="Footer"/>
            <w:jc w:val="right"/>
            <w:rPr>
              <w:caps/>
              <w:color w:val="5B9BD5" w:themeColor="accent1"/>
              <w:sz w:val="18"/>
              <w:szCs w:val="18"/>
            </w:rPr>
          </w:pPr>
        </w:p>
      </w:tc>
    </w:tr>
  </w:tbl>
  <w:p w:rsidR="00B27570" w:rsidRPr="00591915" w:rsidRDefault="00B2757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AFF" w:rsidRDefault="00FB7AFF">
      <w:r>
        <w:separator/>
      </w:r>
    </w:p>
  </w:footnote>
  <w:footnote w:type="continuationSeparator" w:id="0">
    <w:p w:rsidR="00FB7AFF" w:rsidRDefault="00FB7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5BDA"/>
    <w:multiLevelType w:val="hybridMultilevel"/>
    <w:tmpl w:val="3F261734"/>
    <w:lvl w:ilvl="0" w:tplc="6606548E">
      <w:start w:val="2"/>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D023C4"/>
    <w:multiLevelType w:val="hybridMultilevel"/>
    <w:tmpl w:val="19AE9B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2146EA"/>
    <w:multiLevelType w:val="hybridMultilevel"/>
    <w:tmpl w:val="015CA6B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7C52B4"/>
    <w:multiLevelType w:val="hybridMultilevel"/>
    <w:tmpl w:val="873A37C6"/>
    <w:lvl w:ilvl="0" w:tplc="020CDC2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BE1AE4"/>
    <w:multiLevelType w:val="hybridMultilevel"/>
    <w:tmpl w:val="D81098C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5B24E4"/>
    <w:multiLevelType w:val="hybridMultilevel"/>
    <w:tmpl w:val="56A0B55E"/>
    <w:lvl w:ilvl="0" w:tplc="4E6A93B4">
      <w:start w:val="2"/>
      <w:numFmt w:val="lowerLetter"/>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67373DB"/>
    <w:multiLevelType w:val="hybridMultilevel"/>
    <w:tmpl w:val="E86637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553782"/>
    <w:multiLevelType w:val="hybridMultilevel"/>
    <w:tmpl w:val="98F8F66C"/>
    <w:lvl w:ilvl="0" w:tplc="04090015">
      <w:start w:val="1"/>
      <w:numFmt w:val="upperLetter"/>
      <w:lvlText w:val="%1."/>
      <w:lvlJc w:val="left"/>
      <w:pPr>
        <w:tabs>
          <w:tab w:val="num" w:pos="720"/>
        </w:tabs>
        <w:ind w:left="720" w:hanging="360"/>
      </w:pPr>
      <w:rPr>
        <w:rFonts w:hint="default"/>
      </w:rPr>
    </w:lvl>
    <w:lvl w:ilvl="1" w:tplc="5130133C">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7"/>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FF"/>
    <w:rsid w:val="00004BFC"/>
    <w:rsid w:val="00082FDE"/>
    <w:rsid w:val="0009191D"/>
    <w:rsid w:val="000C6A32"/>
    <w:rsid w:val="00124561"/>
    <w:rsid w:val="0015629A"/>
    <w:rsid w:val="001A1D9B"/>
    <w:rsid w:val="0023514E"/>
    <w:rsid w:val="00244EEB"/>
    <w:rsid w:val="00252A79"/>
    <w:rsid w:val="00276197"/>
    <w:rsid w:val="002B6D7C"/>
    <w:rsid w:val="002F67F3"/>
    <w:rsid w:val="0037195E"/>
    <w:rsid w:val="0038729E"/>
    <w:rsid w:val="00396EA6"/>
    <w:rsid w:val="003C0A69"/>
    <w:rsid w:val="003D1353"/>
    <w:rsid w:val="004438ED"/>
    <w:rsid w:val="004C457A"/>
    <w:rsid w:val="004C4872"/>
    <w:rsid w:val="004F0249"/>
    <w:rsid w:val="00527288"/>
    <w:rsid w:val="00531046"/>
    <w:rsid w:val="00534518"/>
    <w:rsid w:val="00551184"/>
    <w:rsid w:val="00560965"/>
    <w:rsid w:val="00591915"/>
    <w:rsid w:val="005936DE"/>
    <w:rsid w:val="005B5EC5"/>
    <w:rsid w:val="005D249C"/>
    <w:rsid w:val="005F1283"/>
    <w:rsid w:val="0060531B"/>
    <w:rsid w:val="00612194"/>
    <w:rsid w:val="006C1A61"/>
    <w:rsid w:val="006D4D40"/>
    <w:rsid w:val="007433B3"/>
    <w:rsid w:val="00795F10"/>
    <w:rsid w:val="007D3556"/>
    <w:rsid w:val="007F6744"/>
    <w:rsid w:val="008348C6"/>
    <w:rsid w:val="00840211"/>
    <w:rsid w:val="00894E6F"/>
    <w:rsid w:val="008C6576"/>
    <w:rsid w:val="008D7A94"/>
    <w:rsid w:val="00917F8B"/>
    <w:rsid w:val="00933817"/>
    <w:rsid w:val="009359C8"/>
    <w:rsid w:val="00940FE3"/>
    <w:rsid w:val="00994562"/>
    <w:rsid w:val="009C0BBD"/>
    <w:rsid w:val="009C2D52"/>
    <w:rsid w:val="009D7355"/>
    <w:rsid w:val="009F14C6"/>
    <w:rsid w:val="00A356DA"/>
    <w:rsid w:val="00A63B58"/>
    <w:rsid w:val="00A72F9A"/>
    <w:rsid w:val="00A96A26"/>
    <w:rsid w:val="00AA5833"/>
    <w:rsid w:val="00B27570"/>
    <w:rsid w:val="00B42C85"/>
    <w:rsid w:val="00B53EDE"/>
    <w:rsid w:val="00B668C5"/>
    <w:rsid w:val="00C27777"/>
    <w:rsid w:val="00C72F65"/>
    <w:rsid w:val="00C84266"/>
    <w:rsid w:val="00CC61CB"/>
    <w:rsid w:val="00CD2015"/>
    <w:rsid w:val="00D22199"/>
    <w:rsid w:val="00D455F3"/>
    <w:rsid w:val="00D7558D"/>
    <w:rsid w:val="00D85643"/>
    <w:rsid w:val="00DD1830"/>
    <w:rsid w:val="00E01F13"/>
    <w:rsid w:val="00E231E0"/>
    <w:rsid w:val="00E8543B"/>
    <w:rsid w:val="00EA0B2A"/>
    <w:rsid w:val="00EA6C2B"/>
    <w:rsid w:val="00ED03DB"/>
    <w:rsid w:val="00ED5C01"/>
    <w:rsid w:val="00F06644"/>
    <w:rsid w:val="00F16177"/>
    <w:rsid w:val="00F42E5C"/>
    <w:rsid w:val="00FA6845"/>
    <w:rsid w:val="00FB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3"/>
    <o:shapelayout v:ext="edit">
      <o:idmap v:ext="edit" data="1"/>
    </o:shapelayout>
  </w:shapeDefaults>
  <w:decimalSymbol w:val="."/>
  <w:listSeparator w:val=","/>
  <w14:docId w14:val="1292943E"/>
  <w15:chartTrackingRefBased/>
  <w15:docId w15:val="{A41B1065-C339-484E-9DD4-B3B0D2BE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4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543B"/>
    <w:pPr>
      <w:spacing w:before="100" w:beforeAutospacing="1" w:after="100" w:afterAutospacing="1"/>
    </w:pPr>
  </w:style>
  <w:style w:type="table" w:styleId="TableGrid">
    <w:name w:val="Table Grid"/>
    <w:basedOn w:val="TableNormal"/>
    <w:rsid w:val="00C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1915"/>
    <w:pPr>
      <w:tabs>
        <w:tab w:val="center" w:pos="4320"/>
        <w:tab w:val="right" w:pos="8640"/>
      </w:tabs>
    </w:pPr>
  </w:style>
  <w:style w:type="paragraph" w:styleId="Footer">
    <w:name w:val="footer"/>
    <w:basedOn w:val="Normal"/>
    <w:link w:val="FooterChar"/>
    <w:uiPriority w:val="99"/>
    <w:rsid w:val="00591915"/>
    <w:pPr>
      <w:tabs>
        <w:tab w:val="center" w:pos="4320"/>
        <w:tab w:val="right" w:pos="8640"/>
      </w:tabs>
    </w:pPr>
  </w:style>
  <w:style w:type="paragraph" w:styleId="ListParagraph">
    <w:name w:val="List Paragraph"/>
    <w:basedOn w:val="Normal"/>
    <w:uiPriority w:val="34"/>
    <w:qFormat/>
    <w:rsid w:val="00894E6F"/>
    <w:pPr>
      <w:ind w:left="720"/>
    </w:pPr>
  </w:style>
  <w:style w:type="character" w:styleId="Hyperlink">
    <w:name w:val="Hyperlink"/>
    <w:basedOn w:val="DefaultParagraphFont"/>
    <w:rsid w:val="00994562"/>
    <w:rPr>
      <w:color w:val="0563C1" w:themeColor="hyperlink"/>
      <w:u w:val="single"/>
    </w:rPr>
  </w:style>
  <w:style w:type="character" w:customStyle="1" w:styleId="FooterChar">
    <w:name w:val="Footer Char"/>
    <w:basedOn w:val="DefaultParagraphFont"/>
    <w:link w:val="Footer"/>
    <w:uiPriority w:val="99"/>
    <w:rsid w:val="00C842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7.xml"/><Relationship Id="rId63" Type="http://schemas.openxmlformats.org/officeDocument/2006/relationships/image" Target="media/image29.wmf"/><Relationship Id="rId84" Type="http://schemas.openxmlformats.org/officeDocument/2006/relationships/control" Target="activeX/activeX38.xml"/><Relationship Id="rId138" Type="http://schemas.openxmlformats.org/officeDocument/2006/relationships/control" Target="activeX/activeX65.xml"/><Relationship Id="rId159" Type="http://schemas.openxmlformats.org/officeDocument/2006/relationships/image" Target="media/image77.wmf"/><Relationship Id="rId170" Type="http://schemas.openxmlformats.org/officeDocument/2006/relationships/control" Target="activeX/activeX81.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2.xml"/><Relationship Id="rId53" Type="http://schemas.openxmlformats.org/officeDocument/2006/relationships/image" Target="media/image24.wmf"/><Relationship Id="rId74" Type="http://schemas.openxmlformats.org/officeDocument/2006/relationships/control" Target="activeX/activeX33.xml"/><Relationship Id="rId128" Type="http://schemas.openxmlformats.org/officeDocument/2006/relationships/control" Target="activeX/activeX60.xml"/><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control" Target="activeX/activeX76.xml"/><Relationship Id="rId181" Type="http://schemas.openxmlformats.org/officeDocument/2006/relationships/image" Target="media/image88.wmf"/><Relationship Id="rId22" Type="http://schemas.openxmlformats.org/officeDocument/2006/relationships/control" Target="activeX/activeX7.xml"/><Relationship Id="rId43" Type="http://schemas.openxmlformats.org/officeDocument/2006/relationships/image" Target="media/image19.wmf"/><Relationship Id="rId64" Type="http://schemas.openxmlformats.org/officeDocument/2006/relationships/control" Target="activeX/activeX28.xml"/><Relationship Id="rId118" Type="http://schemas.openxmlformats.org/officeDocument/2006/relationships/control" Target="activeX/activeX55.xml"/><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control" Target="activeX/activeX71.xml"/><Relationship Id="rId171" Type="http://schemas.openxmlformats.org/officeDocument/2006/relationships/image" Target="media/image83.wmf"/><Relationship Id="rId12" Type="http://schemas.openxmlformats.org/officeDocument/2006/relationships/control" Target="activeX/activeX2.xml"/><Relationship Id="rId33" Type="http://schemas.openxmlformats.org/officeDocument/2006/relationships/image" Target="media/image14.wmf"/><Relationship Id="rId108" Type="http://schemas.openxmlformats.org/officeDocument/2006/relationships/control" Target="activeX/activeX50.xml"/><Relationship Id="rId129" Type="http://schemas.openxmlformats.org/officeDocument/2006/relationships/image" Target="media/image62.wmf"/><Relationship Id="rId54" Type="http://schemas.openxmlformats.org/officeDocument/2006/relationships/control" Target="activeX/activeX23.xml"/><Relationship Id="rId75" Type="http://schemas.openxmlformats.org/officeDocument/2006/relationships/image" Target="media/image35.wmf"/><Relationship Id="rId96" Type="http://schemas.openxmlformats.org/officeDocument/2006/relationships/control" Target="activeX/activeX44.xml"/><Relationship Id="rId140" Type="http://schemas.openxmlformats.org/officeDocument/2006/relationships/control" Target="activeX/activeX66.xml"/><Relationship Id="rId161" Type="http://schemas.openxmlformats.org/officeDocument/2006/relationships/image" Target="media/image78.wmf"/><Relationship Id="rId182" Type="http://schemas.openxmlformats.org/officeDocument/2006/relationships/control" Target="activeX/activeX87.xml"/><Relationship Id="rId6" Type="http://schemas.openxmlformats.org/officeDocument/2006/relationships/footnotes" Target="footnotes.xml"/><Relationship Id="rId23" Type="http://schemas.openxmlformats.org/officeDocument/2006/relationships/image" Target="media/image9.wmf"/><Relationship Id="rId119" Type="http://schemas.openxmlformats.org/officeDocument/2006/relationships/image" Target="media/image57.wmf"/><Relationship Id="rId44" Type="http://schemas.openxmlformats.org/officeDocument/2006/relationships/control" Target="activeX/activeX18.xml"/><Relationship Id="rId65" Type="http://schemas.openxmlformats.org/officeDocument/2006/relationships/image" Target="media/image30.wmf"/><Relationship Id="rId86" Type="http://schemas.openxmlformats.org/officeDocument/2006/relationships/control" Target="activeX/activeX39.xml"/><Relationship Id="rId130" Type="http://schemas.openxmlformats.org/officeDocument/2006/relationships/control" Target="activeX/activeX61.xml"/><Relationship Id="rId151" Type="http://schemas.openxmlformats.org/officeDocument/2006/relationships/image" Target="media/image73.wmf"/><Relationship Id="rId172" Type="http://schemas.openxmlformats.org/officeDocument/2006/relationships/control" Target="activeX/activeX82.xml"/><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6" Type="http://schemas.openxmlformats.org/officeDocument/2006/relationships/control" Target="activeX/activeX34.xml"/><Relationship Id="rId97" Type="http://schemas.openxmlformats.org/officeDocument/2006/relationships/image" Target="media/image46.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69.xml"/><Relationship Id="rId167" Type="http://schemas.openxmlformats.org/officeDocument/2006/relationships/image" Target="media/image81.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control" Target="activeX/activeX42.xml"/><Relationship Id="rId162" Type="http://schemas.openxmlformats.org/officeDocument/2006/relationships/control" Target="activeX/activeX77.xm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20.wmf"/><Relationship Id="rId66" Type="http://schemas.openxmlformats.org/officeDocument/2006/relationships/control" Target="activeX/activeX29.xml"/><Relationship Id="rId87" Type="http://schemas.openxmlformats.org/officeDocument/2006/relationships/image" Target="media/image41.wmf"/><Relationship Id="rId110" Type="http://schemas.openxmlformats.org/officeDocument/2006/relationships/control" Target="activeX/activeX51.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4.xml"/><Relationship Id="rId157" Type="http://schemas.openxmlformats.org/officeDocument/2006/relationships/image" Target="media/image76.wmf"/><Relationship Id="rId178" Type="http://schemas.openxmlformats.org/officeDocument/2006/relationships/control" Target="activeX/activeX85.xml"/><Relationship Id="rId61" Type="http://schemas.openxmlformats.org/officeDocument/2006/relationships/image" Target="media/image28.wmf"/><Relationship Id="rId82" Type="http://schemas.openxmlformats.org/officeDocument/2006/relationships/control" Target="activeX/activeX37.xml"/><Relationship Id="rId152" Type="http://schemas.openxmlformats.org/officeDocument/2006/relationships/control" Target="activeX/activeX72.xml"/><Relationship Id="rId173" Type="http://schemas.openxmlformats.org/officeDocument/2006/relationships/image" Target="media/image84.wmf"/><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5.wmf"/><Relationship Id="rId56" Type="http://schemas.openxmlformats.org/officeDocument/2006/relationships/control" Target="activeX/activeX24.xml"/><Relationship Id="rId77" Type="http://schemas.openxmlformats.org/officeDocument/2006/relationships/image" Target="media/image36.wmf"/><Relationship Id="rId100" Type="http://schemas.openxmlformats.org/officeDocument/2006/relationships/control" Target="activeX/activeX46.xml"/><Relationship Id="rId105" Type="http://schemas.openxmlformats.org/officeDocument/2006/relationships/image" Target="media/image50.wmf"/><Relationship Id="rId126" Type="http://schemas.openxmlformats.org/officeDocument/2006/relationships/control" Target="activeX/activeX59.xml"/><Relationship Id="rId147" Type="http://schemas.openxmlformats.org/officeDocument/2006/relationships/image" Target="media/image71.wmf"/><Relationship Id="rId168" Type="http://schemas.openxmlformats.org/officeDocument/2006/relationships/control" Target="activeX/activeX80.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control" Target="activeX/activeX32.xml"/><Relationship Id="rId93" Type="http://schemas.openxmlformats.org/officeDocument/2006/relationships/image" Target="media/image44.wmf"/><Relationship Id="rId98" Type="http://schemas.openxmlformats.org/officeDocument/2006/relationships/control" Target="activeX/activeX45.xml"/><Relationship Id="rId121" Type="http://schemas.openxmlformats.org/officeDocument/2006/relationships/image" Target="media/image58.wmf"/><Relationship Id="rId142" Type="http://schemas.openxmlformats.org/officeDocument/2006/relationships/control" Target="activeX/activeX67.xml"/><Relationship Id="rId163" Type="http://schemas.openxmlformats.org/officeDocument/2006/relationships/image" Target="media/image79.wmf"/><Relationship Id="rId184" Type="http://schemas.openxmlformats.org/officeDocument/2006/relationships/hyperlink" Target="mailto:Payner1@ohio.edu" TargetMode="Externa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control" Target="activeX/activeX19.xml"/><Relationship Id="rId67" Type="http://schemas.openxmlformats.org/officeDocument/2006/relationships/image" Target="media/image31.wmf"/><Relationship Id="rId116" Type="http://schemas.openxmlformats.org/officeDocument/2006/relationships/control" Target="activeX/activeX54.xml"/><Relationship Id="rId137" Type="http://schemas.openxmlformats.org/officeDocument/2006/relationships/image" Target="media/image66.wmf"/><Relationship Id="rId158" Type="http://schemas.openxmlformats.org/officeDocument/2006/relationships/control" Target="activeX/activeX75.xml"/><Relationship Id="rId20" Type="http://schemas.openxmlformats.org/officeDocument/2006/relationships/control" Target="activeX/activeX6.xml"/><Relationship Id="rId41" Type="http://schemas.openxmlformats.org/officeDocument/2006/relationships/image" Target="media/image18.wmf"/><Relationship Id="rId62" Type="http://schemas.openxmlformats.org/officeDocument/2006/relationships/control" Target="activeX/activeX27.xml"/><Relationship Id="rId83" Type="http://schemas.openxmlformats.org/officeDocument/2006/relationships/image" Target="media/image39.wmf"/><Relationship Id="rId88" Type="http://schemas.openxmlformats.org/officeDocument/2006/relationships/control" Target="activeX/activeX40.xml"/><Relationship Id="rId111" Type="http://schemas.openxmlformats.org/officeDocument/2006/relationships/image" Target="media/image53.wmf"/><Relationship Id="rId132" Type="http://schemas.openxmlformats.org/officeDocument/2006/relationships/control" Target="activeX/activeX62.xml"/><Relationship Id="rId153" Type="http://schemas.openxmlformats.org/officeDocument/2006/relationships/image" Target="media/image74.wmf"/><Relationship Id="rId174" Type="http://schemas.openxmlformats.org/officeDocument/2006/relationships/control" Target="activeX/activeX83.xml"/><Relationship Id="rId179" Type="http://schemas.openxmlformats.org/officeDocument/2006/relationships/image" Target="media/image87.wmf"/><Relationship Id="rId15" Type="http://schemas.openxmlformats.org/officeDocument/2006/relationships/image" Target="media/image5.wmf"/><Relationship Id="rId36" Type="http://schemas.openxmlformats.org/officeDocument/2006/relationships/control" Target="activeX/activeX14.xml"/><Relationship Id="rId57" Type="http://schemas.openxmlformats.org/officeDocument/2006/relationships/image" Target="media/image26.wmf"/><Relationship Id="rId106" Type="http://schemas.openxmlformats.org/officeDocument/2006/relationships/control" Target="activeX/activeX49.xml"/><Relationship Id="rId127" Type="http://schemas.openxmlformats.org/officeDocument/2006/relationships/image" Target="media/image61.wmf"/><Relationship Id="rId10" Type="http://schemas.openxmlformats.org/officeDocument/2006/relationships/control" Target="activeX/activeX1.xml"/><Relationship Id="rId31" Type="http://schemas.openxmlformats.org/officeDocument/2006/relationships/image" Target="media/image13.wmf"/><Relationship Id="rId52" Type="http://schemas.openxmlformats.org/officeDocument/2006/relationships/control" Target="activeX/activeX22.xml"/><Relationship Id="rId73" Type="http://schemas.openxmlformats.org/officeDocument/2006/relationships/image" Target="media/image34.wmf"/><Relationship Id="rId78" Type="http://schemas.openxmlformats.org/officeDocument/2006/relationships/control" Target="activeX/activeX35.xml"/><Relationship Id="rId94" Type="http://schemas.openxmlformats.org/officeDocument/2006/relationships/control" Target="activeX/activeX43.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7.xml"/><Relationship Id="rId143" Type="http://schemas.openxmlformats.org/officeDocument/2006/relationships/image" Target="media/image69.wmf"/><Relationship Id="rId148" Type="http://schemas.openxmlformats.org/officeDocument/2006/relationships/control" Target="activeX/activeX70.xml"/><Relationship Id="rId164" Type="http://schemas.openxmlformats.org/officeDocument/2006/relationships/control" Target="activeX/activeX78.xml"/><Relationship Id="rId169" Type="http://schemas.openxmlformats.org/officeDocument/2006/relationships/image" Target="media/image82.wmf"/><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control" Target="activeX/activeX86.xml"/><Relationship Id="rId26" Type="http://schemas.openxmlformats.org/officeDocument/2006/relationships/control" Target="activeX/activeX9.xml"/><Relationship Id="rId47" Type="http://schemas.openxmlformats.org/officeDocument/2006/relationships/image" Target="media/image21.wmf"/><Relationship Id="rId68" Type="http://schemas.openxmlformats.org/officeDocument/2006/relationships/control" Target="activeX/activeX30.xml"/><Relationship Id="rId89" Type="http://schemas.openxmlformats.org/officeDocument/2006/relationships/image" Target="media/image42.wmf"/><Relationship Id="rId112" Type="http://schemas.openxmlformats.org/officeDocument/2006/relationships/control" Target="activeX/activeX52.xml"/><Relationship Id="rId133" Type="http://schemas.openxmlformats.org/officeDocument/2006/relationships/image" Target="media/image64.wmf"/><Relationship Id="rId154" Type="http://schemas.openxmlformats.org/officeDocument/2006/relationships/control" Target="activeX/activeX73.xml"/><Relationship Id="rId175" Type="http://schemas.openxmlformats.org/officeDocument/2006/relationships/image" Target="media/image85.wmf"/><Relationship Id="rId16" Type="http://schemas.openxmlformats.org/officeDocument/2006/relationships/control" Target="activeX/activeX4.xml"/><Relationship Id="rId37" Type="http://schemas.openxmlformats.org/officeDocument/2006/relationships/image" Target="media/image16.wmf"/><Relationship Id="rId58" Type="http://schemas.openxmlformats.org/officeDocument/2006/relationships/control" Target="activeX/activeX25.xml"/><Relationship Id="rId79" Type="http://schemas.openxmlformats.org/officeDocument/2006/relationships/image" Target="media/image37.wmf"/><Relationship Id="rId102" Type="http://schemas.openxmlformats.org/officeDocument/2006/relationships/control" Target="activeX/activeX47.xml"/><Relationship Id="rId123" Type="http://schemas.openxmlformats.org/officeDocument/2006/relationships/image" Target="media/image59.wmf"/><Relationship Id="rId144" Type="http://schemas.openxmlformats.org/officeDocument/2006/relationships/control" Target="activeX/activeX68.xml"/><Relationship Id="rId90" Type="http://schemas.openxmlformats.org/officeDocument/2006/relationships/control" Target="activeX/activeX41.xml"/><Relationship Id="rId165" Type="http://schemas.openxmlformats.org/officeDocument/2006/relationships/image" Target="media/image80.wmf"/><Relationship Id="rId186" Type="http://schemas.openxmlformats.org/officeDocument/2006/relationships/theme" Target="theme/theme1.xml"/><Relationship Id="rId27" Type="http://schemas.openxmlformats.org/officeDocument/2006/relationships/image" Target="media/image11.wmf"/><Relationship Id="rId48" Type="http://schemas.openxmlformats.org/officeDocument/2006/relationships/control" Target="activeX/activeX20.xml"/><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control" Target="activeX/activeX63.xml"/><Relationship Id="rId80" Type="http://schemas.openxmlformats.org/officeDocument/2006/relationships/control" Target="activeX/activeX36.xml"/><Relationship Id="rId155" Type="http://schemas.openxmlformats.org/officeDocument/2006/relationships/image" Target="media/image75.wmf"/><Relationship Id="rId176" Type="http://schemas.openxmlformats.org/officeDocument/2006/relationships/control" Target="activeX/activeX84.xml"/><Relationship Id="rId17" Type="http://schemas.openxmlformats.org/officeDocument/2006/relationships/image" Target="media/image6.wmf"/><Relationship Id="rId38" Type="http://schemas.openxmlformats.org/officeDocument/2006/relationships/control" Target="activeX/activeX15.xml"/><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control" Target="activeX/activeX58.xml"/><Relationship Id="rId70" Type="http://schemas.openxmlformats.org/officeDocument/2006/relationships/control" Target="activeX/activeX31.xml"/><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control" Target="activeX/activeX79.xml"/><Relationship Id="rId1" Type="http://schemas.openxmlformats.org/officeDocument/2006/relationships/customXml" Target="../customXml/item1.xml"/><Relationship Id="rId28" Type="http://schemas.openxmlformats.org/officeDocument/2006/relationships/control" Target="activeX/activeX10.xml"/><Relationship Id="rId49" Type="http://schemas.openxmlformats.org/officeDocument/2006/relationships/image" Target="media/image22.wmf"/><Relationship Id="rId114" Type="http://schemas.openxmlformats.org/officeDocument/2006/relationships/control" Target="activeX/activeX53.xml"/><Relationship Id="rId60" Type="http://schemas.openxmlformats.org/officeDocument/2006/relationships/control" Target="activeX/activeX26.xml"/><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control" Target="activeX/activeX74.xml"/><Relationship Id="rId177" Type="http://schemas.openxmlformats.org/officeDocument/2006/relationships/image" Target="media/image8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letc1\Downloads\Revenue-Producing-Account-Questionnaire.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582BD-AB73-430A-853F-6BE11917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Revenue-Producing-Account-Questionnaire.dot</Template>
  <TotalTime>4</TotalTime>
  <Pages>8</Pages>
  <Words>1574</Words>
  <Characters>11775</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Wollett, Chelsie</dc:creator>
  <cp:keywords/>
  <cp:lastModifiedBy>Payne, Robert</cp:lastModifiedBy>
  <cp:revision>3</cp:revision>
  <cp:lastPrinted>2007-07-10T18:55:00Z</cp:lastPrinted>
  <dcterms:created xsi:type="dcterms:W3CDTF">2021-07-28T18:31:00Z</dcterms:created>
  <dcterms:modified xsi:type="dcterms:W3CDTF">2021-07-28T18:35:00Z</dcterms:modified>
</cp:coreProperties>
</file>