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5CD9C" w14:textId="77777777" w:rsidR="00AB07A2" w:rsidRPr="00753F3C" w:rsidRDefault="00AB07A2" w:rsidP="00AB07A2">
      <w:pPr>
        <w:pStyle w:val="Heading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53F3C">
        <w:rPr>
          <w:rFonts w:ascii="Times New Roman" w:hAnsi="Times New Roman"/>
          <w:b/>
          <w:color w:val="000000"/>
          <w:sz w:val="28"/>
          <w:szCs w:val="28"/>
        </w:rPr>
        <w:t xml:space="preserve">Undergraduate </w:t>
      </w:r>
      <w:r w:rsidR="003768EE" w:rsidRPr="00753F3C">
        <w:rPr>
          <w:rFonts w:ascii="Times New Roman" w:hAnsi="Times New Roman"/>
          <w:b/>
          <w:color w:val="000000"/>
          <w:sz w:val="28"/>
          <w:szCs w:val="28"/>
        </w:rPr>
        <w:t>Minor</w:t>
      </w:r>
      <w:r w:rsidRPr="00753F3C">
        <w:rPr>
          <w:rFonts w:ascii="Times New Roman" w:hAnsi="Times New Roman"/>
          <w:b/>
          <w:color w:val="000000"/>
          <w:sz w:val="28"/>
          <w:szCs w:val="28"/>
        </w:rPr>
        <w:t xml:space="preserve"> Program Template</w:t>
      </w:r>
    </w:p>
    <w:p w14:paraId="451DB29D" w14:textId="77777777" w:rsidR="00AB07A2" w:rsidRPr="00AB07A2" w:rsidRDefault="00AB07A2" w:rsidP="00AB07A2">
      <w:pPr>
        <w:jc w:val="center"/>
        <w:rPr>
          <w:rFonts w:ascii="Times New Roman" w:hAnsi="Times New Roman"/>
          <w:sz w:val="26"/>
          <w:szCs w:val="26"/>
        </w:rPr>
      </w:pPr>
      <w:r w:rsidRPr="00AB07A2">
        <w:rPr>
          <w:rFonts w:ascii="Times New Roman" w:hAnsi="Times New Roman"/>
          <w:sz w:val="26"/>
          <w:szCs w:val="26"/>
        </w:rPr>
        <w:t xml:space="preserve">Academic Year </w:t>
      </w:r>
      <w:r w:rsidR="00872593">
        <w:rPr>
          <w:rFonts w:ascii="Times New Roman" w:hAnsi="Times New Roman"/>
          <w:sz w:val="26"/>
          <w:szCs w:val="26"/>
        </w:rPr>
        <w:t>2023-2024</w:t>
      </w:r>
    </w:p>
    <w:p w14:paraId="1F59FBD1" w14:textId="77777777" w:rsidR="00AB07A2" w:rsidRDefault="00AB07A2" w:rsidP="00AB07A2">
      <w:pPr>
        <w:jc w:val="center"/>
      </w:pPr>
    </w:p>
    <w:p w14:paraId="5A1E3F0A" w14:textId="77777777" w:rsidR="00AB07A2" w:rsidRPr="00681B14" w:rsidRDefault="00AB07A2" w:rsidP="00AB07A2">
      <w:pPr>
        <w:pStyle w:val="default"/>
      </w:pPr>
      <w:r w:rsidRPr="00681B14">
        <w:t xml:space="preserve">Contact the Registrar's office to initiate a new </w:t>
      </w:r>
      <w:r w:rsidR="000448B1">
        <w:t>minor</w:t>
      </w:r>
      <w:r w:rsidRPr="00681B14">
        <w:t>. A form will be created</w:t>
      </w:r>
      <w:r>
        <w:t xml:space="preserve"> </w:t>
      </w:r>
      <w:r w:rsidRPr="00681B14">
        <w:t>in </w:t>
      </w:r>
      <w:hyperlink r:id="rId5" w:history="1">
        <w:r w:rsidRPr="00681B14">
          <w:rPr>
            <w:color w:val="0066FF"/>
            <w:u w:val="single"/>
            <w:bdr w:val="none" w:sz="0" w:space="0" w:color="auto" w:frame="1"/>
          </w:rPr>
          <w:t>OCEAN 1.9</w:t>
        </w:r>
      </w:hyperlink>
      <w:r w:rsidRPr="00681B14">
        <w:rPr>
          <w:u w:val="single"/>
          <w:bdr w:val="none" w:sz="0" w:space="0" w:color="auto" w:frame="1"/>
        </w:rPr>
        <w:t xml:space="preserve"> </w:t>
      </w:r>
      <w:r w:rsidRPr="00681B14">
        <w:t xml:space="preserve">by the Registrar's office with a temporary program code. </w:t>
      </w:r>
    </w:p>
    <w:p w14:paraId="556552B9" w14:textId="77777777" w:rsidR="00AB07A2" w:rsidRDefault="00AB07A2" w:rsidP="00AB07A2">
      <w:pPr>
        <w:rPr>
          <w:rFonts w:ascii="Times New Roman" w:hAnsi="Times New Roman"/>
        </w:rPr>
      </w:pPr>
    </w:p>
    <w:p w14:paraId="2B237938" w14:textId="77777777" w:rsidR="006A5E9D" w:rsidRPr="0057243A" w:rsidRDefault="006A5E9D" w:rsidP="006A5E9D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*Please ensure the proposal is saved with the date and program code in the name of the document (e.g., MAXX01LawJusticeCulture_112017).</w:t>
      </w:r>
    </w:p>
    <w:p w14:paraId="0AEE3669" w14:textId="77777777" w:rsidR="006A5E9D" w:rsidRPr="00AB07A2" w:rsidRDefault="006A5E9D" w:rsidP="00AB07A2">
      <w:pPr>
        <w:rPr>
          <w:rFonts w:ascii="Times New Roman" w:hAnsi="Times New Roman"/>
        </w:rPr>
      </w:pPr>
    </w:p>
    <w:p w14:paraId="6FA9FE2F" w14:textId="77777777" w:rsidR="00753F3C" w:rsidRPr="00AB07A2" w:rsidRDefault="00741C91" w:rsidP="00D37BC4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Summary Statement</w:t>
      </w:r>
    </w:p>
    <w:p w14:paraId="67893913" w14:textId="77777777" w:rsidR="00AB07A2" w:rsidRPr="00AB07A2" w:rsidRDefault="00AB07A2" w:rsidP="00D37BC4">
      <w:pPr>
        <w:pStyle w:val="ListParagraph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AB07A2">
        <w:rPr>
          <w:rFonts w:ascii="Times New Roman" w:hAnsi="Times New Roman"/>
        </w:rPr>
        <w:t>Date of submission</w:t>
      </w:r>
    </w:p>
    <w:p w14:paraId="165F6C3D" w14:textId="77777777" w:rsidR="00AB07A2" w:rsidRPr="00AB07A2" w:rsidRDefault="00AB07A2" w:rsidP="00D37BC4">
      <w:pPr>
        <w:pStyle w:val="ListParagraph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AB07A2">
        <w:rPr>
          <w:rFonts w:ascii="Times New Roman" w:hAnsi="Times New Roman"/>
        </w:rPr>
        <w:t xml:space="preserve">Program code (assigned by Registrar’s office) </w:t>
      </w:r>
    </w:p>
    <w:p w14:paraId="65C82DEF" w14:textId="77777777" w:rsidR="00AB07A2" w:rsidRPr="00AB07A2" w:rsidRDefault="00AB07A2" w:rsidP="00D37BC4">
      <w:pPr>
        <w:pStyle w:val="ListParagraph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AB07A2">
        <w:rPr>
          <w:rFonts w:ascii="Times New Roman" w:hAnsi="Times New Roman"/>
        </w:rPr>
        <w:t xml:space="preserve">Name of </w:t>
      </w:r>
      <w:r w:rsidR="003768EE">
        <w:rPr>
          <w:rFonts w:ascii="Times New Roman" w:hAnsi="Times New Roman"/>
        </w:rPr>
        <w:t>minor</w:t>
      </w:r>
    </w:p>
    <w:p w14:paraId="4B97187E" w14:textId="77777777" w:rsidR="00AB07A2" w:rsidRPr="00AB07A2" w:rsidRDefault="00AB07A2" w:rsidP="00D37BC4">
      <w:pPr>
        <w:pStyle w:val="ListParagraph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AB07A2">
        <w:rPr>
          <w:rFonts w:ascii="Times New Roman" w:hAnsi="Times New Roman"/>
          <w:spacing w:val="-3"/>
        </w:rPr>
        <w:t>Administrative unit(s) proposing program</w:t>
      </w:r>
    </w:p>
    <w:p w14:paraId="7E937E79" w14:textId="77777777" w:rsidR="00AB07A2" w:rsidRPr="00AB07A2" w:rsidRDefault="00AB07A2" w:rsidP="00D37BC4">
      <w:pPr>
        <w:pStyle w:val="ListParagraph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AB07A2">
        <w:rPr>
          <w:rFonts w:ascii="Times New Roman" w:hAnsi="Times New Roman"/>
          <w:spacing w:val="-3"/>
        </w:rPr>
        <w:t>Name(s) of individual(s) proposing the program and their email addresses</w:t>
      </w:r>
    </w:p>
    <w:p w14:paraId="7B67ECF4" w14:textId="77777777" w:rsidR="00AB07A2" w:rsidRPr="00741C91" w:rsidRDefault="00AB07A2" w:rsidP="00D37BC4">
      <w:pPr>
        <w:pStyle w:val="ListParagraph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AB07A2">
        <w:rPr>
          <w:rFonts w:ascii="Times New Roman" w:hAnsi="Times New Roman"/>
          <w:spacing w:val="-3"/>
        </w:rPr>
        <w:t xml:space="preserve">A brief (&lt; 250 word) statement summarizing the </w:t>
      </w:r>
      <w:r w:rsidR="003768EE">
        <w:rPr>
          <w:rFonts w:ascii="Times New Roman" w:hAnsi="Times New Roman"/>
          <w:spacing w:val="-3"/>
        </w:rPr>
        <w:t>minor</w:t>
      </w:r>
      <w:r w:rsidRPr="00AB07A2">
        <w:rPr>
          <w:rFonts w:ascii="Times New Roman" w:hAnsi="Times New Roman"/>
          <w:spacing w:val="-3"/>
        </w:rPr>
        <w:t xml:space="preserve"> (including the distinguishing features of the curriculum, the total credit hours, and the intended audience of students) and a summary of resource needs.</w:t>
      </w:r>
    </w:p>
    <w:p w14:paraId="5CFA365D" w14:textId="77777777" w:rsidR="00741C91" w:rsidRDefault="0086443A" w:rsidP="00D37BC4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</w:t>
      </w:r>
    </w:p>
    <w:p w14:paraId="06047304" w14:textId="77777777" w:rsidR="00741C91" w:rsidRDefault="00741C91" w:rsidP="00D37BC4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Admissions &amp; Curriculum</w:t>
      </w:r>
    </w:p>
    <w:p w14:paraId="73BD2323" w14:textId="77777777" w:rsidR="00741C91" w:rsidRDefault="00741C91" w:rsidP="00D37BC4">
      <w:pPr>
        <w:pStyle w:val="Default0"/>
        <w:numPr>
          <w:ilvl w:val="1"/>
          <w:numId w:val="1"/>
        </w:numPr>
        <w:ind w:left="720"/>
      </w:pPr>
      <w:r w:rsidRPr="00741C91">
        <w:t>Criteria for admission</w:t>
      </w:r>
    </w:p>
    <w:p w14:paraId="39F9E8E1" w14:textId="77777777" w:rsidR="00741C91" w:rsidRDefault="00741C91" w:rsidP="00D37BC4">
      <w:pPr>
        <w:pStyle w:val="Default0"/>
        <w:numPr>
          <w:ilvl w:val="1"/>
          <w:numId w:val="1"/>
        </w:numPr>
        <w:ind w:left="720"/>
      </w:pPr>
      <w:r w:rsidRPr="00741C91">
        <w:t>Describe the curriculum in a format that includes all of the following:</w:t>
      </w:r>
    </w:p>
    <w:p w14:paraId="4367E09F" w14:textId="77777777" w:rsidR="00741C91" w:rsidRPr="00741C91" w:rsidRDefault="00741C91" w:rsidP="00D37BC4">
      <w:pPr>
        <w:pStyle w:val="Default0"/>
        <w:numPr>
          <w:ilvl w:val="1"/>
          <w:numId w:val="2"/>
        </w:numPr>
      </w:pPr>
      <w:r w:rsidRPr="00741C91">
        <w:t>Course prefixes, numbers, names, and credit hours for each of the required courses</w:t>
      </w:r>
    </w:p>
    <w:p w14:paraId="03210849" w14:textId="77777777" w:rsidR="00741C91" w:rsidRDefault="00741C91" w:rsidP="00D37BC4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AB07A2">
        <w:rPr>
          <w:rFonts w:ascii="Times New Roman" w:hAnsi="Times New Roman"/>
        </w:rPr>
        <w:t xml:space="preserve">ll permitted electives, and any field or </w:t>
      </w:r>
      <w:r w:rsidR="00A45F47">
        <w:rPr>
          <w:rFonts w:ascii="Times New Roman" w:hAnsi="Times New Roman"/>
        </w:rPr>
        <w:t xml:space="preserve">clinical </w:t>
      </w:r>
      <w:r w:rsidRPr="00AB07A2">
        <w:rPr>
          <w:rFonts w:ascii="Times New Roman" w:hAnsi="Times New Roman"/>
        </w:rPr>
        <w:t xml:space="preserve">requirements </w:t>
      </w:r>
    </w:p>
    <w:p w14:paraId="254787CD" w14:textId="77777777" w:rsidR="00741C91" w:rsidRDefault="00741C91" w:rsidP="00D37BC4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AB07A2">
        <w:rPr>
          <w:rFonts w:ascii="Times New Roman" w:hAnsi="Times New Roman"/>
        </w:rPr>
        <w:t xml:space="preserve">Specify what courses are existing and what course are new. If new courses are proposed, indicate the status of their approval through ICC/UCC. </w:t>
      </w:r>
    </w:p>
    <w:p w14:paraId="44318E8E" w14:textId="77777777" w:rsidR="0086443A" w:rsidRDefault="0086443A" w:rsidP="00D37BC4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minimum required GPA for courses and overall</w:t>
      </w:r>
    </w:p>
    <w:p w14:paraId="3C36A837" w14:textId="77777777" w:rsidR="00741C91" w:rsidRPr="00AB07A2" w:rsidRDefault="00741C91" w:rsidP="00D37BC4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AB07A2">
        <w:rPr>
          <w:rFonts w:ascii="Times New Roman" w:hAnsi="Times New Roman"/>
        </w:rPr>
        <w:t xml:space="preserve">The total number of credit hours required for completion of the </w:t>
      </w:r>
      <w:r>
        <w:rPr>
          <w:rFonts w:ascii="Times New Roman" w:hAnsi="Times New Roman"/>
        </w:rPr>
        <w:t>minor</w:t>
      </w:r>
    </w:p>
    <w:p w14:paraId="17E01C87" w14:textId="77777777" w:rsidR="00741C91" w:rsidRDefault="00741C91" w:rsidP="00D37BC4">
      <w:pPr>
        <w:pStyle w:val="Default0"/>
      </w:pPr>
    </w:p>
    <w:p w14:paraId="0BB312A8" w14:textId="77777777" w:rsidR="00741C91" w:rsidRPr="00AB07A2" w:rsidRDefault="00741C91" w:rsidP="00D37BC4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Minor Program Details </w:t>
      </w:r>
    </w:p>
    <w:p w14:paraId="6FDF5F91" w14:textId="77777777" w:rsidR="00741C91" w:rsidRDefault="00741C91" w:rsidP="00D37BC4">
      <w:pPr>
        <w:pStyle w:val="Default0"/>
        <w:numPr>
          <w:ilvl w:val="1"/>
          <w:numId w:val="1"/>
        </w:numPr>
        <w:ind w:left="720"/>
      </w:pPr>
      <w:r w:rsidRPr="00741C91">
        <w:t>Evidence demonstrating the need for the minor</w:t>
      </w:r>
    </w:p>
    <w:p w14:paraId="676221C7" w14:textId="77777777" w:rsidR="00D37BC4" w:rsidRDefault="00741C91" w:rsidP="00D37BC4">
      <w:pPr>
        <w:pStyle w:val="Default0"/>
        <w:numPr>
          <w:ilvl w:val="1"/>
          <w:numId w:val="1"/>
        </w:numPr>
        <w:ind w:left="720"/>
      </w:pPr>
      <w:r w:rsidRPr="00741C91">
        <w:t xml:space="preserve">Evidence of consultation, cooperation and/or collaboration with other OHIO programs in the development of this </w:t>
      </w:r>
      <w:r>
        <w:t>minor</w:t>
      </w:r>
      <w:r w:rsidRPr="00741C91">
        <w:t xml:space="preserve">. </w:t>
      </w:r>
    </w:p>
    <w:p w14:paraId="3AB6C2E8" w14:textId="77777777" w:rsidR="00D37BC4" w:rsidRPr="00D37BC4" w:rsidRDefault="00D37BC4" w:rsidP="00D37BC4">
      <w:pPr>
        <w:pStyle w:val="Default0"/>
        <w:numPr>
          <w:ilvl w:val="1"/>
          <w:numId w:val="1"/>
        </w:numPr>
        <w:ind w:left="720"/>
      </w:pPr>
      <w:r>
        <w:t>I</w:t>
      </w:r>
      <w:r w:rsidR="00741C91" w:rsidRPr="00D37BC4">
        <w:t xml:space="preserve">s this minor intended to be delivered completely online? If not, what modality will </w:t>
      </w:r>
      <w:r w:rsidRPr="00D37BC4">
        <w:t xml:space="preserve">the instruction be delivered? In-person or blended? </w:t>
      </w:r>
    </w:p>
    <w:p w14:paraId="1060228A" w14:textId="77777777" w:rsidR="00741C91" w:rsidRPr="00741C91" w:rsidRDefault="00D37BC4" w:rsidP="00D37BC4">
      <w:pPr>
        <w:pStyle w:val="Default0"/>
        <w:numPr>
          <w:ilvl w:val="1"/>
          <w:numId w:val="1"/>
        </w:numPr>
        <w:ind w:left="720"/>
        <w:rPr>
          <w:u w:val="single"/>
        </w:rPr>
      </w:pPr>
      <w:r w:rsidRPr="00F9552D">
        <w:rPr>
          <w:spacing w:val="-3"/>
        </w:rPr>
        <w:t>What is the financial impact of the program (projected income and expenses), including resource needs such as personnel, space renovations, equipment and technology, library resources, waivers, etc</w:t>
      </w:r>
      <w:r>
        <w:rPr>
          <w:spacing w:val="-3"/>
        </w:rPr>
        <w:t>.</w:t>
      </w:r>
    </w:p>
    <w:p w14:paraId="5319BCF5" w14:textId="77777777" w:rsidR="00741C91" w:rsidRDefault="00741C91" w:rsidP="00741C91">
      <w:pPr>
        <w:rPr>
          <w:rFonts w:ascii="Times New Roman" w:hAnsi="Times New Roman"/>
          <w:u w:val="single"/>
        </w:rPr>
      </w:pPr>
    </w:p>
    <w:p w14:paraId="1D72DF05" w14:textId="77777777" w:rsidR="00741C91" w:rsidRPr="00741C91" w:rsidRDefault="00741C91" w:rsidP="00741C91">
      <w:pPr>
        <w:pStyle w:val="Default0"/>
        <w:ind w:left="360"/>
      </w:pPr>
    </w:p>
    <w:p w14:paraId="5AE27864" w14:textId="77777777" w:rsidR="00741C91" w:rsidRDefault="00741C91" w:rsidP="00741C91">
      <w:pPr>
        <w:pStyle w:val="ListParagraph"/>
        <w:ind w:left="360"/>
        <w:rPr>
          <w:rFonts w:ascii="Times New Roman" w:hAnsi="Times New Roman"/>
          <w:u w:val="single"/>
        </w:rPr>
      </w:pPr>
    </w:p>
    <w:p w14:paraId="3D31694C" w14:textId="77777777" w:rsidR="00AB07A2" w:rsidRDefault="00AB07A2" w:rsidP="00AB07A2">
      <w:pPr>
        <w:rPr>
          <w:rFonts w:ascii="Times New Roman" w:hAnsi="Times New Roman"/>
          <w:u w:val="single"/>
        </w:rPr>
      </w:pPr>
    </w:p>
    <w:p w14:paraId="2BA161B3" w14:textId="77777777" w:rsidR="00AB07A2" w:rsidRPr="00AB07A2" w:rsidRDefault="00AB07A2" w:rsidP="00AB07A2">
      <w:pPr>
        <w:pStyle w:val="ListParagraph"/>
        <w:ind w:left="360"/>
        <w:rPr>
          <w:rFonts w:ascii="Times New Roman" w:hAnsi="Times New Roman"/>
        </w:rPr>
      </w:pPr>
    </w:p>
    <w:sectPr w:rsidR="00AB07A2" w:rsidRPr="00AB07A2" w:rsidSect="000C0C63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1C93"/>
    <w:multiLevelType w:val="hybridMultilevel"/>
    <w:tmpl w:val="2270664A"/>
    <w:lvl w:ilvl="0" w:tplc="BA1C4CF8">
      <w:start w:val="1"/>
      <w:numFmt w:val="decimal"/>
      <w:lvlText w:val="%1."/>
      <w:lvlJc w:val="left"/>
      <w:pPr>
        <w:ind w:left="720" w:hanging="360"/>
      </w:pPr>
      <w:rPr>
        <w:rFonts w:ascii="Times New Roman" w:eastAsia="DengXian Light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9484B"/>
    <w:multiLevelType w:val="hybridMultilevel"/>
    <w:tmpl w:val="60A06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7157F"/>
    <w:multiLevelType w:val="hybridMultilevel"/>
    <w:tmpl w:val="AB9AD5F0"/>
    <w:lvl w:ilvl="0" w:tplc="C478B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357759"/>
    <w:multiLevelType w:val="hybridMultilevel"/>
    <w:tmpl w:val="BA2CD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17047"/>
    <w:multiLevelType w:val="hybridMultilevel"/>
    <w:tmpl w:val="B8DEAA82"/>
    <w:lvl w:ilvl="0" w:tplc="B832D5C6">
      <w:start w:val="1"/>
      <w:numFmt w:val="decimal"/>
      <w:lvlText w:val="%1."/>
      <w:lvlJc w:val="left"/>
      <w:pPr>
        <w:ind w:left="720" w:hanging="360"/>
      </w:pPr>
      <w:rPr>
        <w:rFonts w:ascii="Times New Roman" w:eastAsia="DengXi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A0CFA"/>
    <w:multiLevelType w:val="hybridMultilevel"/>
    <w:tmpl w:val="D7D81672"/>
    <w:lvl w:ilvl="0" w:tplc="6D4A2B30">
      <w:start w:val="1"/>
      <w:numFmt w:val="decimal"/>
      <w:lvlText w:val="%1."/>
      <w:lvlJc w:val="left"/>
      <w:pPr>
        <w:ind w:left="720" w:hanging="360"/>
      </w:pPr>
      <w:rPr>
        <w:rFonts w:ascii="Times New Roman" w:eastAsia="DengXi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F678C3"/>
    <w:multiLevelType w:val="hybridMultilevel"/>
    <w:tmpl w:val="422C1D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D08C3FDE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2" w:tplc="D08C3FDE">
      <w:start w:val="1"/>
      <w:numFmt w:val="bullet"/>
      <w:lvlText w:val="□"/>
      <w:lvlJc w:val="left"/>
      <w:pPr>
        <w:ind w:left="1800" w:hanging="180"/>
      </w:pPr>
      <w:rPr>
        <w:rFonts w:ascii="Calibri" w:hAnsi="Calibri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4C67AB"/>
    <w:multiLevelType w:val="multilevel"/>
    <w:tmpl w:val="A9AC9A4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2C81DAA"/>
    <w:multiLevelType w:val="hybridMultilevel"/>
    <w:tmpl w:val="2D184054"/>
    <w:lvl w:ilvl="0" w:tplc="25D60D18">
      <w:start w:val="1"/>
      <w:numFmt w:val="decimal"/>
      <w:lvlText w:val="%1."/>
      <w:lvlJc w:val="left"/>
      <w:pPr>
        <w:ind w:left="720" w:hanging="360"/>
      </w:pPr>
      <w:rPr>
        <w:rFonts w:ascii="Times New Roman" w:eastAsia="DengXi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C4441"/>
    <w:multiLevelType w:val="hybridMultilevel"/>
    <w:tmpl w:val="A46065EE"/>
    <w:lvl w:ilvl="0" w:tplc="D93C579A">
      <w:start w:val="1"/>
      <w:numFmt w:val="decimal"/>
      <w:lvlText w:val="%1."/>
      <w:lvlJc w:val="left"/>
      <w:pPr>
        <w:ind w:left="720" w:hanging="360"/>
      </w:pPr>
      <w:rPr>
        <w:rFonts w:ascii="Times New Roman" w:eastAsia="DengXi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20ECD"/>
    <w:multiLevelType w:val="hybridMultilevel"/>
    <w:tmpl w:val="B58A12CC"/>
    <w:lvl w:ilvl="0" w:tplc="700A88E8">
      <w:start w:val="1"/>
      <w:numFmt w:val="decimal"/>
      <w:lvlText w:val="%1."/>
      <w:lvlJc w:val="left"/>
      <w:pPr>
        <w:ind w:left="720" w:hanging="360"/>
      </w:pPr>
      <w:rPr>
        <w:rFonts w:ascii="Times New Roman" w:eastAsia="DengXi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C0F61"/>
    <w:multiLevelType w:val="multilevel"/>
    <w:tmpl w:val="2EDAC57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3640A36"/>
    <w:multiLevelType w:val="hybridMultilevel"/>
    <w:tmpl w:val="77D6E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035C23"/>
    <w:multiLevelType w:val="hybridMultilevel"/>
    <w:tmpl w:val="E97C0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796470"/>
    <w:multiLevelType w:val="hybridMultilevel"/>
    <w:tmpl w:val="F5C0722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553D51CA"/>
    <w:multiLevelType w:val="hybridMultilevel"/>
    <w:tmpl w:val="F4B0CA34"/>
    <w:lvl w:ilvl="0" w:tplc="E6640C74">
      <w:start w:val="1"/>
      <w:numFmt w:val="decimal"/>
      <w:lvlText w:val="%1."/>
      <w:lvlJc w:val="left"/>
      <w:pPr>
        <w:ind w:left="1800" w:hanging="360"/>
      </w:pPr>
      <w:rPr>
        <w:rFonts w:ascii="Times New Roman" w:eastAsia="DengXi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5623FE0"/>
    <w:multiLevelType w:val="hybridMultilevel"/>
    <w:tmpl w:val="3ADA3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0B76BB"/>
    <w:multiLevelType w:val="hybridMultilevel"/>
    <w:tmpl w:val="BACCBF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D38C67E">
      <w:start w:val="1"/>
      <w:numFmt w:val="decimal"/>
      <w:lvlText w:val="%2."/>
      <w:lvlJc w:val="left"/>
      <w:pPr>
        <w:ind w:left="1440" w:hanging="360"/>
      </w:pPr>
      <w:rPr>
        <w:rFonts w:ascii="Times New Roman" w:eastAsia="DengXi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9D19FE"/>
    <w:multiLevelType w:val="hybridMultilevel"/>
    <w:tmpl w:val="B3185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385570">
    <w:abstractNumId w:val="17"/>
  </w:num>
  <w:num w:numId="2" w16cid:durableId="765149524">
    <w:abstractNumId w:val="1"/>
  </w:num>
  <w:num w:numId="3" w16cid:durableId="1671908538">
    <w:abstractNumId w:val="6"/>
  </w:num>
  <w:num w:numId="4" w16cid:durableId="765805338">
    <w:abstractNumId w:val="7"/>
  </w:num>
  <w:num w:numId="5" w16cid:durableId="1884058972">
    <w:abstractNumId w:val="3"/>
  </w:num>
  <w:num w:numId="6" w16cid:durableId="737558226">
    <w:abstractNumId w:val="12"/>
  </w:num>
  <w:num w:numId="7" w16cid:durableId="910894118">
    <w:abstractNumId w:val="16"/>
  </w:num>
  <w:num w:numId="8" w16cid:durableId="183832645">
    <w:abstractNumId w:val="2"/>
  </w:num>
  <w:num w:numId="9" w16cid:durableId="1714696774">
    <w:abstractNumId w:val="14"/>
  </w:num>
  <w:num w:numId="10" w16cid:durableId="1880313423">
    <w:abstractNumId w:val="11"/>
  </w:num>
  <w:num w:numId="11" w16cid:durableId="1695959784">
    <w:abstractNumId w:val="15"/>
  </w:num>
  <w:num w:numId="12" w16cid:durableId="1481925580">
    <w:abstractNumId w:val="0"/>
  </w:num>
  <w:num w:numId="13" w16cid:durableId="1448768793">
    <w:abstractNumId w:val="10"/>
  </w:num>
  <w:num w:numId="14" w16cid:durableId="596719737">
    <w:abstractNumId w:val="5"/>
  </w:num>
  <w:num w:numId="15" w16cid:durableId="1165708052">
    <w:abstractNumId w:val="4"/>
  </w:num>
  <w:num w:numId="16" w16cid:durableId="275715487">
    <w:abstractNumId w:val="9"/>
  </w:num>
  <w:num w:numId="17" w16cid:durableId="955718311">
    <w:abstractNumId w:val="8"/>
  </w:num>
  <w:num w:numId="18" w16cid:durableId="982924443">
    <w:abstractNumId w:val="18"/>
  </w:num>
  <w:num w:numId="19" w16cid:durableId="129120860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3C"/>
    <w:rsid w:val="000448B1"/>
    <w:rsid w:val="000C0C63"/>
    <w:rsid w:val="003768EE"/>
    <w:rsid w:val="003A41CE"/>
    <w:rsid w:val="004B56D8"/>
    <w:rsid w:val="004D7761"/>
    <w:rsid w:val="005523C9"/>
    <w:rsid w:val="005A5C7A"/>
    <w:rsid w:val="006A5E9D"/>
    <w:rsid w:val="006E4AA7"/>
    <w:rsid w:val="006F7637"/>
    <w:rsid w:val="007040A6"/>
    <w:rsid w:val="00741C91"/>
    <w:rsid w:val="00753F3C"/>
    <w:rsid w:val="00804C19"/>
    <w:rsid w:val="0086443A"/>
    <w:rsid w:val="00872593"/>
    <w:rsid w:val="00896C05"/>
    <w:rsid w:val="00A45F47"/>
    <w:rsid w:val="00AB07A2"/>
    <w:rsid w:val="00B0069B"/>
    <w:rsid w:val="00BC4456"/>
    <w:rsid w:val="00D37BC4"/>
    <w:rsid w:val="00DD4ACF"/>
    <w:rsid w:val="00E401D4"/>
    <w:rsid w:val="00F144F4"/>
    <w:rsid w:val="00F9552D"/>
    <w:rsid w:val="00FF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BDDD2"/>
  <w14:defaultImageDpi w14:val="32767"/>
  <w15:chartTrackingRefBased/>
  <w15:docId w15:val="{94F8B7C2-7F49-4C46-90EE-4B295D3F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engXi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07A2"/>
    <w:pPr>
      <w:keepNext/>
      <w:keepLines/>
      <w:spacing w:before="40"/>
      <w:outlineLvl w:val="1"/>
    </w:pPr>
    <w:rPr>
      <w:rFonts w:ascii="Calibri Light" w:eastAsia="DengXian Light" w:hAnsi="Calibri Light"/>
      <w:color w:val="2F5496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07A2"/>
    <w:pPr>
      <w:keepNext/>
      <w:keepLines/>
      <w:spacing w:before="40"/>
      <w:outlineLvl w:val="3"/>
    </w:pPr>
    <w:rPr>
      <w:rFonts w:ascii="Calibri Light" w:eastAsia="DengXian Light" w:hAnsi="Calibri Light"/>
      <w:i/>
      <w:iCs/>
      <w:color w:val="2F5496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7A2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07A2"/>
    <w:rPr>
      <w:rFonts w:ascii="Times New Roman" w:hAnsi="Times New Roman" w:cs="Times New Roman"/>
      <w:sz w:val="18"/>
      <w:szCs w:val="18"/>
    </w:rPr>
  </w:style>
  <w:style w:type="character" w:customStyle="1" w:styleId="Heading2Char">
    <w:name w:val="Heading 2 Char"/>
    <w:link w:val="Heading2"/>
    <w:uiPriority w:val="9"/>
    <w:rsid w:val="00AB07A2"/>
    <w:rPr>
      <w:rFonts w:ascii="Calibri Light" w:eastAsia="DengXian Light" w:hAnsi="Calibri Light" w:cs="Times New Roman"/>
      <w:color w:val="2F5496"/>
      <w:sz w:val="26"/>
      <w:szCs w:val="26"/>
    </w:rPr>
  </w:style>
  <w:style w:type="paragraph" w:styleId="ListParagraph">
    <w:name w:val="List Paragraph"/>
    <w:basedOn w:val="Normal"/>
    <w:uiPriority w:val="34"/>
    <w:qFormat/>
    <w:rsid w:val="00AB07A2"/>
    <w:pPr>
      <w:ind w:left="720"/>
      <w:contextualSpacing/>
    </w:pPr>
  </w:style>
  <w:style w:type="paragraph" w:customStyle="1" w:styleId="default">
    <w:name w:val="default"/>
    <w:basedOn w:val="Normal"/>
    <w:rsid w:val="00AB07A2"/>
    <w:rPr>
      <w:rFonts w:ascii="Times New Roman" w:eastAsia="Times New Roman" w:hAnsi="Times New Roman"/>
      <w:color w:val="000000"/>
    </w:rPr>
  </w:style>
  <w:style w:type="character" w:styleId="CommentReference">
    <w:name w:val="annotation reference"/>
    <w:uiPriority w:val="99"/>
    <w:semiHidden/>
    <w:unhideWhenUsed/>
    <w:rsid w:val="00AB07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7A2"/>
    <w:rPr>
      <w:rFonts w:eastAsia="Calibri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AB07A2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Heading4Char">
    <w:name w:val="Heading 4 Char"/>
    <w:link w:val="Heading4"/>
    <w:uiPriority w:val="9"/>
    <w:rsid w:val="00AB07A2"/>
    <w:rPr>
      <w:rFonts w:ascii="Calibri Light" w:eastAsia="DengXian Light" w:hAnsi="Calibri Light" w:cs="Times New Roman"/>
      <w:i/>
      <w:iCs/>
      <w:color w:val="2F5496"/>
      <w:sz w:val="22"/>
      <w:szCs w:val="22"/>
      <w:lang w:eastAsia="en-US"/>
    </w:rPr>
  </w:style>
  <w:style w:type="character" w:styleId="Hyperlink">
    <w:name w:val="Hyperlink"/>
    <w:uiPriority w:val="99"/>
    <w:unhideWhenUsed/>
    <w:rsid w:val="00AB07A2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F9552D"/>
    <w:rPr>
      <w:color w:val="954F72"/>
      <w:u w:val="single"/>
    </w:rPr>
  </w:style>
  <w:style w:type="paragraph" w:customStyle="1" w:styleId="Default0">
    <w:name w:val="Default"/>
    <w:rsid w:val="00741C9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04C19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bapps-legacy.ohio.edu/ocean/dashboard/dashboard.ht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user/Desktop/UCC-April%2013,%202021/Draft%20New%20Undergraduate%20Minor%2021-22%5b2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Draft New Undergraduate Minor 21-22[2].dotx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Links>
    <vt:vector size="6" baseType="variant">
      <vt:variant>
        <vt:i4>917515</vt:i4>
      </vt:variant>
      <vt:variant>
        <vt:i4>0</vt:i4>
      </vt:variant>
      <vt:variant>
        <vt:i4>0</vt:i4>
      </vt:variant>
      <vt:variant>
        <vt:i4>5</vt:i4>
      </vt:variant>
      <vt:variant>
        <vt:lpwstr>https://webapps-legacy.ohio.edu/ocean/dashboard/dashboard.htm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Brock, Angela</cp:lastModifiedBy>
  <cp:revision>2</cp:revision>
  <dcterms:created xsi:type="dcterms:W3CDTF">2023-11-07T19:55:00Z</dcterms:created>
  <dcterms:modified xsi:type="dcterms:W3CDTF">2023-11-07T19:55:00Z</dcterms:modified>
</cp:coreProperties>
</file>